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BA0B33" w:rsidP="00BA0B3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BA0B33" w:rsidRDefault="00BA0B33" w:rsidP="00BA0B3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982607-0665/2014</w:t>
      </w:r>
    </w:p>
    <w:p w:rsidR="00BA0B33" w:rsidRDefault="00BA0B33" w:rsidP="00BA0B3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61B1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061B19">
        <w:tab/>
      </w:r>
      <w:r w:rsidR="00061B19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</w:p>
    <w:p w:rsidR="00BA0B33" w:rsidRDefault="00BA0B33" w:rsidP="00BA0B3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A0B33" w:rsidRDefault="00BA0B33" w:rsidP="00BA0B33">
      <w:pPr>
        <w:numPr>
          <w:ilvl w:val="0"/>
          <w:numId w:val="0"/>
        </w:numPr>
        <w:spacing w:after="0" w:line="240" w:lineRule="auto"/>
        <w:ind w:left="142"/>
      </w:pPr>
    </w:p>
    <w:p w:rsidR="00BA0B33" w:rsidRDefault="00B8784C" w:rsidP="00BA0B3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061B1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061B19">
        <w:tab/>
      </w:r>
      <w:r w:rsidR="00061B19">
        <w:tab/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B8784C">
        <w:t>XXXXX</w:t>
      </w:r>
    </w:p>
    <w:p w:rsidR="00BA0B33" w:rsidRDefault="00BA0B33" w:rsidP="00BA0B3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BA0B33" w:rsidRDefault="00BA0B3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A0B33" w:rsidRPr="00BA0B33" w:rsidRDefault="00BA0B33" w:rsidP="00BA0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982607-0665/2014 ze dne </w:t>
      </w:r>
      <w:proofErr w:type="gramStart"/>
      <w:r>
        <w:t>1.7.2014</w:t>
      </w:r>
      <w:proofErr w:type="gramEnd"/>
      <w:r>
        <w:t xml:space="preserve"> (dále jen "Dohoda"), a to následujícím způsobem:</w:t>
      </w:r>
    </w:p>
    <w:p w:rsidR="00061B19" w:rsidRDefault="00061B19" w:rsidP="00061B19">
      <w:pPr>
        <w:numPr>
          <w:ilvl w:val="0"/>
          <w:numId w:val="0"/>
        </w:numPr>
        <w:spacing w:after="120"/>
        <w:ind w:left="624"/>
        <w:jc w:val="both"/>
      </w:pP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061B19" w:rsidRDefault="00061B19" w:rsidP="00061B19">
      <w:pPr>
        <w:numPr>
          <w:ilvl w:val="0"/>
          <w:numId w:val="0"/>
        </w:numPr>
        <w:spacing w:after="120"/>
        <w:ind w:left="624"/>
        <w:jc w:val="both"/>
      </w:pP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061B19">
        <w:t>7</w:t>
      </w:r>
      <w:r>
        <w:t>.1, s následujícím textem:</w:t>
      </w:r>
    </w:p>
    <w:p w:rsidR="00BA0B33" w:rsidRDefault="00BA0B33" w:rsidP="00BA0B33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061B19">
        <w:rPr>
          <w:b/>
        </w:rPr>
        <w:t xml:space="preserve">do </w:t>
      </w:r>
      <w:proofErr w:type="gramStart"/>
      <w:r w:rsidRPr="00061B19">
        <w:rPr>
          <w:b/>
        </w:rPr>
        <w:t>31.12.2018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BA0B33" w:rsidRPr="00BA0B33" w:rsidRDefault="00BA0B33" w:rsidP="00BA0B3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BA0B33" w:rsidRDefault="00BA0B33" w:rsidP="00BA0B33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BA0B33" w:rsidRDefault="00BA0B33" w:rsidP="00BA0B33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BA0B33" w:rsidRDefault="00BA0B33" w:rsidP="00BA0B33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  <w:sectPr w:rsidR="00BA0B33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A0B33" w:rsidRDefault="00BA0B33" w:rsidP="00BA0B33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23.11.2015</w:t>
      </w:r>
      <w:proofErr w:type="gramEnd"/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</w:pPr>
      <w:r>
        <w:t>Za ČP:</w:t>
      </w: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BA0B33" w:rsidRDefault="00BA0B33" w:rsidP="00BA0B33">
      <w:pPr>
        <w:numPr>
          <w:ilvl w:val="0"/>
          <w:numId w:val="0"/>
        </w:numPr>
        <w:spacing w:after="120"/>
      </w:pPr>
      <w:r>
        <w:br w:type="column"/>
      </w:r>
      <w:proofErr w:type="gramStart"/>
      <w:r>
        <w:lastRenderedPageBreak/>
        <w:t xml:space="preserve">V </w:t>
      </w:r>
      <w:r w:rsidR="00061B19">
        <w:t>Březové</w:t>
      </w:r>
      <w:r>
        <w:t xml:space="preserve"> dne</w:t>
      </w:r>
      <w:proofErr w:type="gramEnd"/>
      <w:r>
        <w:t xml:space="preserve"> </w:t>
      </w: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</w:pPr>
      <w:r>
        <w:t>Za Odesílatele:</w:t>
      </w:r>
    </w:p>
    <w:p w:rsidR="00BA0B33" w:rsidRDefault="00BA0B33" w:rsidP="00BA0B33">
      <w:pPr>
        <w:numPr>
          <w:ilvl w:val="0"/>
          <w:numId w:val="0"/>
        </w:numPr>
        <w:spacing w:after="120"/>
      </w:pP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A0B33" w:rsidRDefault="00BA0B33" w:rsidP="00BA0B33">
      <w:pPr>
        <w:numPr>
          <w:ilvl w:val="0"/>
          <w:numId w:val="0"/>
        </w:numPr>
        <w:spacing w:after="120"/>
        <w:jc w:val="center"/>
      </w:pPr>
    </w:p>
    <w:p w:rsidR="00BA0B33" w:rsidRDefault="00B8784C" w:rsidP="00BA0B33">
      <w:pPr>
        <w:numPr>
          <w:ilvl w:val="0"/>
          <w:numId w:val="0"/>
        </w:numPr>
        <w:spacing w:after="120"/>
        <w:jc w:val="center"/>
      </w:pPr>
      <w:r>
        <w:t>XXXXX</w:t>
      </w:r>
    </w:p>
    <w:p w:rsidR="00BA0B33" w:rsidRPr="00BA0B33" w:rsidRDefault="00B8784C" w:rsidP="00BA0B33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BA0B33" w:rsidRPr="00BA0B33" w:rsidSect="00BA0B3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AE" w:rsidRDefault="00F172AE">
      <w:r>
        <w:separator/>
      </w:r>
    </w:p>
  </w:endnote>
  <w:endnote w:type="continuationSeparator" w:id="0">
    <w:p w:rsidR="00F172AE" w:rsidRDefault="00F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B8784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B8784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AE" w:rsidRDefault="00F172AE">
      <w:r>
        <w:separator/>
      </w:r>
    </w:p>
  </w:footnote>
  <w:footnote w:type="continuationSeparator" w:id="0">
    <w:p w:rsidR="00F172AE" w:rsidRDefault="00F17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A0B2A" wp14:editId="631B443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A0B3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15CD46" wp14:editId="6770CC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BA0B3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982607-0665/2014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D65DF13" wp14:editId="782BBF6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1F729D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1B19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784C"/>
    <w:rsid w:val="00BA0B33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72AE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0330-1610-4349-A060-2E446719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2015-11-23T15:58:00Z</cp:lastPrinted>
  <dcterms:created xsi:type="dcterms:W3CDTF">2015-11-23T15:58:00Z</dcterms:created>
  <dcterms:modified xsi:type="dcterms:W3CDTF">2017-03-12T11:20:00Z</dcterms:modified>
</cp:coreProperties>
</file>