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0" w:rsidRDefault="002D5FA0" w:rsidP="00095D84">
      <w:pPr>
        <w:pStyle w:val="cpNzevsmlouvy"/>
        <w:jc w:val="both"/>
      </w:pPr>
      <w:bookmarkStart w:id="0" w:name="_GoBack"/>
      <w:bookmarkEnd w:id="0"/>
    </w:p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993"/>
        <w:gridCol w:w="1653"/>
        <w:gridCol w:w="992"/>
        <w:gridCol w:w="993"/>
        <w:gridCol w:w="1134"/>
        <w:gridCol w:w="1134"/>
        <w:gridCol w:w="1134"/>
      </w:tblGrid>
      <w:tr w:rsidR="0005277A" w:rsidRPr="002D5FA0" w:rsidTr="00BA1389">
        <w:trPr>
          <w:trHeight w:val="569"/>
        </w:trPr>
        <w:tc>
          <w:tcPr>
            <w:tcW w:w="2802" w:type="dxa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  <w:r w:rsidR="008E5D2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COPY GENERAL ONSITE SERVICES s.r.o."/>
                  </w:textInput>
                </w:ffData>
              </w:fldChar>
            </w:r>
            <w:bookmarkStart w:id="1" w:name="Text1"/>
            <w:r w:rsidR="008E5D2F">
              <w:rPr>
                <w:b/>
                <w:sz w:val="18"/>
                <w:szCs w:val="18"/>
              </w:rPr>
              <w:instrText xml:space="preserve"> FORMTEXT </w:instrText>
            </w:r>
            <w:r w:rsidR="008E5D2F">
              <w:rPr>
                <w:b/>
                <w:sz w:val="18"/>
                <w:szCs w:val="18"/>
              </w:rPr>
            </w:r>
            <w:r w:rsidR="008E5D2F">
              <w:rPr>
                <w:b/>
                <w:sz w:val="18"/>
                <w:szCs w:val="18"/>
              </w:rPr>
              <w:fldChar w:fldCharType="separate"/>
            </w:r>
            <w:r w:rsidR="008E5D2F">
              <w:rPr>
                <w:b/>
                <w:noProof/>
                <w:sz w:val="18"/>
                <w:szCs w:val="18"/>
              </w:rPr>
              <w:t>COPY GENERAL ONSITE SERVICES s.r.o.</w:t>
            </w:r>
            <w:r w:rsidR="008E5D2F"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3" w:type="dxa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993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653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Jednotková měsíční </w:t>
            </w:r>
            <w:proofErr w:type="gramStart"/>
            <w:r w:rsidRPr="002D5FA0">
              <w:rPr>
                <w:b/>
                <w:sz w:val="18"/>
                <w:szCs w:val="18"/>
              </w:rPr>
              <w:t>cena</w:t>
            </w:r>
            <w:r w:rsidR="00193131">
              <w:rPr>
                <w:b/>
                <w:sz w:val="18"/>
                <w:szCs w:val="18"/>
              </w:rPr>
              <w:t xml:space="preserve">      (bez</w:t>
            </w:r>
            <w:proofErr w:type="gramEnd"/>
            <w:r w:rsidR="00193131">
              <w:rPr>
                <w:b/>
                <w:sz w:val="18"/>
                <w:szCs w:val="18"/>
              </w:rPr>
              <w:t xml:space="preserve"> DPH)</w:t>
            </w:r>
          </w:p>
        </w:tc>
        <w:tc>
          <w:tcPr>
            <w:tcW w:w="1134" w:type="dxa"/>
            <w:vMerge w:val="restart"/>
          </w:tcPr>
          <w:p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05277A" w:rsidRPr="002D5FA0" w:rsidTr="00BA1389">
        <w:trPr>
          <w:trHeight w:val="454"/>
        </w:trPr>
        <w:tc>
          <w:tcPr>
            <w:tcW w:w="2802" w:type="dxa"/>
          </w:tcPr>
          <w:p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3" w:type="dxa"/>
          </w:tcPr>
          <w:p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993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A80B58" w:rsidRPr="002D5FA0" w:rsidTr="00BA1389">
        <w:trPr>
          <w:trHeight w:val="267"/>
        </w:trPr>
        <w:tc>
          <w:tcPr>
            <w:tcW w:w="2802" w:type="dxa"/>
          </w:tcPr>
          <w:p w:rsidR="00857C41" w:rsidRPr="002D5FA0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3" w:type="dxa"/>
          </w:tcPr>
          <w:p w:rsidR="008E5D2F" w:rsidRPr="002D5FA0" w:rsidRDefault="000E3498" w:rsidP="0005277A">
            <w:pPr>
              <w:spacing w:after="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3" w:type="dxa"/>
          </w:tcPr>
          <w:p w:rsidR="00A80B58" w:rsidRPr="00550285" w:rsidRDefault="00B502B9" w:rsidP="002D5FA0">
            <w:pPr>
              <w:spacing w:after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653" w:type="dxa"/>
          </w:tcPr>
          <w:p w:rsidR="00A80B58" w:rsidRPr="002D5FA0" w:rsidRDefault="00857C41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  <w:r w:rsidR="008E5D2F">
              <w:rPr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</w:tcPr>
          <w:p w:rsidR="00A80B58" w:rsidRPr="002D5FA0" w:rsidRDefault="008E5D2F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A80B58" w:rsidRPr="002D5FA0" w:rsidRDefault="008E5D2F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80B58" w:rsidRPr="002D5FA0" w:rsidRDefault="008E5D2F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Pá</w:t>
            </w:r>
          </w:p>
        </w:tc>
        <w:tc>
          <w:tcPr>
            <w:tcW w:w="1134" w:type="dxa"/>
          </w:tcPr>
          <w:p w:rsidR="00A80B58" w:rsidRPr="002D5FA0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A80B58" w:rsidRPr="00550285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857C41" w:rsidRPr="002D5FA0" w:rsidTr="00BA1389">
        <w:trPr>
          <w:trHeight w:val="537"/>
        </w:trPr>
        <w:tc>
          <w:tcPr>
            <w:tcW w:w="2802" w:type="dxa"/>
          </w:tcPr>
          <w:p w:rsidR="00077570" w:rsidRPr="002D5FA0" w:rsidRDefault="000E3498" w:rsidP="002D5FA0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3" w:type="dxa"/>
          </w:tcPr>
          <w:p w:rsidR="00857C41" w:rsidRPr="002D5FA0" w:rsidRDefault="000E3498" w:rsidP="002D5FA0">
            <w:pPr>
              <w:spacing w:after="0"/>
              <w:rPr>
                <w:sz w:val="19"/>
                <w:szCs w:val="19"/>
                <w:highlight w:val="cyan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3" w:type="dxa"/>
          </w:tcPr>
          <w:p w:rsidR="00857C41" w:rsidRPr="002D5FA0" w:rsidRDefault="00B502B9" w:rsidP="002D5FA0">
            <w:pPr>
              <w:spacing w:after="0"/>
            </w:pPr>
            <w:proofErr w:type="gramStart"/>
            <w:r>
              <w:rPr>
                <w:bCs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653" w:type="dxa"/>
          </w:tcPr>
          <w:p w:rsidR="00857C41" w:rsidRPr="002D5FA0" w:rsidRDefault="00077570" w:rsidP="002D5FA0">
            <w:pPr>
              <w:spacing w:after="0"/>
              <w:rPr>
                <w:sz w:val="19"/>
                <w:szCs w:val="19"/>
              </w:rPr>
            </w:pPr>
            <w:r w:rsidRPr="001569C0">
              <w:rPr>
                <w:sz w:val="18"/>
                <w:szCs w:val="18"/>
              </w:rPr>
              <w:t>13:00-15:00</w:t>
            </w:r>
            <w:r w:rsidR="0010315C">
              <w:rPr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</w:tcPr>
          <w:p w:rsidR="00857C41" w:rsidRPr="002D5FA0" w:rsidRDefault="00077570" w:rsidP="002D5FA0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:rsidR="00857C41" w:rsidRPr="002D5FA0" w:rsidRDefault="00077570" w:rsidP="002D5FA0">
            <w:pPr>
              <w:spacing w:after="0"/>
            </w:pPr>
            <w:r>
              <w:t>1</w:t>
            </w:r>
          </w:p>
        </w:tc>
        <w:tc>
          <w:tcPr>
            <w:tcW w:w="1134" w:type="dxa"/>
          </w:tcPr>
          <w:p w:rsidR="00857C41" w:rsidRPr="002D5FA0" w:rsidRDefault="00077570" w:rsidP="002D5FA0">
            <w:pPr>
              <w:spacing w:after="0"/>
            </w:pPr>
            <w:r w:rsidRPr="00077570">
              <w:rPr>
                <w:sz w:val="18"/>
                <w:szCs w:val="18"/>
              </w:rPr>
              <w:t>Po - Pá</w:t>
            </w:r>
          </w:p>
        </w:tc>
        <w:tc>
          <w:tcPr>
            <w:tcW w:w="1134" w:type="dxa"/>
          </w:tcPr>
          <w:p w:rsidR="00857C41" w:rsidRPr="002D5FA0" w:rsidRDefault="000E3498" w:rsidP="002D5FA0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857C41" w:rsidRPr="002D5FA0" w:rsidRDefault="000E3498" w:rsidP="002D5FA0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</w:tr>
      <w:tr w:rsidR="00077570" w:rsidRPr="002D5FA0" w:rsidTr="00BA1389">
        <w:trPr>
          <w:trHeight w:val="537"/>
        </w:trPr>
        <w:tc>
          <w:tcPr>
            <w:tcW w:w="2802" w:type="dxa"/>
          </w:tcPr>
          <w:p w:rsidR="00077570" w:rsidRPr="00550285" w:rsidRDefault="000E3498" w:rsidP="000775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3" w:type="dxa"/>
          </w:tcPr>
          <w:p w:rsidR="00077570" w:rsidRPr="002D5FA0" w:rsidRDefault="000E3498" w:rsidP="00444901">
            <w:pPr>
              <w:spacing w:after="0"/>
              <w:rPr>
                <w:sz w:val="19"/>
                <w:szCs w:val="19"/>
                <w:highlight w:val="cyan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3" w:type="dxa"/>
          </w:tcPr>
          <w:p w:rsidR="00077570" w:rsidRPr="002D5FA0" w:rsidRDefault="00B502B9" w:rsidP="002D5FA0">
            <w:pPr>
              <w:spacing w:after="0"/>
            </w:pPr>
            <w:proofErr w:type="gramStart"/>
            <w:r>
              <w:rPr>
                <w:bCs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653" w:type="dxa"/>
          </w:tcPr>
          <w:p w:rsidR="00077570" w:rsidRPr="002D5FA0" w:rsidRDefault="00077570" w:rsidP="002D5FA0">
            <w:pPr>
              <w:spacing w:after="0"/>
              <w:rPr>
                <w:sz w:val="19"/>
                <w:szCs w:val="19"/>
              </w:rPr>
            </w:pPr>
            <w:r w:rsidRPr="001569C0">
              <w:rPr>
                <w:sz w:val="18"/>
                <w:szCs w:val="18"/>
              </w:rPr>
              <w:t>14:00-16:00</w:t>
            </w:r>
            <w:r w:rsidR="0010315C">
              <w:rPr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</w:tcPr>
          <w:p w:rsidR="00077570" w:rsidRPr="002D5FA0" w:rsidRDefault="00077570" w:rsidP="002D5FA0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:rsidR="00077570" w:rsidRPr="002D5FA0" w:rsidRDefault="00077570" w:rsidP="002D5FA0">
            <w:pPr>
              <w:spacing w:after="0"/>
            </w:pPr>
            <w:r>
              <w:t>1</w:t>
            </w:r>
          </w:p>
        </w:tc>
        <w:tc>
          <w:tcPr>
            <w:tcW w:w="1134" w:type="dxa"/>
          </w:tcPr>
          <w:p w:rsidR="00077570" w:rsidRPr="002D5FA0" w:rsidRDefault="00077570" w:rsidP="002D5FA0">
            <w:pPr>
              <w:spacing w:after="0"/>
            </w:pPr>
            <w:r w:rsidRPr="00077570">
              <w:rPr>
                <w:sz w:val="18"/>
                <w:szCs w:val="18"/>
              </w:rPr>
              <w:t>Po - Pá</w:t>
            </w:r>
          </w:p>
        </w:tc>
        <w:tc>
          <w:tcPr>
            <w:tcW w:w="1134" w:type="dxa"/>
          </w:tcPr>
          <w:p w:rsidR="00077570" w:rsidRPr="002D5FA0" w:rsidRDefault="000E3498" w:rsidP="002D5FA0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077570" w:rsidRPr="002D5FA0" w:rsidRDefault="000E3498" w:rsidP="002D5FA0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</w:tr>
      <w:tr w:rsidR="00F56BA7" w:rsidRPr="002D5FA0" w:rsidTr="00BA1389">
        <w:trPr>
          <w:trHeight w:val="537"/>
        </w:trPr>
        <w:tc>
          <w:tcPr>
            <w:tcW w:w="2802" w:type="dxa"/>
          </w:tcPr>
          <w:p w:rsidR="00F56BA7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3" w:type="dxa"/>
          </w:tcPr>
          <w:p w:rsidR="00BA1389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  <w:p w:rsidR="00BA1389" w:rsidRPr="0027339D" w:rsidRDefault="00BA1389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6BA7" w:rsidRPr="00620D67" w:rsidRDefault="00B502B9" w:rsidP="002D5FA0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653" w:type="dxa"/>
          </w:tcPr>
          <w:p w:rsidR="00F56BA7" w:rsidRPr="0027339D" w:rsidRDefault="00DD063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8:00-9:00 hod</w:t>
            </w:r>
          </w:p>
        </w:tc>
        <w:tc>
          <w:tcPr>
            <w:tcW w:w="992" w:type="dxa"/>
          </w:tcPr>
          <w:p w:rsidR="00F56BA7" w:rsidRPr="0027339D" w:rsidRDefault="00F56BA7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F56BA7" w:rsidRPr="0027339D" w:rsidRDefault="00F56BA7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6BA7" w:rsidRPr="0027339D" w:rsidRDefault="00F56BA7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F56BA7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F56BA7" w:rsidRPr="004B4F28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F56BA7" w:rsidRPr="002D5FA0" w:rsidTr="00BA1389">
        <w:trPr>
          <w:trHeight w:val="537"/>
        </w:trPr>
        <w:tc>
          <w:tcPr>
            <w:tcW w:w="2802" w:type="dxa"/>
          </w:tcPr>
          <w:p w:rsidR="00F56BA7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3" w:type="dxa"/>
          </w:tcPr>
          <w:p w:rsidR="00F56BA7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3" w:type="dxa"/>
          </w:tcPr>
          <w:p w:rsidR="00F56BA7" w:rsidRPr="00620D67" w:rsidRDefault="00B502B9" w:rsidP="002D5FA0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653" w:type="dxa"/>
          </w:tcPr>
          <w:p w:rsidR="00F56BA7" w:rsidRPr="0027339D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14:00-15:00</w:t>
            </w:r>
            <w:r w:rsidR="007154C4">
              <w:rPr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</w:tcPr>
          <w:p w:rsidR="00F56BA7" w:rsidRPr="0027339D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F56BA7" w:rsidRPr="0027339D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6BA7" w:rsidRPr="0027339D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F56BA7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F56BA7" w:rsidRPr="004B4F28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835B6A" w:rsidRPr="002D5FA0" w:rsidTr="00BA1389">
        <w:trPr>
          <w:trHeight w:val="537"/>
        </w:trPr>
        <w:tc>
          <w:tcPr>
            <w:tcW w:w="2802" w:type="dxa"/>
          </w:tcPr>
          <w:p w:rsidR="00835B6A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3" w:type="dxa"/>
          </w:tcPr>
          <w:p w:rsidR="00835B6A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3" w:type="dxa"/>
          </w:tcPr>
          <w:p w:rsidR="00835B6A" w:rsidRPr="00620D67" w:rsidRDefault="00B502B9" w:rsidP="002D5FA0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653" w:type="dxa"/>
          </w:tcPr>
          <w:p w:rsidR="00835B6A" w:rsidRPr="002958ED" w:rsidRDefault="00835B6A" w:rsidP="002D5FA0">
            <w:pPr>
              <w:spacing w:after="0"/>
              <w:rPr>
                <w:sz w:val="18"/>
                <w:szCs w:val="18"/>
              </w:rPr>
            </w:pPr>
            <w:r w:rsidRPr="002958ED">
              <w:rPr>
                <w:sz w:val="18"/>
                <w:szCs w:val="18"/>
              </w:rPr>
              <w:t>13:00</w:t>
            </w:r>
            <w:r w:rsidR="007154C4" w:rsidRPr="002958ED">
              <w:rPr>
                <w:sz w:val="18"/>
                <w:szCs w:val="18"/>
              </w:rPr>
              <w:t xml:space="preserve"> </w:t>
            </w:r>
            <w:r w:rsidR="00F0540C" w:rsidRPr="002958ED">
              <w:rPr>
                <w:sz w:val="18"/>
                <w:szCs w:val="18"/>
              </w:rPr>
              <w:t xml:space="preserve">– 14:00 </w:t>
            </w:r>
            <w:r w:rsidR="007154C4" w:rsidRPr="002958ED">
              <w:rPr>
                <w:sz w:val="18"/>
                <w:szCs w:val="18"/>
              </w:rPr>
              <w:t>hod</w:t>
            </w:r>
          </w:p>
          <w:p w:rsidR="00F0540C" w:rsidRPr="0027339D" w:rsidRDefault="00F0540C" w:rsidP="002D5FA0">
            <w:pPr>
              <w:spacing w:after="0"/>
              <w:rPr>
                <w:sz w:val="18"/>
                <w:szCs w:val="18"/>
              </w:rPr>
            </w:pPr>
            <w:r w:rsidRPr="002958ED">
              <w:rPr>
                <w:sz w:val="18"/>
                <w:szCs w:val="18"/>
              </w:rPr>
              <w:t>6:15-6:45 hod</w:t>
            </w:r>
          </w:p>
        </w:tc>
        <w:tc>
          <w:tcPr>
            <w:tcW w:w="992" w:type="dxa"/>
          </w:tcPr>
          <w:p w:rsidR="00835B6A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  <w:p w:rsidR="00F0540C" w:rsidRPr="0027339D" w:rsidRDefault="00F0540C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993" w:type="dxa"/>
          </w:tcPr>
          <w:p w:rsidR="00835B6A" w:rsidRPr="0027339D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35B6A" w:rsidRDefault="00835B6A" w:rsidP="002D5FA0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="00F0540C">
              <w:rPr>
                <w:sz w:val="18"/>
                <w:szCs w:val="18"/>
              </w:rPr>
              <w:t>–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  <w:p w:rsidR="00F0540C" w:rsidRPr="0027339D" w:rsidRDefault="00F0540C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Po-Pá</w:t>
            </w:r>
          </w:p>
        </w:tc>
        <w:tc>
          <w:tcPr>
            <w:tcW w:w="1134" w:type="dxa"/>
          </w:tcPr>
          <w:p w:rsidR="00835B6A" w:rsidRPr="0027339D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835B6A" w:rsidRPr="004B4F28" w:rsidRDefault="000E3498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:rsidR="00C97480" w:rsidRDefault="00C97480" w:rsidP="00835B6A">
      <w:pPr>
        <w:spacing w:after="0" w:line="240" w:lineRule="auto"/>
        <w:jc w:val="left"/>
      </w:pPr>
    </w:p>
    <w:p w:rsidR="00C97480" w:rsidRDefault="00C97480" w:rsidP="00835B6A">
      <w:pPr>
        <w:spacing w:after="0" w:line="240" w:lineRule="auto"/>
        <w:jc w:val="left"/>
      </w:pPr>
    </w:p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101"/>
        <w:gridCol w:w="1653"/>
        <w:gridCol w:w="992"/>
        <w:gridCol w:w="993"/>
        <w:gridCol w:w="1134"/>
        <w:gridCol w:w="1134"/>
        <w:gridCol w:w="1134"/>
      </w:tblGrid>
      <w:tr w:rsidR="00F56BA7" w:rsidRPr="002D5FA0" w:rsidTr="00381B1F">
        <w:trPr>
          <w:trHeight w:val="569"/>
        </w:trPr>
        <w:tc>
          <w:tcPr>
            <w:tcW w:w="2693" w:type="dxa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COPY GENERAL ONSITE SERVICES s.r.o.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COPY GENERAL ONSITE SERVICES s.r.o.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101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653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Jednotková měsíční </w:t>
            </w:r>
            <w:proofErr w:type="gramStart"/>
            <w:r w:rsidRPr="002D5FA0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     (bez</w:t>
            </w:r>
            <w:proofErr w:type="gramEnd"/>
            <w:r>
              <w:rPr>
                <w:b/>
                <w:sz w:val="18"/>
                <w:szCs w:val="18"/>
              </w:rPr>
              <w:t xml:space="preserve"> DPH)</w:t>
            </w:r>
          </w:p>
        </w:tc>
        <w:tc>
          <w:tcPr>
            <w:tcW w:w="1134" w:type="dxa"/>
            <w:vMerge w:val="restart"/>
          </w:tcPr>
          <w:p w:rsidR="00F56BA7" w:rsidRPr="002D5FA0" w:rsidRDefault="00F56BA7" w:rsidP="00381B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F56BA7" w:rsidRPr="002D5FA0" w:rsidTr="00381B1F">
        <w:trPr>
          <w:trHeight w:val="454"/>
        </w:trPr>
        <w:tc>
          <w:tcPr>
            <w:tcW w:w="2693" w:type="dxa"/>
          </w:tcPr>
          <w:p w:rsidR="00F56BA7" w:rsidRPr="002D5FA0" w:rsidRDefault="00F56BA7" w:rsidP="00381B1F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:rsidR="00F56BA7" w:rsidRPr="002D5FA0" w:rsidRDefault="00F56BA7" w:rsidP="00381B1F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101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6BA7" w:rsidRPr="002D5FA0" w:rsidRDefault="00F56BA7" w:rsidP="00381B1F">
            <w:pPr>
              <w:spacing w:after="0"/>
              <w:rPr>
                <w:sz w:val="18"/>
                <w:szCs w:val="18"/>
              </w:rPr>
            </w:pPr>
          </w:p>
        </w:tc>
      </w:tr>
      <w:tr w:rsidR="00F56BA7" w:rsidRPr="002D5FA0" w:rsidTr="00381B1F">
        <w:trPr>
          <w:trHeight w:val="267"/>
        </w:trPr>
        <w:tc>
          <w:tcPr>
            <w:tcW w:w="2693" w:type="dxa"/>
          </w:tcPr>
          <w:p w:rsidR="00F56BA7" w:rsidRPr="002D5FA0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F56BA7" w:rsidRPr="00620D67" w:rsidRDefault="00C97480" w:rsidP="00381B1F">
            <w:pPr>
              <w:spacing w:after="0"/>
              <w:rPr>
                <w:sz w:val="18"/>
                <w:szCs w:val="18"/>
              </w:rPr>
            </w:pPr>
            <w:r w:rsidRPr="00620D67">
              <w:rPr>
                <w:sz w:val="18"/>
                <w:szCs w:val="18"/>
              </w:rPr>
              <w:t>1.</w:t>
            </w:r>
            <w:r w:rsidR="004B4F28" w:rsidRPr="00620D67">
              <w:rPr>
                <w:sz w:val="18"/>
                <w:szCs w:val="18"/>
              </w:rPr>
              <w:t xml:space="preserve"> </w:t>
            </w:r>
            <w:r w:rsidR="00960341">
              <w:rPr>
                <w:sz w:val="18"/>
                <w:szCs w:val="18"/>
              </w:rPr>
              <w:t>1</w:t>
            </w:r>
            <w:r w:rsidRPr="00620D67">
              <w:rPr>
                <w:sz w:val="18"/>
                <w:szCs w:val="18"/>
              </w:rPr>
              <w:t>.</w:t>
            </w:r>
            <w:r w:rsidR="004B4F28" w:rsidRPr="00620D67">
              <w:rPr>
                <w:sz w:val="18"/>
                <w:szCs w:val="18"/>
              </w:rPr>
              <w:t xml:space="preserve"> </w:t>
            </w:r>
            <w:r w:rsidR="00960341">
              <w:rPr>
                <w:sz w:val="18"/>
                <w:szCs w:val="18"/>
              </w:rPr>
              <w:t>2020</w:t>
            </w:r>
          </w:p>
        </w:tc>
        <w:tc>
          <w:tcPr>
            <w:tcW w:w="1653" w:type="dxa"/>
          </w:tcPr>
          <w:p w:rsidR="00F56BA7" w:rsidRPr="002958ED" w:rsidRDefault="000D0788" w:rsidP="00381B1F">
            <w:pPr>
              <w:spacing w:after="0"/>
              <w:rPr>
                <w:sz w:val="18"/>
                <w:szCs w:val="18"/>
              </w:rPr>
            </w:pPr>
            <w:r w:rsidRPr="002958ED">
              <w:rPr>
                <w:sz w:val="18"/>
                <w:szCs w:val="18"/>
              </w:rPr>
              <w:t>10:00-11:00</w:t>
            </w:r>
            <w:r w:rsidR="007154C4" w:rsidRPr="002958ED">
              <w:rPr>
                <w:sz w:val="18"/>
                <w:szCs w:val="18"/>
              </w:rPr>
              <w:t xml:space="preserve"> hod </w:t>
            </w:r>
          </w:p>
        </w:tc>
        <w:tc>
          <w:tcPr>
            <w:tcW w:w="992" w:type="dxa"/>
          </w:tcPr>
          <w:p w:rsidR="00F56BA7" w:rsidRPr="002D5FA0" w:rsidRDefault="00C97480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F56BA7" w:rsidRPr="002D5FA0" w:rsidRDefault="00C97480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6BA7" w:rsidRPr="002D5FA0" w:rsidRDefault="00C97480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F56BA7" w:rsidRPr="002D5FA0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F56BA7" w:rsidRPr="002D5FA0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F56BA7" w:rsidRPr="002D5FA0" w:rsidTr="00381B1F">
        <w:trPr>
          <w:trHeight w:val="537"/>
        </w:trPr>
        <w:tc>
          <w:tcPr>
            <w:tcW w:w="2693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F56BA7" w:rsidRPr="00620D67" w:rsidRDefault="00960341" w:rsidP="00381B1F">
            <w:pPr>
              <w:spacing w:after="0"/>
              <w:rPr>
                <w:sz w:val="18"/>
                <w:szCs w:val="18"/>
              </w:rPr>
            </w:pPr>
            <w:r w:rsidRPr="00620D6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1</w:t>
            </w:r>
            <w:r w:rsidRPr="00620D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653" w:type="dxa"/>
          </w:tcPr>
          <w:p w:rsidR="00F56BA7" w:rsidRPr="002958ED" w:rsidRDefault="006F1AC5" w:rsidP="00381B1F">
            <w:pPr>
              <w:spacing w:after="0"/>
              <w:rPr>
                <w:sz w:val="18"/>
                <w:szCs w:val="18"/>
              </w:rPr>
            </w:pPr>
            <w:r w:rsidRPr="002958ED">
              <w:rPr>
                <w:sz w:val="18"/>
                <w:szCs w:val="18"/>
              </w:rPr>
              <w:t>9:00-10:00 hod</w:t>
            </w:r>
            <w:r w:rsidR="007154C4" w:rsidRPr="00295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56BA7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F56BA7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6BA7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F56BA7" w:rsidRPr="002D5FA0" w:rsidRDefault="000E3498" w:rsidP="00381B1F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</w:tr>
      <w:tr w:rsidR="00F56BA7" w:rsidRPr="002D5FA0" w:rsidTr="00381B1F">
        <w:trPr>
          <w:trHeight w:val="537"/>
        </w:trPr>
        <w:tc>
          <w:tcPr>
            <w:tcW w:w="2693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F56BA7" w:rsidRPr="00620D67" w:rsidRDefault="00960341" w:rsidP="00381B1F">
            <w:pPr>
              <w:spacing w:after="0"/>
              <w:rPr>
                <w:sz w:val="18"/>
                <w:szCs w:val="18"/>
              </w:rPr>
            </w:pPr>
            <w:r w:rsidRPr="00620D6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1</w:t>
            </w:r>
            <w:r w:rsidRPr="00620D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653" w:type="dxa"/>
          </w:tcPr>
          <w:p w:rsidR="00F56BA7" w:rsidRPr="002958ED" w:rsidRDefault="006F1AC5" w:rsidP="00381B1F">
            <w:pPr>
              <w:spacing w:after="0"/>
              <w:rPr>
                <w:sz w:val="18"/>
                <w:szCs w:val="18"/>
              </w:rPr>
            </w:pPr>
            <w:r w:rsidRPr="002958ED">
              <w:rPr>
                <w:sz w:val="18"/>
                <w:szCs w:val="18"/>
              </w:rPr>
              <w:t>7:00-8:00 hod</w:t>
            </w:r>
          </w:p>
        </w:tc>
        <w:tc>
          <w:tcPr>
            <w:tcW w:w="992" w:type="dxa"/>
          </w:tcPr>
          <w:p w:rsidR="00F56BA7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F56BA7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6BA7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F56BA7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F56BA7" w:rsidRPr="007154C4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C97480" w:rsidRPr="002D5FA0" w:rsidTr="00694EDB">
        <w:trPr>
          <w:trHeight w:val="537"/>
        </w:trPr>
        <w:tc>
          <w:tcPr>
            <w:tcW w:w="2693" w:type="dxa"/>
          </w:tcPr>
          <w:p w:rsidR="00C97480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C97480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C97480" w:rsidRPr="00620D67" w:rsidRDefault="00960341" w:rsidP="00381B1F">
            <w:pPr>
              <w:spacing w:after="0"/>
              <w:rPr>
                <w:sz w:val="18"/>
                <w:szCs w:val="18"/>
              </w:rPr>
            </w:pPr>
            <w:r w:rsidRPr="00620D6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1</w:t>
            </w:r>
            <w:r w:rsidRPr="00620D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653" w:type="dxa"/>
          </w:tcPr>
          <w:p w:rsidR="00C97480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14:00-14:30</w:t>
            </w:r>
            <w:r w:rsidR="007154C4">
              <w:rPr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</w:tcPr>
          <w:p w:rsidR="00C97480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C97480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97480" w:rsidRPr="0027339D" w:rsidRDefault="00C97480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C97480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C97480" w:rsidRPr="007154C4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C97480" w:rsidRPr="002D5FA0" w:rsidTr="006744E4">
        <w:trPr>
          <w:trHeight w:val="537"/>
        </w:trPr>
        <w:tc>
          <w:tcPr>
            <w:tcW w:w="2693" w:type="dxa"/>
          </w:tcPr>
          <w:p w:rsidR="00C97480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C97480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C97480" w:rsidRPr="00620D67" w:rsidRDefault="00960341" w:rsidP="00381B1F">
            <w:pPr>
              <w:spacing w:after="0"/>
              <w:rPr>
                <w:sz w:val="18"/>
                <w:szCs w:val="18"/>
              </w:rPr>
            </w:pPr>
            <w:r w:rsidRPr="00620D6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1</w:t>
            </w:r>
            <w:r w:rsidRPr="00620D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653" w:type="dxa"/>
          </w:tcPr>
          <w:p w:rsidR="00C97480" w:rsidRPr="0027339D" w:rsidRDefault="0027339D" w:rsidP="00381B1F">
            <w:pPr>
              <w:spacing w:after="0"/>
              <w:rPr>
                <w:sz w:val="18"/>
                <w:szCs w:val="18"/>
              </w:rPr>
            </w:pPr>
            <w:r w:rsidRPr="002958ED">
              <w:rPr>
                <w:sz w:val="18"/>
                <w:szCs w:val="18"/>
              </w:rPr>
              <w:t>11:00-11:30</w:t>
            </w:r>
            <w:r w:rsidR="007154C4" w:rsidRPr="002958ED">
              <w:rPr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</w:tcPr>
          <w:p w:rsidR="00C97480" w:rsidRPr="0027339D" w:rsidRDefault="0027339D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</w:tcPr>
          <w:p w:rsidR="00C97480" w:rsidRPr="0027339D" w:rsidRDefault="0027339D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97480" w:rsidRPr="0027339D" w:rsidRDefault="0027339D" w:rsidP="00381B1F">
            <w:pPr>
              <w:spacing w:after="0"/>
              <w:rPr>
                <w:sz w:val="18"/>
                <w:szCs w:val="18"/>
              </w:rPr>
            </w:pPr>
            <w:r w:rsidRPr="0027339D">
              <w:rPr>
                <w:sz w:val="18"/>
                <w:szCs w:val="18"/>
              </w:rPr>
              <w:t>Po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-</w:t>
            </w:r>
            <w:r w:rsidR="004B4F28">
              <w:rPr>
                <w:sz w:val="18"/>
                <w:szCs w:val="18"/>
              </w:rPr>
              <w:t xml:space="preserve"> </w:t>
            </w:r>
            <w:r w:rsidRPr="0027339D">
              <w:rPr>
                <w:sz w:val="18"/>
                <w:szCs w:val="18"/>
              </w:rPr>
              <w:t>Pá</w:t>
            </w:r>
          </w:p>
        </w:tc>
        <w:tc>
          <w:tcPr>
            <w:tcW w:w="1134" w:type="dxa"/>
          </w:tcPr>
          <w:p w:rsidR="00C97480" w:rsidRPr="0027339D" w:rsidRDefault="000E3498" w:rsidP="00381B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C97480" w:rsidRPr="002D5FA0" w:rsidRDefault="000E3498" w:rsidP="00381B1F">
            <w:pPr>
              <w:spacing w:after="0"/>
            </w:pPr>
            <w:r>
              <w:rPr>
                <w:sz w:val="18"/>
                <w:szCs w:val="18"/>
              </w:rPr>
              <w:t>XXX</w:t>
            </w:r>
          </w:p>
        </w:tc>
      </w:tr>
      <w:tr w:rsidR="007F0381" w:rsidRPr="00681B45" w:rsidTr="007F0381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693" w:type="dxa"/>
          </w:tcPr>
          <w:p w:rsidR="007F0381" w:rsidRPr="00ED6D32" w:rsidRDefault="000E3498" w:rsidP="00987A40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6F4491" w:rsidRPr="00ED6D32" w:rsidRDefault="000E3498" w:rsidP="00987A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7F0381" w:rsidRPr="00ED6D32" w:rsidRDefault="00960341" w:rsidP="00987A40">
            <w:pPr>
              <w:spacing w:after="0"/>
              <w:rPr>
                <w:sz w:val="18"/>
                <w:szCs w:val="18"/>
              </w:rPr>
            </w:pPr>
            <w:r w:rsidRPr="00620D6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1</w:t>
            </w:r>
            <w:r w:rsidRPr="00620D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653" w:type="dxa"/>
          </w:tcPr>
          <w:p w:rsidR="007F0381" w:rsidRPr="00ED6D32" w:rsidRDefault="007F0381" w:rsidP="00987A40">
            <w:pPr>
              <w:spacing w:after="0"/>
              <w:rPr>
                <w:sz w:val="19"/>
                <w:szCs w:val="19"/>
              </w:rPr>
            </w:pPr>
            <w:r w:rsidRPr="00ED6D32">
              <w:rPr>
                <w:sz w:val="19"/>
                <w:szCs w:val="19"/>
              </w:rPr>
              <w:t>14:30 – 15:00 hod</w:t>
            </w:r>
          </w:p>
        </w:tc>
        <w:tc>
          <w:tcPr>
            <w:tcW w:w="992" w:type="dxa"/>
          </w:tcPr>
          <w:p w:rsidR="007F0381" w:rsidRDefault="007F0381" w:rsidP="00987A40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:rsidR="007F0381" w:rsidRDefault="007F0381" w:rsidP="00987A40">
            <w:pPr>
              <w:spacing w:after="0"/>
            </w:pPr>
            <w:r>
              <w:t>1</w:t>
            </w:r>
          </w:p>
        </w:tc>
        <w:tc>
          <w:tcPr>
            <w:tcW w:w="1134" w:type="dxa"/>
          </w:tcPr>
          <w:p w:rsidR="007F0381" w:rsidRPr="00672456" w:rsidRDefault="007F0381" w:rsidP="00987A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Po-Pá</w:t>
            </w:r>
          </w:p>
        </w:tc>
        <w:tc>
          <w:tcPr>
            <w:tcW w:w="1134" w:type="dxa"/>
          </w:tcPr>
          <w:p w:rsidR="007F0381" w:rsidRPr="00672456" w:rsidRDefault="000E3498" w:rsidP="00987A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7F0381" w:rsidRPr="00681B45" w:rsidRDefault="000E3498" w:rsidP="006F44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367B82" w:rsidRPr="00681B45" w:rsidTr="007F0381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693" w:type="dxa"/>
          </w:tcPr>
          <w:p w:rsidR="00367B82" w:rsidRPr="00ED6D32" w:rsidRDefault="000E3498" w:rsidP="00367B82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XXX</w:t>
            </w:r>
          </w:p>
        </w:tc>
        <w:tc>
          <w:tcPr>
            <w:tcW w:w="3544" w:type="dxa"/>
          </w:tcPr>
          <w:p w:rsidR="00367B82" w:rsidRPr="00ED6D32" w:rsidRDefault="000E3498" w:rsidP="00367B8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367B82" w:rsidRPr="00620D67" w:rsidRDefault="00710C5D" w:rsidP="00367B82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29</w:t>
            </w:r>
            <w:r w:rsidR="00367B82">
              <w:rPr>
                <w:sz w:val="18"/>
                <w:szCs w:val="18"/>
              </w:rPr>
              <w:t>.9.2020</w:t>
            </w:r>
            <w:proofErr w:type="gramEnd"/>
          </w:p>
        </w:tc>
        <w:tc>
          <w:tcPr>
            <w:tcW w:w="1653" w:type="dxa"/>
          </w:tcPr>
          <w:p w:rsidR="00367B82" w:rsidRPr="00ED6D32" w:rsidRDefault="00367B82" w:rsidP="00367B82">
            <w:pPr>
              <w:spacing w:after="0"/>
              <w:rPr>
                <w:sz w:val="19"/>
                <w:szCs w:val="19"/>
              </w:rPr>
            </w:pPr>
            <w:r w:rsidRPr="00367B82">
              <w:rPr>
                <w:sz w:val="19"/>
                <w:szCs w:val="19"/>
              </w:rPr>
              <w:t>11:30-13:00 hod</w:t>
            </w:r>
          </w:p>
        </w:tc>
        <w:tc>
          <w:tcPr>
            <w:tcW w:w="992" w:type="dxa"/>
          </w:tcPr>
          <w:p w:rsidR="00367B82" w:rsidRDefault="00367B82" w:rsidP="00367B82">
            <w:pPr>
              <w:spacing w:after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S,R</w:t>
            </w:r>
            <w:proofErr w:type="gramEnd"/>
          </w:p>
        </w:tc>
        <w:tc>
          <w:tcPr>
            <w:tcW w:w="993" w:type="dxa"/>
          </w:tcPr>
          <w:p w:rsidR="00367B82" w:rsidRDefault="00367B82" w:rsidP="00367B82">
            <w:pPr>
              <w:spacing w:after="0"/>
            </w:pPr>
            <w:r>
              <w:t>1</w:t>
            </w:r>
          </w:p>
        </w:tc>
        <w:tc>
          <w:tcPr>
            <w:tcW w:w="1134" w:type="dxa"/>
          </w:tcPr>
          <w:p w:rsidR="00367B82" w:rsidRPr="00672456" w:rsidRDefault="00367B82" w:rsidP="00367B8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Po-Pá</w:t>
            </w:r>
          </w:p>
        </w:tc>
        <w:tc>
          <w:tcPr>
            <w:tcW w:w="1134" w:type="dxa"/>
          </w:tcPr>
          <w:p w:rsidR="00367B82" w:rsidRPr="00672456" w:rsidRDefault="000E3498" w:rsidP="00367B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367B82" w:rsidRDefault="000E3498" w:rsidP="00367B8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964496" w:rsidRPr="00681B45" w:rsidTr="007F0381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693" w:type="dxa"/>
          </w:tcPr>
          <w:p w:rsidR="007054F9" w:rsidRPr="00367B82" w:rsidRDefault="000E3498" w:rsidP="007054F9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:rsidR="00964496" w:rsidRPr="00367B82" w:rsidRDefault="000E3498" w:rsidP="007054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01" w:type="dxa"/>
          </w:tcPr>
          <w:p w:rsidR="00964496" w:rsidRDefault="00964496" w:rsidP="00367B82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17.6.2021</w:t>
            </w:r>
            <w:proofErr w:type="gramEnd"/>
          </w:p>
        </w:tc>
        <w:tc>
          <w:tcPr>
            <w:tcW w:w="1653" w:type="dxa"/>
          </w:tcPr>
          <w:p w:rsidR="00964496" w:rsidRPr="00367B82" w:rsidRDefault="00964496" w:rsidP="00367B82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16:30 – 17:00 hod</w:t>
            </w:r>
          </w:p>
        </w:tc>
        <w:tc>
          <w:tcPr>
            <w:tcW w:w="992" w:type="dxa"/>
          </w:tcPr>
          <w:p w:rsidR="00964496" w:rsidRDefault="00964496" w:rsidP="00367B82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:rsidR="00964496" w:rsidRDefault="00964496" w:rsidP="00367B82">
            <w:pPr>
              <w:spacing w:after="0"/>
            </w:pPr>
            <w:r>
              <w:t>1</w:t>
            </w:r>
          </w:p>
        </w:tc>
        <w:tc>
          <w:tcPr>
            <w:tcW w:w="1134" w:type="dxa"/>
          </w:tcPr>
          <w:p w:rsidR="00964496" w:rsidRDefault="00964496" w:rsidP="00367B8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Po-Pá</w:t>
            </w:r>
          </w:p>
        </w:tc>
        <w:tc>
          <w:tcPr>
            <w:tcW w:w="1134" w:type="dxa"/>
          </w:tcPr>
          <w:p w:rsidR="00964496" w:rsidRDefault="000E3498" w:rsidP="00367B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964496" w:rsidRPr="00A2057D" w:rsidRDefault="000E3498" w:rsidP="00367B8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:rsidR="00F56BA7" w:rsidRPr="00C37FAC" w:rsidRDefault="00F56BA7" w:rsidP="008E742B">
      <w:pPr>
        <w:pStyle w:val="cpNzevsmlouvy"/>
        <w:spacing w:after="0"/>
        <w:rPr>
          <w:rFonts w:ascii="Times New Roman" w:hAnsi="Times New Roman"/>
        </w:rPr>
      </w:pPr>
    </w:p>
    <w:sectPr w:rsidR="00F56BA7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54" w:rsidRDefault="00510854" w:rsidP="00BB2C84">
      <w:pPr>
        <w:spacing w:after="0" w:line="240" w:lineRule="auto"/>
      </w:pPr>
      <w:r>
        <w:separator/>
      </w:r>
    </w:p>
  </w:endnote>
  <w:endnote w:type="continuationSeparator" w:id="0">
    <w:p w:rsidR="00510854" w:rsidRDefault="0051085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54" w:rsidRDefault="00510854" w:rsidP="00BB2C84">
      <w:pPr>
        <w:spacing w:after="0" w:line="240" w:lineRule="auto"/>
      </w:pPr>
      <w:r>
        <w:separator/>
      </w:r>
    </w:p>
  </w:footnote>
  <w:footnote w:type="continuationSeparator" w:id="0">
    <w:p w:rsidR="00510854" w:rsidRDefault="0051085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B1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5818" w:rsidRPr="005C3285" w:rsidRDefault="00B502B9" w:rsidP="008E5818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Příloha č. 2</w:t>
    </w:r>
    <w:r w:rsidR="008E742B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- </w:t>
    </w:r>
    <w:r w:rsidR="008E742B"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 w:rsidR="008E742B"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</w:t>
    </w:r>
  </w:p>
  <w:p w:rsidR="004B4F28" w:rsidRDefault="00756988" w:rsidP="00B83DC2">
    <w:pPr>
      <w:pStyle w:val="Zhlav"/>
      <w:ind w:left="1701"/>
      <w:rPr>
        <w:rFonts w:ascii="Arial" w:hAnsi="Arial" w:cs="Arial"/>
        <w:b/>
      </w:rPr>
    </w:pPr>
    <w:r w:rsidRPr="00756988">
      <w:rPr>
        <w:rFonts w:ascii="Arial" w:hAnsi="Arial" w:cs="Arial"/>
        <w:b/>
      </w:rPr>
      <w:t xml:space="preserve">číslo </w:t>
    </w:r>
    <w:r w:rsidR="00DC62E5">
      <w:rPr>
        <w:rFonts w:ascii="Arial" w:hAnsi="Arial" w:cs="Arial"/>
        <w:b/>
      </w:rPr>
      <w:t>XXX</w:t>
    </w:r>
  </w:p>
  <w:p w:rsidR="00FD6AB9" w:rsidRDefault="00FD6AB9" w:rsidP="00B83DC2">
    <w:pPr>
      <w:pStyle w:val="Zhlav"/>
      <w:ind w:left="1701"/>
      <w:rPr>
        <w:rFonts w:ascii="Arial" w:hAnsi="Arial" w:cs="Arial"/>
        <w:b/>
      </w:rPr>
    </w:pPr>
  </w:p>
  <w:p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0686"/>
    <w:multiLevelType w:val="hybridMultilevel"/>
    <w:tmpl w:val="0842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2"/>
    <w:rsid w:val="00012164"/>
    <w:rsid w:val="00022C4E"/>
    <w:rsid w:val="0005277A"/>
    <w:rsid w:val="00054997"/>
    <w:rsid w:val="00077570"/>
    <w:rsid w:val="000877D1"/>
    <w:rsid w:val="000923A8"/>
    <w:rsid w:val="00095C37"/>
    <w:rsid w:val="00095D84"/>
    <w:rsid w:val="000A50F2"/>
    <w:rsid w:val="000A5311"/>
    <w:rsid w:val="000A7A4A"/>
    <w:rsid w:val="000C0B03"/>
    <w:rsid w:val="000D0788"/>
    <w:rsid w:val="000D0E8A"/>
    <w:rsid w:val="000E3498"/>
    <w:rsid w:val="000E34B0"/>
    <w:rsid w:val="0010315C"/>
    <w:rsid w:val="001166D7"/>
    <w:rsid w:val="00120250"/>
    <w:rsid w:val="00133CF5"/>
    <w:rsid w:val="001423C2"/>
    <w:rsid w:val="001569C0"/>
    <w:rsid w:val="00160A6D"/>
    <w:rsid w:val="00181A9D"/>
    <w:rsid w:val="00193131"/>
    <w:rsid w:val="001A298D"/>
    <w:rsid w:val="001A493A"/>
    <w:rsid w:val="001A6F87"/>
    <w:rsid w:val="001B0905"/>
    <w:rsid w:val="001C3E25"/>
    <w:rsid w:val="001F2A16"/>
    <w:rsid w:val="001F321A"/>
    <w:rsid w:val="001F46E3"/>
    <w:rsid w:val="001F7D05"/>
    <w:rsid w:val="00211D18"/>
    <w:rsid w:val="002235CC"/>
    <w:rsid w:val="00232CBE"/>
    <w:rsid w:val="00240FB6"/>
    <w:rsid w:val="00244A33"/>
    <w:rsid w:val="00247D3C"/>
    <w:rsid w:val="00262BBD"/>
    <w:rsid w:val="0027339D"/>
    <w:rsid w:val="00283EF6"/>
    <w:rsid w:val="00284567"/>
    <w:rsid w:val="002958ED"/>
    <w:rsid w:val="002C54D4"/>
    <w:rsid w:val="002C5D47"/>
    <w:rsid w:val="002D0273"/>
    <w:rsid w:val="002D0939"/>
    <w:rsid w:val="002D5FA0"/>
    <w:rsid w:val="002E001B"/>
    <w:rsid w:val="002E4508"/>
    <w:rsid w:val="002E70BE"/>
    <w:rsid w:val="002F57EC"/>
    <w:rsid w:val="0033029E"/>
    <w:rsid w:val="003317F4"/>
    <w:rsid w:val="00336410"/>
    <w:rsid w:val="00350953"/>
    <w:rsid w:val="00355FFC"/>
    <w:rsid w:val="003612D2"/>
    <w:rsid w:val="00367B82"/>
    <w:rsid w:val="003751E0"/>
    <w:rsid w:val="00375FF0"/>
    <w:rsid w:val="00387AC0"/>
    <w:rsid w:val="00393929"/>
    <w:rsid w:val="00395BA6"/>
    <w:rsid w:val="00396464"/>
    <w:rsid w:val="003A6E6A"/>
    <w:rsid w:val="003B5B7E"/>
    <w:rsid w:val="003B6AE7"/>
    <w:rsid w:val="003C5BF8"/>
    <w:rsid w:val="003E0E92"/>
    <w:rsid w:val="003E78DD"/>
    <w:rsid w:val="003F0DE1"/>
    <w:rsid w:val="003F7F14"/>
    <w:rsid w:val="00407DEC"/>
    <w:rsid w:val="00427644"/>
    <w:rsid w:val="004433EA"/>
    <w:rsid w:val="00444901"/>
    <w:rsid w:val="00460E47"/>
    <w:rsid w:val="00460E56"/>
    <w:rsid w:val="004612B9"/>
    <w:rsid w:val="00480DBE"/>
    <w:rsid w:val="00490FA3"/>
    <w:rsid w:val="004B4F28"/>
    <w:rsid w:val="004B7BD0"/>
    <w:rsid w:val="004D5596"/>
    <w:rsid w:val="004E338C"/>
    <w:rsid w:val="004F6171"/>
    <w:rsid w:val="00510854"/>
    <w:rsid w:val="00525BB6"/>
    <w:rsid w:val="00537E8B"/>
    <w:rsid w:val="00540525"/>
    <w:rsid w:val="00545A5B"/>
    <w:rsid w:val="00550285"/>
    <w:rsid w:val="0056589C"/>
    <w:rsid w:val="005722BF"/>
    <w:rsid w:val="005746B6"/>
    <w:rsid w:val="00585BF2"/>
    <w:rsid w:val="005A41F7"/>
    <w:rsid w:val="005A5625"/>
    <w:rsid w:val="005B4682"/>
    <w:rsid w:val="005D325A"/>
    <w:rsid w:val="00602989"/>
    <w:rsid w:val="00612237"/>
    <w:rsid w:val="006158BF"/>
    <w:rsid w:val="00620D67"/>
    <w:rsid w:val="00624B0B"/>
    <w:rsid w:val="006614F1"/>
    <w:rsid w:val="00672456"/>
    <w:rsid w:val="00681B45"/>
    <w:rsid w:val="00684B42"/>
    <w:rsid w:val="00693A44"/>
    <w:rsid w:val="006A1A4D"/>
    <w:rsid w:val="006B13BF"/>
    <w:rsid w:val="006B2C75"/>
    <w:rsid w:val="006E664C"/>
    <w:rsid w:val="006E6E4E"/>
    <w:rsid w:val="006E7F15"/>
    <w:rsid w:val="006F1AC5"/>
    <w:rsid w:val="006F4491"/>
    <w:rsid w:val="007054F9"/>
    <w:rsid w:val="00705DEA"/>
    <w:rsid w:val="00710C5D"/>
    <w:rsid w:val="0071133E"/>
    <w:rsid w:val="007154C4"/>
    <w:rsid w:val="00716D6F"/>
    <w:rsid w:val="00722ED9"/>
    <w:rsid w:val="00725778"/>
    <w:rsid w:val="00731911"/>
    <w:rsid w:val="0073595F"/>
    <w:rsid w:val="00756988"/>
    <w:rsid w:val="0078407B"/>
    <w:rsid w:val="00786E3F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0381"/>
    <w:rsid w:val="007F103C"/>
    <w:rsid w:val="0082561C"/>
    <w:rsid w:val="00834B01"/>
    <w:rsid w:val="00834D33"/>
    <w:rsid w:val="00835B6A"/>
    <w:rsid w:val="0084271D"/>
    <w:rsid w:val="00843CA0"/>
    <w:rsid w:val="00846DA4"/>
    <w:rsid w:val="00857729"/>
    <w:rsid w:val="00857C41"/>
    <w:rsid w:val="008610AA"/>
    <w:rsid w:val="00866DB2"/>
    <w:rsid w:val="008A07A1"/>
    <w:rsid w:val="008A08ED"/>
    <w:rsid w:val="008A791A"/>
    <w:rsid w:val="008B11D0"/>
    <w:rsid w:val="008C12FB"/>
    <w:rsid w:val="008E5818"/>
    <w:rsid w:val="008E5D2F"/>
    <w:rsid w:val="008E742B"/>
    <w:rsid w:val="008F5C26"/>
    <w:rsid w:val="009047CA"/>
    <w:rsid w:val="00960341"/>
    <w:rsid w:val="00961B68"/>
    <w:rsid w:val="00964496"/>
    <w:rsid w:val="00980651"/>
    <w:rsid w:val="00993718"/>
    <w:rsid w:val="009B70CB"/>
    <w:rsid w:val="009C3314"/>
    <w:rsid w:val="009D69C0"/>
    <w:rsid w:val="009E3EF0"/>
    <w:rsid w:val="009E7D26"/>
    <w:rsid w:val="00A2057D"/>
    <w:rsid w:val="00A334BD"/>
    <w:rsid w:val="00A40F40"/>
    <w:rsid w:val="00A47954"/>
    <w:rsid w:val="00A703EF"/>
    <w:rsid w:val="00A75883"/>
    <w:rsid w:val="00A773CA"/>
    <w:rsid w:val="00A77E95"/>
    <w:rsid w:val="00A80B58"/>
    <w:rsid w:val="00A96A52"/>
    <w:rsid w:val="00AA0618"/>
    <w:rsid w:val="00AA2C3F"/>
    <w:rsid w:val="00AA40B8"/>
    <w:rsid w:val="00AB284E"/>
    <w:rsid w:val="00AD7F82"/>
    <w:rsid w:val="00AE693B"/>
    <w:rsid w:val="00B0168C"/>
    <w:rsid w:val="00B21782"/>
    <w:rsid w:val="00B313CF"/>
    <w:rsid w:val="00B44451"/>
    <w:rsid w:val="00B502B9"/>
    <w:rsid w:val="00B65C46"/>
    <w:rsid w:val="00B66D64"/>
    <w:rsid w:val="00B83DC2"/>
    <w:rsid w:val="00BA1389"/>
    <w:rsid w:val="00BA4046"/>
    <w:rsid w:val="00BB2C84"/>
    <w:rsid w:val="00BE750D"/>
    <w:rsid w:val="00C13ED2"/>
    <w:rsid w:val="00C342D1"/>
    <w:rsid w:val="00C36BB8"/>
    <w:rsid w:val="00C37FAC"/>
    <w:rsid w:val="00C60999"/>
    <w:rsid w:val="00C64597"/>
    <w:rsid w:val="00C8659F"/>
    <w:rsid w:val="00C9173B"/>
    <w:rsid w:val="00C97480"/>
    <w:rsid w:val="00CA4DFA"/>
    <w:rsid w:val="00CB1E2D"/>
    <w:rsid w:val="00CC416D"/>
    <w:rsid w:val="00CF3086"/>
    <w:rsid w:val="00CF4318"/>
    <w:rsid w:val="00D00C18"/>
    <w:rsid w:val="00D11957"/>
    <w:rsid w:val="00D15E02"/>
    <w:rsid w:val="00D25BA1"/>
    <w:rsid w:val="00D33AD6"/>
    <w:rsid w:val="00D37F53"/>
    <w:rsid w:val="00D60B7E"/>
    <w:rsid w:val="00D67E04"/>
    <w:rsid w:val="00D71390"/>
    <w:rsid w:val="00D856C6"/>
    <w:rsid w:val="00D91D55"/>
    <w:rsid w:val="00D943B1"/>
    <w:rsid w:val="00D95E63"/>
    <w:rsid w:val="00DA28D4"/>
    <w:rsid w:val="00DC41A3"/>
    <w:rsid w:val="00DC4359"/>
    <w:rsid w:val="00DC62E5"/>
    <w:rsid w:val="00DC6D72"/>
    <w:rsid w:val="00DD063A"/>
    <w:rsid w:val="00DE41C1"/>
    <w:rsid w:val="00E117F9"/>
    <w:rsid w:val="00E13657"/>
    <w:rsid w:val="00E17028"/>
    <w:rsid w:val="00E17391"/>
    <w:rsid w:val="00E25713"/>
    <w:rsid w:val="00E30D6D"/>
    <w:rsid w:val="00E3283A"/>
    <w:rsid w:val="00E5459E"/>
    <w:rsid w:val="00E6080F"/>
    <w:rsid w:val="00E63EFB"/>
    <w:rsid w:val="00E75510"/>
    <w:rsid w:val="00E81329"/>
    <w:rsid w:val="00E8250F"/>
    <w:rsid w:val="00E83890"/>
    <w:rsid w:val="00E83939"/>
    <w:rsid w:val="00EB25AF"/>
    <w:rsid w:val="00EB5CFF"/>
    <w:rsid w:val="00EB5E3C"/>
    <w:rsid w:val="00EC60F6"/>
    <w:rsid w:val="00ED1270"/>
    <w:rsid w:val="00ED6D32"/>
    <w:rsid w:val="00ED6F84"/>
    <w:rsid w:val="00EE6955"/>
    <w:rsid w:val="00F0540C"/>
    <w:rsid w:val="00F15FA1"/>
    <w:rsid w:val="00F232E9"/>
    <w:rsid w:val="00F26938"/>
    <w:rsid w:val="00F27ACC"/>
    <w:rsid w:val="00F37069"/>
    <w:rsid w:val="00F3769E"/>
    <w:rsid w:val="00F47DFA"/>
    <w:rsid w:val="00F5065B"/>
    <w:rsid w:val="00F56BA7"/>
    <w:rsid w:val="00F5777A"/>
    <w:rsid w:val="00F61D1B"/>
    <w:rsid w:val="00F71747"/>
    <w:rsid w:val="00FA10CB"/>
    <w:rsid w:val="00FC283F"/>
    <w:rsid w:val="00FC6685"/>
    <w:rsid w:val="00FC6791"/>
    <w:rsid w:val="00FC7E50"/>
    <w:rsid w:val="00FD6AB9"/>
    <w:rsid w:val="00FE06C3"/>
    <w:rsid w:val="00FE1533"/>
    <w:rsid w:val="00FE3D38"/>
    <w:rsid w:val="00FE78E9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6C138"/>
  <w15:docId w15:val="{1D636FE3-7FA7-45D8-A847-E729FAB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5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7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Hakr Michal</cp:lastModifiedBy>
  <cp:revision>4</cp:revision>
  <cp:lastPrinted>2016-12-27T14:51:00Z</cp:lastPrinted>
  <dcterms:created xsi:type="dcterms:W3CDTF">2021-06-16T08:15:00Z</dcterms:created>
  <dcterms:modified xsi:type="dcterms:W3CDTF">2021-06-16T17:36:00Z</dcterms:modified>
</cp:coreProperties>
</file>