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2B" w:rsidRPr="004F4681" w:rsidRDefault="001E712E" w:rsidP="00BD33A1">
      <w:pPr>
        <w:pStyle w:val="cpNzevsmlouvy"/>
        <w:spacing w:after="240"/>
      </w:pPr>
      <w:r w:rsidRPr="004F4681">
        <w:t xml:space="preserve">Dodatek č. </w:t>
      </w:r>
      <w:r w:rsidR="00F26091">
        <w:t>11</w:t>
      </w:r>
      <w:r w:rsidR="00C56AD6">
        <w:t xml:space="preserve"> </w:t>
      </w:r>
      <w:r w:rsidR="00E6025D">
        <w:t>ke Smlouv</w:t>
      </w:r>
      <w:bookmarkStart w:id="0" w:name="_GoBack"/>
      <w:bookmarkEnd w:id="0"/>
      <w:r w:rsidR="00E6025D">
        <w:t xml:space="preserve">ě </w:t>
      </w:r>
      <w:r w:rsidR="00BD33A1">
        <w:t xml:space="preserve">služby Svoz a </w:t>
      </w:r>
      <w:proofErr w:type="gramStart"/>
      <w:r w:rsidR="00BD33A1">
        <w:t xml:space="preserve">rozvoz </w:t>
      </w:r>
      <w:r w:rsidR="003B5548">
        <w:t xml:space="preserve"> poštovních</w:t>
      </w:r>
      <w:proofErr w:type="gramEnd"/>
      <w:r w:rsidR="003B5548">
        <w:t xml:space="preserve"> zásilek č. </w:t>
      </w:r>
      <w:r w:rsidR="00F26091">
        <w:t>XXX</w:t>
      </w:r>
      <w:r w:rsidR="00BD33A1">
        <w:t xml:space="preserve">                     </w:t>
      </w:r>
      <w:r w:rsidR="0087119A">
        <w:t xml:space="preserve">             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rPr>
                <w:b/>
              </w:rPr>
              <w:t xml:space="preserve">Česká pošta, </w:t>
            </w:r>
            <w:proofErr w:type="spellStart"/>
            <w:proofErr w:type="gramStart"/>
            <w:r w:rsidRPr="001C2D26">
              <w:rPr>
                <w:b/>
              </w:rPr>
              <w:t>s.p</w:t>
            </w:r>
            <w:proofErr w:type="spellEnd"/>
            <w:r w:rsidRPr="001C2D26">
              <w:rPr>
                <w:b/>
              </w:rPr>
              <w:t>.</w:t>
            </w:r>
            <w:proofErr w:type="gramEnd"/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 w:rsidR="00B75D17"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47114983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CZ47114983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367F2B" w:rsidRPr="001C2D26" w:rsidRDefault="0087358E" w:rsidP="00884FC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Ing. Lucie Lišková</w:t>
            </w:r>
            <w:r w:rsidR="00884FC6">
              <w:t xml:space="preserve">, </w:t>
            </w:r>
            <w:r w:rsidR="003B5548" w:rsidRPr="003B5548">
              <w:rPr>
                <w:rFonts w:eastAsia="Times New Roman"/>
                <w:bCs w:val="0"/>
                <w:color w:val="000000"/>
                <w:sz w:val="20"/>
                <w:lang w:eastAsia="cs-CZ"/>
              </w:rPr>
              <w:t xml:space="preserve"> </w:t>
            </w:r>
            <w:proofErr w:type="spellStart"/>
            <w:r w:rsidR="003B5548" w:rsidRPr="003B5548">
              <w:t>Key</w:t>
            </w:r>
            <w:proofErr w:type="spellEnd"/>
            <w:r w:rsidR="003B5548" w:rsidRPr="003B5548">
              <w:t xml:space="preserve"> </w:t>
            </w:r>
            <w:proofErr w:type="spellStart"/>
            <w:r w:rsidR="003B5548" w:rsidRPr="003B5548">
              <w:t>Account</w:t>
            </w:r>
            <w:proofErr w:type="spellEnd"/>
            <w:r w:rsidR="003B5548" w:rsidRPr="003B5548">
              <w:t xml:space="preserve"> </w:t>
            </w:r>
            <w:proofErr w:type="spellStart"/>
            <w:r w:rsidR="003B5548" w:rsidRPr="003B5548">
              <w:t>Manager</w:t>
            </w:r>
            <w:proofErr w:type="spellEnd"/>
            <w:r w:rsidR="00BC6005">
              <w:t xml:space="preserve"> </w:t>
            </w:r>
            <w:proofErr w:type="spellStart"/>
            <w:r w:rsidR="00BC6005">
              <w:t>spec</w:t>
            </w:r>
            <w:proofErr w:type="spellEnd"/>
            <w:r w:rsidR="00BC6005">
              <w:t xml:space="preserve">. </w:t>
            </w:r>
            <w:proofErr w:type="gramStart"/>
            <w:r w:rsidR="00BC6005">
              <w:t>ú</w:t>
            </w:r>
            <w:r w:rsidR="006651F4">
              <w:t>tvaru</w:t>
            </w:r>
            <w:proofErr w:type="gramEnd"/>
            <w:r w:rsidR="006651F4">
              <w:t xml:space="preserve"> VIP FK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 v obchodním rejstříku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Městského soudu v Praze</w:t>
            </w:r>
            <w:r w:rsidRPr="001C2D26">
              <w:rPr>
                <w:rStyle w:val="platne1"/>
              </w:rPr>
              <w:t>, oddíl A, vložka 7565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Československá obchodní banka, a.s.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367F2B" w:rsidRPr="001C2D26" w:rsidRDefault="00F469FE" w:rsidP="00F469FE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F469FE">
              <w:t>133406370/0300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367F2B" w:rsidRPr="001C2D26" w:rsidRDefault="005539AC" w:rsidP="003A3EC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Česká pošta, </w:t>
            </w:r>
            <w:proofErr w:type="spellStart"/>
            <w:proofErr w:type="gramStart"/>
            <w:r>
              <w:t>s.p</w:t>
            </w:r>
            <w:proofErr w:type="spellEnd"/>
            <w:r>
              <w:t>.</w:t>
            </w:r>
            <w:proofErr w:type="gramEnd"/>
            <w:r>
              <w:t xml:space="preserve">, </w:t>
            </w:r>
            <w:proofErr w:type="spellStart"/>
            <w:r w:rsidR="006651F4">
              <w:t>spec</w:t>
            </w:r>
            <w:proofErr w:type="spellEnd"/>
            <w:r w:rsidR="006651F4">
              <w:t>. útvar VIP FK</w:t>
            </w:r>
            <w:r>
              <w:t xml:space="preserve">, </w:t>
            </w:r>
            <w:r w:rsidR="003B5548" w:rsidRPr="003B5548">
              <w:rPr>
                <w:rFonts w:eastAsia="Times New Roman"/>
                <w:bCs w:val="0"/>
                <w:color w:val="000000"/>
                <w:sz w:val="20"/>
                <w:lang w:eastAsia="cs-CZ"/>
              </w:rPr>
              <w:t xml:space="preserve"> </w:t>
            </w:r>
            <w:r w:rsidR="003B5548" w:rsidRPr="003B5548">
              <w:t xml:space="preserve">Poštovní přihrádka 99, </w:t>
            </w:r>
            <w:r w:rsidR="003B5548">
              <w:t xml:space="preserve">                        </w:t>
            </w:r>
            <w:r w:rsidR="003B5548" w:rsidRPr="003B5548">
              <w:t>225 99 Praha 025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CEKOCZPP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:rsidR="00367F2B" w:rsidRPr="001C2D26" w:rsidRDefault="00F469F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F469FE">
              <w:t>CZ62 0300 0000 0001 3340 6370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„ČP“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:rsidR="00367F2B" w:rsidRPr="001C2D26" w:rsidRDefault="00367F2B" w:rsidP="001C2D26"/>
    <w:p w:rsidR="006D3927" w:rsidRDefault="006D3927" w:rsidP="001C2D26">
      <w:pPr>
        <w:spacing w:after="120"/>
      </w:pPr>
    </w:p>
    <w:p w:rsidR="006D3927" w:rsidRDefault="006D3927" w:rsidP="001C2D26">
      <w:pPr>
        <w:spacing w:after="120"/>
      </w:pPr>
    </w:p>
    <w:p w:rsidR="00367F2B" w:rsidRPr="001C2D26" w:rsidRDefault="00367F2B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AC4C61" w:rsidRPr="001C2D26" w:rsidTr="00C722AE">
        <w:tc>
          <w:tcPr>
            <w:tcW w:w="9851" w:type="dxa"/>
            <w:gridSpan w:val="2"/>
          </w:tcPr>
          <w:p w:rsidR="00AC4C61" w:rsidRPr="001C2D26" w:rsidRDefault="00BC4D0C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BC4D0C">
              <w:rPr>
                <w:b/>
              </w:rPr>
              <w:t>COPY GENERAL ONSITE SERVICES s.r.o.</w:t>
            </w:r>
          </w:p>
        </w:tc>
      </w:tr>
      <w:tr w:rsidR="00BC4D0C" w:rsidRPr="001C2D26" w:rsidTr="003C5BF8">
        <w:tc>
          <w:tcPr>
            <w:tcW w:w="3528" w:type="dxa"/>
          </w:tcPr>
          <w:p w:rsidR="00BC4D0C" w:rsidRPr="001C2D26" w:rsidRDefault="00BC4D0C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sídlem/místem podnikání:</w:t>
            </w:r>
          </w:p>
        </w:tc>
        <w:tc>
          <w:tcPr>
            <w:tcW w:w="6323" w:type="dxa"/>
          </w:tcPr>
          <w:p w:rsidR="00BC4D0C" w:rsidRPr="00504C6F" w:rsidRDefault="00BC4D0C" w:rsidP="00092BF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lang w:eastAsia="cs-CZ"/>
              </w:rPr>
            </w:pPr>
            <w:r w:rsidRPr="00BC4D0C">
              <w:rPr>
                <w:bCs/>
              </w:rPr>
              <w:t>Senovážné náměstí 871/26, 110 00 Praha 1</w:t>
            </w:r>
            <w:r>
              <w:rPr>
                <w:rFonts w:eastAsia="Times New Roman"/>
                <w:color w:val="000000"/>
                <w:sz w:val="20"/>
                <w:lang w:eastAsia="cs-CZ"/>
              </w:rPr>
              <w:t xml:space="preserve"> </w:t>
            </w:r>
          </w:p>
        </w:tc>
      </w:tr>
      <w:tr w:rsidR="00BC4D0C" w:rsidRPr="001C2D26" w:rsidTr="003C5BF8">
        <w:tc>
          <w:tcPr>
            <w:tcW w:w="3528" w:type="dxa"/>
          </w:tcPr>
          <w:p w:rsidR="00BC4D0C" w:rsidRPr="001C2D26" w:rsidRDefault="00BC4D0C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BC4D0C" w:rsidRPr="00BC4D0C" w:rsidRDefault="00BC4D0C" w:rsidP="00092BFB">
            <w:pPr>
              <w:spacing w:after="0" w:line="240" w:lineRule="auto"/>
              <w:jc w:val="left"/>
              <w:rPr>
                <w:bCs/>
              </w:rPr>
            </w:pPr>
            <w:r w:rsidRPr="00BC4D0C">
              <w:rPr>
                <w:bCs/>
              </w:rPr>
              <w:t>26689511</w:t>
            </w:r>
          </w:p>
        </w:tc>
      </w:tr>
      <w:tr w:rsidR="00BC4D0C" w:rsidRPr="001C2D26" w:rsidTr="003C5BF8">
        <w:tc>
          <w:tcPr>
            <w:tcW w:w="3528" w:type="dxa"/>
          </w:tcPr>
          <w:p w:rsidR="00BC4D0C" w:rsidRPr="001C2D26" w:rsidRDefault="00BC4D0C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BC4D0C" w:rsidRPr="00BC4D0C" w:rsidRDefault="00BC4D0C" w:rsidP="00092BFB">
            <w:pPr>
              <w:spacing w:after="0" w:line="240" w:lineRule="auto"/>
              <w:jc w:val="left"/>
              <w:rPr>
                <w:bCs/>
              </w:rPr>
            </w:pPr>
            <w:r w:rsidRPr="00BC4D0C">
              <w:rPr>
                <w:bCs/>
              </w:rPr>
              <w:t>CZ26689511</w:t>
            </w:r>
          </w:p>
        </w:tc>
      </w:tr>
      <w:tr w:rsidR="00BC4D0C" w:rsidRPr="001C2D26" w:rsidTr="003C5BF8">
        <w:tc>
          <w:tcPr>
            <w:tcW w:w="3528" w:type="dxa"/>
          </w:tcPr>
          <w:p w:rsidR="00BC4D0C" w:rsidRPr="001C2D26" w:rsidRDefault="00BC4D0C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BC4D0C" w:rsidRPr="00BC4D0C" w:rsidRDefault="00F26091" w:rsidP="00092BFB">
            <w:pPr>
              <w:spacing w:after="0" w:line="240" w:lineRule="auto"/>
              <w:jc w:val="left"/>
              <w:rPr>
                <w:bCs/>
              </w:rPr>
            </w:pPr>
            <w:r>
              <w:rPr>
                <w:bCs/>
              </w:rPr>
              <w:t>XXX</w:t>
            </w:r>
          </w:p>
        </w:tc>
      </w:tr>
      <w:tr w:rsidR="00BC4D0C" w:rsidRPr="001C2D26" w:rsidTr="003C5BF8">
        <w:tc>
          <w:tcPr>
            <w:tcW w:w="3528" w:type="dxa"/>
          </w:tcPr>
          <w:p w:rsidR="00BC4D0C" w:rsidRPr="001C2D26" w:rsidRDefault="00BC4D0C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zapsán/a v obchodním rejstříku</w:t>
            </w:r>
          </w:p>
        </w:tc>
        <w:tc>
          <w:tcPr>
            <w:tcW w:w="6323" w:type="dxa"/>
          </w:tcPr>
          <w:p w:rsidR="00BC4D0C" w:rsidRPr="00BC4D0C" w:rsidRDefault="00BC4D0C" w:rsidP="00092BFB">
            <w:pPr>
              <w:spacing w:after="0" w:line="240" w:lineRule="auto"/>
              <w:jc w:val="left"/>
              <w:rPr>
                <w:bCs/>
              </w:rPr>
            </w:pPr>
            <w:r w:rsidRPr="00BC4D0C">
              <w:rPr>
                <w:bCs/>
              </w:rPr>
              <w:t>Městský soud v Praze, Oddíl C, Vložka 87501</w:t>
            </w:r>
          </w:p>
        </w:tc>
      </w:tr>
      <w:tr w:rsidR="00BC4D0C" w:rsidRPr="001C2D26" w:rsidTr="003C5BF8">
        <w:tc>
          <w:tcPr>
            <w:tcW w:w="3528" w:type="dxa"/>
          </w:tcPr>
          <w:p w:rsidR="00BC4D0C" w:rsidRPr="001C2D26" w:rsidRDefault="00BC4D0C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BC4D0C" w:rsidRPr="00BC4D0C" w:rsidRDefault="00F26091" w:rsidP="00092BFB">
            <w:pPr>
              <w:spacing w:after="0" w:line="240" w:lineRule="auto"/>
              <w:jc w:val="left"/>
              <w:rPr>
                <w:bCs/>
              </w:rPr>
            </w:pPr>
            <w:r>
              <w:rPr>
                <w:bCs/>
              </w:rPr>
              <w:t>XXX</w:t>
            </w:r>
          </w:p>
        </w:tc>
      </w:tr>
      <w:tr w:rsidR="00BC4D0C" w:rsidRPr="001C2D26" w:rsidTr="003C5BF8">
        <w:tc>
          <w:tcPr>
            <w:tcW w:w="3528" w:type="dxa"/>
          </w:tcPr>
          <w:p w:rsidR="00BC4D0C" w:rsidRPr="001C2D26" w:rsidRDefault="00BC4D0C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BC4D0C" w:rsidRPr="00BC4D0C" w:rsidRDefault="00F26091" w:rsidP="00092BFB">
            <w:pPr>
              <w:spacing w:after="0" w:line="240" w:lineRule="auto"/>
              <w:jc w:val="left"/>
              <w:rPr>
                <w:bCs/>
              </w:rPr>
            </w:pPr>
            <w:r>
              <w:rPr>
                <w:bCs/>
              </w:rPr>
              <w:t>XXX</w:t>
            </w:r>
          </w:p>
        </w:tc>
      </w:tr>
      <w:tr w:rsidR="00BC4D0C" w:rsidRPr="001C2D26" w:rsidTr="003C5BF8">
        <w:tc>
          <w:tcPr>
            <w:tcW w:w="3528" w:type="dxa"/>
          </w:tcPr>
          <w:p w:rsidR="00BC4D0C" w:rsidRPr="001C2D26" w:rsidRDefault="00BC4D0C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BC4D0C" w:rsidRPr="00BC4D0C" w:rsidRDefault="00BC4D0C" w:rsidP="00092BFB">
            <w:pPr>
              <w:spacing w:after="0" w:line="240" w:lineRule="auto"/>
              <w:jc w:val="left"/>
              <w:rPr>
                <w:bCs/>
              </w:rPr>
            </w:pPr>
            <w:r w:rsidRPr="00BC4D0C">
              <w:rPr>
                <w:bCs/>
              </w:rPr>
              <w:t>COPY GENERAL ONSITE SERVICES s.r.o., Křížov</w:t>
            </w:r>
            <w:r w:rsidR="002173C9">
              <w:rPr>
                <w:bCs/>
              </w:rPr>
              <w:t>á</w:t>
            </w:r>
            <w:r w:rsidRPr="00BC4D0C">
              <w:rPr>
                <w:bCs/>
              </w:rPr>
              <w:t xml:space="preserve"> </w:t>
            </w:r>
            <w:proofErr w:type="gramStart"/>
            <w:r w:rsidRPr="00BC4D0C">
              <w:rPr>
                <w:bCs/>
              </w:rPr>
              <w:t>2598/4,               150 00</w:t>
            </w:r>
            <w:proofErr w:type="gramEnd"/>
            <w:r w:rsidRPr="00BC4D0C">
              <w:rPr>
                <w:bCs/>
              </w:rPr>
              <w:t xml:space="preserve"> Praha 5</w:t>
            </w:r>
          </w:p>
        </w:tc>
      </w:tr>
      <w:tr w:rsidR="00BC4D0C" w:rsidRPr="001C2D26" w:rsidTr="003C5BF8">
        <w:tc>
          <w:tcPr>
            <w:tcW w:w="3528" w:type="dxa"/>
          </w:tcPr>
          <w:p w:rsidR="00BC4D0C" w:rsidRPr="001C2D26" w:rsidRDefault="00BC4D0C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ID CČK</w:t>
            </w:r>
            <w:r w:rsidRPr="001C2D26">
              <w:t>:</w:t>
            </w:r>
          </w:p>
        </w:tc>
        <w:tc>
          <w:tcPr>
            <w:tcW w:w="6323" w:type="dxa"/>
          </w:tcPr>
          <w:p w:rsidR="00BC4D0C" w:rsidRPr="00BC4D0C" w:rsidRDefault="00F26091" w:rsidP="00BC4D0C">
            <w:pPr>
              <w:spacing w:after="0" w:line="240" w:lineRule="auto"/>
              <w:jc w:val="left"/>
              <w:rPr>
                <w:bCs/>
              </w:rPr>
            </w:pPr>
            <w:r>
              <w:rPr>
                <w:bCs/>
              </w:rPr>
              <w:t>XXX</w:t>
            </w:r>
            <w:r w:rsidR="00BC4D0C" w:rsidRPr="00BC4D0C">
              <w:rPr>
                <w:bCs/>
              </w:rPr>
              <w:t xml:space="preserve">  </w:t>
            </w:r>
          </w:p>
        </w:tc>
      </w:tr>
      <w:tr w:rsidR="00BC4D0C" w:rsidRPr="001C2D26" w:rsidTr="003C5BF8">
        <w:tc>
          <w:tcPr>
            <w:tcW w:w="3528" w:type="dxa"/>
          </w:tcPr>
          <w:p w:rsidR="00BC4D0C" w:rsidRPr="001C2D26" w:rsidRDefault="00BC4D0C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dále jen "Objednatel</w:t>
            </w:r>
            <w:r w:rsidRPr="00616CDC">
              <w:t>"</w:t>
            </w:r>
          </w:p>
        </w:tc>
        <w:tc>
          <w:tcPr>
            <w:tcW w:w="6323" w:type="dxa"/>
          </w:tcPr>
          <w:p w:rsidR="00BC4D0C" w:rsidRPr="001C2D26" w:rsidRDefault="00BC4D0C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BC4D0C" w:rsidRPr="001C2D26" w:rsidTr="001C2D26">
        <w:tc>
          <w:tcPr>
            <w:tcW w:w="9851" w:type="dxa"/>
            <w:gridSpan w:val="2"/>
          </w:tcPr>
          <w:p w:rsidR="00BC4D0C" w:rsidRDefault="00BC4D0C" w:rsidP="00884FC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 xml:space="preserve"> </w:t>
            </w:r>
          </w:p>
          <w:p w:rsidR="006D3927" w:rsidRDefault="006D3927" w:rsidP="00884FC6">
            <w:pPr>
              <w:pStyle w:val="cpTabulkasmluvnistrany"/>
              <w:framePr w:hSpace="0" w:wrap="auto" w:vAnchor="margin" w:hAnchor="text" w:yAlign="inline"/>
              <w:jc w:val="both"/>
            </w:pPr>
          </w:p>
          <w:p w:rsidR="006D3927" w:rsidRDefault="006D3927" w:rsidP="00884FC6">
            <w:pPr>
              <w:pStyle w:val="cpTabulkasmluvnistrany"/>
              <w:framePr w:hSpace="0" w:wrap="auto" w:vAnchor="margin" w:hAnchor="text" w:yAlign="inline"/>
              <w:jc w:val="both"/>
            </w:pPr>
          </w:p>
          <w:p w:rsidR="006D3927" w:rsidRDefault="006D3927" w:rsidP="00884FC6">
            <w:pPr>
              <w:pStyle w:val="cpTabulkasmluvnistrany"/>
              <w:framePr w:hSpace="0" w:wrap="auto" w:vAnchor="margin" w:hAnchor="text" w:yAlign="inline"/>
              <w:jc w:val="both"/>
            </w:pPr>
          </w:p>
          <w:p w:rsidR="006D3927" w:rsidRDefault="006D3927" w:rsidP="00884FC6">
            <w:pPr>
              <w:pStyle w:val="cpTabulkasmluvnistrany"/>
              <w:framePr w:hSpace="0" w:wrap="auto" w:vAnchor="margin" w:hAnchor="text" w:yAlign="inline"/>
              <w:jc w:val="both"/>
            </w:pPr>
          </w:p>
          <w:p w:rsidR="00BC4D0C" w:rsidRPr="001C2D26" w:rsidRDefault="00BC4D0C" w:rsidP="00884FC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:rsidR="006D3927" w:rsidRPr="001C2D26" w:rsidRDefault="006D3927" w:rsidP="001C2D26">
      <w:pPr>
        <w:pStyle w:val="cpTabulkasmluvnistrany"/>
        <w:framePr w:hSpace="0" w:wrap="auto" w:vAnchor="margin" w:hAnchor="text" w:yAlign="inline"/>
        <w:jc w:val="both"/>
      </w:pPr>
    </w:p>
    <w:p w:rsidR="001E712E" w:rsidRPr="00A05A24" w:rsidRDefault="001C2D26" w:rsidP="001C2D26">
      <w:pPr>
        <w:pStyle w:val="cplnekslovan"/>
      </w:pPr>
      <w:r w:rsidRPr="00A05A24">
        <w:lastRenderedPageBreak/>
        <w:t>Ujednání</w:t>
      </w:r>
    </w:p>
    <w:p w:rsidR="001E712E" w:rsidRDefault="00616CDC" w:rsidP="00187798">
      <w:pPr>
        <w:pStyle w:val="cpodstavecslovan1"/>
      </w:pPr>
      <w:r w:rsidRPr="00616CDC">
        <w:t xml:space="preserve">Smluvní strany se dohodly na změně obsahu Smlouvy </w:t>
      </w:r>
      <w:r w:rsidR="00BD33A1">
        <w:t xml:space="preserve">služby Svoz a rozvoz </w:t>
      </w:r>
      <w:r w:rsidR="00BC4D0C">
        <w:t xml:space="preserve">poštovních zásilek, č. </w:t>
      </w:r>
      <w:r w:rsidR="00F26091">
        <w:t>XXX</w:t>
      </w:r>
      <w:r>
        <w:t xml:space="preserve"> ze dne </w:t>
      </w:r>
      <w:r w:rsidR="00BC4D0C">
        <w:t>27</w:t>
      </w:r>
      <w:r w:rsidR="0087119A">
        <w:t>. 12</w:t>
      </w:r>
      <w:r w:rsidR="00BC4D0C">
        <w:t>. 2016</w:t>
      </w:r>
      <w:r w:rsidR="00995F6A">
        <w:t>,</w:t>
      </w:r>
      <w:r>
        <w:t xml:space="preserve"> </w:t>
      </w:r>
      <w:r w:rsidR="00187798" w:rsidRPr="00187798">
        <w:t>Dodatku č. 1 ze dne 28.</w:t>
      </w:r>
      <w:r w:rsidR="006D3927">
        <w:t xml:space="preserve"> </w:t>
      </w:r>
      <w:r w:rsidR="00187798" w:rsidRPr="00187798">
        <w:t>2.</w:t>
      </w:r>
      <w:r w:rsidR="006D3927">
        <w:t xml:space="preserve"> </w:t>
      </w:r>
      <w:r w:rsidR="00187798" w:rsidRPr="00187798">
        <w:t>2017</w:t>
      </w:r>
      <w:r w:rsidR="002820E1">
        <w:t xml:space="preserve">, Dodatku č. 2 ze dne </w:t>
      </w:r>
      <w:r w:rsidR="005539AC">
        <w:t>25.</w:t>
      </w:r>
      <w:r w:rsidR="006D3927">
        <w:t xml:space="preserve"> </w:t>
      </w:r>
      <w:r w:rsidR="005539AC">
        <w:t>5.</w:t>
      </w:r>
      <w:r w:rsidR="006D3927">
        <w:t xml:space="preserve"> </w:t>
      </w:r>
      <w:r w:rsidR="005539AC">
        <w:t xml:space="preserve">2017, </w:t>
      </w:r>
      <w:r w:rsidR="0087358E">
        <w:t>Dodatku č. 3 ze dne 18.</w:t>
      </w:r>
      <w:r w:rsidR="006D3927">
        <w:t xml:space="preserve"> </w:t>
      </w:r>
      <w:r w:rsidR="0087358E">
        <w:t>9.</w:t>
      </w:r>
      <w:r w:rsidR="006D3927">
        <w:t xml:space="preserve"> </w:t>
      </w:r>
      <w:r w:rsidR="0087358E">
        <w:t>2017</w:t>
      </w:r>
      <w:r w:rsidR="00187798" w:rsidRPr="00187798">
        <w:t xml:space="preserve"> </w:t>
      </w:r>
      <w:r w:rsidR="00031941">
        <w:t>Dodatku č. 4 ze dne 15.</w:t>
      </w:r>
      <w:r w:rsidR="006D3927">
        <w:t xml:space="preserve"> </w:t>
      </w:r>
      <w:r w:rsidR="00031941">
        <w:t>1.</w:t>
      </w:r>
      <w:r w:rsidR="006D3927">
        <w:t xml:space="preserve"> </w:t>
      </w:r>
      <w:r w:rsidR="00031941">
        <w:t xml:space="preserve">2018, </w:t>
      </w:r>
      <w:r w:rsidR="006D3927">
        <w:t xml:space="preserve">Dodatku č. 5 ze dne 30. 10. 2018, </w:t>
      </w:r>
      <w:r w:rsidR="00031941">
        <w:t xml:space="preserve"> Dodatku č. 6 ze dne 13.</w:t>
      </w:r>
      <w:r w:rsidR="006D3927">
        <w:t xml:space="preserve"> </w:t>
      </w:r>
      <w:r w:rsidR="00031941">
        <w:t>12.</w:t>
      </w:r>
      <w:r w:rsidR="006D3927">
        <w:t xml:space="preserve"> </w:t>
      </w:r>
      <w:r w:rsidR="00031941">
        <w:t>2018</w:t>
      </w:r>
      <w:r w:rsidR="00FA5E95">
        <w:t xml:space="preserve">, </w:t>
      </w:r>
      <w:r w:rsidR="006D3927">
        <w:t>Dodatku č. 7 ze dne 20. 2. 2019</w:t>
      </w:r>
      <w:r w:rsidR="00BD51AE">
        <w:t xml:space="preserve">, </w:t>
      </w:r>
      <w:r w:rsidR="00503EED">
        <w:t xml:space="preserve">Dodatku č. 8 ze dne </w:t>
      </w:r>
      <w:proofErr w:type="gramStart"/>
      <w:r w:rsidR="00503EED">
        <w:t>28.11.2019</w:t>
      </w:r>
      <w:proofErr w:type="gramEnd"/>
      <w:r w:rsidR="00503EED">
        <w:t xml:space="preserve">, </w:t>
      </w:r>
      <w:r w:rsidR="00BD51AE">
        <w:t xml:space="preserve">Dodatku č. 9 ze dne 8.6.2020 a </w:t>
      </w:r>
      <w:r w:rsidR="00503EED">
        <w:t xml:space="preserve">Dodatku č. 10 ze dne 23.9.2020 </w:t>
      </w:r>
      <w:r w:rsidRPr="00616CDC">
        <w:t xml:space="preserve">to následujícím </w:t>
      </w:r>
      <w:r w:rsidR="001E712E" w:rsidRPr="00B27BC8">
        <w:t>způsobem:</w:t>
      </w:r>
    </w:p>
    <w:p w:rsidR="00616CDC" w:rsidRPr="00B27BC8" w:rsidRDefault="00D21F01" w:rsidP="00D21F01">
      <w:pPr>
        <w:pStyle w:val="cpodstavecslovan1"/>
      </w:pPr>
      <w:r w:rsidRPr="00D21F01">
        <w:t>Strany se dohodly, že text Přílohy č. 2 Smlouvy je plně nahrazen tex</w:t>
      </w:r>
      <w:r>
        <w:t xml:space="preserve">tem obsaženým v Příloze č. </w:t>
      </w:r>
      <w:r w:rsidR="006D3927">
        <w:t xml:space="preserve">1 – Příloha č. </w:t>
      </w:r>
      <w:r>
        <w:t xml:space="preserve">2 </w:t>
      </w:r>
      <w:r w:rsidR="006D3927" w:rsidRPr="006D3927">
        <w:t>Cena a kontaktní údaje pro poskytnutí služby Svoz a rozvoz zásilek</w:t>
      </w:r>
      <w:r w:rsidR="006D3927" w:rsidRPr="00D21F01">
        <w:t xml:space="preserve"> </w:t>
      </w:r>
      <w:r w:rsidRPr="00D21F01">
        <w:t xml:space="preserve">tohoto Dodatku </w:t>
      </w:r>
    </w:p>
    <w:p w:rsidR="001E712E" w:rsidRPr="00A05A24" w:rsidRDefault="001C2D26" w:rsidP="001C2D26">
      <w:pPr>
        <w:pStyle w:val="cplnekslovan"/>
      </w:pPr>
      <w:r w:rsidRPr="00A05A24">
        <w:t>Závěrečná ustanovení</w:t>
      </w:r>
    </w:p>
    <w:p w:rsidR="001E712E" w:rsidRPr="00B27BC8" w:rsidRDefault="00867E7C" w:rsidP="001C2D26">
      <w:pPr>
        <w:pStyle w:val="cpodstavecslovan1"/>
      </w:pPr>
      <w:r>
        <w:t xml:space="preserve">Ostatní ujednání Smlouvy </w:t>
      </w:r>
      <w:r w:rsidR="001E712E" w:rsidRPr="00B27BC8">
        <w:t>se nemění a zůstávají nadále v platnosti.</w:t>
      </w:r>
    </w:p>
    <w:p w:rsidR="001E712E" w:rsidRPr="00B579C1" w:rsidRDefault="001E712E" w:rsidP="00B579C1">
      <w:pPr>
        <w:pStyle w:val="cpodstavecslovan1"/>
        <w:rPr>
          <w:rStyle w:val="P-HEAD-WBULLETSChar"/>
          <w:rFonts w:ascii="Times New Roman" w:hAnsi="Times New Roman"/>
        </w:rPr>
      </w:pPr>
      <w:r w:rsidRPr="00B27BC8">
        <w:t xml:space="preserve">Dodatek </w:t>
      </w:r>
      <w:r w:rsidR="00503EED">
        <w:t>č. 11</w:t>
      </w:r>
      <w:r w:rsidR="007B3A3A">
        <w:t xml:space="preserve"> </w:t>
      </w:r>
      <w:r w:rsidR="00B579C1" w:rsidRPr="00B579C1">
        <w:t xml:space="preserve">je </w:t>
      </w:r>
      <w:r w:rsidR="00CC133B" w:rsidRPr="00CC133B">
        <w:t xml:space="preserve">uzavřen dnem podpisu oběma </w:t>
      </w:r>
      <w:r w:rsidR="00CC133B">
        <w:t>stranami Smlouvy</w:t>
      </w:r>
      <w:r w:rsidR="00B579C1" w:rsidRPr="00B579C1">
        <w:t>.</w:t>
      </w:r>
    </w:p>
    <w:p w:rsidR="001E712E" w:rsidRPr="00B27BC8" w:rsidRDefault="00503EED" w:rsidP="001C2D26">
      <w:pPr>
        <w:pStyle w:val="cpodstavecslovan1"/>
      </w:pPr>
      <w:r>
        <w:t xml:space="preserve">Dodatek č. </w:t>
      </w:r>
      <w:proofErr w:type="gramStart"/>
      <w:r>
        <w:t>11</w:t>
      </w:r>
      <w:r w:rsidR="007B3A3A">
        <w:t xml:space="preserve">  je</w:t>
      </w:r>
      <w:proofErr w:type="gramEnd"/>
      <w:r w:rsidR="007B3A3A">
        <w:t xml:space="preserve"> sepsán</w:t>
      </w:r>
      <w:r w:rsidR="00D21F01">
        <w:t xml:space="preserve"> ve dvou</w:t>
      </w:r>
      <w:r w:rsidR="001E712E" w:rsidRPr="00B27BC8">
        <w:t xml:space="preserve"> vyhotoveních s platností originálu, z nic</w:t>
      </w:r>
      <w:r w:rsidR="00D21F01">
        <w:t>hž každá ze stran obdrží po jednom výtisku</w:t>
      </w:r>
      <w:r w:rsidR="001E712E" w:rsidRPr="00B27BC8">
        <w:t>.</w:t>
      </w:r>
    </w:p>
    <w:p w:rsidR="006D3927" w:rsidRDefault="006D3927" w:rsidP="00995F6A">
      <w:pPr>
        <w:pStyle w:val="cpodstavecslovan1"/>
        <w:numPr>
          <w:ilvl w:val="0"/>
          <w:numId w:val="0"/>
        </w:numPr>
        <w:ind w:left="624"/>
      </w:pPr>
    </w:p>
    <w:p w:rsidR="006D3927" w:rsidRPr="00B27BC8" w:rsidRDefault="006D3927" w:rsidP="00995F6A">
      <w:pPr>
        <w:pStyle w:val="cpodstavecslovan1"/>
        <w:numPr>
          <w:ilvl w:val="0"/>
          <w:numId w:val="0"/>
        </w:numPr>
        <w:ind w:left="624"/>
      </w:pPr>
      <w:r>
        <w:t xml:space="preserve">Příloha č. 1 – Příloha č. 2  - </w:t>
      </w:r>
      <w:r w:rsidRPr="006D3927">
        <w:t>Cena a kontaktní údaje pro poskytnutí služby Svoz a rozvoz zásilek</w:t>
      </w:r>
    </w:p>
    <w:p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23"/>
        <w:gridCol w:w="4815"/>
      </w:tblGrid>
      <w:tr w:rsidR="001C2D26" w:rsidRPr="002E4508" w:rsidTr="001C2D26">
        <w:trPr>
          <w:trHeight w:val="709"/>
        </w:trPr>
        <w:tc>
          <w:tcPr>
            <w:tcW w:w="4889" w:type="dxa"/>
          </w:tcPr>
          <w:p w:rsidR="001C2D26" w:rsidRDefault="001C2D26" w:rsidP="006D3927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6D3927">
              <w:t>Praze</w:t>
            </w:r>
            <w:r>
              <w:t xml:space="preserve"> dne </w:t>
            </w:r>
          </w:p>
        </w:tc>
        <w:tc>
          <w:tcPr>
            <w:tcW w:w="4889" w:type="dxa"/>
          </w:tcPr>
          <w:p w:rsidR="001C2D26" w:rsidRDefault="001C2D26" w:rsidP="006D3927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6D3927">
              <w:t>Praze</w:t>
            </w:r>
            <w:r>
              <w:t xml:space="preserve"> dne </w:t>
            </w:r>
          </w:p>
        </w:tc>
      </w:tr>
      <w:tr w:rsidR="001C2D26" w:rsidRPr="002E4508" w:rsidTr="001C2D26">
        <w:trPr>
          <w:trHeight w:val="703"/>
        </w:trPr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  <w:r w:rsidRPr="001C2D26">
              <w:t xml:space="preserve">za </w:t>
            </w:r>
            <w:r w:rsidR="004C7F70">
              <w:t>Objedna</w:t>
            </w:r>
            <w:r w:rsidR="005F727F" w:rsidRPr="005F727F">
              <w:t>tele</w:t>
            </w:r>
            <w:r w:rsidR="004C7F70">
              <w:t>:</w:t>
            </w:r>
            <w:r w:rsidR="00184AF8">
              <w:t xml:space="preserve"> </w:t>
            </w:r>
          </w:p>
          <w:p w:rsidR="001C2D26" w:rsidRDefault="001C2D26" w:rsidP="00184AF8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1C2D26" w:rsidRPr="002E4508" w:rsidTr="001C2D26">
        <w:trPr>
          <w:trHeight w:val="583"/>
        </w:trPr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1C2D26" w:rsidRPr="002E4508" w:rsidTr="001C2D26">
        <w:tc>
          <w:tcPr>
            <w:tcW w:w="4889" w:type="dxa"/>
          </w:tcPr>
          <w:p w:rsidR="00132D41" w:rsidRDefault="0087358E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Ing. Lucie Lišková</w:t>
            </w:r>
          </w:p>
          <w:p w:rsidR="001C2D26" w:rsidRDefault="00D21F01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proofErr w:type="spellStart"/>
            <w:r w:rsidRPr="00D21F01">
              <w:t>Key</w:t>
            </w:r>
            <w:proofErr w:type="spellEnd"/>
            <w:r w:rsidRPr="00D21F01">
              <w:t xml:space="preserve"> </w:t>
            </w:r>
            <w:proofErr w:type="spellStart"/>
            <w:r w:rsidRPr="00D21F01">
              <w:t>Account</w:t>
            </w:r>
            <w:proofErr w:type="spellEnd"/>
            <w:r w:rsidRPr="00D21F01">
              <w:t xml:space="preserve"> </w:t>
            </w:r>
            <w:proofErr w:type="spellStart"/>
            <w:r w:rsidRPr="00D21F01">
              <w:t>Manager</w:t>
            </w:r>
            <w:proofErr w:type="spellEnd"/>
          </w:p>
          <w:p w:rsidR="006D3927" w:rsidRDefault="006651F4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s</w:t>
            </w:r>
            <w:r w:rsidR="006D3927">
              <w:t>p</w:t>
            </w:r>
            <w:r>
              <w:t>ecializovaného útvaru VIP FK</w:t>
            </w:r>
          </w:p>
        </w:tc>
        <w:tc>
          <w:tcPr>
            <w:tcW w:w="4889" w:type="dxa"/>
          </w:tcPr>
          <w:p w:rsidR="0087119A" w:rsidRDefault="00F64558" w:rsidP="0087119A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XXX</w:t>
            </w:r>
          </w:p>
          <w:p w:rsidR="001C2D26" w:rsidRDefault="00F26091" w:rsidP="0087119A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XXX</w:t>
            </w:r>
          </w:p>
        </w:tc>
      </w:tr>
    </w:tbl>
    <w:p w:rsidR="00132D41" w:rsidRDefault="00132D41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right" w:tblpY="98"/>
        <w:tblW w:w="0" w:type="auto"/>
        <w:tblLook w:val="00A0" w:firstRow="1" w:lastRow="0" w:firstColumn="1" w:lastColumn="0" w:noHBand="0" w:noVBand="0"/>
      </w:tblPr>
      <w:tblGrid>
        <w:gridCol w:w="4889"/>
      </w:tblGrid>
      <w:tr w:rsidR="00323CBA" w:rsidTr="00323CBA">
        <w:trPr>
          <w:trHeight w:val="583"/>
        </w:trPr>
        <w:tc>
          <w:tcPr>
            <w:tcW w:w="4889" w:type="dxa"/>
          </w:tcPr>
          <w:p w:rsidR="00323CBA" w:rsidRDefault="00323CBA" w:rsidP="00323CBA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323CBA" w:rsidTr="00323CBA">
        <w:tc>
          <w:tcPr>
            <w:tcW w:w="4889" w:type="dxa"/>
          </w:tcPr>
          <w:p w:rsidR="00323CBA" w:rsidRDefault="00323CBA" w:rsidP="0087119A">
            <w:pPr>
              <w:pStyle w:val="cpodstavecslovan1"/>
              <w:numPr>
                <w:ilvl w:val="0"/>
                <w:numId w:val="0"/>
              </w:numPr>
              <w:jc w:val="center"/>
            </w:pPr>
          </w:p>
        </w:tc>
      </w:tr>
    </w:tbl>
    <w:p w:rsidR="00323CBA" w:rsidRDefault="00323CBA" w:rsidP="001C2D26">
      <w:pPr>
        <w:pStyle w:val="P-NORMAL-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32D41" w:rsidRDefault="00132D41" w:rsidP="001C2D26">
      <w:pPr>
        <w:pStyle w:val="P-NORMAL-TEXT"/>
        <w:jc w:val="both"/>
        <w:rPr>
          <w:rFonts w:ascii="Times New Roman" w:hAnsi="Times New Roman"/>
        </w:rPr>
      </w:pPr>
    </w:p>
    <w:p w:rsidR="00132D41" w:rsidRDefault="00132D41" w:rsidP="001C2D26">
      <w:pPr>
        <w:pStyle w:val="P-NORMAL-TEXT"/>
        <w:jc w:val="both"/>
        <w:rPr>
          <w:rFonts w:ascii="Times New Roman" w:hAnsi="Times New Roman"/>
        </w:rPr>
      </w:pPr>
    </w:p>
    <w:p w:rsidR="00132D41" w:rsidRDefault="00132D41" w:rsidP="001C2D26">
      <w:pPr>
        <w:pStyle w:val="P-NORMAL-TEXT"/>
        <w:jc w:val="both"/>
        <w:rPr>
          <w:rFonts w:ascii="Times New Roman" w:hAnsi="Times New Roman"/>
        </w:rPr>
      </w:pPr>
    </w:p>
    <w:p w:rsidR="00132D41" w:rsidRDefault="00132D41" w:rsidP="001C2D26">
      <w:pPr>
        <w:pStyle w:val="P-NORMAL-TEXT"/>
        <w:jc w:val="both"/>
        <w:rPr>
          <w:rFonts w:ascii="Times New Roman" w:hAnsi="Times New Roman"/>
        </w:rPr>
      </w:pPr>
    </w:p>
    <w:p w:rsidR="00132D41" w:rsidRDefault="00132D41" w:rsidP="001C2D26">
      <w:pPr>
        <w:pStyle w:val="P-NORMAL-TEXT"/>
        <w:jc w:val="both"/>
        <w:rPr>
          <w:rFonts w:ascii="Times New Roman" w:hAnsi="Times New Roman"/>
        </w:rPr>
      </w:pPr>
    </w:p>
    <w:p w:rsidR="00132D41" w:rsidRDefault="00132D41" w:rsidP="001C2D26">
      <w:pPr>
        <w:pStyle w:val="P-NORMAL-TEXT"/>
        <w:jc w:val="both"/>
        <w:rPr>
          <w:rFonts w:ascii="Times New Roman" w:hAnsi="Times New Roman"/>
        </w:rPr>
      </w:pPr>
    </w:p>
    <w:p w:rsidR="00132D41" w:rsidRDefault="00132D41" w:rsidP="00F8339F">
      <w:pPr>
        <w:pStyle w:val="P-NORMAL-TEXT"/>
        <w:rPr>
          <w:rFonts w:ascii="Times New Roman" w:hAnsi="Times New Roman"/>
        </w:rPr>
      </w:pPr>
    </w:p>
    <w:sectPr w:rsidR="00132D41" w:rsidSect="003C5BF8">
      <w:headerReference w:type="default" r:id="rId7"/>
      <w:footerReference w:type="default" r:id="rId8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5C2" w:rsidRDefault="00A535C2" w:rsidP="00BB2C84">
      <w:pPr>
        <w:spacing w:after="0" w:line="240" w:lineRule="auto"/>
      </w:pPr>
      <w:r>
        <w:separator/>
      </w:r>
    </w:p>
  </w:endnote>
  <w:endnote w:type="continuationSeparator" w:id="0">
    <w:p w:rsidR="00A535C2" w:rsidRDefault="00A535C2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0129E" w:rsidRPr="00160A6D">
      <w:rPr>
        <w:sz w:val="18"/>
        <w:szCs w:val="18"/>
      </w:rPr>
      <w:fldChar w:fldCharType="separate"/>
    </w:r>
    <w:r w:rsidR="00F26091">
      <w:rPr>
        <w:noProof/>
        <w:sz w:val="18"/>
        <w:szCs w:val="18"/>
      </w:rPr>
      <w:t>2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10129E" w:rsidRPr="00160A6D">
      <w:rPr>
        <w:sz w:val="18"/>
        <w:szCs w:val="18"/>
      </w:rPr>
      <w:fldChar w:fldCharType="separate"/>
    </w:r>
    <w:r w:rsidR="00F26091">
      <w:rPr>
        <w:noProof/>
        <w:sz w:val="18"/>
        <w:szCs w:val="18"/>
      </w:rPr>
      <w:t>2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1C2D26" w:rsidRDefault="001C2D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5C2" w:rsidRDefault="00A535C2" w:rsidP="00BB2C84">
      <w:pPr>
        <w:spacing w:after="0" w:line="240" w:lineRule="auto"/>
      </w:pPr>
      <w:r>
        <w:separator/>
      </w:r>
    </w:p>
  </w:footnote>
  <w:footnote w:type="continuationSeparator" w:id="0">
    <w:p w:rsidR="00A535C2" w:rsidRDefault="00A535C2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D26" w:rsidRPr="00E6080F" w:rsidRDefault="007A0E45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7281F3B" wp14:editId="3942F852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47F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E6025D" w:rsidRPr="00E6025D" w:rsidRDefault="00CD7CB6" w:rsidP="00E6025D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 xml:space="preserve">Dodatek č. </w:t>
    </w:r>
    <w:r w:rsidR="00F26091">
      <w:rPr>
        <w:rFonts w:ascii="Arial" w:hAnsi="Arial" w:cs="Arial"/>
        <w:noProof/>
        <w:lang w:eastAsia="cs-CZ"/>
      </w:rPr>
      <w:t>11</w:t>
    </w:r>
    <w:r w:rsidR="00E6025D">
      <w:rPr>
        <w:rFonts w:ascii="Arial" w:hAnsi="Arial" w:cs="Arial"/>
        <w:noProof/>
        <w:lang w:eastAsia="cs-CZ"/>
      </w:rPr>
      <w:t xml:space="preserve"> </w:t>
    </w:r>
    <w:r w:rsidR="00BD33A1">
      <w:rPr>
        <w:rFonts w:ascii="Arial" w:hAnsi="Arial" w:cs="Arial"/>
        <w:noProof/>
        <w:lang w:eastAsia="cs-CZ"/>
      </w:rPr>
      <w:t>ke S</w:t>
    </w:r>
    <w:r w:rsidRPr="00CD7CB6">
      <w:rPr>
        <w:rFonts w:ascii="Arial" w:hAnsi="Arial" w:cs="Arial"/>
        <w:noProof/>
        <w:lang w:eastAsia="cs-CZ"/>
      </w:rPr>
      <w:t xml:space="preserve">mlouvě služby Svoz a rozvoz poštovních zásilek </w:t>
    </w:r>
    <w:r w:rsidR="00E6025D" w:rsidRPr="00E6025D">
      <w:rPr>
        <w:rFonts w:ascii="Arial" w:hAnsi="Arial" w:cs="Arial"/>
        <w:noProof/>
        <w:lang w:eastAsia="cs-CZ"/>
      </w:rPr>
      <w:t xml:space="preserve"> </w:t>
    </w:r>
  </w:p>
  <w:p w:rsidR="001C2D26" w:rsidRDefault="00CD7CB6" w:rsidP="00E6025D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 xml:space="preserve">č. </w:t>
    </w:r>
    <w:r w:rsidR="001C2D26"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71F353C5" wp14:editId="1EE19EC2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26091">
      <w:rPr>
        <w:rFonts w:ascii="Arial" w:hAnsi="Arial" w:cs="Arial"/>
        <w:noProof/>
        <w:lang w:eastAsia="cs-CZ"/>
      </w:rPr>
      <w:t>XXX</w:t>
    </w:r>
  </w:p>
  <w:p w:rsidR="001C2D26" w:rsidRPr="00BB2C84" w:rsidRDefault="001C2D26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50944B6C" wp14:editId="641E4AFE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A2602"/>
    <w:multiLevelType w:val="multilevel"/>
    <w:tmpl w:val="B20880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</w:rPr>
    </w:lvl>
  </w:abstractNum>
  <w:abstractNum w:abstractNumId="1" w15:restartNumberingAfterBreak="0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5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4"/>
  </w:num>
  <w:num w:numId="20">
    <w:abstractNumId w:val="7"/>
  </w:num>
  <w:num w:numId="21">
    <w:abstractNumId w:val="3"/>
  </w:num>
  <w:num w:numId="22">
    <w:abstractNumId w:val="6"/>
  </w:num>
  <w:num w:numId="23">
    <w:abstractNumId w:val="1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FE"/>
    <w:rsid w:val="0001165C"/>
    <w:rsid w:val="00012164"/>
    <w:rsid w:val="00031941"/>
    <w:rsid w:val="00054997"/>
    <w:rsid w:val="00090C94"/>
    <w:rsid w:val="000C0B03"/>
    <w:rsid w:val="000C6A07"/>
    <w:rsid w:val="000E2816"/>
    <w:rsid w:val="0010129E"/>
    <w:rsid w:val="00110991"/>
    <w:rsid w:val="00132D41"/>
    <w:rsid w:val="00160A6D"/>
    <w:rsid w:val="00160BAE"/>
    <w:rsid w:val="00160D9D"/>
    <w:rsid w:val="00162252"/>
    <w:rsid w:val="00184AF8"/>
    <w:rsid w:val="00187798"/>
    <w:rsid w:val="001C2D26"/>
    <w:rsid w:val="001E4B4A"/>
    <w:rsid w:val="001E712E"/>
    <w:rsid w:val="001F46E3"/>
    <w:rsid w:val="001F68CC"/>
    <w:rsid w:val="002173C9"/>
    <w:rsid w:val="002235CC"/>
    <w:rsid w:val="00232CBE"/>
    <w:rsid w:val="002820E1"/>
    <w:rsid w:val="002A5F6B"/>
    <w:rsid w:val="002E76B1"/>
    <w:rsid w:val="00323CBA"/>
    <w:rsid w:val="003317F4"/>
    <w:rsid w:val="00350CE0"/>
    <w:rsid w:val="00355FFC"/>
    <w:rsid w:val="00357FF5"/>
    <w:rsid w:val="00367F2B"/>
    <w:rsid w:val="00395BA6"/>
    <w:rsid w:val="003A3ECB"/>
    <w:rsid w:val="003B5548"/>
    <w:rsid w:val="003C5BF8"/>
    <w:rsid w:val="003D3E09"/>
    <w:rsid w:val="003E0E92"/>
    <w:rsid w:val="003E2C93"/>
    <w:rsid w:val="003E78DD"/>
    <w:rsid w:val="00407DEC"/>
    <w:rsid w:val="004433EA"/>
    <w:rsid w:val="00452238"/>
    <w:rsid w:val="00460E56"/>
    <w:rsid w:val="004A5077"/>
    <w:rsid w:val="004C7F70"/>
    <w:rsid w:val="004D1488"/>
    <w:rsid w:val="004D6121"/>
    <w:rsid w:val="004F4681"/>
    <w:rsid w:val="00503EED"/>
    <w:rsid w:val="005539AC"/>
    <w:rsid w:val="005746B6"/>
    <w:rsid w:val="00574FF9"/>
    <w:rsid w:val="00596717"/>
    <w:rsid w:val="005A41F7"/>
    <w:rsid w:val="005A5625"/>
    <w:rsid w:val="005B3E4C"/>
    <w:rsid w:val="005D325A"/>
    <w:rsid w:val="005F6C8C"/>
    <w:rsid w:val="005F727F"/>
    <w:rsid w:val="005F73E1"/>
    <w:rsid w:val="00602989"/>
    <w:rsid w:val="00612237"/>
    <w:rsid w:val="00616CDC"/>
    <w:rsid w:val="006651F4"/>
    <w:rsid w:val="00675251"/>
    <w:rsid w:val="00693A9F"/>
    <w:rsid w:val="006B1348"/>
    <w:rsid w:val="006B13BF"/>
    <w:rsid w:val="006C2ADC"/>
    <w:rsid w:val="006C67D1"/>
    <w:rsid w:val="006D3927"/>
    <w:rsid w:val="006E328F"/>
    <w:rsid w:val="006E7F15"/>
    <w:rsid w:val="006F1FC6"/>
    <w:rsid w:val="00705DEA"/>
    <w:rsid w:val="00731911"/>
    <w:rsid w:val="0073595F"/>
    <w:rsid w:val="00741D12"/>
    <w:rsid w:val="00773054"/>
    <w:rsid w:val="00786E3F"/>
    <w:rsid w:val="007A0E45"/>
    <w:rsid w:val="007B3A3A"/>
    <w:rsid w:val="007C378A"/>
    <w:rsid w:val="007D2C36"/>
    <w:rsid w:val="007D5FC9"/>
    <w:rsid w:val="007E36E6"/>
    <w:rsid w:val="007F6946"/>
    <w:rsid w:val="00834B01"/>
    <w:rsid w:val="00856022"/>
    <w:rsid w:val="00857729"/>
    <w:rsid w:val="008610AA"/>
    <w:rsid w:val="00867E7C"/>
    <w:rsid w:val="0087119A"/>
    <w:rsid w:val="0087358E"/>
    <w:rsid w:val="00884FC6"/>
    <w:rsid w:val="008A07A1"/>
    <w:rsid w:val="008A08ED"/>
    <w:rsid w:val="008A4ACF"/>
    <w:rsid w:val="0095032E"/>
    <w:rsid w:val="00952E27"/>
    <w:rsid w:val="0098168D"/>
    <w:rsid w:val="00993718"/>
    <w:rsid w:val="00995F6A"/>
    <w:rsid w:val="009D2E04"/>
    <w:rsid w:val="009D2F45"/>
    <w:rsid w:val="009E3EF0"/>
    <w:rsid w:val="00A05A24"/>
    <w:rsid w:val="00A3091F"/>
    <w:rsid w:val="00A40F40"/>
    <w:rsid w:val="00A47954"/>
    <w:rsid w:val="00A50C0B"/>
    <w:rsid w:val="00A535C2"/>
    <w:rsid w:val="00A56E01"/>
    <w:rsid w:val="00A773CA"/>
    <w:rsid w:val="00A77E95"/>
    <w:rsid w:val="00A96A52"/>
    <w:rsid w:val="00AA0618"/>
    <w:rsid w:val="00AB284E"/>
    <w:rsid w:val="00AC4C61"/>
    <w:rsid w:val="00AC7641"/>
    <w:rsid w:val="00AE3217"/>
    <w:rsid w:val="00AE693B"/>
    <w:rsid w:val="00B0168C"/>
    <w:rsid w:val="00B01DA5"/>
    <w:rsid w:val="00B27BC8"/>
    <w:rsid w:val="00B313CF"/>
    <w:rsid w:val="00B432FF"/>
    <w:rsid w:val="00B555D4"/>
    <w:rsid w:val="00B579C1"/>
    <w:rsid w:val="00B6036B"/>
    <w:rsid w:val="00B65A13"/>
    <w:rsid w:val="00B66D64"/>
    <w:rsid w:val="00B71D66"/>
    <w:rsid w:val="00B75D17"/>
    <w:rsid w:val="00BB2C84"/>
    <w:rsid w:val="00BB2F7D"/>
    <w:rsid w:val="00BB7948"/>
    <w:rsid w:val="00BC4D0C"/>
    <w:rsid w:val="00BC6005"/>
    <w:rsid w:val="00BD33A1"/>
    <w:rsid w:val="00BD51AE"/>
    <w:rsid w:val="00BE0315"/>
    <w:rsid w:val="00BE6FD5"/>
    <w:rsid w:val="00C1192F"/>
    <w:rsid w:val="00C24742"/>
    <w:rsid w:val="00C342D1"/>
    <w:rsid w:val="00C41149"/>
    <w:rsid w:val="00C41CF0"/>
    <w:rsid w:val="00C56AD6"/>
    <w:rsid w:val="00C64349"/>
    <w:rsid w:val="00C73046"/>
    <w:rsid w:val="00C81242"/>
    <w:rsid w:val="00C86954"/>
    <w:rsid w:val="00CB1E2D"/>
    <w:rsid w:val="00CC133B"/>
    <w:rsid w:val="00CC416D"/>
    <w:rsid w:val="00CD7CB6"/>
    <w:rsid w:val="00D03328"/>
    <w:rsid w:val="00D11957"/>
    <w:rsid w:val="00D139C7"/>
    <w:rsid w:val="00D21F01"/>
    <w:rsid w:val="00D33AD6"/>
    <w:rsid w:val="00D37F53"/>
    <w:rsid w:val="00D837F0"/>
    <w:rsid w:val="00D856C6"/>
    <w:rsid w:val="00DA2C01"/>
    <w:rsid w:val="00E109A3"/>
    <w:rsid w:val="00E13657"/>
    <w:rsid w:val="00E17391"/>
    <w:rsid w:val="00E25713"/>
    <w:rsid w:val="00E26AFB"/>
    <w:rsid w:val="00E5459E"/>
    <w:rsid w:val="00E6025D"/>
    <w:rsid w:val="00E6080F"/>
    <w:rsid w:val="00E608B8"/>
    <w:rsid w:val="00E75510"/>
    <w:rsid w:val="00E847A9"/>
    <w:rsid w:val="00EC1BFE"/>
    <w:rsid w:val="00ED049F"/>
    <w:rsid w:val="00F15FA1"/>
    <w:rsid w:val="00F220BF"/>
    <w:rsid w:val="00F26091"/>
    <w:rsid w:val="00F44F2F"/>
    <w:rsid w:val="00F469FE"/>
    <w:rsid w:val="00F47DFA"/>
    <w:rsid w:val="00F50512"/>
    <w:rsid w:val="00F5065B"/>
    <w:rsid w:val="00F61D1B"/>
    <w:rsid w:val="00F64558"/>
    <w:rsid w:val="00F8339F"/>
    <w:rsid w:val="00F8458D"/>
    <w:rsid w:val="00FA5E95"/>
    <w:rsid w:val="00FC283F"/>
    <w:rsid w:val="00FC6791"/>
    <w:rsid w:val="00FD000D"/>
    <w:rsid w:val="00FE06C3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FED931"/>
  <w15:docId w15:val="{17105C35-A86A-495C-854D-F27ED5BD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3CBA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11</TotalTime>
  <Pages>2</Pages>
  <Words>330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Hakr Michal</cp:lastModifiedBy>
  <cp:revision>3</cp:revision>
  <dcterms:created xsi:type="dcterms:W3CDTF">2021-06-16T08:17:00Z</dcterms:created>
  <dcterms:modified xsi:type="dcterms:W3CDTF">2021-06-16T17:29:00Z</dcterms:modified>
</cp:coreProperties>
</file>