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06719" w14:textId="77777777" w:rsidR="00967C0A" w:rsidRDefault="00967C0A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</w:p>
    <w:p w14:paraId="0E68EEBC" w14:textId="5F2A634D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6A9B4E0E" w14:textId="6DB88D41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804043">
        <w:rPr>
          <w:b/>
          <w:noProof/>
          <w:sz w:val="28"/>
        </w:rPr>
        <w:t>47/21/1</w:t>
      </w:r>
    </w:p>
    <w:p w14:paraId="630E576C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0800E08C" w14:textId="77777777">
        <w:trPr>
          <w:trHeight w:val="1773"/>
        </w:trPr>
        <w:tc>
          <w:tcPr>
            <w:tcW w:w="4398" w:type="dxa"/>
          </w:tcPr>
          <w:p w14:paraId="383CB4C9" w14:textId="77777777" w:rsidR="00B8387D" w:rsidRDefault="00B8387D">
            <w:pPr>
              <w:rPr>
                <w:b/>
                <w:sz w:val="24"/>
              </w:rPr>
            </w:pPr>
          </w:p>
          <w:p w14:paraId="0BF041BD" w14:textId="2B1D3D44" w:rsidR="00B8387D" w:rsidRDefault="00804043">
            <w:r>
              <w:rPr>
                <w:b/>
                <w:noProof/>
                <w:sz w:val="24"/>
              </w:rPr>
              <w:t>Marek Mlejnek</w:t>
            </w:r>
          </w:p>
          <w:p w14:paraId="1B16A46A" w14:textId="77777777" w:rsidR="00B8387D" w:rsidRDefault="00B8387D"/>
          <w:p w14:paraId="4EAE2530" w14:textId="51396A52" w:rsidR="00B8387D" w:rsidRDefault="00804043">
            <w:r>
              <w:rPr>
                <w:b/>
                <w:noProof/>
                <w:sz w:val="24"/>
              </w:rPr>
              <w:t>Běhounkova 2579</w:t>
            </w:r>
          </w:p>
          <w:p w14:paraId="09D58280" w14:textId="341D80B5" w:rsidR="00B8387D" w:rsidRDefault="00804043">
            <w:r>
              <w:rPr>
                <w:b/>
                <w:noProof/>
                <w:sz w:val="24"/>
              </w:rPr>
              <w:t>158 00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Praha</w:t>
            </w:r>
          </w:p>
          <w:p w14:paraId="5EFC16BB" w14:textId="77777777" w:rsidR="00B8387D" w:rsidRDefault="00B8387D"/>
        </w:tc>
      </w:tr>
    </w:tbl>
    <w:p w14:paraId="24B321D2" w14:textId="77777777" w:rsidR="00B8387D" w:rsidRDefault="00B8387D"/>
    <w:p w14:paraId="0725294B" w14:textId="77777777" w:rsidR="00B8387D" w:rsidRDefault="00B8387D"/>
    <w:p w14:paraId="37ADD7F8" w14:textId="77777777" w:rsidR="00B8387D" w:rsidRDefault="00B8387D"/>
    <w:p w14:paraId="23432800" w14:textId="77777777" w:rsidR="00B8387D" w:rsidRDefault="00B8387D"/>
    <w:p w14:paraId="626258D9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71F7564B" w14:textId="4B8786AC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804043">
        <w:rPr>
          <w:b/>
          <w:noProof/>
          <w:sz w:val="24"/>
        </w:rPr>
        <w:t>71323392</w:t>
      </w:r>
      <w:r>
        <w:rPr>
          <w:sz w:val="24"/>
        </w:rPr>
        <w:t xml:space="preserve"> , DIČ: </w:t>
      </w:r>
    </w:p>
    <w:p w14:paraId="38B676CE" w14:textId="77777777" w:rsidR="00B8387D" w:rsidRDefault="00B8387D"/>
    <w:p w14:paraId="4AF8848B" w14:textId="77777777" w:rsidR="00B8387D" w:rsidRDefault="00B8387D">
      <w:pPr>
        <w:rPr>
          <w:rFonts w:ascii="Courier New" w:hAnsi="Courier New"/>
          <w:sz w:val="24"/>
        </w:rPr>
      </w:pPr>
    </w:p>
    <w:p w14:paraId="3B019BD1" w14:textId="77777777" w:rsidR="00B8387D" w:rsidRDefault="007F7D34">
      <w:pPr>
        <w:rPr>
          <w:rFonts w:ascii="Courier New" w:hAnsi="Courier New"/>
          <w:sz w:val="24"/>
        </w:rPr>
      </w:pPr>
      <w:r>
        <w:rPr>
          <w:noProof/>
          <w:sz w:val="24"/>
        </w:rPr>
        <w:pict w14:anchorId="7B769000">
          <v:line id="_x0000_s1026" style="position:absolute;z-index:251656704" from=".5pt,18pt" to="540.55pt,18.05pt" o:allowincell="f" strokeweight="1pt">
            <v:stroke startarrowwidth="wide" startarrowlength="long" endarrowwidth="wide" endarrowlength="long"/>
          </v:line>
        </w:pict>
      </w:r>
    </w:p>
    <w:p w14:paraId="47C37A2A" w14:textId="74CD0F41"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804043">
        <w:rPr>
          <w:rFonts w:ascii="Courier New" w:hAnsi="Courier New"/>
          <w:sz w:val="24"/>
        </w:rPr>
        <w:t xml:space="preserve"> </w:t>
      </w:r>
    </w:p>
    <w:p w14:paraId="313283E9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7D5E5419" w14:textId="77777777" w:rsidTr="00AB4915">
        <w:trPr>
          <w:cantSplit/>
          <w:trHeight w:hRule="exact" w:val="633"/>
        </w:trPr>
        <w:tc>
          <w:tcPr>
            <w:tcW w:w="5103" w:type="dxa"/>
            <w:gridSpan w:val="4"/>
          </w:tcPr>
          <w:p w14:paraId="07E75021" w14:textId="77777777" w:rsidR="00AB4915" w:rsidRPr="00AB4915" w:rsidRDefault="00AB4915">
            <w:pPr>
              <w:rPr>
                <w:noProof/>
                <w:sz w:val="10"/>
                <w:szCs w:val="10"/>
              </w:rPr>
            </w:pPr>
          </w:p>
          <w:p w14:paraId="79FB55A3" w14:textId="67B43878" w:rsidR="00D9348B" w:rsidRDefault="00804043">
            <w:pPr>
              <w:rPr>
                <w:sz w:val="24"/>
              </w:rPr>
            </w:pPr>
            <w:r>
              <w:rPr>
                <w:noProof/>
                <w:sz w:val="24"/>
              </w:rPr>
              <w:t>1.LEGO Education souprava</w:t>
            </w:r>
          </w:p>
        </w:tc>
        <w:tc>
          <w:tcPr>
            <w:tcW w:w="1134" w:type="dxa"/>
          </w:tcPr>
          <w:p w14:paraId="390CAF67" w14:textId="77777777" w:rsidR="00AB4915" w:rsidRPr="00AB4915" w:rsidRDefault="00AB4915">
            <w:pPr>
              <w:jc w:val="right"/>
              <w:rPr>
                <w:noProof/>
                <w:sz w:val="10"/>
                <w:szCs w:val="10"/>
              </w:rPr>
            </w:pPr>
          </w:p>
          <w:p w14:paraId="3A113FCF" w14:textId="4FF9B11E" w:rsidR="00D9348B" w:rsidRDefault="0080404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</w:t>
            </w:r>
          </w:p>
        </w:tc>
        <w:tc>
          <w:tcPr>
            <w:tcW w:w="993" w:type="dxa"/>
          </w:tcPr>
          <w:p w14:paraId="42C9A9C3" w14:textId="03213EFB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619D932A" w14:textId="77777777" w:rsidR="00AB4915" w:rsidRPr="00AB4915" w:rsidRDefault="00AB4915">
            <w:pPr>
              <w:jc w:val="right"/>
              <w:rPr>
                <w:noProof/>
                <w:sz w:val="10"/>
                <w:szCs w:val="10"/>
              </w:rPr>
            </w:pPr>
          </w:p>
          <w:p w14:paraId="4D827535" w14:textId="36B1E4A6" w:rsidR="00D9348B" w:rsidRDefault="0080404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12 010,00</w:t>
            </w:r>
          </w:p>
        </w:tc>
        <w:tc>
          <w:tcPr>
            <w:tcW w:w="2126" w:type="dxa"/>
          </w:tcPr>
          <w:p w14:paraId="6F832F99" w14:textId="77777777" w:rsidR="00AB4915" w:rsidRPr="00AB4915" w:rsidRDefault="00AB4915">
            <w:pPr>
              <w:jc w:val="right"/>
              <w:rPr>
                <w:noProof/>
                <w:sz w:val="10"/>
                <w:szCs w:val="10"/>
              </w:rPr>
            </w:pPr>
          </w:p>
          <w:p w14:paraId="20D74427" w14:textId="75238A72" w:rsidR="00D9348B" w:rsidRDefault="0080404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108 090,00</w:t>
            </w:r>
          </w:p>
        </w:tc>
      </w:tr>
      <w:tr w:rsidR="00D9348B" w14:paraId="03D9B66C" w14:textId="77777777" w:rsidTr="00AB4915">
        <w:trPr>
          <w:cantSplit/>
          <w:trHeight w:hRule="exact" w:val="559"/>
        </w:trPr>
        <w:tc>
          <w:tcPr>
            <w:tcW w:w="5103" w:type="dxa"/>
            <w:gridSpan w:val="4"/>
          </w:tcPr>
          <w:p w14:paraId="385D86FF" w14:textId="77777777" w:rsidR="00AB4915" w:rsidRPr="00AB4915" w:rsidRDefault="00AB4915">
            <w:pPr>
              <w:rPr>
                <w:sz w:val="6"/>
                <w:szCs w:val="6"/>
              </w:rPr>
            </w:pPr>
          </w:p>
          <w:p w14:paraId="26CD2B4F" w14:textId="522D8BEB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14:paraId="280342A7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2020C90D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7E7D6ADC" w14:textId="77777777" w:rsidR="00AB4915" w:rsidRPr="00AB4915" w:rsidRDefault="00AB4915">
            <w:pPr>
              <w:jc w:val="right"/>
              <w:rPr>
                <w:noProof/>
                <w:sz w:val="6"/>
                <w:szCs w:val="6"/>
              </w:rPr>
            </w:pPr>
          </w:p>
          <w:p w14:paraId="24CDBD09" w14:textId="73FE512F" w:rsidR="00D9348B" w:rsidRDefault="0080404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108 090,00</w:t>
            </w:r>
          </w:p>
        </w:tc>
      </w:tr>
      <w:tr w:rsidR="00D9348B" w14:paraId="61CBD4FC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523810E5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4BECFBDB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5D86D227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18391AF5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6E0F2CA9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63B6B949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73EF1B61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36FA4DBA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3B84AB38" w14:textId="48F6570B" w:rsidR="00D9348B" w:rsidRDefault="00804043">
            <w:pPr>
              <w:rPr>
                <w:sz w:val="24"/>
              </w:rPr>
            </w:pPr>
            <w:r>
              <w:rPr>
                <w:noProof/>
                <w:sz w:val="24"/>
              </w:rPr>
              <w:t>Ing. Renata Jochová</w:t>
            </w:r>
            <w:r w:rsidR="00D9348B">
              <w:rPr>
                <w:sz w:val="24"/>
              </w:rPr>
              <w:t xml:space="preserve">, tel: </w:t>
            </w:r>
            <w:r w:rsidR="00AB4915">
              <w:rPr>
                <w:sz w:val="24"/>
              </w:rPr>
              <w:t>386 102 35</w:t>
            </w:r>
            <w:r w:rsidR="007F7D34">
              <w:rPr>
                <w:sz w:val="24"/>
              </w:rPr>
              <w:t>0</w:t>
            </w:r>
          </w:p>
          <w:p w14:paraId="6BA9443B" w14:textId="77777777" w:rsidR="00D9348B" w:rsidRDefault="00D9348B">
            <w:pPr>
              <w:rPr>
                <w:sz w:val="24"/>
              </w:rPr>
            </w:pPr>
          </w:p>
          <w:p w14:paraId="57AB70CF" w14:textId="77777777" w:rsidR="00D9348B" w:rsidRDefault="00D9348B">
            <w:pPr>
              <w:rPr>
                <w:sz w:val="24"/>
              </w:rPr>
            </w:pPr>
          </w:p>
          <w:p w14:paraId="6713AC42" w14:textId="77777777" w:rsidR="00D9348B" w:rsidRDefault="00D9348B">
            <w:pPr>
              <w:rPr>
                <w:sz w:val="24"/>
              </w:rPr>
            </w:pPr>
          </w:p>
          <w:p w14:paraId="78C451DD" w14:textId="77777777" w:rsidR="00D9348B" w:rsidRDefault="00D9348B">
            <w:pPr>
              <w:rPr>
                <w:sz w:val="24"/>
              </w:rPr>
            </w:pPr>
          </w:p>
          <w:p w14:paraId="1E858F16" w14:textId="77777777" w:rsidR="00D9348B" w:rsidRDefault="00D9348B">
            <w:pPr>
              <w:rPr>
                <w:sz w:val="24"/>
              </w:rPr>
            </w:pPr>
          </w:p>
          <w:p w14:paraId="04CF05F4" w14:textId="77777777" w:rsidR="00D9348B" w:rsidRDefault="00D9348B">
            <w:pPr>
              <w:rPr>
                <w:sz w:val="24"/>
              </w:rPr>
            </w:pPr>
          </w:p>
          <w:p w14:paraId="152415A5" w14:textId="77777777" w:rsidR="00D9348B" w:rsidRDefault="00D9348B">
            <w:pPr>
              <w:rPr>
                <w:sz w:val="24"/>
              </w:rPr>
            </w:pPr>
          </w:p>
          <w:p w14:paraId="245F10AB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26243588" w14:textId="77777777" w:rsidTr="00F03EED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5731469B" w14:textId="77777777" w:rsidR="00D9348B" w:rsidRDefault="007F7D34">
            <w:pPr>
              <w:rPr>
                <w:noProof/>
              </w:rPr>
            </w:pPr>
            <w:r>
              <w:rPr>
                <w:noProof/>
              </w:rPr>
              <w:pict w14:anchorId="0E7F4890">
                <v:line id="_x0000_s2048" style="position:absolute;z-index:251657728;mso-position-horizontal-relative:text;mso-position-vertical-relative:text" from="2.75pt,14.55pt" to="535.6pt,14.6pt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855" w:type="dxa"/>
          </w:tcPr>
          <w:p w14:paraId="186E81DA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62783DFE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39EF2326" w14:textId="79E273AD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r w:rsidR="00AB4915">
              <w:rPr>
                <w:sz w:val="24"/>
              </w:rPr>
              <w:t>jochova@zsroznov.cz</w:t>
            </w:r>
          </w:p>
        </w:tc>
      </w:tr>
      <w:tr w:rsidR="00D9348B" w14:paraId="1B463A46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56267C3F" w14:textId="77777777" w:rsidR="00D9348B" w:rsidRDefault="007F7D34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w:pict w14:anchorId="440F79D4">
                <v:line id="_x0000_s2049" style="position:absolute;z-index:251658752;mso-position-horizontal-relative:text;mso-position-vertical-relative:text" from=".5pt,14.95pt" to="533.35pt,15pt" o:allowincell="f" strokeweight="1pt">
                  <v:stroke startarrowwidth="wide" startarrowlength="long" endarrowwidth="wide" endarrowlength="long"/>
                </v:line>
              </w:pic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1D794E90" w14:textId="1F084FE2" w:rsidR="00D9348B" w:rsidRDefault="00804043">
            <w:pPr>
              <w:rPr>
                <w:sz w:val="24"/>
              </w:rPr>
            </w:pPr>
            <w:r>
              <w:rPr>
                <w:noProof/>
                <w:sz w:val="24"/>
              </w:rPr>
              <w:t>15. 6. 2021</w:t>
            </w:r>
          </w:p>
        </w:tc>
        <w:tc>
          <w:tcPr>
            <w:tcW w:w="1115" w:type="dxa"/>
          </w:tcPr>
          <w:p w14:paraId="51C79D57" w14:textId="77777777" w:rsidR="00D9348B" w:rsidRDefault="00D9348B">
            <w:pPr>
              <w:pStyle w:val="Nadpis7"/>
            </w:pPr>
            <w:r>
              <w:t>Vystavil:</w:t>
            </w:r>
          </w:p>
          <w:p w14:paraId="71EBE0D4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011D1723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540D3F67" w14:textId="3C8D6214" w:rsidR="00D9348B" w:rsidRPr="00622316" w:rsidRDefault="00804043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Ing. Renata Jochová</w:t>
            </w:r>
          </w:p>
        </w:tc>
      </w:tr>
    </w:tbl>
    <w:p w14:paraId="703644ED" w14:textId="77777777" w:rsidR="00B8387D" w:rsidRDefault="00B8387D">
      <w:pPr>
        <w:rPr>
          <w:sz w:val="24"/>
        </w:rPr>
      </w:pPr>
    </w:p>
    <w:p w14:paraId="6CFF2C75" w14:textId="16F876DB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14598828" w14:textId="56E8225E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804043">
        <w:rPr>
          <w:b/>
          <w:noProof/>
          <w:sz w:val="24"/>
        </w:rPr>
        <w:t>16. 6. 2021</w:t>
      </w:r>
    </w:p>
    <w:p w14:paraId="49C91F8D" w14:textId="54F45E03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43CC46D4" w14:textId="35D4239B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804043">
        <w:rPr>
          <w:b/>
          <w:noProof/>
          <w:sz w:val="24"/>
        </w:rPr>
        <w:t>Základní škola L.Kuby 48,37007 České Budějovice</w:t>
      </w:r>
    </w:p>
    <w:p w14:paraId="0EC60E5B" w14:textId="04C6D322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804043">
        <w:rPr>
          <w:b/>
          <w:noProof/>
          <w:sz w:val="24"/>
        </w:rPr>
        <w:t>60077212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804043">
        <w:rPr>
          <w:b/>
          <w:noProof/>
          <w:sz w:val="24"/>
        </w:rPr>
        <w:t>CZ60077212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5F217CA4" w14:textId="734FF07C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804043">
        <w:rPr>
          <w:noProof/>
          <w:sz w:val="24"/>
        </w:rPr>
        <w:t>Základní škola L.Kuby 48,37007 České Budějovice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804043">
        <w:rPr>
          <w:noProof/>
          <w:sz w:val="24"/>
        </w:rPr>
        <w:t>Ludvíka Kuby</w:t>
      </w:r>
      <w:r w:rsidR="00A60CBF">
        <w:rPr>
          <w:sz w:val="24"/>
        </w:rPr>
        <w:t xml:space="preserve"> </w:t>
      </w:r>
      <w:r w:rsidR="00804043">
        <w:rPr>
          <w:noProof/>
          <w:sz w:val="24"/>
        </w:rPr>
        <w:t>48</w:t>
      </w:r>
      <w:r w:rsidR="00A60CBF">
        <w:rPr>
          <w:sz w:val="24"/>
        </w:rPr>
        <w:t xml:space="preserve">, </w:t>
      </w:r>
      <w:r w:rsidR="00804043">
        <w:rPr>
          <w:noProof/>
          <w:sz w:val="24"/>
        </w:rPr>
        <w:t>České Budějovice</w:t>
      </w:r>
      <w:r>
        <w:rPr>
          <w:sz w:val="24"/>
        </w:rPr>
        <w:t xml:space="preserve">, </w:t>
      </w:r>
      <w:r w:rsidR="00804043">
        <w:rPr>
          <w:noProof/>
          <w:sz w:val="24"/>
        </w:rPr>
        <w:t>370 07</w:t>
      </w:r>
    </w:p>
    <w:p w14:paraId="22B799A3" w14:textId="2F2D095F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804043">
        <w:rPr>
          <w:b/>
          <w:noProof/>
          <w:sz w:val="24"/>
        </w:rPr>
        <w:t>Základní škola L.Kuby 48,37007 České Budějovice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14:paraId="788DD7EE" w14:textId="6DCD4312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14:paraId="74A1BDDE" w14:textId="018AB41E"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  <w:r w:rsidR="00804043">
        <w:rPr>
          <w:noProof/>
          <w:sz w:val="24"/>
        </w:rPr>
        <w:t>Václava Bendíková</w:t>
      </w:r>
    </w:p>
    <w:p w14:paraId="7BFDE9F3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57051CAA" w14:textId="77777777" w:rsidR="00B8387D" w:rsidRDefault="00B8387D">
      <w:pPr>
        <w:rPr>
          <w:sz w:val="24"/>
        </w:rPr>
      </w:pPr>
    </w:p>
    <w:p w14:paraId="7A299CAA" w14:textId="77777777"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296C3014" w14:textId="77777777" w:rsidR="00B8387D" w:rsidRDefault="00B8387D">
      <w:pPr>
        <w:rPr>
          <w:i/>
          <w:sz w:val="24"/>
        </w:rPr>
      </w:pPr>
    </w:p>
    <w:p w14:paraId="367D2EBB" w14:textId="77777777"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ADE00" w14:textId="77777777" w:rsidR="00264D70" w:rsidRDefault="00264D70">
      <w:r>
        <w:separator/>
      </w:r>
    </w:p>
  </w:endnote>
  <w:endnote w:type="continuationSeparator" w:id="0">
    <w:p w14:paraId="6BB2A936" w14:textId="77777777" w:rsidR="00264D70" w:rsidRDefault="0026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8C5B0" w14:textId="77777777" w:rsidR="00264D70" w:rsidRDefault="00264D70">
      <w:r>
        <w:separator/>
      </w:r>
    </w:p>
  </w:footnote>
  <w:footnote w:type="continuationSeparator" w:id="0">
    <w:p w14:paraId="520D74B9" w14:textId="77777777" w:rsidR="00264D70" w:rsidRDefault="00264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4043"/>
    <w:rsid w:val="00030FF5"/>
    <w:rsid w:val="000814DF"/>
    <w:rsid w:val="000A1E17"/>
    <w:rsid w:val="00150FAF"/>
    <w:rsid w:val="00185877"/>
    <w:rsid w:val="00191B8B"/>
    <w:rsid w:val="00216230"/>
    <w:rsid w:val="00264A6E"/>
    <w:rsid w:val="00264D70"/>
    <w:rsid w:val="0027732C"/>
    <w:rsid w:val="002A579A"/>
    <w:rsid w:val="002E33BF"/>
    <w:rsid w:val="00475DFB"/>
    <w:rsid w:val="00543E7B"/>
    <w:rsid w:val="00622316"/>
    <w:rsid w:val="00634693"/>
    <w:rsid w:val="006C40A5"/>
    <w:rsid w:val="007210AC"/>
    <w:rsid w:val="007A54F4"/>
    <w:rsid w:val="007F7D34"/>
    <w:rsid w:val="008018AF"/>
    <w:rsid w:val="00804043"/>
    <w:rsid w:val="00836766"/>
    <w:rsid w:val="00844AE4"/>
    <w:rsid w:val="0086147B"/>
    <w:rsid w:val="008769BA"/>
    <w:rsid w:val="00922AB9"/>
    <w:rsid w:val="00967C0A"/>
    <w:rsid w:val="009A7ABF"/>
    <w:rsid w:val="009E7436"/>
    <w:rsid w:val="00A12DC2"/>
    <w:rsid w:val="00A21EF6"/>
    <w:rsid w:val="00A60CBF"/>
    <w:rsid w:val="00A72ECC"/>
    <w:rsid w:val="00AA5D20"/>
    <w:rsid w:val="00AB4915"/>
    <w:rsid w:val="00B14524"/>
    <w:rsid w:val="00B8387D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,"/>
  <w:listSeparator w:val=";"/>
  <w14:docId w14:val="56736A22"/>
  <w15:chartTrackingRefBased/>
  <w15:docId w15:val="{A482A322-6C66-4677-8579-7F0F7B3D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Objednavka%20-%20Z&#352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6A815205D8DC449E28C80717639A22" ma:contentTypeVersion="7" ma:contentTypeDescription="Vytvoří nový dokument" ma:contentTypeScope="" ma:versionID="c0fc984d00e48eef796e20c1205507bb">
  <xsd:schema xmlns:xsd="http://www.w3.org/2001/XMLSchema" xmlns:xs="http://www.w3.org/2001/XMLSchema" xmlns:p="http://schemas.microsoft.com/office/2006/metadata/properties" xmlns:ns2="359cd51b-afe4-4a2f-bb9c-85ae8b879b84" xmlns:ns3="4e8e34b0-e136-49af-9bfd-85f37a447bc3" targetNamespace="http://schemas.microsoft.com/office/2006/metadata/properties" ma:root="true" ma:fieldsID="b70dee7a4ebac3d128ca3daeddcaa351" ns2:_="" ns3:_="">
    <xsd:import namespace="359cd51b-afe4-4a2f-bb9c-85ae8b879b84"/>
    <xsd:import namespace="4e8e34b0-e136-49af-9bfd-85f37a447b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cd51b-afe4-4a2f-bb9c-85ae8b879b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e34b0-e136-49af-9bfd-85f37a447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9cd51b-afe4-4a2f-bb9c-85ae8b879b84">WU3SXFQZPCKF-518358016-1087</_dlc_DocId>
    <_dlc_DocIdUrl xmlns="359cd51b-afe4-4a2f-bb9c-85ae8b879b84">
      <Url>https://zsroznov.sharepoint.com/sites/ekodok/_layouts/15/DocIdRedir.aspx?ID=WU3SXFQZPCKF-518358016-1087</Url>
      <Description>WU3SXFQZPCKF-518358016-1087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E0E679-0A4C-4467-BD8C-82EC73E809D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3A858B0-DAB1-49C5-B245-A69400AEC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cd51b-afe4-4a2f-bb9c-85ae8b879b84"/>
    <ds:schemaRef ds:uri="4e8e34b0-e136-49af-9bfd-85f37a447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C4B79D-04E7-4262-AE96-7EF9150148D3}">
  <ds:schemaRefs>
    <ds:schemaRef ds:uri="http://schemas.microsoft.com/office/2006/metadata/properties"/>
    <ds:schemaRef ds:uri="http://schemas.microsoft.com/office/infopath/2007/PartnerControls"/>
    <ds:schemaRef ds:uri="359cd51b-afe4-4a2f-bb9c-85ae8b879b84"/>
  </ds:schemaRefs>
</ds:datastoreItem>
</file>

<file path=customXml/itemProps4.xml><?xml version="1.0" encoding="utf-8"?>
<ds:datastoreItem xmlns:ds="http://schemas.openxmlformats.org/officeDocument/2006/customXml" ds:itemID="{D46A71E3-2EFD-4B03-B9AB-A7F370A5EE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 - ZŠ.dot</Template>
  <TotalTime>7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Václava Bendíková</dc:creator>
  <cp:keywords/>
  <cp:lastModifiedBy>Václava Bendíková</cp:lastModifiedBy>
  <cp:revision>4</cp:revision>
  <cp:lastPrinted>1996-04-30T08:16:00Z</cp:lastPrinted>
  <dcterms:created xsi:type="dcterms:W3CDTF">2021-06-16T05:52:00Z</dcterms:created>
  <dcterms:modified xsi:type="dcterms:W3CDTF">2021-06-16T06:00:00Z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0x0101008E6A815205D8DC449E28C80717639A22</vt:lpwstr>
  </property>
  <property fmtid="{D5CDD505-2E9C-101B-9397-08002B2CF9AE}" pid="3" name="_dlc_DocIdItemGuid">
    <vt:lpwstr>68d9eab3-009b-4f1d-8d61-c6854053126a</vt:lpwstr>
  </property>
</Properties>
</file>