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5DF18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7EC728F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4F3C5CC" w14:textId="3023F8F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360103">
        <w:rPr>
          <w:b/>
          <w:sz w:val="28"/>
          <w:szCs w:val="22"/>
        </w:rPr>
        <w:t>2</w:t>
      </w:r>
    </w:p>
    <w:p w14:paraId="36F7E187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E93B748" w14:textId="608992C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360103">
        <w:rPr>
          <w:b/>
          <w:sz w:val="28"/>
          <w:szCs w:val="22"/>
        </w:rPr>
        <w:t>455/2010</w:t>
      </w:r>
    </w:p>
    <w:p w14:paraId="63EB2AAF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FD15A22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D7BAD09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CA9EE35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E24737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76DB08E" w14:textId="5D0C0108" w:rsidR="002A2B96" w:rsidRPr="00437010" w:rsidRDefault="00360103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VEJCE CZ s.r.o.</w:t>
      </w:r>
    </w:p>
    <w:p w14:paraId="461B371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D1E335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AA58334" w14:textId="1AE7F6D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360103">
        <w:rPr>
          <w:bCs/>
          <w:sz w:val="22"/>
          <w:szCs w:val="20"/>
        </w:rPr>
        <w:t xml:space="preserve">Nedokončená 9, Praha </w:t>
      </w:r>
      <w:proofErr w:type="gramStart"/>
      <w:r w:rsidR="00360103">
        <w:rPr>
          <w:bCs/>
          <w:sz w:val="22"/>
          <w:szCs w:val="20"/>
        </w:rPr>
        <w:t>9-Kyje</w:t>
      </w:r>
      <w:proofErr w:type="gramEnd"/>
    </w:p>
    <w:p w14:paraId="2AA72481" w14:textId="387CDFF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360103">
        <w:rPr>
          <w:bCs/>
          <w:sz w:val="22"/>
          <w:szCs w:val="20"/>
        </w:rPr>
        <w:t xml:space="preserve"> 274 28 559</w:t>
      </w:r>
      <w:r>
        <w:rPr>
          <w:bCs/>
          <w:sz w:val="22"/>
          <w:szCs w:val="20"/>
        </w:rPr>
        <w:t xml:space="preserve"> </w:t>
      </w:r>
    </w:p>
    <w:p w14:paraId="69302EB2" w14:textId="0C918824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360103">
        <w:rPr>
          <w:bCs/>
          <w:sz w:val="22"/>
          <w:szCs w:val="20"/>
        </w:rPr>
        <w:t xml:space="preserve"> CZ27428559</w:t>
      </w:r>
      <w:r w:rsidR="006A5CA0">
        <w:rPr>
          <w:bCs/>
          <w:sz w:val="22"/>
          <w:szCs w:val="20"/>
        </w:rPr>
        <w:t xml:space="preserve"> </w:t>
      </w:r>
    </w:p>
    <w:p w14:paraId="787C479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2D35F65" w14:textId="3BBA8831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AA236E">
        <w:rPr>
          <w:b/>
          <w:sz w:val="22"/>
          <w:szCs w:val="20"/>
        </w:rPr>
        <w:t>xxxxxxxxxxxxx</w:t>
      </w:r>
      <w:proofErr w:type="spellEnd"/>
    </w:p>
    <w:p w14:paraId="11FF832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2564FE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442F16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73402FD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5163867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229716B" w14:textId="349AC3DF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1A0AB0">
        <w:rPr>
          <w:bCs/>
          <w:sz w:val="22"/>
          <w:szCs w:val="20"/>
        </w:rPr>
        <w:t>Michael Schubert, jednatel</w:t>
      </w:r>
    </w:p>
    <w:p w14:paraId="3AF103F1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B3107F2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30AAF2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BED1AC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229B21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4A2F09A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9F53DA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04A22B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723203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997FEB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7130A9F" w14:textId="7A7FD1F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AA236E">
        <w:rPr>
          <w:sz w:val="22"/>
          <w:szCs w:val="20"/>
        </w:rPr>
        <w:t>xxxxxxxxxxxxxxx</w:t>
      </w:r>
      <w:proofErr w:type="spellEnd"/>
    </w:p>
    <w:p w14:paraId="208B3754" w14:textId="5EDC626F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AA236E">
        <w:rPr>
          <w:sz w:val="22"/>
          <w:szCs w:val="20"/>
        </w:rPr>
        <w:t>xxxxxxxxxx</w:t>
      </w:r>
      <w:proofErr w:type="spellEnd"/>
    </w:p>
    <w:p w14:paraId="17D64286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1C2BA37" w14:textId="2F78A69D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AA236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AA236E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0BC6ADE0" w14:textId="1C4D1582" w:rsidR="00F63406" w:rsidRDefault="00F63406">
      <w:pPr>
        <w:pStyle w:val="Zkladntext"/>
      </w:pPr>
      <w:r>
        <w:rPr>
          <w:bCs/>
          <w:sz w:val="22"/>
          <w:szCs w:val="20"/>
        </w:rPr>
        <w:t xml:space="preserve">mobil: </w:t>
      </w:r>
      <w:proofErr w:type="spellStart"/>
      <w:r w:rsidR="00AA236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AA236E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e-mail: </w:t>
      </w:r>
      <w:proofErr w:type="spellStart"/>
      <w:r w:rsidR="00AA236E">
        <w:t>xxxxxxxxxxx</w:t>
      </w:r>
      <w:proofErr w:type="spellEnd"/>
    </w:p>
    <w:p w14:paraId="543EEA13" w14:textId="77777777" w:rsidR="00AA236E" w:rsidRDefault="00AA236E">
      <w:pPr>
        <w:pStyle w:val="Zkladntext"/>
        <w:rPr>
          <w:b/>
          <w:sz w:val="22"/>
          <w:szCs w:val="20"/>
        </w:rPr>
      </w:pPr>
    </w:p>
    <w:p w14:paraId="600910F6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56DC9C1C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85DC9D7" w14:textId="6DC235C8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1A0AB0">
        <w:rPr>
          <w:sz w:val="22"/>
          <w:szCs w:val="20"/>
        </w:rPr>
        <w:t xml:space="preserve"> 18.10.2010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1A0AB0">
        <w:rPr>
          <w:sz w:val="22"/>
          <w:szCs w:val="20"/>
        </w:rPr>
        <w:t xml:space="preserve"> 455/2010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1153DF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56F7B03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72FBBFD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D4BD7D6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61A4218E" w14:textId="72E34DE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1A0AB0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70A82551" w14:textId="25BDAED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1A0AB0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7DAC815E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DEBF78C" w14:textId="55927F77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AA236E">
        <w:rPr>
          <w:sz w:val="22"/>
          <w:szCs w:val="20"/>
        </w:rPr>
        <w:t xml:space="preserve"> Kuníně </w:t>
      </w:r>
      <w:r>
        <w:rPr>
          <w:sz w:val="22"/>
          <w:szCs w:val="20"/>
        </w:rPr>
        <w:t>dne </w:t>
      </w:r>
      <w:r w:rsidR="00AA236E">
        <w:rPr>
          <w:sz w:val="22"/>
          <w:szCs w:val="20"/>
        </w:rPr>
        <w:t>06.04.2021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40848E33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8501A4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40D419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3B9A9E0B" w14:textId="77D86B32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1A0AB0">
        <w:rPr>
          <w:sz w:val="22"/>
          <w:szCs w:val="20"/>
        </w:rPr>
        <w:t>Michael Schubert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5ADD175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6849379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BE67DA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346EB1A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5A1380B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AE51" w14:textId="77777777" w:rsidR="0063291E" w:rsidRDefault="0063291E">
      <w:r>
        <w:separator/>
      </w:r>
    </w:p>
  </w:endnote>
  <w:endnote w:type="continuationSeparator" w:id="0">
    <w:p w14:paraId="0E48049C" w14:textId="77777777" w:rsidR="0063291E" w:rsidRDefault="006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292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24C05C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FC3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C5EB92C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93C7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CFE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ED1A5B6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BB8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0674" w14:textId="77777777" w:rsidR="0063291E" w:rsidRDefault="0063291E">
      <w:r>
        <w:separator/>
      </w:r>
    </w:p>
  </w:footnote>
  <w:footnote w:type="continuationSeparator" w:id="0">
    <w:p w14:paraId="4AFA8B77" w14:textId="77777777" w:rsidR="0063291E" w:rsidRDefault="0063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819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756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199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F4F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BE1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03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A0AB0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60103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291E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75EDF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A236E"/>
    <w:rsid w:val="00AB536F"/>
    <w:rsid w:val="00B4407A"/>
    <w:rsid w:val="00B4785B"/>
    <w:rsid w:val="00B71BCF"/>
    <w:rsid w:val="00C17F04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70CC"/>
  <w15:chartTrackingRefBased/>
  <w15:docId w15:val="{76A780F3-1973-4C5C-96DE-3640E94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2411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2021-06-10T10:36:00Z</dcterms:created>
  <dcterms:modified xsi:type="dcterms:W3CDTF">2021-06-10T10:38:00Z</dcterms:modified>
</cp:coreProperties>
</file>