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B13CE3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7579B29E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58C655A7" w14:textId="7EB13ACD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A26A3D">
        <w:rPr>
          <w:b/>
          <w:sz w:val="28"/>
          <w:szCs w:val="22"/>
        </w:rPr>
        <w:t>4</w:t>
      </w:r>
    </w:p>
    <w:p w14:paraId="4BD0C40E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22FE2581" w14:textId="0A5E5764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>.</w:t>
      </w:r>
      <w:r w:rsidR="00A26A3D">
        <w:rPr>
          <w:b/>
          <w:sz w:val="28"/>
          <w:szCs w:val="22"/>
        </w:rPr>
        <w:t xml:space="preserve"> 13/2010</w:t>
      </w:r>
      <w:r w:rsidR="00F63406" w:rsidRPr="0089427A">
        <w:rPr>
          <w:b/>
          <w:sz w:val="28"/>
          <w:szCs w:val="22"/>
        </w:rPr>
        <w:t xml:space="preserve"> </w:t>
      </w:r>
      <w:r w:rsidR="0089427A">
        <w:rPr>
          <w:b/>
          <w:sz w:val="28"/>
          <w:szCs w:val="22"/>
        </w:rPr>
        <w:t xml:space="preserve"> </w:t>
      </w:r>
    </w:p>
    <w:p w14:paraId="0AF1863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6EB73A08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63A3261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01AB7541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9BDF311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77228C58" w14:textId="33203F23" w:rsidR="002A2B96" w:rsidRDefault="00A26A3D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Základní škola Nový Jičín, Tyršova 1.</w:t>
      </w:r>
    </w:p>
    <w:p w14:paraId="7722F8B4" w14:textId="62E768FD" w:rsidR="00A26A3D" w:rsidRPr="00437010" w:rsidRDefault="00A26A3D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příspěvková organizace</w:t>
      </w:r>
    </w:p>
    <w:p w14:paraId="036F1385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74C790E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BCD0094" w14:textId="5EDAFDC2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A26A3D">
        <w:rPr>
          <w:bCs/>
          <w:sz w:val="22"/>
          <w:szCs w:val="20"/>
        </w:rPr>
        <w:t>Tyršova 144/1, 741 01 Nový Jičín</w:t>
      </w:r>
    </w:p>
    <w:p w14:paraId="729BF638" w14:textId="338742DE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A26A3D">
        <w:rPr>
          <w:bCs/>
          <w:sz w:val="22"/>
          <w:szCs w:val="20"/>
        </w:rPr>
        <w:t>623 30 136</w:t>
      </w:r>
    </w:p>
    <w:p w14:paraId="6441B4FB" w14:textId="0861998B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A26A3D">
        <w:rPr>
          <w:bCs/>
          <w:sz w:val="22"/>
          <w:szCs w:val="20"/>
        </w:rPr>
        <w:t>CZ62330136</w:t>
      </w:r>
    </w:p>
    <w:p w14:paraId="47C8FE17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04C88A55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1C6F876B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7DAAD19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1D38414A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122D71DA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747573F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58EF88CD" w14:textId="1AB3CC4C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A26A3D">
        <w:rPr>
          <w:bCs/>
          <w:sz w:val="22"/>
          <w:szCs w:val="20"/>
        </w:rPr>
        <w:t>Mgr. Magda Trávníčková, ředitelka</w:t>
      </w:r>
    </w:p>
    <w:p w14:paraId="785FFCDB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15745C57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2C0735F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BAE460F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57C2748E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59FE53E3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0CE4FF5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8235D5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0FC135DE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23C35E8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5AECB7DB" w14:textId="0E395659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AC564F">
        <w:rPr>
          <w:sz w:val="22"/>
          <w:szCs w:val="20"/>
        </w:rPr>
        <w:t>xxxxxxxxxxxxxx</w:t>
      </w:r>
      <w:proofErr w:type="spellEnd"/>
    </w:p>
    <w:p w14:paraId="46563DB4" w14:textId="51779AA2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AC564F">
        <w:rPr>
          <w:sz w:val="22"/>
          <w:szCs w:val="20"/>
        </w:rPr>
        <w:t>xxxxxxxxxxxx</w:t>
      </w:r>
      <w:proofErr w:type="spellEnd"/>
    </w:p>
    <w:p w14:paraId="7589F782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48E91D41" w14:textId="368F3801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AC564F">
        <w:rPr>
          <w:bCs/>
          <w:sz w:val="22"/>
          <w:szCs w:val="20"/>
        </w:rPr>
        <w:t>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AC564F">
        <w:rPr>
          <w:bCs/>
          <w:sz w:val="22"/>
          <w:szCs w:val="20"/>
        </w:rPr>
        <w:t>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47C963D9" w14:textId="76532146" w:rsidR="00F63406" w:rsidRDefault="00F63406">
      <w:pPr>
        <w:pStyle w:val="Zkladntext"/>
      </w:pPr>
      <w:r>
        <w:rPr>
          <w:bCs/>
          <w:sz w:val="22"/>
          <w:szCs w:val="20"/>
        </w:rPr>
        <w:t xml:space="preserve">mobil: </w:t>
      </w:r>
      <w:proofErr w:type="spellStart"/>
      <w:r w:rsidR="00AC564F">
        <w:rPr>
          <w:bCs/>
          <w:sz w:val="22"/>
          <w:szCs w:val="20"/>
        </w:rPr>
        <w:t>xxxxxxxxxxxx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AC564F">
        <w:rPr>
          <w:bCs/>
          <w:sz w:val="22"/>
          <w:szCs w:val="20"/>
        </w:rPr>
        <w:t>xxxxxxxxxxxx</w:t>
      </w:r>
      <w:proofErr w:type="spellEnd"/>
      <w:r>
        <w:rPr>
          <w:bCs/>
          <w:sz w:val="22"/>
          <w:szCs w:val="20"/>
        </w:rPr>
        <w:t xml:space="preserve">, e-mail: </w:t>
      </w:r>
      <w:proofErr w:type="spellStart"/>
      <w:r w:rsidR="00AC564F">
        <w:t>xxxxxxxxxxxxxxxx</w:t>
      </w:r>
      <w:proofErr w:type="spellEnd"/>
    </w:p>
    <w:p w14:paraId="6E30637A" w14:textId="77777777" w:rsidR="00AC564F" w:rsidRDefault="00AC564F">
      <w:pPr>
        <w:pStyle w:val="Zkladntext"/>
        <w:rPr>
          <w:b/>
          <w:sz w:val="22"/>
          <w:szCs w:val="20"/>
        </w:rPr>
      </w:pPr>
    </w:p>
    <w:p w14:paraId="14086183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091A4BA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0E6927A6" w14:textId="1920E89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A26A3D">
        <w:rPr>
          <w:sz w:val="22"/>
          <w:szCs w:val="20"/>
        </w:rPr>
        <w:t xml:space="preserve"> 19.2.2010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A26A3D">
        <w:rPr>
          <w:sz w:val="22"/>
          <w:szCs w:val="20"/>
        </w:rPr>
        <w:t xml:space="preserve"> 13/2010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7322C7FE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185F606C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1E02E089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F6C9E51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35026C42" w14:textId="32545FAC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AC564F">
        <w:rPr>
          <w:bCs/>
          <w:sz w:val="22"/>
          <w:szCs w:val="20"/>
        </w:rPr>
        <w:t>4</w:t>
      </w:r>
      <w:r>
        <w:rPr>
          <w:bCs/>
          <w:sz w:val="22"/>
          <w:szCs w:val="20"/>
        </w:rPr>
        <w:t xml:space="preserve"> nedotčená, zůstávají nadále v platnosti.</w:t>
      </w:r>
    </w:p>
    <w:p w14:paraId="38FFE9EE" w14:textId="54B8CCB6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A26A3D">
        <w:rPr>
          <w:bCs/>
          <w:sz w:val="22"/>
          <w:szCs w:val="20"/>
        </w:rPr>
        <w:t>4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4CBE3404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37DE4E27" w14:textId="78BA77A5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AC564F">
        <w:rPr>
          <w:sz w:val="22"/>
          <w:szCs w:val="20"/>
        </w:rPr>
        <w:t xml:space="preserve"> Novém Jičíně </w:t>
      </w:r>
      <w:r>
        <w:rPr>
          <w:sz w:val="22"/>
          <w:szCs w:val="20"/>
        </w:rPr>
        <w:t>dne </w:t>
      </w:r>
      <w:r w:rsidR="00AC564F">
        <w:rPr>
          <w:sz w:val="22"/>
          <w:szCs w:val="20"/>
        </w:rPr>
        <w:t>31.03.2021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22</w:t>
      </w:r>
      <w:r w:rsidR="0089427A">
        <w:rPr>
          <w:sz w:val="22"/>
          <w:szCs w:val="20"/>
        </w:rPr>
        <w:t>.03.2021</w:t>
      </w:r>
    </w:p>
    <w:p w14:paraId="6668F9B2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643FFF19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062A4F55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20321CEA" w14:textId="10EE437E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  <w:r w:rsidR="00A26A3D">
        <w:rPr>
          <w:sz w:val="22"/>
          <w:szCs w:val="20"/>
        </w:rPr>
        <w:t>Mgr. Magda Trávníčková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3D8BF6DA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D89EBB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6F2512F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7C546F4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E3D0A5F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5590" w14:textId="77777777" w:rsidR="002F4447" w:rsidRDefault="002F4447">
      <w:r>
        <w:separator/>
      </w:r>
    </w:p>
  </w:endnote>
  <w:endnote w:type="continuationSeparator" w:id="0">
    <w:p w14:paraId="4CFDA983" w14:textId="77777777" w:rsidR="002F4447" w:rsidRDefault="002F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6F0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076BDC0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76D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960D12D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470C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801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4E00272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8AC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32AD" w14:textId="77777777" w:rsidR="002F4447" w:rsidRDefault="002F4447">
      <w:r>
        <w:separator/>
      </w:r>
    </w:p>
  </w:footnote>
  <w:footnote w:type="continuationSeparator" w:id="0">
    <w:p w14:paraId="4FF99A83" w14:textId="77777777" w:rsidR="002F4447" w:rsidRDefault="002F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BAF3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753A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FF38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7878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42F9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3D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546F"/>
    <w:rsid w:val="002A2B96"/>
    <w:rsid w:val="002F136C"/>
    <w:rsid w:val="002F4447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26A3D"/>
    <w:rsid w:val="00A60DBA"/>
    <w:rsid w:val="00A61210"/>
    <w:rsid w:val="00A63F7B"/>
    <w:rsid w:val="00AA0014"/>
    <w:rsid w:val="00AB536F"/>
    <w:rsid w:val="00AC564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D4B17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457F"/>
  <w15:chartTrackingRefBased/>
  <w15:docId w15:val="{2D445600-76A2-4DC5-AB64-6517CD4F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2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2460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2021-06-10T10:28:00Z</dcterms:created>
  <dcterms:modified xsi:type="dcterms:W3CDTF">2021-06-10T10:30:00Z</dcterms:modified>
</cp:coreProperties>
</file>