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B59C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764ED8">
        <w:rPr>
          <w:b/>
          <w:bCs/>
          <w:sz w:val="40"/>
        </w:rPr>
        <w:t>96</w:t>
      </w:r>
      <w:r w:rsidR="00AC09FF">
        <w:rPr>
          <w:b/>
          <w:bCs/>
          <w:sz w:val="40"/>
        </w:rPr>
        <w:t>M/2021</w:t>
      </w:r>
    </w:p>
    <w:p w14:paraId="539D1E34" w14:textId="77777777" w:rsidR="002A6A87" w:rsidRDefault="002A6A87" w:rsidP="002A6A87"/>
    <w:p w14:paraId="4D9C8688" w14:textId="77777777" w:rsidR="002A6A87" w:rsidRDefault="002A6A87" w:rsidP="002A6A87"/>
    <w:p w14:paraId="08E200DA" w14:textId="77777777" w:rsidR="002A6A87" w:rsidRDefault="002A6A87" w:rsidP="002A6A87"/>
    <w:p w14:paraId="61475ED2" w14:textId="77777777" w:rsidR="002A6A87" w:rsidRDefault="002A6A87" w:rsidP="002A6A87">
      <w:r>
        <w:t>Objednáváme u Vás</w:t>
      </w:r>
      <w:r w:rsidRPr="008323B4">
        <w:t>:</w:t>
      </w:r>
    </w:p>
    <w:p w14:paraId="0A0D7DE7" w14:textId="77777777" w:rsidR="0032554B" w:rsidRDefault="0032554B" w:rsidP="002A6A87"/>
    <w:p w14:paraId="42A3B1B4" w14:textId="77777777" w:rsidR="00952851" w:rsidRDefault="00952851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522"/>
        <w:gridCol w:w="523"/>
        <w:gridCol w:w="1318"/>
        <w:gridCol w:w="1682"/>
        <w:gridCol w:w="1622"/>
      </w:tblGrid>
      <w:tr w:rsidR="00952851" w:rsidRPr="00952851" w14:paraId="228FB181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55E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Výměna průmyslových sekčních vrat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BDC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00D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75A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118 710,00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F6F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A10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118 710,00 Kč</w:t>
            </w:r>
          </w:p>
        </w:tc>
      </w:tr>
      <w:tr w:rsidR="00952851" w:rsidRPr="00952851" w14:paraId="60E979CA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598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hlavního vjezdu do areálu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038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B87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A2C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003A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D88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52851" w:rsidRPr="00952851" w14:paraId="479EFB41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CFC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Domova Slunovrat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140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7E9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04F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84B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E09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52851" w:rsidRPr="00952851" w14:paraId="3552C89A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7FE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63D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944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E02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034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4E8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52851" w:rsidRPr="00952851" w14:paraId="3B94BF9F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A23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169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B0A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5B4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7A3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BC3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118 710,00 Kč</w:t>
            </w:r>
          </w:p>
        </w:tc>
      </w:tr>
      <w:tr w:rsidR="00952851" w:rsidRPr="00952851" w14:paraId="738944A4" w14:textId="77777777" w:rsidTr="00952851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110D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4D8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322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BFD4" w14:textId="77777777" w:rsidR="00952851" w:rsidRPr="00952851" w:rsidRDefault="00952851" w:rsidP="009528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5A4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550" w14:textId="77777777" w:rsidR="00952851" w:rsidRPr="00952851" w:rsidRDefault="00952851" w:rsidP="0095285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52851">
              <w:rPr>
                <w:rFonts w:ascii="Calibri" w:hAnsi="Calibri" w:cs="Calibri"/>
                <w:sz w:val="26"/>
                <w:szCs w:val="26"/>
              </w:rPr>
              <w:t>136 516,50 Kč</w:t>
            </w:r>
          </w:p>
        </w:tc>
      </w:tr>
    </w:tbl>
    <w:p w14:paraId="741B4BD3" w14:textId="77777777" w:rsidR="006706FB" w:rsidRDefault="006706FB" w:rsidP="002A6A87"/>
    <w:p w14:paraId="5638CE6B" w14:textId="77777777" w:rsidR="006706FB" w:rsidRDefault="006706FB" w:rsidP="002A6A87"/>
    <w:p w14:paraId="5C53C6F2" w14:textId="77777777" w:rsidR="00952851" w:rsidRDefault="00952851" w:rsidP="002A6A87"/>
    <w:p w14:paraId="15041738" w14:textId="77777777" w:rsidR="00952851" w:rsidRDefault="00952851" w:rsidP="002A6A87"/>
    <w:p w14:paraId="58FB88FF" w14:textId="77777777" w:rsidR="00952851" w:rsidRDefault="00952851" w:rsidP="002A6A87"/>
    <w:p w14:paraId="44C38DAE" w14:textId="77777777" w:rsidR="002A6A87" w:rsidRPr="008323B4" w:rsidRDefault="002A6A87" w:rsidP="002A6A87">
      <w:r w:rsidRPr="008323B4">
        <w:t>Platba převodem na účet.</w:t>
      </w:r>
    </w:p>
    <w:p w14:paraId="1D1F2D65" w14:textId="77777777" w:rsidR="002A6A87" w:rsidRPr="008323B4" w:rsidRDefault="002A6A87" w:rsidP="002A6A87"/>
    <w:p w14:paraId="501D45B8" w14:textId="77777777" w:rsidR="002A6A87" w:rsidRPr="008323B4" w:rsidRDefault="002A6A87" w:rsidP="002A6A87"/>
    <w:p w14:paraId="0E088F5F" w14:textId="77777777" w:rsidR="002A6A87" w:rsidRDefault="002A6A87" w:rsidP="002A6A87"/>
    <w:p w14:paraId="7970D5B9" w14:textId="77777777" w:rsidR="002A6A87" w:rsidRDefault="002A6A87" w:rsidP="002A6A87"/>
    <w:p w14:paraId="78C40C78" w14:textId="77777777" w:rsidR="002A6A87" w:rsidRDefault="002A6A87" w:rsidP="002A6A87"/>
    <w:p w14:paraId="141F57F3" w14:textId="77777777" w:rsidR="002A6A87" w:rsidRDefault="002A6A87" w:rsidP="002A6A87"/>
    <w:p w14:paraId="117DBE9A" w14:textId="77777777" w:rsidR="002A6A87" w:rsidRDefault="002A6A87" w:rsidP="002A6A87"/>
    <w:p w14:paraId="2005CBB3" w14:textId="77777777" w:rsidR="002A6A87" w:rsidRDefault="002A6A87" w:rsidP="002A6A87"/>
    <w:p w14:paraId="19645CE2" w14:textId="77777777" w:rsidR="002A6A87" w:rsidRDefault="002A6A87" w:rsidP="002A6A87"/>
    <w:p w14:paraId="3A4C0F30" w14:textId="77777777" w:rsidR="002A6A87" w:rsidRDefault="002A6A87" w:rsidP="002A6A87"/>
    <w:p w14:paraId="12EF6A0D" w14:textId="77777777" w:rsidR="006706FB" w:rsidRDefault="006706FB" w:rsidP="002A6A87"/>
    <w:p w14:paraId="05C41E63" w14:textId="77777777" w:rsidR="002A6A87" w:rsidRDefault="002A6A87" w:rsidP="002A6A87"/>
    <w:p w14:paraId="4FCE6F24" w14:textId="77777777" w:rsidR="002A6A87" w:rsidRDefault="002A6A87" w:rsidP="002A6A87"/>
    <w:p w14:paraId="3D8A943E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0865D20A" w14:textId="77777777" w:rsidR="002A6A87" w:rsidRDefault="002A6A87" w:rsidP="002A6A87"/>
    <w:p w14:paraId="45376FFF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6DE8" w14:textId="77777777" w:rsidR="00411E3B" w:rsidRDefault="00411E3B" w:rsidP="008224D6">
      <w:r>
        <w:separator/>
      </w:r>
    </w:p>
  </w:endnote>
  <w:endnote w:type="continuationSeparator" w:id="0">
    <w:p w14:paraId="6729BB80" w14:textId="77777777" w:rsidR="00411E3B" w:rsidRDefault="00411E3B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4BF3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FD879F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771BC8AE" wp14:editId="7FEEA5AE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6ECC3758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7D9" w14:textId="77777777" w:rsidR="00411E3B" w:rsidRDefault="00411E3B" w:rsidP="008224D6">
      <w:r>
        <w:separator/>
      </w:r>
    </w:p>
  </w:footnote>
  <w:footnote w:type="continuationSeparator" w:id="0">
    <w:p w14:paraId="037E7F32" w14:textId="77777777" w:rsidR="00411E3B" w:rsidRDefault="00411E3B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C49C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76F4A90A" wp14:editId="2305E716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D270D6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E3F8540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5E7DB58" w14:textId="77777777" w:rsidR="008224D6" w:rsidRDefault="008224D6" w:rsidP="00311FDB">
    <w:pPr>
      <w:pStyle w:val="Nadpis3"/>
    </w:pPr>
  </w:p>
  <w:p w14:paraId="6AD68972" w14:textId="77777777" w:rsidR="00E459D1" w:rsidRDefault="00E459D1" w:rsidP="00E459D1">
    <w:pPr>
      <w:pStyle w:val="Zhlav"/>
      <w:rPr>
        <w:b/>
      </w:rPr>
    </w:pPr>
  </w:p>
  <w:p w14:paraId="4363C962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6318EE3" w14:textId="29544E8E" w:rsidR="00E459D1" w:rsidRDefault="00F42526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EF39C" wp14:editId="4F311736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08C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2F7E0C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A7623A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141C2D3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2DBD006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C858EF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2208B240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42AB0A9B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6C2AF7B" w14:textId="77777777" w:rsidR="00E459D1" w:rsidRPr="00A16D0C" w:rsidRDefault="003C067E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31</w:t>
                          </w:r>
                          <w:r w:rsidR="005C21A7">
                            <w:rPr>
                              <w:sz w:val="20"/>
                            </w:rPr>
                            <w:t>.3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EF3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    <v:textbox>
                <w:txbxContent>
                  <w:p w14:paraId="015708C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2F7E0C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A7623A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141C2D3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2DBD006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75C858EF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2208B240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42AB0A9B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36C2AF7B" w14:textId="77777777" w:rsidR="00E459D1" w:rsidRPr="00A16D0C" w:rsidRDefault="003C067E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 w:rsidR="005C21A7">
                      <w:rPr>
                        <w:sz w:val="20"/>
                      </w:rPr>
                      <w:t>.3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547F7E" wp14:editId="4E8D4F4A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ECE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4A12984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6696DE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5A93B8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85CE43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7EABBA5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1D197E5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760FBF11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5521E09E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FB2E78A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47F7E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    <v:textbox>
                <w:txbxContent>
                  <w:p w14:paraId="630ECE70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4A12984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6696DE1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5A93B8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85CE435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7EABBA5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1D197E5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760FBF11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5521E09E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FB2E78A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5ABB3C2" wp14:editId="3BBCDDF8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0CC55" w14:textId="77777777" w:rsidR="00952851" w:rsidRDefault="00952851" w:rsidP="00952851">
                          <w:pPr>
                            <w:suppressOverlap/>
                          </w:pPr>
                          <w:r>
                            <w:t>HAPUR spol. s r.o.</w:t>
                          </w:r>
                        </w:p>
                        <w:p w14:paraId="69CBA89A" w14:textId="77777777" w:rsidR="00952851" w:rsidRDefault="00952851" w:rsidP="00952851">
                          <w:pPr>
                            <w:suppressOverlap/>
                          </w:pPr>
                          <w:r>
                            <w:t>Elišky Krásnohorské 449/20</w:t>
                          </w:r>
                        </w:p>
                        <w:p w14:paraId="450FFFF9" w14:textId="77777777" w:rsidR="00952851" w:rsidRDefault="00952851" w:rsidP="00952851">
                          <w:pPr>
                            <w:suppressOverlap/>
                          </w:pPr>
                          <w:r>
                            <w:t>702  00   Ostrava-Přívoz</w:t>
                          </w:r>
                        </w:p>
                        <w:p w14:paraId="11DBE01B" w14:textId="77777777" w:rsidR="00952851" w:rsidRDefault="00952851" w:rsidP="00952851">
                          <w:pPr>
                            <w:suppressOverlap/>
                          </w:pPr>
                          <w:r>
                            <w:t xml:space="preserve">IČO: </w:t>
                          </w:r>
                          <w:r>
                            <w:rPr>
                              <w:color w:val="33333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t>49611259</w:t>
                          </w:r>
                        </w:p>
                        <w:p w14:paraId="3B312DD2" w14:textId="77777777" w:rsidR="00952851" w:rsidRDefault="00952851" w:rsidP="00952851">
                          <w:pPr>
                            <w:suppressOverlap/>
                          </w:pPr>
                          <w:r>
                            <w:t>E-mail: info@vrata-hapur.cz</w:t>
                          </w:r>
                        </w:p>
                        <w:p w14:paraId="68B7AC1A" w14:textId="77777777" w:rsidR="00E459D1" w:rsidRDefault="00952851" w:rsidP="00952851">
                          <w:r>
                            <w:t xml:space="preserve">Tel.:  </w:t>
                          </w:r>
                          <w:dir w:val="ltr">
                            <w:r>
                              <w:t>599 509 181</w:t>
                            </w:r>
                          </w:dir>
                        </w:p>
                        <w:p w14:paraId="695240FA" w14:textId="77777777" w:rsidR="00952851" w:rsidRPr="00952851" w:rsidRDefault="00952851" w:rsidP="00952851">
                          <w:r>
                            <w:t xml:space="preserve">Číslo účtu: </w:t>
                          </w:r>
                          <w:r w:rsidRPr="00952851">
                            <w:t>2100933771/2010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BB3C2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    <v:textbox>
                <w:txbxContent>
                  <w:p w14:paraId="2EA0CC55" w14:textId="77777777" w:rsidR="00952851" w:rsidRDefault="00952851" w:rsidP="00952851">
                    <w:pPr>
                      <w:suppressOverlap/>
                    </w:pPr>
                    <w:r>
                      <w:t>HAPUR spol. s r.o.</w:t>
                    </w:r>
                  </w:p>
                  <w:p w14:paraId="69CBA89A" w14:textId="77777777" w:rsidR="00952851" w:rsidRDefault="00952851" w:rsidP="00952851">
                    <w:pPr>
                      <w:suppressOverlap/>
                    </w:pPr>
                    <w:r>
                      <w:t>Elišky Krásnohorské 449/20</w:t>
                    </w:r>
                  </w:p>
                  <w:p w14:paraId="450FFFF9" w14:textId="77777777" w:rsidR="00952851" w:rsidRDefault="00952851" w:rsidP="00952851">
                    <w:pPr>
                      <w:suppressOverlap/>
                    </w:pPr>
                    <w:r>
                      <w:t>702  00   Ostrava-Přívoz</w:t>
                    </w:r>
                  </w:p>
                  <w:p w14:paraId="11DBE01B" w14:textId="77777777" w:rsidR="00952851" w:rsidRDefault="00952851" w:rsidP="00952851">
                    <w:pPr>
                      <w:suppressOverlap/>
                    </w:pPr>
                    <w:r>
                      <w:t xml:space="preserve">IČO: </w:t>
                    </w:r>
                    <w:r>
                      <w:rPr>
                        <w:color w:val="333333"/>
                        <w:sz w:val="27"/>
                        <w:szCs w:val="27"/>
                      </w:rPr>
                      <w:t xml:space="preserve"> </w:t>
                    </w:r>
                    <w:r>
                      <w:t>49611259</w:t>
                    </w:r>
                  </w:p>
                  <w:p w14:paraId="3B312DD2" w14:textId="77777777" w:rsidR="00952851" w:rsidRDefault="00952851" w:rsidP="00952851">
                    <w:pPr>
                      <w:suppressOverlap/>
                    </w:pPr>
                    <w:r>
                      <w:t>E-mail: info@vrata-hapur.cz</w:t>
                    </w:r>
                  </w:p>
                  <w:p w14:paraId="68B7AC1A" w14:textId="77777777" w:rsidR="00E459D1" w:rsidRDefault="00952851" w:rsidP="00952851">
                    <w:r>
                      <w:t xml:space="preserve">Tel.:  </w:t>
                    </w:r>
                    <w:dir w:val="ltr">
                      <w:r>
                        <w:t>599 509 181</w:t>
                      </w:r>
                    </w:dir>
                  </w:p>
                  <w:p w14:paraId="695240FA" w14:textId="77777777" w:rsidR="00952851" w:rsidRPr="00952851" w:rsidRDefault="00952851" w:rsidP="00952851">
                    <w:r>
                      <w:t xml:space="preserve">Číslo účtu: </w:t>
                    </w:r>
                    <w:r w:rsidRPr="00952851">
                      <w:t>2100933771/2010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64395F3" w14:textId="77777777" w:rsidR="00E459D1" w:rsidRDefault="00E459D1" w:rsidP="00E459D1">
    <w:pPr>
      <w:pStyle w:val="Zhlav"/>
      <w:rPr>
        <w:b/>
      </w:rPr>
    </w:pPr>
  </w:p>
  <w:p w14:paraId="39DC4BF1" w14:textId="77777777" w:rsidR="00E459D1" w:rsidRDefault="00E459D1" w:rsidP="00E459D1">
    <w:pPr>
      <w:pStyle w:val="Zhlav"/>
      <w:rPr>
        <w:b/>
      </w:rPr>
    </w:pPr>
  </w:p>
  <w:p w14:paraId="535A2D06" w14:textId="77777777" w:rsidR="00E459D1" w:rsidRDefault="00E459D1" w:rsidP="00E459D1">
    <w:pPr>
      <w:pStyle w:val="Zhlav"/>
      <w:rPr>
        <w:b/>
      </w:rPr>
    </w:pPr>
  </w:p>
  <w:p w14:paraId="457E1C2A" w14:textId="77777777" w:rsidR="00E459D1" w:rsidRDefault="00E459D1" w:rsidP="00E459D1">
    <w:pPr>
      <w:pStyle w:val="Zhlav"/>
      <w:rPr>
        <w:b/>
      </w:rPr>
    </w:pPr>
  </w:p>
  <w:p w14:paraId="120B610F" w14:textId="77777777" w:rsidR="00E459D1" w:rsidRDefault="00E459D1" w:rsidP="00E459D1">
    <w:pPr>
      <w:pStyle w:val="Zhlav"/>
      <w:rPr>
        <w:b/>
      </w:rPr>
    </w:pPr>
  </w:p>
  <w:p w14:paraId="59974235" w14:textId="77777777" w:rsidR="00E459D1" w:rsidRDefault="00E459D1" w:rsidP="00E459D1">
    <w:pPr>
      <w:pStyle w:val="Zhlav"/>
      <w:rPr>
        <w:b/>
      </w:rPr>
    </w:pPr>
  </w:p>
  <w:p w14:paraId="1AD3C937" w14:textId="77777777" w:rsidR="00E459D1" w:rsidRDefault="00E459D1" w:rsidP="00E459D1">
    <w:pPr>
      <w:pStyle w:val="Zhlav"/>
      <w:rPr>
        <w:b/>
      </w:rPr>
    </w:pPr>
  </w:p>
  <w:p w14:paraId="49DB1447" w14:textId="77777777" w:rsidR="00E459D1" w:rsidRDefault="00E459D1" w:rsidP="00E459D1">
    <w:pPr>
      <w:pStyle w:val="Zhlav"/>
      <w:rPr>
        <w:b/>
      </w:rPr>
    </w:pPr>
  </w:p>
  <w:p w14:paraId="74A5C4B3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16781039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0B1982"/>
    <w:rsid w:val="000B44AA"/>
    <w:rsid w:val="000D21E2"/>
    <w:rsid w:val="000E4292"/>
    <w:rsid w:val="000F29F7"/>
    <w:rsid w:val="00110054"/>
    <w:rsid w:val="00127011"/>
    <w:rsid w:val="0017179B"/>
    <w:rsid w:val="00175562"/>
    <w:rsid w:val="00180DF7"/>
    <w:rsid w:val="00194D66"/>
    <w:rsid w:val="001975D9"/>
    <w:rsid w:val="001A50FC"/>
    <w:rsid w:val="001A6C71"/>
    <w:rsid w:val="001C42FB"/>
    <w:rsid w:val="00210EA2"/>
    <w:rsid w:val="00216EBC"/>
    <w:rsid w:val="0022060D"/>
    <w:rsid w:val="0026393B"/>
    <w:rsid w:val="002A6219"/>
    <w:rsid w:val="002A6A87"/>
    <w:rsid w:val="002B0963"/>
    <w:rsid w:val="002B5A6E"/>
    <w:rsid w:val="002B6AB3"/>
    <w:rsid w:val="002D0C2C"/>
    <w:rsid w:val="002D23DE"/>
    <w:rsid w:val="002D2E46"/>
    <w:rsid w:val="003072A1"/>
    <w:rsid w:val="00311FDB"/>
    <w:rsid w:val="00321EE0"/>
    <w:rsid w:val="0032554B"/>
    <w:rsid w:val="00375DC4"/>
    <w:rsid w:val="00381297"/>
    <w:rsid w:val="003C067E"/>
    <w:rsid w:val="003C3947"/>
    <w:rsid w:val="003D599A"/>
    <w:rsid w:val="003F72A4"/>
    <w:rsid w:val="00411E3B"/>
    <w:rsid w:val="0041479A"/>
    <w:rsid w:val="004245E6"/>
    <w:rsid w:val="0045138C"/>
    <w:rsid w:val="00452AAC"/>
    <w:rsid w:val="004A094A"/>
    <w:rsid w:val="004B2B5B"/>
    <w:rsid w:val="004D0A8D"/>
    <w:rsid w:val="004D0BB4"/>
    <w:rsid w:val="004E4BC8"/>
    <w:rsid w:val="005419D6"/>
    <w:rsid w:val="00542FA3"/>
    <w:rsid w:val="005632D2"/>
    <w:rsid w:val="0057746B"/>
    <w:rsid w:val="00581BDA"/>
    <w:rsid w:val="005C21A7"/>
    <w:rsid w:val="006706FB"/>
    <w:rsid w:val="00724028"/>
    <w:rsid w:val="007530E7"/>
    <w:rsid w:val="00764ED8"/>
    <w:rsid w:val="00771496"/>
    <w:rsid w:val="007976A8"/>
    <w:rsid w:val="007A3FD3"/>
    <w:rsid w:val="007B72D3"/>
    <w:rsid w:val="007F4216"/>
    <w:rsid w:val="00810926"/>
    <w:rsid w:val="0081217C"/>
    <w:rsid w:val="008224D6"/>
    <w:rsid w:val="00822842"/>
    <w:rsid w:val="0086180A"/>
    <w:rsid w:val="008728E9"/>
    <w:rsid w:val="00891626"/>
    <w:rsid w:val="008B0091"/>
    <w:rsid w:val="008D4732"/>
    <w:rsid w:val="0090115B"/>
    <w:rsid w:val="00912F51"/>
    <w:rsid w:val="00917976"/>
    <w:rsid w:val="009233DD"/>
    <w:rsid w:val="00926671"/>
    <w:rsid w:val="00941656"/>
    <w:rsid w:val="00942F0A"/>
    <w:rsid w:val="00952851"/>
    <w:rsid w:val="009668E6"/>
    <w:rsid w:val="00966CAF"/>
    <w:rsid w:val="009704DD"/>
    <w:rsid w:val="009769B6"/>
    <w:rsid w:val="0099342D"/>
    <w:rsid w:val="00993A86"/>
    <w:rsid w:val="00A120A7"/>
    <w:rsid w:val="00A16D0C"/>
    <w:rsid w:val="00A1775D"/>
    <w:rsid w:val="00A91623"/>
    <w:rsid w:val="00AB4060"/>
    <w:rsid w:val="00AC09FF"/>
    <w:rsid w:val="00AE3228"/>
    <w:rsid w:val="00B1332A"/>
    <w:rsid w:val="00B512A4"/>
    <w:rsid w:val="00B534F8"/>
    <w:rsid w:val="00B562B9"/>
    <w:rsid w:val="00B57198"/>
    <w:rsid w:val="00B64F91"/>
    <w:rsid w:val="00B65210"/>
    <w:rsid w:val="00BD453F"/>
    <w:rsid w:val="00C1099C"/>
    <w:rsid w:val="00C26A6F"/>
    <w:rsid w:val="00C30AE0"/>
    <w:rsid w:val="00C951B6"/>
    <w:rsid w:val="00C95F2A"/>
    <w:rsid w:val="00CA56BD"/>
    <w:rsid w:val="00CD182A"/>
    <w:rsid w:val="00D119EB"/>
    <w:rsid w:val="00D20841"/>
    <w:rsid w:val="00D2084C"/>
    <w:rsid w:val="00D431F3"/>
    <w:rsid w:val="00D8600A"/>
    <w:rsid w:val="00D977B1"/>
    <w:rsid w:val="00DA5CB8"/>
    <w:rsid w:val="00DD2850"/>
    <w:rsid w:val="00E459D1"/>
    <w:rsid w:val="00E47517"/>
    <w:rsid w:val="00E550FC"/>
    <w:rsid w:val="00E702F5"/>
    <w:rsid w:val="00EF1286"/>
    <w:rsid w:val="00EF1F8D"/>
    <w:rsid w:val="00F23DFB"/>
    <w:rsid w:val="00F26B85"/>
    <w:rsid w:val="00F42526"/>
    <w:rsid w:val="00F74AC1"/>
    <w:rsid w:val="00F812E3"/>
    <w:rsid w:val="00FC4B14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0458"/>
  <w15:docId w15:val="{FCCAE864-BC34-437A-8D56-201BE39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2021-06-15T08:16:00Z</cp:lastPrinted>
  <dcterms:created xsi:type="dcterms:W3CDTF">2021-06-15T13:05:00Z</dcterms:created>
  <dcterms:modified xsi:type="dcterms:W3CDTF">2021-06-15T13:05:00Z</dcterms:modified>
</cp:coreProperties>
</file>