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5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6224</wp:posOffset>
            </wp:positionV>
            <wp:extent cx="7565135" cy="10695431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5135" cy="1069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339725</wp:posOffset>
            </wp:positionH>
            <wp:positionV relativeFrom="page">
              <wp:posOffset>852044</wp:posOffset>
            </wp:positionV>
            <wp:extent cx="6731634" cy="904797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31634" cy="90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971422</wp:posOffset>
            </wp:positionH>
            <wp:positionV relativeFrom="page">
              <wp:posOffset>8465718</wp:posOffset>
            </wp:positionV>
            <wp:extent cx="660566" cy="430448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0566" cy="430448"/>
                    </a:xfrm>
                    <a:custGeom>
                      <a:rect l="l" t="t" r="r" b="b"/>
                      <a:pathLst>
                        <a:path w="660566" h="430448">
                          <a:moveTo>
                            <a:pt x="0" y="430448"/>
                          </a:moveTo>
                          <a:lnTo>
                            <a:pt x="660566" y="430448"/>
                          </a:lnTo>
                          <a:lnTo>
                            <a:pt x="6605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30448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2011590</wp:posOffset>
            </wp:positionH>
            <wp:positionV relativeFrom="page">
              <wp:posOffset>9015735</wp:posOffset>
            </wp:positionV>
            <wp:extent cx="1093971" cy="1348139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3971" cy="1348139"/>
                    </a:xfrm>
                    <a:custGeom>
                      <a:rect l="l" t="t" r="r" b="b"/>
                      <a:pathLst>
                        <a:path w="1093971" h="1348139">
                          <a:moveTo>
                            <a:pt x="0" y="1348139"/>
                          </a:moveTo>
                          <a:lnTo>
                            <a:pt x="1093971" y="1348139"/>
                          </a:lnTo>
                          <a:lnTo>
                            <a:pt x="109397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4813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23" w:h="1685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2021-06-15T08:03:43Z</dcterms:created>
  <dcterms:modified xsi:type="dcterms:W3CDTF">2021-06-15T08:03:43Z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