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Pr="00441E24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28"/>
        </w:rPr>
        <w:t xml:space="preserve">   </w:t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 w:rsidRPr="00441E24">
        <w:rPr>
          <w:b/>
        </w:rPr>
        <w:t xml:space="preserve">   </w:t>
      </w:r>
      <w:r w:rsidR="00441E24" w:rsidRPr="00441E24">
        <w:rPr>
          <w:b/>
        </w:rPr>
        <w:t xml:space="preserve">Na faktuře </w:t>
      </w:r>
      <w:r w:rsidR="00441E24" w:rsidRPr="00441E24">
        <w:rPr>
          <w:b/>
          <w:u w:val="single"/>
        </w:rPr>
        <w:t>vždy</w:t>
      </w:r>
      <w:r w:rsidR="00441E24" w:rsidRPr="00441E24">
        <w:rPr>
          <w:b/>
        </w:rPr>
        <w:t xml:space="preserve"> uveďte </w:t>
      </w:r>
      <w:r w:rsidRPr="00441E24">
        <w:rPr>
          <w:b/>
        </w:rPr>
        <w:t xml:space="preserve">číslo této objednávky </w:t>
      </w:r>
      <w:r w:rsidRPr="00441E24">
        <w:rPr>
          <w:b/>
        </w:rPr>
        <w:tab/>
      </w:r>
      <w:r w:rsidRPr="00441E24">
        <w:rPr>
          <w:b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DB359C">
        <w:rPr>
          <w:b/>
          <w:noProof/>
          <w:sz w:val="28"/>
        </w:rPr>
        <w:t>77/21/0001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</w:tblGrid>
      <w:tr w:rsidR="00B8387D" w:rsidTr="00AF6D09">
        <w:tc>
          <w:tcPr>
            <w:tcW w:w="5215" w:type="dxa"/>
          </w:tcPr>
          <w:p w:rsidR="00441E24" w:rsidRDefault="00441E24" w:rsidP="00441E24">
            <w:pPr>
              <w:rPr>
                <w:sz w:val="24"/>
              </w:rPr>
            </w:pPr>
            <w:r>
              <w:rPr>
                <w:sz w:val="24"/>
              </w:rPr>
              <w:t>Dodavatel:</w:t>
            </w:r>
          </w:p>
          <w:p w:rsidR="00B8387D" w:rsidRDefault="00DB359C">
            <w:r>
              <w:rPr>
                <w:b/>
                <w:noProof/>
                <w:sz w:val="24"/>
              </w:rPr>
              <w:t>Ing. Babák Petr</w:t>
            </w:r>
          </w:p>
          <w:p w:rsidR="00B8387D" w:rsidRDefault="00DB359C">
            <w:r>
              <w:rPr>
                <w:b/>
                <w:noProof/>
                <w:sz w:val="24"/>
              </w:rPr>
              <w:t>Bělehradská 461</w:t>
            </w:r>
          </w:p>
          <w:p w:rsidR="00B8387D" w:rsidRDefault="00DB359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120 00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441E24" w:rsidRDefault="00441E24"/>
          <w:p w:rsidR="00441E24" w:rsidRDefault="00441E2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IČO: </w:t>
            </w:r>
            <w:r w:rsidR="00DB359C">
              <w:rPr>
                <w:b/>
                <w:noProof/>
                <w:sz w:val="24"/>
              </w:rPr>
              <w:t>62456521</w:t>
            </w:r>
          </w:p>
          <w:p w:rsidR="00B8387D" w:rsidRDefault="00441E24">
            <w:r>
              <w:rPr>
                <w:sz w:val="24"/>
              </w:rPr>
              <w:t xml:space="preserve">DIČ: </w:t>
            </w:r>
            <w:r w:rsidR="00DB359C">
              <w:rPr>
                <w:b/>
                <w:noProof/>
                <w:sz w:val="24"/>
              </w:rPr>
              <w:t>CZ7102110785</w:t>
            </w:r>
          </w:p>
        </w:tc>
      </w:tr>
    </w:tbl>
    <w:p w:rsidR="00AF6D09" w:rsidRDefault="00AF6D09">
      <w:pPr>
        <w:rPr>
          <w:sz w:val="24"/>
        </w:rPr>
      </w:pPr>
      <w:r>
        <w:rPr>
          <w:sz w:val="24"/>
        </w:rPr>
        <w:t>Objednatel:</w:t>
      </w:r>
    </w:p>
    <w:p w:rsidR="005B7306" w:rsidRPr="005B7306" w:rsidRDefault="005B7306">
      <w:pPr>
        <w:rPr>
          <w:sz w:val="2"/>
        </w:rPr>
      </w:pPr>
    </w:p>
    <w:p w:rsidR="005B7306" w:rsidRDefault="00DB359C">
      <w:pPr>
        <w:rPr>
          <w:sz w:val="24"/>
        </w:rPr>
      </w:pPr>
      <w:r>
        <w:rPr>
          <w:b/>
          <w:noProof/>
          <w:sz w:val="24"/>
        </w:rPr>
        <w:t>Střední zdravotnická škola a Vyšší odborná škola zdravotnická, Mladá Boleslav, B. Němcové 482</w:t>
      </w:r>
    </w:p>
    <w:p w:rsidR="00441E24" w:rsidRPr="00F05A23" w:rsidRDefault="00AF6D09">
      <w:pPr>
        <w:rPr>
          <w:sz w:val="24"/>
        </w:rPr>
      </w:pPr>
      <w:r>
        <w:rPr>
          <w:sz w:val="24"/>
        </w:rPr>
        <w:t xml:space="preserve">IČO: </w:t>
      </w:r>
      <w:r w:rsidR="00DB359C">
        <w:rPr>
          <w:noProof/>
          <w:sz w:val="24"/>
        </w:rPr>
        <w:t>00066711</w:t>
      </w:r>
    </w:p>
    <w:p w:rsidR="00AF6D09" w:rsidRPr="00F05A23" w:rsidRDefault="00AF6D09">
      <w:pPr>
        <w:rPr>
          <w:sz w:val="24"/>
        </w:rPr>
      </w:pPr>
      <w:r>
        <w:rPr>
          <w:sz w:val="24"/>
        </w:rPr>
        <w:t xml:space="preserve">DIČ  </w:t>
      </w:r>
      <w:r w:rsidR="00DB359C">
        <w:rPr>
          <w:noProof/>
          <w:sz w:val="24"/>
        </w:rPr>
        <w:t>CZ00066711</w:t>
      </w:r>
    </w:p>
    <w:p w:rsidR="00AF6D09" w:rsidRDefault="00AF6D09"/>
    <w:p w:rsidR="00F05A23" w:rsidRDefault="00F05A23" w:rsidP="00AF6D09">
      <w:pPr>
        <w:rPr>
          <w:sz w:val="24"/>
          <w:u w:val="dotted"/>
        </w:rPr>
      </w:pPr>
    </w:p>
    <w:p w:rsidR="00F05A23" w:rsidRDefault="00F05A23" w:rsidP="00AF6D09">
      <w:pPr>
        <w:rPr>
          <w:sz w:val="24"/>
          <w:u w:val="dotted"/>
        </w:rPr>
      </w:pPr>
    </w:p>
    <w:p w:rsidR="00B8387D" w:rsidRDefault="00DD5C55" w:rsidP="00AF6D09">
      <w:pPr>
        <w:rPr>
          <w:rFonts w:ascii="Courier New" w:hAnsi="Courier New"/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8240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 xml:space="preserve"> :</w:t>
      </w:r>
      <w:r w:rsidR="00B8387D">
        <w:rPr>
          <w:rFonts w:ascii="Courier New" w:hAnsi="Courier New"/>
          <w:sz w:val="24"/>
        </w:rPr>
        <w:t xml:space="preserve"> </w:t>
      </w:r>
      <w:r w:rsidR="00DB359C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340"/>
        <w:gridCol w:w="1630"/>
        <w:gridCol w:w="1275"/>
        <w:gridCol w:w="1134"/>
        <w:gridCol w:w="993"/>
        <w:gridCol w:w="1559"/>
        <w:gridCol w:w="2126"/>
      </w:tblGrid>
      <w:tr w:rsidR="00D9348B" w:rsidTr="00175E8C">
        <w:trPr>
          <w:cantSplit/>
          <w:trHeight w:hRule="exact" w:val="1398"/>
        </w:trPr>
        <w:tc>
          <w:tcPr>
            <w:tcW w:w="5103" w:type="dxa"/>
            <w:gridSpan w:val="4"/>
          </w:tcPr>
          <w:p w:rsidR="00D9348B" w:rsidRPr="00DB359C" w:rsidRDefault="00175E8C" w:rsidP="00175E8C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noProof/>
                <w:sz w:val="24"/>
              </w:rPr>
              <w:t xml:space="preserve">Projekční práce dle nabídky z 11. 6. 2021 </w:t>
            </w:r>
            <w:r w:rsidR="00DB359C" w:rsidRPr="00DB359C">
              <w:rPr>
                <w:noProof/>
                <w:sz w:val="24"/>
              </w:rPr>
              <w:t xml:space="preserve">- oprava </w:t>
            </w:r>
            <w:r>
              <w:rPr>
                <w:noProof/>
                <w:sz w:val="24"/>
              </w:rPr>
              <w:t>– odvlhčení stavby etapa I východní část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BB753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</w:t>
            </w:r>
            <w:r w:rsidR="00DB359C">
              <w:rPr>
                <w:noProof/>
                <w:sz w:val="24"/>
              </w:rPr>
              <w:t>0 000,00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441E24">
              <w:rPr>
                <w:sz w:val="24"/>
              </w:rPr>
              <w:t>: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175E8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 xml:space="preserve"> max.</w:t>
            </w:r>
            <w:r w:rsidR="00BB7533">
              <w:rPr>
                <w:noProof/>
                <w:sz w:val="24"/>
              </w:rPr>
              <w:t>7</w:t>
            </w:r>
            <w:bookmarkStart w:id="0" w:name="_GoBack"/>
            <w:bookmarkEnd w:id="0"/>
            <w:r w:rsidR="00DB359C">
              <w:rPr>
                <w:noProof/>
                <w:sz w:val="24"/>
              </w:rPr>
              <w:t>0 000,00</w:t>
            </w:r>
          </w:p>
        </w:tc>
      </w:tr>
      <w:tr w:rsidR="00441E24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441E24" w:rsidRDefault="00441E24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>
            <w:pPr>
              <w:rPr>
                <w:rFonts w:ascii="Courier New" w:hAnsi="Courier New"/>
              </w:rPr>
            </w:pPr>
            <w:r w:rsidRPr="00441E24">
              <w:t>Převezme</w:t>
            </w:r>
            <w:r w:rsidRPr="00441E24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441E24" w:rsidRDefault="00175E8C" w:rsidP="005B7306">
            <w:r w:rsidRPr="00942456">
              <w:rPr>
                <w:highlight w:val="black"/>
              </w:rPr>
              <w:t>S. Malina 773 290 482</w:t>
            </w: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D5C5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11BEE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34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/>
        </w:tc>
        <w:tc>
          <w:tcPr>
            <w:tcW w:w="7087" w:type="dxa"/>
            <w:gridSpan w:val="5"/>
          </w:tcPr>
          <w:p w:rsidR="00D9348B" w:rsidRPr="00441E24" w:rsidRDefault="00D9348B"/>
        </w:tc>
      </w:tr>
      <w:tr w:rsidR="00D9348B" w:rsidTr="005B7306">
        <w:tblPrEx>
          <w:tblCellMar>
            <w:left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340" w:type="dxa"/>
          </w:tcPr>
          <w:p w:rsidR="00D9348B" w:rsidRDefault="00DB359C">
            <w:pPr>
              <w:rPr>
                <w:sz w:val="24"/>
              </w:rPr>
            </w:pPr>
            <w:r>
              <w:rPr>
                <w:noProof/>
                <w:sz w:val="24"/>
              </w:rPr>
              <w:t>9. 6. 2021</w:t>
            </w:r>
          </w:p>
        </w:tc>
        <w:tc>
          <w:tcPr>
            <w:tcW w:w="1630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5B7306" w:rsidRDefault="005B7306" w:rsidP="005B7306"/>
          <w:p w:rsidR="005B7306" w:rsidRPr="005B7306" w:rsidRDefault="005B7306" w:rsidP="005B7306"/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Default="00DB359C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 w:rsidRPr="00942456">
              <w:rPr>
                <w:noProof/>
                <w:sz w:val="24"/>
                <w:highlight w:val="black"/>
              </w:rPr>
              <w:t>Radka Hrabánková</w:t>
            </w:r>
          </w:p>
          <w:p w:rsidR="005B7306" w:rsidRDefault="005B730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  <w:p w:rsidR="005B7306" w:rsidRPr="00622316" w:rsidRDefault="005B730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5B7306" w:rsidRDefault="005B7306" w:rsidP="008018AF">
      <w:pPr>
        <w:outlineLvl w:val="0"/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48895</wp:posOffset>
                </wp:positionV>
                <wp:extent cx="6767195" cy="635"/>
                <wp:effectExtent l="0" t="0" r="0" b="0"/>
                <wp:wrapNone/>
                <wp:docPr id="1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4A999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85pt" to="53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DB359C">
        <w:rPr>
          <w:b/>
          <w:noProof/>
          <w:sz w:val="24"/>
        </w:rPr>
        <w:t>31. 7. 2021</w:t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B359C">
        <w:rPr>
          <w:b/>
          <w:noProof/>
          <w:sz w:val="24"/>
        </w:rPr>
        <w:t>14. 6. 2021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175E8C">
        <w:rPr>
          <w:sz w:val="24"/>
        </w:rPr>
        <w:t>nabídka č. 039 2021</w:t>
      </w:r>
    </w:p>
    <w:p w:rsidR="0027732C" w:rsidRPr="00175E8C" w:rsidRDefault="00B14524" w:rsidP="00175E8C">
      <w:pPr>
        <w:outlineLvl w:val="0"/>
        <w:rPr>
          <w:b/>
          <w:sz w:val="24"/>
        </w:rPr>
      </w:pPr>
      <w:r>
        <w:rPr>
          <w:b/>
          <w:sz w:val="24"/>
        </w:rPr>
        <w:tab/>
      </w:r>
      <w:r w:rsidR="0027732C">
        <w:rPr>
          <w:sz w:val="24"/>
        </w:rPr>
        <w:tab/>
      </w:r>
      <w:r w:rsidR="0027732C">
        <w:rPr>
          <w:sz w:val="24"/>
        </w:rPr>
        <w:tab/>
        <w:t xml:space="preserve">      </w:t>
      </w:r>
      <w:r w:rsidR="0027732C" w:rsidRPr="005B7306">
        <w:rPr>
          <w:sz w:val="22"/>
        </w:rPr>
        <w:t xml:space="preserve"> </w:t>
      </w:r>
    </w:p>
    <w:p w:rsidR="00AF6D09" w:rsidRDefault="00AF6D09" w:rsidP="008018AF">
      <w:pPr>
        <w:outlineLvl w:val="0"/>
        <w:rPr>
          <w:b/>
          <w:sz w:val="24"/>
        </w:rPr>
      </w:pPr>
    </w:p>
    <w:p w:rsidR="00AF6D09" w:rsidRDefault="00AF6D09" w:rsidP="008018AF">
      <w:pPr>
        <w:outlineLvl w:val="0"/>
        <w:rPr>
          <w:b/>
          <w:sz w:val="24"/>
        </w:rPr>
      </w:pP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DB359C">
        <w:rPr>
          <w:noProof/>
          <w:sz w:val="24"/>
        </w:rPr>
        <w:t>hospodářka</w:t>
      </w:r>
      <w:r w:rsidR="005B7306">
        <w:rPr>
          <w:sz w:val="24"/>
        </w:rPr>
        <w:t>,</w:t>
      </w:r>
    </w:p>
    <w:p w:rsidR="00922AB9" w:rsidRDefault="00216230" w:rsidP="00216230">
      <w:pPr>
        <w:ind w:firstLine="708"/>
        <w:rPr>
          <w:noProof/>
        </w:rPr>
      </w:pPr>
      <w:r>
        <w:rPr>
          <w:sz w:val="24"/>
        </w:rPr>
        <w:t xml:space="preserve">   </w:t>
      </w:r>
      <w:r w:rsidR="00DB359C" w:rsidRPr="00942456">
        <w:rPr>
          <w:noProof/>
          <w:sz w:val="24"/>
          <w:highlight w:val="black"/>
        </w:rPr>
        <w:t>Radka Hrabánková</w:t>
      </w:r>
      <w:r w:rsidR="00F05A23" w:rsidRPr="00942456">
        <w:rPr>
          <w:highlight w:val="black"/>
        </w:rPr>
        <w:t xml:space="preserve"> e-mail: </w:t>
      </w:r>
      <w:r w:rsidR="005B7306" w:rsidRPr="00942456">
        <w:rPr>
          <w:noProof/>
          <w:highlight w:val="black"/>
        </w:rPr>
        <w:t xml:space="preserve"> </w:t>
      </w:r>
      <w:r w:rsidR="00175E8C" w:rsidRPr="00942456">
        <w:rPr>
          <w:noProof/>
          <w:highlight w:val="black"/>
        </w:rPr>
        <w:t>hrabankova@szsmb.cz</w:t>
      </w:r>
    </w:p>
    <w:p w:rsidR="005B7306" w:rsidRDefault="005B7306" w:rsidP="00216230">
      <w:pPr>
        <w:ind w:firstLine="708"/>
        <w:rPr>
          <w:sz w:val="24"/>
        </w:rPr>
      </w:pPr>
    </w:p>
    <w:p w:rsidR="008F6696" w:rsidRDefault="008F6696" w:rsidP="008F6696">
      <w:pPr>
        <w:rPr>
          <w:i/>
          <w:sz w:val="24"/>
        </w:rPr>
      </w:pPr>
      <w:r>
        <w:rPr>
          <w:i/>
          <w:sz w:val="24"/>
        </w:rPr>
        <w:t xml:space="preserve">Prosím o akceptaci objednávky nejpozději do 18. 6. 2021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i/>
          <w:sz w:val="24"/>
        </w:rPr>
      </w:pPr>
    </w:p>
    <w:p w:rsidR="00175E8C" w:rsidRDefault="00175E8C">
      <w:pPr>
        <w:rPr>
          <w:i/>
          <w:sz w:val="24"/>
        </w:rPr>
      </w:pPr>
    </w:p>
    <w:p w:rsidR="008F6696" w:rsidRDefault="008F6696">
      <w:pPr>
        <w:rPr>
          <w:i/>
          <w:sz w:val="24"/>
        </w:rPr>
      </w:pPr>
      <w:r>
        <w:rPr>
          <w:i/>
          <w:sz w:val="24"/>
        </w:rPr>
        <w:t xml:space="preserve">Příkazce operace: </w:t>
      </w:r>
      <w:r w:rsidRPr="00942456">
        <w:rPr>
          <w:i/>
          <w:sz w:val="24"/>
          <w:highlight w:val="black"/>
        </w:rPr>
        <w:t>Mgr. Lucie Laurýnová ………………………………….. 9. 6. 2021</w:t>
      </w:r>
    </w:p>
    <w:p w:rsidR="00175E8C" w:rsidRDefault="00175E8C">
      <w:pPr>
        <w:rPr>
          <w:i/>
          <w:sz w:val="24"/>
        </w:rPr>
      </w:pPr>
    </w:p>
    <w:p w:rsidR="008F6696" w:rsidRDefault="008F6696">
      <w:pPr>
        <w:rPr>
          <w:i/>
          <w:sz w:val="24"/>
        </w:rPr>
      </w:pPr>
    </w:p>
    <w:sectPr w:rsidR="008F6696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9C" w:rsidRDefault="00DB359C">
      <w:r>
        <w:separator/>
      </w:r>
    </w:p>
  </w:endnote>
  <w:endnote w:type="continuationSeparator" w:id="0">
    <w:p w:rsidR="00DB359C" w:rsidRDefault="00DB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9C" w:rsidRDefault="00DB359C">
      <w:r>
        <w:separator/>
      </w:r>
    </w:p>
  </w:footnote>
  <w:footnote w:type="continuationSeparator" w:id="0">
    <w:p w:rsidR="00DB359C" w:rsidRDefault="00DB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8CB"/>
    <w:multiLevelType w:val="hybridMultilevel"/>
    <w:tmpl w:val="08D4F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9C"/>
    <w:rsid w:val="00030FF5"/>
    <w:rsid w:val="000814DF"/>
    <w:rsid w:val="000A1E17"/>
    <w:rsid w:val="00150FAF"/>
    <w:rsid w:val="00175E8C"/>
    <w:rsid w:val="00185877"/>
    <w:rsid w:val="00191B8B"/>
    <w:rsid w:val="00196D79"/>
    <w:rsid w:val="00216230"/>
    <w:rsid w:val="00264A6E"/>
    <w:rsid w:val="0027732C"/>
    <w:rsid w:val="002A579A"/>
    <w:rsid w:val="002E33BF"/>
    <w:rsid w:val="00426B7A"/>
    <w:rsid w:val="00441C66"/>
    <w:rsid w:val="00441E24"/>
    <w:rsid w:val="00475DFB"/>
    <w:rsid w:val="00543E7B"/>
    <w:rsid w:val="005B7306"/>
    <w:rsid w:val="00622316"/>
    <w:rsid w:val="00634693"/>
    <w:rsid w:val="006C40A5"/>
    <w:rsid w:val="007210AC"/>
    <w:rsid w:val="00744278"/>
    <w:rsid w:val="007A54F4"/>
    <w:rsid w:val="008018AF"/>
    <w:rsid w:val="00836766"/>
    <w:rsid w:val="00844AE4"/>
    <w:rsid w:val="0086147B"/>
    <w:rsid w:val="008769BA"/>
    <w:rsid w:val="008F6696"/>
    <w:rsid w:val="00922AB9"/>
    <w:rsid w:val="00942456"/>
    <w:rsid w:val="009A7ABF"/>
    <w:rsid w:val="009E7436"/>
    <w:rsid w:val="00A12DC2"/>
    <w:rsid w:val="00A21EF6"/>
    <w:rsid w:val="00A60CBF"/>
    <w:rsid w:val="00A72ECC"/>
    <w:rsid w:val="00AA5D20"/>
    <w:rsid w:val="00AF6D09"/>
    <w:rsid w:val="00B14524"/>
    <w:rsid w:val="00B5636C"/>
    <w:rsid w:val="00B8387D"/>
    <w:rsid w:val="00BB7533"/>
    <w:rsid w:val="00D14217"/>
    <w:rsid w:val="00D36283"/>
    <w:rsid w:val="00D56378"/>
    <w:rsid w:val="00D9348B"/>
    <w:rsid w:val="00DA42FC"/>
    <w:rsid w:val="00DB359C"/>
    <w:rsid w:val="00DD5C55"/>
    <w:rsid w:val="00DE26F9"/>
    <w:rsid w:val="00DE3FED"/>
    <w:rsid w:val="00E835F3"/>
    <w:rsid w:val="00EA3B0A"/>
    <w:rsid w:val="00F03EED"/>
    <w:rsid w:val="00F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56EF6"/>
  <w15:chartTrackingRefBased/>
  <w15:docId w15:val="{C22963BE-1F46-47A7-84FD-2C4FE690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96D79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bjedna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0D61-CE07-4B11-AF60-C0DDB6A2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Objednavka.dotx</Template>
  <TotalTime>7</TotalTime>
  <Pages>1</Pages>
  <Words>132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Radka Hrabánková</dc:creator>
  <cp:keywords/>
  <cp:lastModifiedBy>Radka Hrabánková</cp:lastModifiedBy>
  <cp:revision>5</cp:revision>
  <cp:lastPrinted>1996-04-30T08:16:00Z</cp:lastPrinted>
  <dcterms:created xsi:type="dcterms:W3CDTF">2021-06-14T07:24:00Z</dcterms:created>
  <dcterms:modified xsi:type="dcterms:W3CDTF">2021-06-15T04:28:00Z</dcterms:modified>
</cp:coreProperties>
</file>