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pPr w:leftFromText="57" w:rightFromText="57" w:vertAnchor="page" w:horzAnchor="page" w:tblpX="1986" w:tblpY="226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1418"/>
        <w:gridCol w:w="2518"/>
      </w:tblGrid>
      <w:tr w:rsidR="00580D22" w:rsidRPr="00580D22" w14:paraId="4A57644F" w14:textId="77777777" w:rsidTr="00C33685">
        <w:tc>
          <w:tcPr>
            <w:tcW w:w="1418" w:type="dxa"/>
            <w:vAlign w:val="center"/>
          </w:tcPr>
          <w:p w14:paraId="6AFEFCA3" w14:textId="77777777" w:rsidR="00580D22" w:rsidRPr="00580D22" w:rsidRDefault="00580D22" w:rsidP="00C33685">
            <w:pPr>
              <w:jc w:val="left"/>
              <w:rPr>
                <w:rFonts w:cs="Arial"/>
                <w:color w:val="00A3E2"/>
                <w:sz w:val="20"/>
                <w:szCs w:val="20"/>
              </w:rPr>
            </w:pPr>
            <w:r w:rsidRPr="00580D22">
              <w:rPr>
                <w:rFonts w:cs="Arial"/>
                <w:color w:val="00A3E2"/>
                <w:sz w:val="20"/>
                <w:szCs w:val="20"/>
              </w:rPr>
              <w:t>Váš dopis zn.:</w:t>
            </w:r>
          </w:p>
        </w:tc>
        <w:tc>
          <w:tcPr>
            <w:tcW w:w="2518" w:type="dxa"/>
            <w:vAlign w:val="center"/>
          </w:tcPr>
          <w:p w14:paraId="532EED6E" w14:textId="71E75214" w:rsidR="00580D22" w:rsidRPr="00C74700" w:rsidRDefault="00580D22" w:rsidP="00114287">
            <w:pPr>
              <w:ind w:right="-1"/>
              <w:rPr>
                <w:rFonts w:cs="Arial"/>
                <w:sz w:val="18"/>
                <w:szCs w:val="16"/>
              </w:rPr>
            </w:pPr>
          </w:p>
        </w:tc>
      </w:tr>
      <w:tr w:rsidR="00580D22" w:rsidRPr="00580D22" w14:paraId="39ADB138" w14:textId="77777777" w:rsidTr="00C33685">
        <w:tc>
          <w:tcPr>
            <w:tcW w:w="1418" w:type="dxa"/>
            <w:vAlign w:val="center"/>
          </w:tcPr>
          <w:p w14:paraId="15B01241" w14:textId="77777777" w:rsidR="00580D22" w:rsidRPr="00580D22" w:rsidRDefault="00580D22" w:rsidP="00C33685">
            <w:pPr>
              <w:jc w:val="left"/>
              <w:rPr>
                <w:rFonts w:cs="Arial"/>
                <w:color w:val="00A3E2"/>
                <w:sz w:val="20"/>
                <w:szCs w:val="20"/>
              </w:rPr>
            </w:pPr>
            <w:r w:rsidRPr="00580D22">
              <w:rPr>
                <w:rFonts w:cs="Arial"/>
                <w:color w:val="00A3E2"/>
                <w:sz w:val="20"/>
                <w:szCs w:val="20"/>
              </w:rPr>
              <w:t xml:space="preserve">Ze dne:  </w:t>
            </w:r>
          </w:p>
        </w:tc>
        <w:tc>
          <w:tcPr>
            <w:tcW w:w="2518" w:type="dxa"/>
            <w:vAlign w:val="center"/>
          </w:tcPr>
          <w:p w14:paraId="1EB8FC24" w14:textId="39EA13A9" w:rsidR="00580D22" w:rsidRPr="00043D75" w:rsidRDefault="00D030C6" w:rsidP="00114287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31.5.</w:t>
            </w:r>
            <w:r w:rsidR="00075017">
              <w:rPr>
                <w:rFonts w:cs="Arial"/>
                <w:sz w:val="20"/>
                <w:szCs w:val="20"/>
              </w:rPr>
              <w:t>2021</w:t>
            </w:r>
          </w:p>
        </w:tc>
      </w:tr>
      <w:tr w:rsidR="00580D22" w:rsidRPr="00580D22" w14:paraId="158B54A5" w14:textId="77777777" w:rsidTr="00C33685">
        <w:tc>
          <w:tcPr>
            <w:tcW w:w="1418" w:type="dxa"/>
            <w:vAlign w:val="center"/>
          </w:tcPr>
          <w:p w14:paraId="57747767" w14:textId="77777777" w:rsidR="00580D22" w:rsidRPr="00580D22" w:rsidRDefault="00580D22" w:rsidP="00C33685">
            <w:pPr>
              <w:jc w:val="left"/>
              <w:rPr>
                <w:rFonts w:cs="Arial"/>
                <w:color w:val="00A3E2"/>
                <w:sz w:val="20"/>
                <w:szCs w:val="20"/>
              </w:rPr>
            </w:pPr>
            <w:r w:rsidRPr="00580D22">
              <w:rPr>
                <w:rFonts w:cs="Arial"/>
                <w:color w:val="00A3E2"/>
                <w:sz w:val="20"/>
                <w:szCs w:val="20"/>
              </w:rPr>
              <w:t>Naše zn.:</w:t>
            </w:r>
          </w:p>
        </w:tc>
        <w:sdt>
          <w:sdtPr>
            <w:rPr>
              <w:rFonts w:cs="Arial"/>
              <w:sz w:val="20"/>
              <w:szCs w:val="20"/>
            </w:rPr>
            <w:id w:val="1125129681"/>
            <w:placeholder>
              <w:docPart w:val="DA6A0FBDDA074CB0909E9240EA4A944A"/>
            </w:placeholder>
          </w:sdtPr>
          <w:sdtEndPr/>
          <w:sdtContent>
            <w:tc>
              <w:tcPr>
                <w:tcW w:w="2518" w:type="dxa"/>
                <w:vAlign w:val="center"/>
              </w:tcPr>
              <w:p w14:paraId="2A157DE4" w14:textId="36DC5164" w:rsidR="00580D22" w:rsidRPr="00043D75" w:rsidRDefault="001D2EA6" w:rsidP="00264EE3">
                <w:pPr>
                  <w:jc w:val="left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sz w:val="18"/>
                    <w:szCs w:val="16"/>
                  </w:rPr>
                  <w:t xml:space="preserve">ŘPS-CN </w:t>
                </w:r>
                <w:r w:rsidR="00D030C6">
                  <w:rPr>
                    <w:rFonts w:cs="Arial"/>
                    <w:sz w:val="18"/>
                    <w:szCs w:val="16"/>
                  </w:rPr>
                  <w:t>374</w:t>
                </w:r>
                <w:r w:rsidRPr="00BC1905">
                  <w:rPr>
                    <w:rFonts w:cs="Arial"/>
                    <w:sz w:val="18"/>
                    <w:szCs w:val="16"/>
                  </w:rPr>
                  <w:t>/</w:t>
                </w:r>
                <w:r w:rsidR="00D030C6">
                  <w:rPr>
                    <w:rFonts w:cs="Arial"/>
                    <w:sz w:val="18"/>
                    <w:szCs w:val="16"/>
                  </w:rPr>
                  <w:t>2.6</w:t>
                </w:r>
                <w:r>
                  <w:rPr>
                    <w:rFonts w:cs="Arial"/>
                    <w:sz w:val="18"/>
                    <w:szCs w:val="16"/>
                  </w:rPr>
                  <w:t>.2021</w:t>
                </w:r>
              </w:p>
            </w:tc>
          </w:sdtContent>
        </w:sdt>
      </w:tr>
      <w:tr w:rsidR="00580D22" w:rsidRPr="00580D22" w14:paraId="49F45437" w14:textId="77777777" w:rsidTr="00C33685">
        <w:trPr>
          <w:trHeight w:hRule="exact" w:val="170"/>
        </w:trPr>
        <w:tc>
          <w:tcPr>
            <w:tcW w:w="1418" w:type="dxa"/>
            <w:tcMar>
              <w:right w:w="0" w:type="dxa"/>
            </w:tcMar>
            <w:vAlign w:val="center"/>
          </w:tcPr>
          <w:p w14:paraId="1D3AF5FD" w14:textId="77777777" w:rsidR="00580D22" w:rsidRPr="00C33685" w:rsidRDefault="00580D22" w:rsidP="00C33685">
            <w:pPr>
              <w:jc w:val="left"/>
              <w:rPr>
                <w:rFonts w:cs="Arial"/>
                <w:color w:val="00A3E2"/>
                <w:sz w:val="12"/>
                <w:szCs w:val="20"/>
              </w:rPr>
            </w:pPr>
          </w:p>
        </w:tc>
        <w:tc>
          <w:tcPr>
            <w:tcW w:w="2518" w:type="dxa"/>
            <w:tcMar>
              <w:right w:w="0" w:type="dxa"/>
            </w:tcMar>
            <w:vAlign w:val="center"/>
          </w:tcPr>
          <w:p w14:paraId="79FBBFA7" w14:textId="77777777" w:rsidR="00580D22" w:rsidRPr="00C33685" w:rsidRDefault="00580D22" w:rsidP="00C33685">
            <w:pPr>
              <w:jc w:val="left"/>
              <w:rPr>
                <w:rFonts w:cs="Arial"/>
                <w:sz w:val="12"/>
                <w:szCs w:val="20"/>
              </w:rPr>
            </w:pPr>
          </w:p>
        </w:tc>
      </w:tr>
      <w:tr w:rsidR="00580D22" w:rsidRPr="00580D22" w14:paraId="14DCCE24" w14:textId="77777777" w:rsidTr="00C33685">
        <w:tc>
          <w:tcPr>
            <w:tcW w:w="1418" w:type="dxa"/>
            <w:vAlign w:val="center"/>
          </w:tcPr>
          <w:p w14:paraId="3D4FA736" w14:textId="77777777" w:rsidR="00580D22" w:rsidRPr="00580D22" w:rsidRDefault="00580D22" w:rsidP="00C33685">
            <w:pPr>
              <w:jc w:val="left"/>
              <w:rPr>
                <w:rFonts w:cs="Arial"/>
                <w:color w:val="00A3E2"/>
                <w:sz w:val="20"/>
                <w:szCs w:val="20"/>
              </w:rPr>
            </w:pPr>
            <w:r w:rsidRPr="00580D22">
              <w:rPr>
                <w:rFonts w:cs="Arial"/>
                <w:color w:val="00A3E2"/>
                <w:sz w:val="20"/>
                <w:szCs w:val="20"/>
              </w:rPr>
              <w:t>Vyřizuje:</w:t>
            </w:r>
          </w:p>
        </w:tc>
        <w:tc>
          <w:tcPr>
            <w:tcW w:w="2518" w:type="dxa"/>
            <w:vAlign w:val="center"/>
          </w:tcPr>
          <w:p w14:paraId="33CE854E" w14:textId="36F3BD0D" w:rsidR="00580D22" w:rsidRPr="00043D75" w:rsidRDefault="00FA4021" w:rsidP="00043D75">
            <w:pPr>
              <w:jc w:val="left"/>
              <w:rPr>
                <w:rFonts w:cs="Arial"/>
                <w:sz w:val="20"/>
                <w:szCs w:val="20"/>
              </w:rPr>
            </w:pPr>
            <w:r w:rsidRPr="00FA4021">
              <w:rPr>
                <w:rFonts w:cs="Arial"/>
                <w:sz w:val="20"/>
                <w:szCs w:val="20"/>
                <w:highlight w:val="black"/>
              </w:rPr>
              <w:t>xxxxxxxxxx</w:t>
            </w:r>
          </w:p>
        </w:tc>
      </w:tr>
      <w:tr w:rsidR="00580D22" w:rsidRPr="00580D22" w14:paraId="4DF12846" w14:textId="77777777" w:rsidTr="00C33685">
        <w:tc>
          <w:tcPr>
            <w:tcW w:w="1418" w:type="dxa"/>
            <w:vAlign w:val="center"/>
          </w:tcPr>
          <w:p w14:paraId="75DCF585" w14:textId="77777777" w:rsidR="00580D22" w:rsidRPr="00580D22" w:rsidRDefault="00580D22" w:rsidP="00C33685">
            <w:pPr>
              <w:jc w:val="left"/>
              <w:rPr>
                <w:rFonts w:cs="Arial"/>
                <w:color w:val="00A3E2"/>
                <w:sz w:val="20"/>
                <w:szCs w:val="20"/>
              </w:rPr>
            </w:pPr>
            <w:r w:rsidRPr="00580D22">
              <w:rPr>
                <w:rFonts w:cs="Arial"/>
                <w:color w:val="00A3E2"/>
                <w:sz w:val="20"/>
                <w:szCs w:val="20"/>
              </w:rPr>
              <w:t>Telefon:</w:t>
            </w:r>
          </w:p>
        </w:tc>
        <w:tc>
          <w:tcPr>
            <w:tcW w:w="2518" w:type="dxa"/>
            <w:vAlign w:val="center"/>
          </w:tcPr>
          <w:p w14:paraId="38C3E33B" w14:textId="3CAB51E2" w:rsidR="00580D22" w:rsidRPr="00043D75" w:rsidRDefault="00FA4021" w:rsidP="00C74700">
            <w:pPr>
              <w:jc w:val="left"/>
              <w:rPr>
                <w:rFonts w:cs="Arial"/>
                <w:sz w:val="20"/>
                <w:szCs w:val="20"/>
              </w:rPr>
            </w:pPr>
            <w:r w:rsidRPr="00FA4021">
              <w:rPr>
                <w:rFonts w:cs="Arial"/>
                <w:sz w:val="20"/>
                <w:szCs w:val="20"/>
                <w:highlight w:val="black"/>
              </w:rPr>
              <w:t>xxxxxxxxxx</w:t>
            </w:r>
          </w:p>
        </w:tc>
      </w:tr>
      <w:tr w:rsidR="00580D22" w:rsidRPr="00580D22" w14:paraId="3D0BB4F8" w14:textId="77777777" w:rsidTr="00C33685">
        <w:tc>
          <w:tcPr>
            <w:tcW w:w="1418" w:type="dxa"/>
            <w:vAlign w:val="center"/>
          </w:tcPr>
          <w:p w14:paraId="37A2D71A" w14:textId="77777777" w:rsidR="00580D22" w:rsidRPr="00580D22" w:rsidRDefault="00580D22" w:rsidP="00C33685">
            <w:pPr>
              <w:jc w:val="left"/>
              <w:rPr>
                <w:rFonts w:cs="Arial"/>
                <w:color w:val="00A3E2"/>
                <w:sz w:val="20"/>
                <w:szCs w:val="20"/>
              </w:rPr>
            </w:pPr>
            <w:r w:rsidRPr="00580D22">
              <w:rPr>
                <w:rFonts w:cs="Arial"/>
                <w:color w:val="00A3E2"/>
                <w:sz w:val="20"/>
                <w:szCs w:val="20"/>
              </w:rPr>
              <w:t xml:space="preserve">E-mail:  </w:t>
            </w:r>
          </w:p>
        </w:tc>
        <w:tc>
          <w:tcPr>
            <w:tcW w:w="2518" w:type="dxa"/>
            <w:vAlign w:val="center"/>
          </w:tcPr>
          <w:p w14:paraId="7D22D9D5" w14:textId="5438D277" w:rsidR="00580D22" w:rsidRPr="00043D75" w:rsidRDefault="00FA4021" w:rsidP="00C74700">
            <w:pPr>
              <w:jc w:val="left"/>
              <w:rPr>
                <w:rFonts w:cs="Arial"/>
                <w:sz w:val="20"/>
                <w:szCs w:val="20"/>
              </w:rPr>
            </w:pPr>
            <w:r w:rsidRPr="00FA4021">
              <w:rPr>
                <w:rFonts w:cs="Arial"/>
                <w:sz w:val="20"/>
                <w:szCs w:val="20"/>
                <w:highlight w:val="black"/>
              </w:rPr>
              <w:t>xxxxxxxxxx</w:t>
            </w:r>
          </w:p>
        </w:tc>
      </w:tr>
      <w:tr w:rsidR="00580D22" w:rsidRPr="00580D22" w14:paraId="6D76D714" w14:textId="77777777" w:rsidTr="00C33685">
        <w:trPr>
          <w:trHeight w:hRule="exact" w:val="170"/>
        </w:trPr>
        <w:tc>
          <w:tcPr>
            <w:tcW w:w="1418" w:type="dxa"/>
            <w:vAlign w:val="center"/>
          </w:tcPr>
          <w:p w14:paraId="052A59DA" w14:textId="77777777" w:rsidR="00580D22" w:rsidRPr="00580D22" w:rsidRDefault="00580D22" w:rsidP="00C33685">
            <w:pPr>
              <w:jc w:val="left"/>
              <w:rPr>
                <w:rFonts w:cs="Arial"/>
                <w:color w:val="00A3E2"/>
                <w:sz w:val="20"/>
                <w:szCs w:val="20"/>
              </w:rPr>
            </w:pPr>
          </w:p>
        </w:tc>
        <w:tc>
          <w:tcPr>
            <w:tcW w:w="2518" w:type="dxa"/>
            <w:vAlign w:val="center"/>
          </w:tcPr>
          <w:p w14:paraId="44C5A5CF" w14:textId="77777777" w:rsidR="00580D22" w:rsidRPr="00580D22" w:rsidRDefault="00580D22" w:rsidP="00C33685">
            <w:pPr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580D22" w:rsidRPr="00580D22" w14:paraId="724A8EDB" w14:textId="77777777" w:rsidTr="00C33685">
        <w:tc>
          <w:tcPr>
            <w:tcW w:w="1418" w:type="dxa"/>
            <w:vAlign w:val="center"/>
          </w:tcPr>
          <w:p w14:paraId="03261527" w14:textId="7161D613" w:rsidR="00580D22" w:rsidRPr="00580D22" w:rsidRDefault="00580D22" w:rsidP="00C33685">
            <w:pPr>
              <w:jc w:val="left"/>
              <w:rPr>
                <w:rFonts w:cs="Arial"/>
                <w:color w:val="00A3E2"/>
                <w:sz w:val="20"/>
                <w:szCs w:val="20"/>
              </w:rPr>
            </w:pPr>
            <w:r w:rsidRPr="00580D22">
              <w:rPr>
                <w:rFonts w:cs="Arial"/>
                <w:color w:val="00A3E2"/>
                <w:sz w:val="20"/>
                <w:szCs w:val="20"/>
              </w:rPr>
              <w:t>Datum:</w:t>
            </w:r>
            <w:r w:rsidR="00FA4021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2518" w:type="dxa"/>
            <w:vAlign w:val="center"/>
          </w:tcPr>
          <w:p w14:paraId="67062872" w14:textId="7FC1B266" w:rsidR="00580D22" w:rsidRPr="00580D22" w:rsidRDefault="002B14AC" w:rsidP="00043D75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02.06.2021</w:t>
            </w:r>
          </w:p>
        </w:tc>
      </w:tr>
    </w:tbl>
    <w:p w14:paraId="3157588D" w14:textId="4BC44DFF" w:rsidR="00EE5E1D" w:rsidRPr="00EE5E1D" w:rsidRDefault="00EE5E1D" w:rsidP="0082141C">
      <w:pPr>
        <w:ind w:right="-1"/>
        <w:rPr>
          <w:b/>
          <w:noProof/>
          <w:sz w:val="28"/>
          <w:szCs w:val="28"/>
        </w:rPr>
      </w:pPr>
      <w:r w:rsidRPr="00EE5E1D">
        <w:rPr>
          <w:b/>
          <w:noProof/>
          <w:sz w:val="28"/>
          <w:szCs w:val="28"/>
        </w:rPr>
        <w:t>Objednávka</w:t>
      </w:r>
      <w:r w:rsidR="00D030C6">
        <w:rPr>
          <w:b/>
          <w:noProof/>
          <w:sz w:val="28"/>
          <w:szCs w:val="28"/>
        </w:rPr>
        <w:t xml:space="preserve"> č. </w:t>
      </w:r>
      <w:r w:rsidR="00D030C6" w:rsidRPr="00D030C6">
        <w:rPr>
          <w:b/>
          <w:bCs/>
          <w:sz w:val="28"/>
          <w:szCs w:val="28"/>
        </w:rPr>
        <w:t>2021000324</w:t>
      </w:r>
    </w:p>
    <w:p w14:paraId="7EECEFC3" w14:textId="77777777" w:rsidR="00EE5E1D" w:rsidRDefault="00EE5E1D" w:rsidP="0082141C">
      <w:pPr>
        <w:ind w:right="-1"/>
        <w:rPr>
          <w:noProof/>
        </w:rPr>
      </w:pPr>
    </w:p>
    <w:p w14:paraId="62B7042C" w14:textId="44BACCBD" w:rsidR="0082141C" w:rsidRDefault="002B14AC" w:rsidP="0082141C">
      <w:pPr>
        <w:ind w:right="-1"/>
        <w:rPr>
          <w:noProof/>
        </w:rPr>
      </w:pPr>
      <w:sdt>
        <w:sdtPr>
          <w:rPr>
            <w:noProof/>
            <w:color w:val="808080"/>
          </w:rPr>
          <w:id w:val="1075403357"/>
          <w:placeholder>
            <w:docPart w:val="E66C1AB53CD046C193CA69DC30CF5E8E"/>
          </w:placeholder>
        </w:sdtPr>
        <w:sdtEndPr/>
        <w:sdtContent>
          <w:r w:rsidR="001D2EA6">
            <w:rPr>
              <w:rFonts w:cs="Arial"/>
            </w:rPr>
            <w:t>Vážený obchodní partnere,</w:t>
          </w:r>
        </w:sdtContent>
      </w:sdt>
      <w:r>
        <w:rPr>
          <w:rFonts w:cs="Arial"/>
          <w:noProof/>
          <w:sz w:val="20"/>
          <w:szCs w:val="20"/>
          <w:lang w:eastAsia="cs-CZ"/>
        </w:rPr>
        <w:pict w14:anchorId="5DDB92BF"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6" type="#_x0000_t202" style="position:absolute;left:0;text-align:left;margin-left:306.2pt;margin-top:107.75pt;width:267.55pt;height:119.05pt;z-index:251661312;visibility:visible;mso-wrap-distance-top:3.6pt;mso-wrap-distance-bottom:3.6pt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" stroked="f">
            <v:textbox inset="15mm,6mm,6mm,6mm">
              <w:txbxContent>
                <w:sdt>
                  <w:sdtPr>
                    <w:rPr>
                      <w:rFonts w:cs="Arial"/>
                      <w:b/>
                      <w:sz w:val="24"/>
                      <w:szCs w:val="24"/>
                    </w:rPr>
                    <w:id w:val="1494526718"/>
                    <w:placeholder>
                      <w:docPart w:val="55AB1C0E915C403BBE088186929965B3"/>
                    </w:placeholder>
                  </w:sdtPr>
                  <w:sdtEndPr/>
                  <w:sdtContent>
                    <w:p w14:paraId="1E1015A3" w14:textId="77777777" w:rsidR="00C74700" w:rsidRPr="00FF06A7" w:rsidRDefault="00C74700" w:rsidP="006D49D1">
                      <w:pPr>
                        <w:ind w:right="-1"/>
                        <w:jc w:val="left"/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  <w:r w:rsidRPr="00FF06A7">
                        <w:rPr>
                          <w:rFonts w:cs="Arial"/>
                          <w:b/>
                          <w:sz w:val="24"/>
                          <w:szCs w:val="24"/>
                        </w:rPr>
                        <w:t>Firma</w:t>
                      </w:r>
                    </w:p>
                    <w:p w14:paraId="6A1AC031" w14:textId="02D1022C" w:rsidR="009E3F9B" w:rsidRPr="009E3F9B" w:rsidRDefault="00075017" w:rsidP="009E3F9B">
                      <w:pPr>
                        <w:jc w:val="left"/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sz w:val="24"/>
                          <w:szCs w:val="24"/>
                        </w:rPr>
                        <w:t>ATELIER LUCIE GAVRONOVÁ s.r.o</w:t>
                      </w:r>
                      <w:r w:rsidR="009E3F9B" w:rsidRPr="009E3F9B">
                        <w:rPr>
                          <w:rFonts w:cs="Arial"/>
                          <w:b/>
                          <w:sz w:val="24"/>
                          <w:szCs w:val="24"/>
                        </w:rPr>
                        <w:t>.</w:t>
                      </w:r>
                    </w:p>
                    <w:p w14:paraId="1F4BF790" w14:textId="18AFC818" w:rsidR="009E3F9B" w:rsidRDefault="00075017" w:rsidP="009E3F9B">
                      <w:pPr>
                        <w:jc w:val="left"/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sz w:val="24"/>
                          <w:szCs w:val="24"/>
                        </w:rPr>
                        <w:t>Michálkovická 1859/226</w:t>
                      </w:r>
                      <w:r w:rsidR="009E3F9B" w:rsidRPr="009E3F9B">
                        <w:rPr>
                          <w:rFonts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0650809" w14:textId="49CA5928" w:rsidR="009E3F9B" w:rsidRPr="009E3F9B" w:rsidRDefault="009E3F9B" w:rsidP="009E3F9B">
                      <w:pPr>
                        <w:jc w:val="left"/>
                        <w:rPr>
                          <w:rFonts w:cs="Arial"/>
                          <w:b/>
                          <w:bCs/>
                          <w:color w:val="0E0D13"/>
                          <w:sz w:val="24"/>
                          <w:szCs w:val="24"/>
                        </w:rPr>
                      </w:pPr>
                      <w:r w:rsidRPr="009E3F9B">
                        <w:rPr>
                          <w:rFonts w:cs="Arial"/>
                          <w:b/>
                          <w:sz w:val="24"/>
                          <w:szCs w:val="24"/>
                        </w:rPr>
                        <w:t>7</w:t>
                      </w:r>
                      <w:r w:rsidR="00075017">
                        <w:rPr>
                          <w:rFonts w:cs="Arial"/>
                          <w:b/>
                          <w:sz w:val="24"/>
                          <w:szCs w:val="24"/>
                        </w:rPr>
                        <w:t>10 00 Ostrava</w:t>
                      </w:r>
                    </w:p>
                    <w:p w14:paraId="7EF20800" w14:textId="77777777" w:rsidR="003B7F5B" w:rsidRPr="004F177D" w:rsidRDefault="003B7F5B" w:rsidP="006D49D1">
                      <w:pPr>
                        <w:ind w:right="-1"/>
                        <w:jc w:val="left"/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</w:p>
                    <w:p w14:paraId="2629D3D3" w14:textId="77777777" w:rsidR="006D49D1" w:rsidRPr="006D49D1" w:rsidRDefault="002B14AC" w:rsidP="006D49D1">
                      <w:pPr>
                        <w:ind w:right="-1"/>
                        <w:jc w:val="left"/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</w:p>
                  </w:sdtContent>
                </w:sdt>
              </w:txbxContent>
            </v:textbox>
            <w10:wrap type="square" anchorx="page" anchory="page"/>
            <w10:anchorlock/>
          </v:shape>
        </w:pict>
      </w:r>
      <w:r>
        <w:rPr>
          <w:rFonts w:ascii="Montserrat-Regular" w:hAnsi="Montserrat-Regular" w:cs="Montserrat-Regular"/>
          <w:noProof/>
          <w:color w:val="00AAE8"/>
          <w:sz w:val="18"/>
          <w:szCs w:val="16"/>
          <w:lang w:eastAsia="cs-CZ"/>
        </w:rPr>
        <w:pict w14:anchorId="4B99A1A5"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Pravoúhlá spojnice 6" o:spid="_x0000_s1028" type="#_x0000_t34" style="position:absolute;left:0;text-align:left;margin-left:306.2pt;margin-top:107.75pt;width:14.15pt;height:14.15pt;rotation:-90;z-index:251662336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" adj="22153" strokecolor="black [3213]" strokeweight=".5pt">
            <w10:wrap anchorx="page" anchory="page"/>
            <w10:anchorlock/>
          </v:shape>
        </w:pict>
      </w:r>
      <w:r>
        <w:rPr>
          <w:rFonts w:ascii="Montserrat-Regular" w:hAnsi="Montserrat-Regular" w:cs="Montserrat-Regular"/>
          <w:noProof/>
          <w:color w:val="00AAE8"/>
          <w:lang w:eastAsia="cs-CZ"/>
        </w:rPr>
        <w:pict w14:anchorId="5FDB253C">
          <v:shape id="Pravoúhlá spojnice 7" o:spid="_x0000_s1027" type="#_x0000_t34" style="position:absolute;left:0;text-align:left;margin-left:547.15pt;margin-top:212.65pt;width:14.15pt;height:14.15pt;flip:y;z-index:251664384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" adj="22153" strokecolor="black [3213]" strokeweight=".5pt">
            <w10:wrap anchorx="page" anchory="page"/>
            <w10:anchorlock/>
          </v:shape>
        </w:pict>
      </w:r>
    </w:p>
    <w:p w14:paraId="22280166" w14:textId="77777777" w:rsidR="00264EE3" w:rsidRDefault="00264EE3" w:rsidP="0082141C">
      <w:pPr>
        <w:ind w:right="-1"/>
        <w:rPr>
          <w:noProof/>
        </w:rPr>
      </w:pPr>
    </w:p>
    <w:p w14:paraId="147F5BF7" w14:textId="22443613" w:rsidR="00FF27E8" w:rsidRDefault="00EE5E1D" w:rsidP="00A66F70">
      <w:pPr>
        <w:ind w:right="-1"/>
        <w:rPr>
          <w:noProof/>
        </w:rPr>
      </w:pPr>
      <w:r>
        <w:rPr>
          <w:noProof/>
        </w:rPr>
        <w:t xml:space="preserve">na základě </w:t>
      </w:r>
      <w:r w:rsidR="00075017">
        <w:rPr>
          <w:noProof/>
        </w:rPr>
        <w:t xml:space="preserve">Smlouvy o dílo na rekonstrukci poboček RBP v roce 2021 </w:t>
      </w:r>
      <w:r>
        <w:rPr>
          <w:noProof/>
        </w:rPr>
        <w:t>u Vás objednáváme</w:t>
      </w:r>
      <w:r w:rsidR="00A66F70">
        <w:rPr>
          <w:noProof/>
        </w:rPr>
        <w:t xml:space="preserve"> rekonsktrukci pobočky RBP, zdravotní pojišťovny ve </w:t>
      </w:r>
      <w:r w:rsidR="00D030C6">
        <w:rPr>
          <w:noProof/>
        </w:rPr>
        <w:t>Vyškově</w:t>
      </w:r>
      <w:r w:rsidR="00A66F70">
        <w:rPr>
          <w:noProof/>
        </w:rPr>
        <w:t xml:space="preserve"> dle Vaší cenové nabídky ze dne </w:t>
      </w:r>
      <w:r w:rsidR="00D030C6">
        <w:rPr>
          <w:noProof/>
        </w:rPr>
        <w:t>31.5</w:t>
      </w:r>
      <w:r w:rsidR="00A66F70">
        <w:rPr>
          <w:noProof/>
        </w:rPr>
        <w:t>.2021, která je nedílnou součástí této objednávky.</w:t>
      </w:r>
    </w:p>
    <w:p w14:paraId="3644F33E" w14:textId="77777777" w:rsidR="00A66F70" w:rsidRDefault="00A66F70" w:rsidP="00A66F70">
      <w:pPr>
        <w:spacing w:before="120"/>
        <w:rPr>
          <w:rFonts w:cs="Arial"/>
        </w:rPr>
      </w:pPr>
      <w:r w:rsidRPr="00FB108D">
        <w:rPr>
          <w:rFonts w:cs="Arial"/>
        </w:rPr>
        <w:t>Dodavatel je při provádění prací na pozemcích a v objektech RBP, zdravotní pojišťovny dle této objednávky odpovědný za dodržování všech platných zákonných předpisů v oblasti bezpečnosti práce a požární ochrany.</w:t>
      </w:r>
    </w:p>
    <w:p w14:paraId="2C3B9E54" w14:textId="0635CE31" w:rsidR="00A66F70" w:rsidRDefault="00A66F70" w:rsidP="00A66F70">
      <w:pPr>
        <w:ind w:right="-1"/>
        <w:rPr>
          <w:b/>
          <w:noProof/>
        </w:rPr>
      </w:pPr>
    </w:p>
    <w:p w14:paraId="0A98B946" w14:textId="50148D72" w:rsidR="00FF27E8" w:rsidRDefault="00FF27E8" w:rsidP="0079518D">
      <w:pPr>
        <w:ind w:right="-1"/>
        <w:rPr>
          <w:b/>
          <w:noProof/>
        </w:rPr>
      </w:pPr>
      <w:r>
        <w:rPr>
          <w:b/>
          <w:noProof/>
        </w:rPr>
        <w:t>Termín provedení: 0</w:t>
      </w:r>
      <w:r w:rsidR="00D030C6">
        <w:rPr>
          <w:b/>
          <w:noProof/>
        </w:rPr>
        <w:t>6</w:t>
      </w:r>
      <w:r>
        <w:rPr>
          <w:b/>
          <w:noProof/>
        </w:rPr>
        <w:t>/2021</w:t>
      </w:r>
    </w:p>
    <w:p w14:paraId="6466E3CA" w14:textId="77777777" w:rsidR="00FF27E8" w:rsidRDefault="00FF27E8" w:rsidP="0079518D">
      <w:pPr>
        <w:ind w:right="-1"/>
        <w:rPr>
          <w:b/>
          <w:noProof/>
        </w:rPr>
      </w:pPr>
    </w:p>
    <w:p w14:paraId="5AC081F5" w14:textId="2F06558B" w:rsidR="007D4F9E" w:rsidRPr="007D4F9E" w:rsidRDefault="0079518D" w:rsidP="0079518D">
      <w:pPr>
        <w:ind w:right="-1"/>
        <w:rPr>
          <w:noProof/>
        </w:rPr>
      </w:pPr>
      <w:r w:rsidRPr="009500E4">
        <w:rPr>
          <w:b/>
          <w:noProof/>
        </w:rPr>
        <w:t>Celková cena objednávky</w:t>
      </w:r>
      <w:r w:rsidR="00D030C6">
        <w:rPr>
          <w:b/>
          <w:noProof/>
        </w:rPr>
        <w:t xml:space="preserve"> činí</w:t>
      </w:r>
      <w:r w:rsidRPr="009500E4">
        <w:rPr>
          <w:b/>
          <w:noProof/>
        </w:rPr>
        <w:t xml:space="preserve"> </w:t>
      </w:r>
      <w:sdt>
        <w:sdtPr>
          <w:rPr>
            <w:b/>
            <w:noProof/>
          </w:rPr>
          <w:id w:val="2052035786"/>
          <w:placeholder>
            <w:docPart w:val="0FBB6043A0064980BB3EBAC5247DE5E5"/>
          </w:placeholder>
        </w:sdtPr>
        <w:sdtEndPr/>
        <w:sdtContent>
          <w:r w:rsidR="00D030C6">
            <w:rPr>
              <w:b/>
              <w:noProof/>
            </w:rPr>
            <w:t>337 410</w:t>
          </w:r>
          <w:r w:rsidR="007D4F9E">
            <w:rPr>
              <w:b/>
              <w:noProof/>
            </w:rPr>
            <w:t>,-</w:t>
          </w:r>
        </w:sdtContent>
      </w:sdt>
      <w:r w:rsidRPr="009500E4">
        <w:rPr>
          <w:b/>
          <w:noProof/>
        </w:rPr>
        <w:t xml:space="preserve"> Kč </w:t>
      </w:r>
      <w:r w:rsidR="00C74700">
        <w:rPr>
          <w:b/>
          <w:noProof/>
        </w:rPr>
        <w:t>bez</w:t>
      </w:r>
      <w:r w:rsidRPr="009500E4">
        <w:rPr>
          <w:b/>
          <w:noProof/>
        </w:rPr>
        <w:t xml:space="preserve"> DPH.</w:t>
      </w:r>
      <w:r w:rsidR="00815890">
        <w:rPr>
          <w:b/>
          <w:noProof/>
        </w:rPr>
        <w:t xml:space="preserve"> </w:t>
      </w:r>
      <w:r w:rsidR="00C74700" w:rsidRPr="007D4F9E">
        <w:rPr>
          <w:noProof/>
        </w:rPr>
        <w:t xml:space="preserve">K ceně </w:t>
      </w:r>
      <w:r w:rsidR="007D4F9E" w:rsidRPr="007D4F9E">
        <w:rPr>
          <w:noProof/>
        </w:rPr>
        <w:t>bude připočtena DPH ve výši stanovené platnými a účinnými právními předpisy k okamžiku uskutečnění zdanitelného plnění</w:t>
      </w:r>
      <w:r w:rsidR="007D4F9E">
        <w:rPr>
          <w:noProof/>
        </w:rPr>
        <w:t>.</w:t>
      </w:r>
    </w:p>
    <w:p w14:paraId="26468B37" w14:textId="77777777" w:rsidR="007D4F9E" w:rsidRDefault="007D4F9E" w:rsidP="0079518D">
      <w:pPr>
        <w:ind w:right="-1"/>
        <w:rPr>
          <w:noProof/>
          <w:u w:val="single"/>
        </w:rPr>
      </w:pPr>
    </w:p>
    <w:p w14:paraId="6A6FD86C" w14:textId="77777777" w:rsidR="00823099" w:rsidRDefault="00823099" w:rsidP="00823099">
      <w:pPr>
        <w:ind w:right="-1"/>
        <w:rPr>
          <w:noProof/>
        </w:rPr>
      </w:pPr>
      <w:r w:rsidRPr="0021158A">
        <w:rPr>
          <w:noProof/>
          <w:u w:val="single"/>
        </w:rPr>
        <w:t>Objednávku fakturujte s 30 denní splatností od doručení objednateli a úrokem z prodlení 0,01% z dlužné částky za každý den prodlení na</w:t>
      </w:r>
      <w:r>
        <w:rPr>
          <w:noProof/>
          <w:u w:val="single"/>
        </w:rPr>
        <w:t xml:space="preserve"> e-mail: </w:t>
      </w:r>
      <w:hyperlink r:id="rId8" w:history="1">
        <w:r w:rsidRPr="00640CC9">
          <w:rPr>
            <w:rStyle w:val="Hypertextovodkaz"/>
            <w:noProof/>
          </w:rPr>
          <w:t>faktury@rbp-zp.cz</w:t>
        </w:r>
      </w:hyperlink>
      <w:r>
        <w:rPr>
          <w:noProof/>
          <w:u w:val="single"/>
        </w:rPr>
        <w:t xml:space="preserve"> nebo na adresu</w:t>
      </w:r>
      <w:r>
        <w:rPr>
          <w:noProof/>
        </w:rPr>
        <w:t>:</w:t>
      </w:r>
    </w:p>
    <w:p w14:paraId="6A33689B" w14:textId="77777777" w:rsidR="0079518D" w:rsidRDefault="0079518D" w:rsidP="0079518D">
      <w:pPr>
        <w:spacing w:before="120"/>
        <w:ind w:left="709"/>
        <w:rPr>
          <w:noProof/>
        </w:rPr>
      </w:pPr>
      <w:r>
        <w:rPr>
          <w:noProof/>
        </w:rPr>
        <w:t>RBP, zdravotní pojišťovna</w:t>
      </w:r>
    </w:p>
    <w:p w14:paraId="5140F061" w14:textId="77777777" w:rsidR="0079518D" w:rsidRDefault="0079518D" w:rsidP="0079518D">
      <w:pPr>
        <w:ind w:left="708" w:right="-1"/>
        <w:rPr>
          <w:noProof/>
        </w:rPr>
      </w:pPr>
      <w:r>
        <w:rPr>
          <w:noProof/>
        </w:rPr>
        <w:t xml:space="preserve">Michálkovická 967/108, </w:t>
      </w:r>
    </w:p>
    <w:p w14:paraId="43528C8F" w14:textId="77777777" w:rsidR="0079518D" w:rsidRDefault="0079518D" w:rsidP="0079518D">
      <w:pPr>
        <w:ind w:left="708" w:right="-1"/>
        <w:rPr>
          <w:noProof/>
        </w:rPr>
      </w:pPr>
      <w:r>
        <w:rPr>
          <w:noProof/>
        </w:rPr>
        <w:t>Slezská Ostrava, 710 00 Ostrava</w:t>
      </w:r>
    </w:p>
    <w:p w14:paraId="50E72330" w14:textId="77777777" w:rsidR="00264EE3" w:rsidRDefault="00264EE3" w:rsidP="0082141C">
      <w:pPr>
        <w:ind w:right="-1"/>
        <w:rPr>
          <w:noProof/>
        </w:rPr>
      </w:pPr>
    </w:p>
    <w:p w14:paraId="343E795A" w14:textId="77777777" w:rsidR="009500E4" w:rsidRDefault="009500E4" w:rsidP="0082141C">
      <w:pPr>
        <w:ind w:right="-1"/>
        <w:rPr>
          <w:noProof/>
        </w:rPr>
      </w:pPr>
    </w:p>
    <w:sdt>
      <w:sdtPr>
        <w:rPr>
          <w:noProof/>
        </w:rPr>
        <w:id w:val="861864646"/>
        <w:placeholder>
          <w:docPart w:val="EC0A15E7AA1048E8AF30D79079244B7C"/>
        </w:placeholder>
      </w:sdtPr>
      <w:sdtEndPr/>
      <w:sdtContent>
        <w:p w14:paraId="5BC23CEC" w14:textId="77777777" w:rsidR="00815890" w:rsidRDefault="007D4F9E" w:rsidP="0082141C">
          <w:pPr>
            <w:ind w:right="-1"/>
            <w:rPr>
              <w:noProof/>
            </w:rPr>
          </w:pPr>
          <w:r>
            <w:rPr>
              <w:noProof/>
            </w:rPr>
            <w:t>S pozdravem</w:t>
          </w:r>
        </w:p>
      </w:sdtContent>
    </w:sdt>
    <w:p w14:paraId="45A811A9" w14:textId="77777777" w:rsidR="008074D3" w:rsidRDefault="008074D3" w:rsidP="0082141C">
      <w:pPr>
        <w:ind w:right="-1"/>
        <w:rPr>
          <w:noProof/>
        </w:rPr>
      </w:pPr>
    </w:p>
    <w:p w14:paraId="79ED8814" w14:textId="04C960B8" w:rsidR="00815890" w:rsidRDefault="00815890" w:rsidP="0082141C">
      <w:pPr>
        <w:ind w:right="-1"/>
        <w:rPr>
          <w:noProof/>
        </w:rPr>
      </w:pPr>
    </w:p>
    <w:p w14:paraId="3C90201A" w14:textId="002C5433" w:rsidR="00FF27E8" w:rsidRDefault="00FF27E8" w:rsidP="0082141C">
      <w:pPr>
        <w:ind w:right="-1"/>
        <w:rPr>
          <w:noProof/>
        </w:rPr>
      </w:pPr>
    </w:p>
    <w:p w14:paraId="3FA6D855" w14:textId="77777777" w:rsidR="00FF27E8" w:rsidRDefault="00FF27E8" w:rsidP="0082141C">
      <w:pPr>
        <w:ind w:right="-1"/>
        <w:rPr>
          <w:noProof/>
        </w:rPr>
      </w:pPr>
    </w:p>
    <w:sdt>
      <w:sdtPr>
        <w:rPr>
          <w:noProof/>
          <w:color w:val="808080"/>
        </w:rPr>
        <w:id w:val="-1373370549"/>
        <w:placeholder>
          <w:docPart w:val="5A1DA631D25649499464C610F508C1BD"/>
        </w:placeholder>
      </w:sdtPr>
      <w:sdtEndPr/>
      <w:sdtContent>
        <w:p w14:paraId="288A5A82" w14:textId="77777777" w:rsidR="00264EE3" w:rsidRDefault="007D4F9E" w:rsidP="0082141C">
          <w:pPr>
            <w:ind w:right="-1"/>
            <w:rPr>
              <w:noProof/>
            </w:rPr>
          </w:pPr>
          <w:r>
            <w:rPr>
              <w:rFonts w:cs="Arial"/>
              <w:noProof/>
            </w:rPr>
            <w:t>Ing. Antonín Klimša, MBA</w:t>
          </w:r>
        </w:p>
      </w:sdtContent>
    </w:sdt>
    <w:sdt>
      <w:sdtPr>
        <w:rPr>
          <w:noProof/>
        </w:rPr>
        <w:id w:val="1368805085"/>
        <w:placeholder>
          <w:docPart w:val="E69468010330499791E0CB1014F892EB"/>
        </w:placeholder>
      </w:sdtPr>
      <w:sdtEndPr/>
      <w:sdtContent>
        <w:p w14:paraId="5EBEEECA" w14:textId="77777777" w:rsidR="00264EE3" w:rsidRDefault="007D4F9E" w:rsidP="0082141C">
          <w:pPr>
            <w:ind w:right="-1"/>
            <w:rPr>
              <w:noProof/>
            </w:rPr>
          </w:pPr>
          <w:r>
            <w:rPr>
              <w:noProof/>
            </w:rPr>
            <w:t>v</w:t>
          </w:r>
          <w:r w:rsidRPr="00D912B5">
            <w:rPr>
              <w:rFonts w:cs="Arial"/>
              <w:noProof/>
            </w:rPr>
            <w:t>ýkonný ředite</w:t>
          </w:r>
          <w:r>
            <w:rPr>
              <w:rFonts w:cs="Arial"/>
              <w:noProof/>
            </w:rPr>
            <w:t>l</w:t>
          </w:r>
        </w:p>
      </w:sdtContent>
    </w:sdt>
    <w:sectPr w:rsidR="00264EE3" w:rsidSect="00815890">
      <w:headerReference w:type="default" r:id="rId9"/>
      <w:footerReference w:type="default" r:id="rId10"/>
      <w:pgSz w:w="11906" w:h="16838" w:code="9"/>
      <w:pgMar w:top="5103" w:right="1134" w:bottom="1843" w:left="1985" w:header="6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CB274" w14:textId="77777777" w:rsidR="000A623D" w:rsidRDefault="000A623D" w:rsidP="007A3541">
      <w:pPr>
        <w:spacing w:line="240" w:lineRule="auto"/>
      </w:pPr>
      <w:r>
        <w:separator/>
      </w:r>
    </w:p>
  </w:endnote>
  <w:endnote w:type="continuationSeparator" w:id="0">
    <w:p w14:paraId="1944AB3D" w14:textId="77777777" w:rsidR="000A623D" w:rsidRDefault="000A623D" w:rsidP="007A35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tserrat-Regular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17CAE" w14:textId="77777777" w:rsidR="009D2FDB" w:rsidRDefault="009D2FDB" w:rsidP="007C6778">
    <w:pPr>
      <w:autoSpaceDE w:val="0"/>
      <w:autoSpaceDN w:val="0"/>
      <w:adjustRightInd w:val="0"/>
      <w:spacing w:line="240" w:lineRule="auto"/>
      <w:rPr>
        <w:rFonts w:ascii="Montserrat-Regular" w:hAnsi="Montserrat-Regular" w:cs="Montserrat-Regular"/>
        <w:color w:val="00AAE8"/>
        <w:sz w:val="18"/>
        <w:szCs w:val="16"/>
      </w:rPr>
    </w:pPr>
  </w:p>
  <w:tbl>
    <w:tblPr>
      <w:tblStyle w:val="Mkatabulky"/>
      <w:tblW w:w="10217" w:type="dxa"/>
      <w:tblInd w:w="-114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72"/>
      <w:gridCol w:w="3969"/>
      <w:gridCol w:w="2976"/>
    </w:tblGrid>
    <w:tr w:rsidR="009D2FDB" w14:paraId="647E7584" w14:textId="77777777" w:rsidTr="009D2FDB">
      <w:tc>
        <w:tcPr>
          <w:tcW w:w="3272" w:type="dxa"/>
          <w:vAlign w:val="center"/>
        </w:tcPr>
        <w:p w14:paraId="4608FAC6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RBP, zdravotní pojišťovna</w:t>
          </w:r>
        </w:p>
      </w:tc>
      <w:tc>
        <w:tcPr>
          <w:tcW w:w="3969" w:type="dxa"/>
          <w:vAlign w:val="center"/>
        </w:tcPr>
        <w:p w14:paraId="6189566B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BANKOVNÍ SPOJENÍ</w:t>
          </w:r>
        </w:p>
      </w:tc>
      <w:tc>
        <w:tcPr>
          <w:tcW w:w="2976" w:type="dxa"/>
          <w:vAlign w:val="center"/>
        </w:tcPr>
        <w:p w14:paraId="6CC53490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KONTAKTY:</w:t>
          </w:r>
        </w:p>
      </w:tc>
    </w:tr>
    <w:tr w:rsidR="009D2FDB" w14:paraId="3ABC77E8" w14:textId="77777777" w:rsidTr="009D2FDB">
      <w:tc>
        <w:tcPr>
          <w:tcW w:w="3272" w:type="dxa"/>
          <w:vAlign w:val="center"/>
        </w:tcPr>
        <w:p w14:paraId="626F36DF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Michálkovická 967/108</w:t>
          </w:r>
        </w:p>
      </w:tc>
      <w:tc>
        <w:tcPr>
          <w:tcW w:w="3969" w:type="dxa"/>
          <w:vAlign w:val="center"/>
        </w:tcPr>
        <w:p w14:paraId="5F98F4C2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Česká národní banka</w:t>
          </w:r>
        </w:p>
      </w:tc>
      <w:tc>
        <w:tcPr>
          <w:tcW w:w="2976" w:type="dxa"/>
          <w:vAlign w:val="center"/>
        </w:tcPr>
        <w:p w14:paraId="09F297F6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Telefon: 596 256 111</w:t>
          </w:r>
        </w:p>
      </w:tc>
    </w:tr>
    <w:tr w:rsidR="009D2FDB" w14:paraId="35B97431" w14:textId="77777777" w:rsidTr="009D2FDB">
      <w:tc>
        <w:tcPr>
          <w:tcW w:w="3272" w:type="dxa"/>
          <w:vAlign w:val="center"/>
        </w:tcPr>
        <w:p w14:paraId="6B50DA51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Slezská Ostrava</w:t>
          </w:r>
        </w:p>
      </w:tc>
      <w:tc>
        <w:tcPr>
          <w:tcW w:w="3969" w:type="dxa"/>
          <w:vAlign w:val="center"/>
        </w:tcPr>
        <w:p w14:paraId="17D449DE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ZÁPIS V OBCHODNÍM REJSTŘÍKU</w:t>
          </w:r>
        </w:p>
      </w:tc>
      <w:tc>
        <w:tcPr>
          <w:tcW w:w="2976" w:type="dxa"/>
          <w:vAlign w:val="center"/>
        </w:tcPr>
        <w:p w14:paraId="4622879D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Fax: 596 256 205</w:t>
          </w:r>
        </w:p>
      </w:tc>
    </w:tr>
    <w:tr w:rsidR="009D2FDB" w14:paraId="62D9E288" w14:textId="77777777" w:rsidTr="009D2FDB">
      <w:tc>
        <w:tcPr>
          <w:tcW w:w="3272" w:type="dxa"/>
          <w:vAlign w:val="center"/>
        </w:tcPr>
        <w:p w14:paraId="26AB53B2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710 00 Ostrava</w:t>
          </w:r>
        </w:p>
      </w:tc>
      <w:tc>
        <w:tcPr>
          <w:tcW w:w="3969" w:type="dxa"/>
          <w:vAlign w:val="center"/>
        </w:tcPr>
        <w:p w14:paraId="15B6899E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Krajský soud v Ostravě</w:t>
          </w:r>
        </w:p>
      </w:tc>
      <w:tc>
        <w:tcPr>
          <w:tcW w:w="2976" w:type="dxa"/>
          <w:vAlign w:val="center"/>
        </w:tcPr>
        <w:p w14:paraId="16CA1D7C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DATOVÁ SCHRÁNKA: edyadmh</w:t>
          </w:r>
        </w:p>
      </w:tc>
    </w:tr>
    <w:tr w:rsidR="009D2FDB" w14:paraId="5BD43FEF" w14:textId="77777777" w:rsidTr="009D2FDB">
      <w:tc>
        <w:tcPr>
          <w:tcW w:w="3272" w:type="dxa"/>
          <w:vAlign w:val="center"/>
        </w:tcPr>
        <w:p w14:paraId="5BD455FE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IČ: 47673036</w:t>
          </w:r>
        </w:p>
      </w:tc>
      <w:tc>
        <w:tcPr>
          <w:tcW w:w="3969" w:type="dxa"/>
          <w:vAlign w:val="center"/>
        </w:tcPr>
        <w:p w14:paraId="7BF3E243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Oddíl A XIV, vložka 554</w:t>
          </w:r>
        </w:p>
      </w:tc>
      <w:tc>
        <w:tcPr>
          <w:tcW w:w="2976" w:type="dxa"/>
          <w:vAlign w:val="center"/>
        </w:tcPr>
        <w:p w14:paraId="563C213F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e-mail: rbp@</w:t>
          </w:r>
          <w:r>
            <w:rPr>
              <w:color w:val="00A3E2"/>
              <w:sz w:val="16"/>
              <w:szCs w:val="16"/>
            </w:rPr>
            <w:t>rbp-zp.cz, www.rbp</w:t>
          </w:r>
          <w:r w:rsidRPr="009D2FDB">
            <w:rPr>
              <w:color w:val="00A3E2"/>
              <w:sz w:val="16"/>
              <w:szCs w:val="16"/>
            </w:rPr>
            <w:t>213.cz</w:t>
          </w:r>
        </w:p>
      </w:tc>
    </w:tr>
  </w:tbl>
  <w:p w14:paraId="78A589B0" w14:textId="77777777" w:rsidR="007C6778" w:rsidRPr="00E036ED" w:rsidRDefault="007C6778" w:rsidP="009D2FDB">
    <w:pPr>
      <w:pStyle w:val="Zpat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F49D4" w14:textId="77777777" w:rsidR="000A623D" w:rsidRDefault="000A623D" w:rsidP="007A3541">
      <w:pPr>
        <w:spacing w:line="240" w:lineRule="auto"/>
      </w:pPr>
      <w:r>
        <w:separator/>
      </w:r>
    </w:p>
  </w:footnote>
  <w:footnote w:type="continuationSeparator" w:id="0">
    <w:p w14:paraId="043438E7" w14:textId="77777777" w:rsidR="000A623D" w:rsidRDefault="000A623D" w:rsidP="007A354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C4963" w14:textId="77777777" w:rsidR="007A3541" w:rsidRDefault="007A3541" w:rsidP="007C6778">
    <w:pPr>
      <w:pStyle w:val="Zhlav"/>
      <w:ind w:left="-426"/>
    </w:pPr>
  </w:p>
  <w:p w14:paraId="7F685B77" w14:textId="77777777" w:rsidR="007A3541" w:rsidRDefault="00924369" w:rsidP="00924369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336" behindDoc="0" locked="0" layoutInCell="1" allowOverlap="1" wp14:anchorId="146A150C" wp14:editId="44B63B5C">
          <wp:simplePos x="0" y="0"/>
          <wp:positionH relativeFrom="page">
            <wp:posOffset>329565</wp:posOffset>
          </wp:positionH>
          <wp:positionV relativeFrom="paragraph">
            <wp:posOffset>105410</wp:posOffset>
          </wp:positionV>
          <wp:extent cx="1241425" cy="1241425"/>
          <wp:effectExtent l="0" t="0" r="0" b="0"/>
          <wp:wrapSquare wrapText="bothSides"/>
          <wp:docPr id="13" name="Obrázek 13" descr="C:\Users\12685224\AppData\Local\Microsoft\Windows\INetCache\Content.Word\213rbp_86-08-0-0_s_textem_ctverec_poziti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:\Users\12685224\AppData\Local\Microsoft\Windows\INetCache\Content.Word\213rbp_86-08-0-0_s_textem_ctverec_pozitiv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1425" cy="1241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189D1D9" w14:textId="77777777" w:rsidR="00D64985" w:rsidRDefault="00D64985">
    <w:pPr>
      <w:pStyle w:val="Zhlav"/>
    </w:pPr>
  </w:p>
  <w:p w14:paraId="7F446824" w14:textId="77777777" w:rsidR="00D64985" w:rsidRDefault="00D64985">
    <w:pPr>
      <w:pStyle w:val="Zhlav"/>
    </w:pPr>
  </w:p>
  <w:p w14:paraId="7E5C2602" w14:textId="77777777" w:rsidR="00D64985" w:rsidRDefault="00D64985">
    <w:pPr>
      <w:pStyle w:val="Zhlav"/>
    </w:pPr>
  </w:p>
  <w:p w14:paraId="302B2186" w14:textId="77777777" w:rsidR="00D64985" w:rsidRDefault="00D64985">
    <w:pPr>
      <w:pStyle w:val="Zhlav"/>
    </w:pPr>
  </w:p>
  <w:p w14:paraId="01B1E2D5" w14:textId="77777777" w:rsidR="00D64985" w:rsidRDefault="00D64985">
    <w:pPr>
      <w:pStyle w:val="Zhlav"/>
    </w:pPr>
  </w:p>
  <w:p w14:paraId="2057ADFE" w14:textId="77777777" w:rsidR="00D64985" w:rsidRDefault="00D6498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C6835"/>
    <w:multiLevelType w:val="hybridMultilevel"/>
    <w:tmpl w:val="188286CA"/>
    <w:lvl w:ilvl="0" w:tplc="516C3680">
      <w:start w:val="1"/>
      <w:numFmt w:val="decimal"/>
      <w:lvlText w:val="%1)"/>
      <w:lvlJc w:val="left"/>
      <w:pPr>
        <w:ind w:left="885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605" w:hanging="360"/>
      </w:pPr>
    </w:lvl>
    <w:lvl w:ilvl="2" w:tplc="0405001B" w:tentative="1">
      <w:start w:val="1"/>
      <w:numFmt w:val="lowerRoman"/>
      <w:lvlText w:val="%3."/>
      <w:lvlJc w:val="right"/>
      <w:pPr>
        <w:ind w:left="2325" w:hanging="180"/>
      </w:pPr>
    </w:lvl>
    <w:lvl w:ilvl="3" w:tplc="0405000F" w:tentative="1">
      <w:start w:val="1"/>
      <w:numFmt w:val="decimal"/>
      <w:lvlText w:val="%4."/>
      <w:lvlJc w:val="left"/>
      <w:pPr>
        <w:ind w:left="3045" w:hanging="360"/>
      </w:pPr>
    </w:lvl>
    <w:lvl w:ilvl="4" w:tplc="04050019" w:tentative="1">
      <w:start w:val="1"/>
      <w:numFmt w:val="lowerLetter"/>
      <w:lvlText w:val="%5."/>
      <w:lvlJc w:val="left"/>
      <w:pPr>
        <w:ind w:left="3765" w:hanging="360"/>
      </w:pPr>
    </w:lvl>
    <w:lvl w:ilvl="5" w:tplc="0405001B" w:tentative="1">
      <w:start w:val="1"/>
      <w:numFmt w:val="lowerRoman"/>
      <w:lvlText w:val="%6."/>
      <w:lvlJc w:val="right"/>
      <w:pPr>
        <w:ind w:left="4485" w:hanging="180"/>
      </w:pPr>
    </w:lvl>
    <w:lvl w:ilvl="6" w:tplc="0405000F" w:tentative="1">
      <w:start w:val="1"/>
      <w:numFmt w:val="decimal"/>
      <w:lvlText w:val="%7."/>
      <w:lvlJc w:val="left"/>
      <w:pPr>
        <w:ind w:left="5205" w:hanging="360"/>
      </w:pPr>
    </w:lvl>
    <w:lvl w:ilvl="7" w:tplc="04050019" w:tentative="1">
      <w:start w:val="1"/>
      <w:numFmt w:val="lowerLetter"/>
      <w:lvlText w:val="%8."/>
      <w:lvlJc w:val="left"/>
      <w:pPr>
        <w:ind w:left="5925" w:hanging="360"/>
      </w:pPr>
    </w:lvl>
    <w:lvl w:ilvl="8" w:tplc="040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 w15:restartNumberingAfterBreak="0">
    <w:nsid w:val="18966850"/>
    <w:multiLevelType w:val="hybridMultilevel"/>
    <w:tmpl w:val="B1FA6A4A"/>
    <w:lvl w:ilvl="0" w:tplc="E626F5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8F72D9F"/>
    <w:multiLevelType w:val="hybridMultilevel"/>
    <w:tmpl w:val="0BFE498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E16207"/>
    <w:multiLevelType w:val="hybridMultilevel"/>
    <w:tmpl w:val="BEFC5F0A"/>
    <w:lvl w:ilvl="0" w:tplc="9F52881C">
      <w:start w:val="1"/>
      <w:numFmt w:val="decimal"/>
      <w:lvlText w:val="%1)"/>
      <w:lvlJc w:val="left"/>
      <w:pPr>
        <w:ind w:left="164"/>
      </w:pPr>
      <w:rPr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D94B04C">
      <w:start w:val="1"/>
      <w:numFmt w:val="bullet"/>
      <w:lvlText w:val="o"/>
      <w:lvlJc w:val="left"/>
      <w:pPr>
        <w:ind w:left="38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9AE99AC">
      <w:start w:val="1"/>
      <w:numFmt w:val="bullet"/>
      <w:lvlText w:val="▪"/>
      <w:lvlJc w:val="left"/>
      <w:pPr>
        <w:ind w:left="46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21CF258">
      <w:start w:val="1"/>
      <w:numFmt w:val="bullet"/>
      <w:lvlText w:val="•"/>
      <w:lvlJc w:val="left"/>
      <w:pPr>
        <w:ind w:left="53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09286DA">
      <w:start w:val="1"/>
      <w:numFmt w:val="bullet"/>
      <w:lvlText w:val="o"/>
      <w:lvlJc w:val="left"/>
      <w:pPr>
        <w:ind w:left="60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8866452">
      <w:start w:val="1"/>
      <w:numFmt w:val="bullet"/>
      <w:lvlText w:val="▪"/>
      <w:lvlJc w:val="left"/>
      <w:pPr>
        <w:ind w:left="67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ED082F8">
      <w:start w:val="1"/>
      <w:numFmt w:val="bullet"/>
      <w:lvlText w:val="•"/>
      <w:lvlJc w:val="left"/>
      <w:pPr>
        <w:ind w:left="74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C249222">
      <w:start w:val="1"/>
      <w:numFmt w:val="bullet"/>
      <w:lvlText w:val="o"/>
      <w:lvlJc w:val="left"/>
      <w:pPr>
        <w:ind w:left="82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DB65CBE">
      <w:start w:val="1"/>
      <w:numFmt w:val="bullet"/>
      <w:lvlText w:val="▪"/>
      <w:lvlJc w:val="left"/>
      <w:pPr>
        <w:ind w:left="89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4F9E"/>
    <w:rsid w:val="00021024"/>
    <w:rsid w:val="0002148C"/>
    <w:rsid w:val="00043D75"/>
    <w:rsid w:val="00075017"/>
    <w:rsid w:val="00084358"/>
    <w:rsid w:val="000A623D"/>
    <w:rsid w:val="00114287"/>
    <w:rsid w:val="001D2EA6"/>
    <w:rsid w:val="0020797D"/>
    <w:rsid w:val="0021158A"/>
    <w:rsid w:val="00264EE3"/>
    <w:rsid w:val="0027657F"/>
    <w:rsid w:val="00276D4C"/>
    <w:rsid w:val="002A05F5"/>
    <w:rsid w:val="002A7872"/>
    <w:rsid w:val="002B14AC"/>
    <w:rsid w:val="002F3A1A"/>
    <w:rsid w:val="0030499E"/>
    <w:rsid w:val="0031100F"/>
    <w:rsid w:val="00321C02"/>
    <w:rsid w:val="003B7F5B"/>
    <w:rsid w:val="00414099"/>
    <w:rsid w:val="00451C30"/>
    <w:rsid w:val="004731B6"/>
    <w:rsid w:val="004B7911"/>
    <w:rsid w:val="004D14E1"/>
    <w:rsid w:val="004F177D"/>
    <w:rsid w:val="005027DA"/>
    <w:rsid w:val="00537D46"/>
    <w:rsid w:val="00537EFF"/>
    <w:rsid w:val="00574B99"/>
    <w:rsid w:val="005800D0"/>
    <w:rsid w:val="00580D22"/>
    <w:rsid w:val="005E07BB"/>
    <w:rsid w:val="006A23FB"/>
    <w:rsid w:val="006D49D1"/>
    <w:rsid w:val="006F261C"/>
    <w:rsid w:val="0079518D"/>
    <w:rsid w:val="007A3541"/>
    <w:rsid w:val="007C6778"/>
    <w:rsid w:val="007D4F9E"/>
    <w:rsid w:val="007D5D05"/>
    <w:rsid w:val="007E583B"/>
    <w:rsid w:val="007F5316"/>
    <w:rsid w:val="008074D3"/>
    <w:rsid w:val="0081516A"/>
    <w:rsid w:val="00815890"/>
    <w:rsid w:val="0082141C"/>
    <w:rsid w:val="00823099"/>
    <w:rsid w:val="00823880"/>
    <w:rsid w:val="00823E1F"/>
    <w:rsid w:val="0085661A"/>
    <w:rsid w:val="00860809"/>
    <w:rsid w:val="008976B7"/>
    <w:rsid w:val="008D6CD1"/>
    <w:rsid w:val="008E0D22"/>
    <w:rsid w:val="008F5012"/>
    <w:rsid w:val="008F5E81"/>
    <w:rsid w:val="00902511"/>
    <w:rsid w:val="00906D22"/>
    <w:rsid w:val="009203F6"/>
    <w:rsid w:val="00924369"/>
    <w:rsid w:val="0094671B"/>
    <w:rsid w:val="009500E4"/>
    <w:rsid w:val="00961B1C"/>
    <w:rsid w:val="00987C1F"/>
    <w:rsid w:val="009953DC"/>
    <w:rsid w:val="009A6519"/>
    <w:rsid w:val="009D2FDB"/>
    <w:rsid w:val="009E0AAA"/>
    <w:rsid w:val="009E3F9B"/>
    <w:rsid w:val="009F2C48"/>
    <w:rsid w:val="00A374D4"/>
    <w:rsid w:val="00A502FF"/>
    <w:rsid w:val="00A66F70"/>
    <w:rsid w:val="00A8513E"/>
    <w:rsid w:val="00AA14CB"/>
    <w:rsid w:val="00AD79CD"/>
    <w:rsid w:val="00B20393"/>
    <w:rsid w:val="00B4208C"/>
    <w:rsid w:val="00B62DCC"/>
    <w:rsid w:val="00BB77C6"/>
    <w:rsid w:val="00BC43DB"/>
    <w:rsid w:val="00BD780C"/>
    <w:rsid w:val="00C07F03"/>
    <w:rsid w:val="00C33302"/>
    <w:rsid w:val="00C33685"/>
    <w:rsid w:val="00C411ED"/>
    <w:rsid w:val="00C6111A"/>
    <w:rsid w:val="00C74700"/>
    <w:rsid w:val="00C902E8"/>
    <w:rsid w:val="00D030C6"/>
    <w:rsid w:val="00D378B8"/>
    <w:rsid w:val="00D64985"/>
    <w:rsid w:val="00DC3C76"/>
    <w:rsid w:val="00E036ED"/>
    <w:rsid w:val="00E0414B"/>
    <w:rsid w:val="00EE5E1D"/>
    <w:rsid w:val="00F009E6"/>
    <w:rsid w:val="00F24AD8"/>
    <w:rsid w:val="00F4049C"/>
    <w:rsid w:val="00F663A2"/>
    <w:rsid w:val="00F8318D"/>
    <w:rsid w:val="00F84D74"/>
    <w:rsid w:val="00F877D0"/>
    <w:rsid w:val="00FA4021"/>
    <w:rsid w:val="00FA4122"/>
    <w:rsid w:val="00FE0482"/>
    <w:rsid w:val="00FF06A7"/>
    <w:rsid w:val="00FF27E8"/>
    <w:rsid w:val="00FF3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  <o:rules v:ext="edit">
        <o:r id="V:Rule3" type="connector" idref="#Pravoúhlá spojnice 6"/>
        <o:r id="V:Rule4" type="connector" idref="#Pravoúhlá spojnice 7"/>
      </o:rules>
    </o:shapelayout>
  </w:shapeDefaults>
  <w:decimalSymbol w:val=","/>
  <w:listSeparator w:val=";"/>
  <w14:docId w14:val="1DDF48FD"/>
  <w15:docId w15:val="{3006737B-31CD-45F8-9027-26ECEF515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0797D"/>
    <w:pPr>
      <w:spacing w:after="0" w:line="264" w:lineRule="exact"/>
      <w:jc w:val="both"/>
    </w:pPr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7A354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6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A35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7A3541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A3541"/>
  </w:style>
  <w:style w:type="paragraph" w:styleId="Zpat">
    <w:name w:val="footer"/>
    <w:basedOn w:val="Normln"/>
    <w:link w:val="ZpatChar"/>
    <w:uiPriority w:val="99"/>
    <w:unhideWhenUsed/>
    <w:rsid w:val="007A3541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A3541"/>
  </w:style>
  <w:style w:type="character" w:styleId="Zstupntext">
    <w:name w:val="Placeholder Text"/>
    <w:basedOn w:val="Standardnpsmoodstavce"/>
    <w:uiPriority w:val="99"/>
    <w:semiHidden/>
    <w:rsid w:val="008F5012"/>
    <w:rPr>
      <w:color w:val="808080"/>
    </w:rPr>
  </w:style>
  <w:style w:type="table" w:styleId="Mkatabulky">
    <w:name w:val="Table Grid"/>
    <w:basedOn w:val="Normlntabulka"/>
    <w:uiPriority w:val="39"/>
    <w:rsid w:val="00580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43D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3D7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74700"/>
    <w:pPr>
      <w:spacing w:after="200" w:line="276" w:lineRule="auto"/>
      <w:ind w:left="720"/>
      <w:contextualSpacing/>
      <w:jc w:val="left"/>
    </w:pPr>
    <w:rPr>
      <w:rFonts w:asciiTheme="minorHAnsi" w:hAnsiTheme="minorHAnsi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6A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8230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rbp-zp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kula-pavel-1\Desktop\Centr&#225;ln&#237;%20n&#225;kup\Ve&#345;ejn&#233;%20zak&#225;zky\4.%20Dopln&#283;n&#237;%20skladov&#253;ch%20z&#225;sob%20pap&#237;ru%20do%20vysokorychlostn&#237;ch%20stroj&#367;%20Canon%20na%20&#345;editelstv&#237;%20RBP\Vzor_OBJEDNAVKA_s_adresou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66C1AB53CD046C193CA69DC30CF5E8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48D6FB0-42B3-4531-B7D8-8EE641C7DD22}"/>
      </w:docPartPr>
      <w:docPartBody>
        <w:p w:rsidR="00C705AE" w:rsidRDefault="00AF6831">
          <w:pPr>
            <w:pStyle w:val="E66C1AB53CD046C193CA69DC30CF5E8E"/>
          </w:pPr>
          <w:r>
            <w:rPr>
              <w:rStyle w:val="Zstupntext"/>
            </w:rPr>
            <w:t>[Zadejte oslovení]</w:t>
          </w:r>
        </w:p>
      </w:docPartBody>
    </w:docPart>
    <w:docPart>
      <w:docPartPr>
        <w:name w:val="0FBB6043A0064980BB3EBAC5247DE5E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777A2DF-AD88-4BDF-A6E5-A6338BFBE783}"/>
      </w:docPartPr>
      <w:docPartBody>
        <w:p w:rsidR="00C705AE" w:rsidRDefault="00AF6831">
          <w:pPr>
            <w:pStyle w:val="0FBB6043A0064980BB3EBAC5247DE5E5"/>
          </w:pPr>
          <w:r w:rsidRPr="009500E4">
            <w:rPr>
              <w:rStyle w:val="Zstupntext"/>
              <w:b/>
            </w:rPr>
            <w:t>[Zadejte částku]</w:t>
          </w:r>
        </w:p>
      </w:docPartBody>
    </w:docPart>
    <w:docPart>
      <w:docPartPr>
        <w:name w:val="EC0A15E7AA1048E8AF30D79079244B7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60FDA32-95D1-4757-A42C-BCEC9342546B}"/>
      </w:docPartPr>
      <w:docPartBody>
        <w:p w:rsidR="00C705AE" w:rsidRDefault="00AF6831">
          <w:pPr>
            <w:pStyle w:val="EC0A15E7AA1048E8AF30D79079244B7C"/>
          </w:pPr>
          <w:r>
            <w:rPr>
              <w:rStyle w:val="Zstupntext"/>
            </w:rPr>
            <w:t>[Zadejte pozdrav]</w:t>
          </w:r>
        </w:p>
      </w:docPartBody>
    </w:docPart>
    <w:docPart>
      <w:docPartPr>
        <w:name w:val="5A1DA631D25649499464C610F508C1B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77EC85E-6AFA-4A4A-8D1D-CA949E74D80D}"/>
      </w:docPartPr>
      <w:docPartBody>
        <w:p w:rsidR="00C705AE" w:rsidRDefault="00B03AE3">
          <w:pPr>
            <w:pStyle w:val="5A1DA631D25649499464C610F508C1BD"/>
          </w:pPr>
          <w:fldSimple w:instr=" USERNAME   \* MERGEFORMAT ">
            <w:r w:rsidR="00AF6831">
              <w:rPr>
                <w:noProof/>
              </w:rPr>
              <w:t>mikula-pavel-1</w:t>
            </w:r>
          </w:fldSimple>
        </w:p>
      </w:docPartBody>
    </w:docPart>
    <w:docPart>
      <w:docPartPr>
        <w:name w:val="E69468010330499791E0CB1014F892E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672FC1E-38DA-4CB9-996C-F8C7DE615A61}"/>
      </w:docPartPr>
      <w:docPartBody>
        <w:p w:rsidR="00C705AE" w:rsidRDefault="00AF6831">
          <w:pPr>
            <w:pStyle w:val="E69468010330499791E0CB1014F892EB"/>
          </w:pPr>
          <w:r>
            <w:rPr>
              <w:rStyle w:val="Zstupntext"/>
            </w:rPr>
            <w:t>[Zadejte funkci]</w:t>
          </w:r>
        </w:p>
      </w:docPartBody>
    </w:docPart>
    <w:docPart>
      <w:docPartPr>
        <w:name w:val="55AB1C0E915C403BBE088186929965B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CB61634-8729-405F-A323-28602D83108D}"/>
      </w:docPartPr>
      <w:docPartBody>
        <w:p w:rsidR="00C705AE" w:rsidRDefault="00AF6831">
          <w:pPr>
            <w:pStyle w:val="55AB1C0E915C403BBE088186929965B3"/>
          </w:pPr>
          <w:r>
            <w:rPr>
              <w:rStyle w:val="Zstupntext"/>
            </w:rPr>
            <w:t>[Zadejte adresu]</w:t>
          </w:r>
        </w:p>
      </w:docPartBody>
    </w:docPart>
    <w:docPart>
      <w:docPartPr>
        <w:name w:val="DA6A0FBDDA074CB0909E9240EA4A944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109A931-189C-48D3-A0E3-7BBA8C06287F}"/>
      </w:docPartPr>
      <w:docPartBody>
        <w:p w:rsidR="00064161" w:rsidRDefault="007552EF" w:rsidP="007552EF">
          <w:pPr>
            <w:pStyle w:val="DA6A0FBDDA074CB0909E9240EA4A944A"/>
          </w:pPr>
          <w:r>
            <w:rPr>
              <w:rStyle w:val="Zstupntext"/>
              <w:sz w:val="20"/>
              <w:szCs w:val="20"/>
            </w:rPr>
            <w:t>[Z</w:t>
          </w:r>
          <w:r w:rsidRPr="00043D75">
            <w:rPr>
              <w:rStyle w:val="Zstupntext"/>
              <w:sz w:val="20"/>
              <w:szCs w:val="20"/>
            </w:rPr>
            <w:t>adejte značku</w:t>
          </w:r>
          <w:r>
            <w:rPr>
              <w:rStyle w:val="Zstupntext"/>
              <w:sz w:val="20"/>
              <w:szCs w:val="20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tserrat-Regular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6831"/>
    <w:rsid w:val="00011B25"/>
    <w:rsid w:val="00064161"/>
    <w:rsid w:val="003647BE"/>
    <w:rsid w:val="00417008"/>
    <w:rsid w:val="0053457D"/>
    <w:rsid w:val="007552EF"/>
    <w:rsid w:val="0098596D"/>
    <w:rsid w:val="009B589A"/>
    <w:rsid w:val="009B6169"/>
    <w:rsid w:val="00A01332"/>
    <w:rsid w:val="00A16744"/>
    <w:rsid w:val="00AC6263"/>
    <w:rsid w:val="00AF6831"/>
    <w:rsid w:val="00B03AE3"/>
    <w:rsid w:val="00B41B05"/>
    <w:rsid w:val="00BE3B0A"/>
    <w:rsid w:val="00C705AE"/>
    <w:rsid w:val="00D74E5A"/>
    <w:rsid w:val="00EF5513"/>
    <w:rsid w:val="00F92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705A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7552EF"/>
    <w:rPr>
      <w:color w:val="808080"/>
    </w:rPr>
  </w:style>
  <w:style w:type="paragraph" w:customStyle="1" w:styleId="8DA195B45CC54BB99C9373EA7C653FF2">
    <w:name w:val="8DA195B45CC54BB99C9373EA7C653FF2"/>
    <w:rsid w:val="00C705AE"/>
  </w:style>
  <w:style w:type="paragraph" w:customStyle="1" w:styleId="CFB5D176129F442094B1A17223E30712">
    <w:name w:val="CFB5D176129F442094B1A17223E30712"/>
    <w:rsid w:val="00C705AE"/>
  </w:style>
  <w:style w:type="paragraph" w:customStyle="1" w:styleId="0F02FE41371C4207BC762C9686337F1F">
    <w:name w:val="0F02FE41371C4207BC762C9686337F1F"/>
    <w:rsid w:val="00C705AE"/>
  </w:style>
  <w:style w:type="paragraph" w:customStyle="1" w:styleId="39124395DC2546A69EF5F83FA6A62D34">
    <w:name w:val="39124395DC2546A69EF5F83FA6A62D34"/>
    <w:rsid w:val="00C705AE"/>
  </w:style>
  <w:style w:type="paragraph" w:customStyle="1" w:styleId="E66C1AB53CD046C193CA69DC30CF5E8E">
    <w:name w:val="E66C1AB53CD046C193CA69DC30CF5E8E"/>
    <w:rsid w:val="00C705AE"/>
  </w:style>
  <w:style w:type="paragraph" w:customStyle="1" w:styleId="0FBB6043A0064980BB3EBAC5247DE5E5">
    <w:name w:val="0FBB6043A0064980BB3EBAC5247DE5E5"/>
    <w:rsid w:val="00C705AE"/>
  </w:style>
  <w:style w:type="paragraph" w:customStyle="1" w:styleId="EC0A15E7AA1048E8AF30D79079244B7C">
    <w:name w:val="EC0A15E7AA1048E8AF30D79079244B7C"/>
    <w:rsid w:val="00C705AE"/>
  </w:style>
  <w:style w:type="paragraph" w:customStyle="1" w:styleId="5A1DA631D25649499464C610F508C1BD">
    <w:name w:val="5A1DA631D25649499464C610F508C1BD"/>
    <w:rsid w:val="00C705AE"/>
  </w:style>
  <w:style w:type="paragraph" w:customStyle="1" w:styleId="E69468010330499791E0CB1014F892EB">
    <w:name w:val="E69468010330499791E0CB1014F892EB"/>
    <w:rsid w:val="00C705AE"/>
  </w:style>
  <w:style w:type="paragraph" w:customStyle="1" w:styleId="55AB1C0E915C403BBE088186929965B3">
    <w:name w:val="55AB1C0E915C403BBE088186929965B3"/>
    <w:rsid w:val="00C705AE"/>
  </w:style>
  <w:style w:type="paragraph" w:customStyle="1" w:styleId="DA6A0FBDDA074CB0909E9240EA4A944A">
    <w:name w:val="DA6A0FBDDA074CB0909E9240EA4A944A"/>
    <w:rsid w:val="007552EF"/>
    <w:pPr>
      <w:spacing w:after="160" w:line="259" w:lineRule="auto"/>
    </w:pPr>
  </w:style>
  <w:style w:type="paragraph" w:customStyle="1" w:styleId="D7CE63DA388142CF8E0ADD13298249BE">
    <w:name w:val="D7CE63DA388142CF8E0ADD13298249BE"/>
    <w:rsid w:val="00F9268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523717-0766-4821-A470-B7641D99B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Vzor_OBJEDNAVKA_s_adresou</Template>
  <TotalTime>208</TotalTime>
  <Pages>1</Pages>
  <Words>178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DPDHL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mikula-pavel-1</dc:creator>
  <cp:lastModifiedBy>Mikula Pavel</cp:lastModifiedBy>
  <cp:revision>19</cp:revision>
  <cp:lastPrinted>2019-06-19T15:07:00Z</cp:lastPrinted>
  <dcterms:created xsi:type="dcterms:W3CDTF">2019-08-12T13:50:00Z</dcterms:created>
  <dcterms:modified xsi:type="dcterms:W3CDTF">2021-06-14T12:53:00Z</dcterms:modified>
</cp:coreProperties>
</file>