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15A2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15A2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15A2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15A2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15A2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15A22">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15A2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15A22">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A22"/>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8C25-BC2C-4FC9-AB4C-B7318750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2021-06-14T10:56:00Z</dcterms:created>
  <dcterms:modified xsi:type="dcterms:W3CDTF">2021-06-14T10:56:00Z</dcterms:modified>
</cp:coreProperties>
</file>