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470430">
        <w:rPr>
          <w:b/>
          <w:noProof/>
          <w:sz w:val="28"/>
        </w:rPr>
        <w:t>16/21/1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470430">
            <w:r>
              <w:rPr>
                <w:b/>
                <w:noProof/>
                <w:sz w:val="24"/>
              </w:rPr>
              <w:t>GREENTHERM CAD s.r.o.</w:t>
            </w:r>
          </w:p>
          <w:p w:rsidR="00B8387D" w:rsidRDefault="00B8387D"/>
          <w:p w:rsidR="00B8387D" w:rsidRDefault="00470430">
            <w:r>
              <w:rPr>
                <w:b/>
                <w:noProof/>
                <w:sz w:val="24"/>
              </w:rPr>
              <w:t>K Papírně 172</w:t>
            </w:r>
          </w:p>
          <w:p w:rsidR="00B8387D" w:rsidRDefault="00470430">
            <w:r>
              <w:rPr>
                <w:b/>
                <w:noProof/>
                <w:sz w:val="24"/>
              </w:rPr>
              <w:t>312 00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470430">
        <w:rPr>
          <w:b/>
          <w:noProof/>
          <w:sz w:val="24"/>
        </w:rPr>
        <w:t>28031008</w:t>
      </w:r>
      <w:r>
        <w:rPr>
          <w:sz w:val="24"/>
        </w:rPr>
        <w:t xml:space="preserve"> , DIČ: </w:t>
      </w:r>
      <w:r w:rsidR="00470430">
        <w:rPr>
          <w:b/>
          <w:noProof/>
          <w:sz w:val="24"/>
        </w:rPr>
        <w:t>CZ28031008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39298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470430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</w:p>
    <w:p w:rsidR="00B8387D" w:rsidRDefault="00470430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Objednáváme u Vás zpracování projektové dokumentace – rekonstrukce vytápění a větrání objektu dílen SOŠ a SOU Sušice.</w:t>
      </w:r>
    </w:p>
    <w:p w:rsidR="00470430" w:rsidRDefault="00470430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Nabídka projekčních prací – zaměření stáv.stavu a úpravy plynoinstalace, elektroinstalace, technologie vytápění a větrání, stavební úpravy a opravy, položkový soupis prací a rozpočet.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470430" w:rsidP="00470430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1.Objednávka projektové dokumentace  projekčních prací</w:t>
            </w:r>
          </w:p>
        </w:tc>
        <w:tc>
          <w:tcPr>
            <w:tcW w:w="1134" w:type="dxa"/>
          </w:tcPr>
          <w:p w:rsidR="00D9348B" w:rsidRDefault="0047043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470430">
            <w:pPr>
              <w:jc w:val="right"/>
              <w:rPr>
                <w:sz w:val="24"/>
              </w:rPr>
            </w:pPr>
            <w:r>
              <w:rPr>
                <w:sz w:val="24"/>
              </w:rPr>
              <w:t>bez DPH</w:t>
            </w:r>
          </w:p>
        </w:tc>
        <w:tc>
          <w:tcPr>
            <w:tcW w:w="2126" w:type="dxa"/>
          </w:tcPr>
          <w:p w:rsidR="00470430" w:rsidRDefault="0047043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158 070,- Kč </w:t>
            </w:r>
          </w:p>
          <w:p w:rsidR="00D9348B" w:rsidRDefault="0047043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DP</w:t>
            </w:r>
          </w:p>
          <w:p w:rsidR="00470430" w:rsidRDefault="00470430">
            <w:pPr>
              <w:jc w:val="right"/>
              <w:rPr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47043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158 070,- Kč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39298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9298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70430">
            <w:pPr>
              <w:rPr>
                <w:sz w:val="24"/>
              </w:rPr>
            </w:pPr>
            <w:r>
              <w:rPr>
                <w:noProof/>
                <w:sz w:val="24"/>
              </w:rPr>
              <w:t>14. 6. 2021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70430">
        <w:rPr>
          <w:b/>
          <w:noProof/>
          <w:sz w:val="24"/>
        </w:rPr>
        <w:t>14. 6. 2021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70430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70430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470430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70430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70430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470430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470430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470430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70430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F4" w:rsidRDefault="00364DF4">
      <w:r>
        <w:separator/>
      </w:r>
    </w:p>
  </w:endnote>
  <w:endnote w:type="continuationSeparator" w:id="0">
    <w:p w:rsidR="00364DF4" w:rsidRDefault="003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F4" w:rsidRDefault="00364DF4">
      <w:r>
        <w:separator/>
      </w:r>
    </w:p>
  </w:footnote>
  <w:footnote w:type="continuationSeparator" w:id="0">
    <w:p w:rsidR="00364DF4" w:rsidRDefault="0036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64DF4"/>
    <w:rsid w:val="00392987"/>
    <w:rsid w:val="00470430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DF1352"/>
    <w:rsid w:val="00E835F3"/>
    <w:rsid w:val="00E93F54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93F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93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93F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9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Jarka Hlaváčová</dc:creator>
  <cp:lastModifiedBy>Pavla Holmanová, Ing.</cp:lastModifiedBy>
  <cp:revision>2</cp:revision>
  <cp:lastPrinted>2021-06-14T07:15:00Z</cp:lastPrinted>
  <dcterms:created xsi:type="dcterms:W3CDTF">2021-06-14T07:46:00Z</dcterms:created>
  <dcterms:modified xsi:type="dcterms:W3CDTF">2021-06-14T07:46:00Z</dcterms:modified>
</cp:coreProperties>
</file>