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06798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C132502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57FA20E" w14:textId="6659BD9A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Dodatek č.</w:t>
      </w:r>
      <w:r w:rsidR="00617795">
        <w:rPr>
          <w:b/>
          <w:sz w:val="28"/>
          <w:szCs w:val="22"/>
        </w:rPr>
        <w:t xml:space="preserve"> 2</w:t>
      </w:r>
      <w:r>
        <w:rPr>
          <w:b/>
          <w:sz w:val="28"/>
          <w:szCs w:val="22"/>
        </w:rPr>
        <w:t xml:space="preserve"> </w:t>
      </w:r>
    </w:p>
    <w:p w14:paraId="6C78D53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72998369" w14:textId="2F84EFF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617795">
        <w:rPr>
          <w:b/>
          <w:sz w:val="28"/>
          <w:szCs w:val="22"/>
        </w:rPr>
        <w:t>8/2014</w:t>
      </w:r>
      <w:r w:rsidR="0089427A">
        <w:rPr>
          <w:b/>
          <w:sz w:val="28"/>
          <w:szCs w:val="22"/>
        </w:rPr>
        <w:t xml:space="preserve"> </w:t>
      </w:r>
    </w:p>
    <w:p w14:paraId="065355E6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6130AAF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638DA2E7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BAF751F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52D141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4D693496" w14:textId="06EA8B4D" w:rsidR="00F63406" w:rsidRPr="0089427A" w:rsidRDefault="00617795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CHARITA NOVÝ JIČÍN</w:t>
      </w:r>
    </w:p>
    <w:p w14:paraId="58134418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7628323E" w14:textId="2289C638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617795">
        <w:rPr>
          <w:bCs/>
          <w:sz w:val="22"/>
          <w:szCs w:val="20"/>
        </w:rPr>
        <w:t>Dolní brána 2075/57, 741 01 Nový Jičín</w:t>
      </w:r>
    </w:p>
    <w:p w14:paraId="7F1C7971" w14:textId="248603CB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617795">
        <w:rPr>
          <w:bCs/>
          <w:sz w:val="22"/>
          <w:szCs w:val="20"/>
        </w:rPr>
        <w:t xml:space="preserve"> 736 35 677</w:t>
      </w:r>
      <w:r>
        <w:rPr>
          <w:bCs/>
          <w:sz w:val="22"/>
          <w:szCs w:val="20"/>
        </w:rPr>
        <w:t xml:space="preserve">                                                           </w:t>
      </w:r>
    </w:p>
    <w:p w14:paraId="026BED40" w14:textId="7777777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DIČ:   </w:t>
      </w:r>
    </w:p>
    <w:p w14:paraId="017953D8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69243AA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 </w:t>
      </w:r>
    </w:p>
    <w:p w14:paraId="543A9217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6603520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286F04F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61EBF44" w14:textId="6DA58C73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C61B8E">
        <w:rPr>
          <w:bCs/>
          <w:sz w:val="22"/>
          <w:szCs w:val="20"/>
        </w:rPr>
        <w:t>xxxxxxxxxxxx</w:t>
      </w:r>
      <w:proofErr w:type="spellEnd"/>
      <w:proofErr w:type="gramEnd"/>
    </w:p>
    <w:p w14:paraId="249C626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1E76F271" w14:textId="755ED38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617795">
        <w:rPr>
          <w:bCs/>
          <w:sz w:val="22"/>
          <w:szCs w:val="20"/>
        </w:rPr>
        <w:t>Marcel Brož, ředitel</w:t>
      </w:r>
    </w:p>
    <w:p w14:paraId="543F8C4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4F6491B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175F503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E9481A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23DD3C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8F3694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D1A30F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0D556D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3721BA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B9C88F2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3F3EA8AC" w14:textId="00949229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C61B8E">
        <w:rPr>
          <w:sz w:val="22"/>
          <w:szCs w:val="20"/>
        </w:rPr>
        <w:t>xxxxxxxxxxxxxx</w:t>
      </w:r>
      <w:proofErr w:type="spellEnd"/>
    </w:p>
    <w:p w14:paraId="61D99298" w14:textId="4B4FE193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C61B8E">
        <w:rPr>
          <w:sz w:val="22"/>
          <w:szCs w:val="20"/>
        </w:rPr>
        <w:t>xxxxxxxxxxxxx</w:t>
      </w:r>
      <w:proofErr w:type="spellEnd"/>
    </w:p>
    <w:p w14:paraId="72D9AF53" w14:textId="12D33C96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7621B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242808C0" w14:textId="6A1276AC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C61B8E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C61B8E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2EE4827F" w14:textId="71D8E61B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C61B8E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C61B8E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1" w:history="1">
        <w:proofErr w:type="spellStart"/>
        <w:r w:rsidR="00C61B8E">
          <w:rPr>
            <w:rStyle w:val="Hypertextovodkaz"/>
            <w:bCs/>
            <w:sz w:val="22"/>
            <w:szCs w:val="20"/>
          </w:rPr>
          <w:t>xxxxxxxxxx</w:t>
        </w:r>
        <w:proofErr w:type="spellEnd"/>
      </w:hyperlink>
    </w:p>
    <w:p w14:paraId="0F6F065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1525CDE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FC18BC3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F1B8CE1" w14:textId="2DE7C20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17795">
        <w:rPr>
          <w:sz w:val="22"/>
          <w:szCs w:val="20"/>
        </w:rPr>
        <w:t xml:space="preserve"> 10.2.2014</w:t>
      </w:r>
      <w:r>
        <w:rPr>
          <w:sz w:val="22"/>
          <w:szCs w:val="20"/>
        </w:rPr>
        <w:t xml:space="preserve"> smlouvu o sběru a svozu odpadu č.</w:t>
      </w:r>
      <w:r w:rsidR="0089427A">
        <w:rPr>
          <w:sz w:val="22"/>
          <w:szCs w:val="20"/>
        </w:rPr>
        <w:t xml:space="preserve"> </w:t>
      </w:r>
      <w:r w:rsidR="00617795">
        <w:rPr>
          <w:sz w:val="22"/>
          <w:szCs w:val="20"/>
        </w:rPr>
        <w:t>8/2014</w:t>
      </w:r>
      <w:r>
        <w:rPr>
          <w:sz w:val="22"/>
          <w:szCs w:val="20"/>
        </w:rPr>
        <w:t xml:space="preserve"> (dále jen „Smlouva“)</w:t>
      </w:r>
    </w:p>
    <w:p w14:paraId="5EF89A28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23EEBA4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2E2B6C3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E8A3BEC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6829987C" w14:textId="178E71ED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C61B8E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1ECBBF64" w14:textId="2E93FEDB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47621B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097A19DA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C3E6E5A" w14:textId="3BB45A1F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C61B8E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C61B8E">
        <w:rPr>
          <w:sz w:val="22"/>
          <w:szCs w:val="20"/>
        </w:rPr>
        <w:t>23.03.2021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89427A">
        <w:rPr>
          <w:sz w:val="22"/>
          <w:szCs w:val="20"/>
        </w:rPr>
        <w:t>17.03.2021</w:t>
      </w:r>
    </w:p>
    <w:p w14:paraId="721C4856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20FFCAF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A5D9FB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74C4F6A9" w14:textId="6C090BBA" w:rsidR="00F63406" w:rsidRDefault="00617795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Marcel Brož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 </w:t>
      </w:r>
      <w:r w:rsidR="0047621B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4337A0D0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4821294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B3A2B5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419E780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770B927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E679" w14:textId="77777777" w:rsidR="00060FB9" w:rsidRDefault="00060FB9">
      <w:r>
        <w:separator/>
      </w:r>
    </w:p>
  </w:endnote>
  <w:endnote w:type="continuationSeparator" w:id="0">
    <w:p w14:paraId="534D7134" w14:textId="77777777" w:rsidR="00060FB9" w:rsidRDefault="0006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C24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71517EE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3FF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7E6D2A8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3B73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8C1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47B1DC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4D3A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C4EE" w14:textId="77777777" w:rsidR="00060FB9" w:rsidRDefault="00060FB9">
      <w:r>
        <w:separator/>
      </w:r>
    </w:p>
  </w:footnote>
  <w:footnote w:type="continuationSeparator" w:id="0">
    <w:p w14:paraId="44209943" w14:textId="77777777" w:rsidR="00060FB9" w:rsidRDefault="0006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2077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BF3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9D8E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F8E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8755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5"/>
    <w:rsid w:val="0001622D"/>
    <w:rsid w:val="00042194"/>
    <w:rsid w:val="0004779B"/>
    <w:rsid w:val="00060FB9"/>
    <w:rsid w:val="0008316E"/>
    <w:rsid w:val="000972CC"/>
    <w:rsid w:val="000A7DD5"/>
    <w:rsid w:val="000B61DF"/>
    <w:rsid w:val="000C1D0A"/>
    <w:rsid w:val="000C4FBF"/>
    <w:rsid w:val="000D6A58"/>
    <w:rsid w:val="001376B5"/>
    <w:rsid w:val="00150327"/>
    <w:rsid w:val="00171C8F"/>
    <w:rsid w:val="0027546F"/>
    <w:rsid w:val="002F136C"/>
    <w:rsid w:val="00305AEE"/>
    <w:rsid w:val="00306D29"/>
    <w:rsid w:val="0033327C"/>
    <w:rsid w:val="00372ABB"/>
    <w:rsid w:val="00387527"/>
    <w:rsid w:val="003F7F0D"/>
    <w:rsid w:val="00415251"/>
    <w:rsid w:val="00420A8D"/>
    <w:rsid w:val="004234E7"/>
    <w:rsid w:val="0047621B"/>
    <w:rsid w:val="004D61DB"/>
    <w:rsid w:val="0050383A"/>
    <w:rsid w:val="005404C0"/>
    <w:rsid w:val="005523F7"/>
    <w:rsid w:val="005E0C18"/>
    <w:rsid w:val="005E4876"/>
    <w:rsid w:val="005E57C6"/>
    <w:rsid w:val="00617795"/>
    <w:rsid w:val="00675CE0"/>
    <w:rsid w:val="00691EBA"/>
    <w:rsid w:val="006B2078"/>
    <w:rsid w:val="006D28B0"/>
    <w:rsid w:val="006F74BA"/>
    <w:rsid w:val="007259DE"/>
    <w:rsid w:val="007265EF"/>
    <w:rsid w:val="00757AB6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61B8E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5F9"/>
  <w15:chartTrackingRefBased/>
  <w15:docId w15:val="{C3CAB2FF-2EAF-4BFE-9336-B36E68B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2497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2021-06-08T05:12:00Z</dcterms:created>
  <dcterms:modified xsi:type="dcterms:W3CDTF">2021-06-08T05:13:00Z</dcterms:modified>
</cp:coreProperties>
</file>