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6E0D89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3A0A0F85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2F02377C" w14:textId="6A34A120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7E046E">
        <w:rPr>
          <w:b/>
          <w:sz w:val="28"/>
          <w:szCs w:val="22"/>
        </w:rPr>
        <w:t>3</w:t>
      </w:r>
    </w:p>
    <w:p w14:paraId="0317658B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339F42A3" w14:textId="0FBCA921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7E046E">
        <w:rPr>
          <w:b/>
          <w:sz w:val="28"/>
          <w:szCs w:val="22"/>
        </w:rPr>
        <w:t>21/2010</w:t>
      </w:r>
    </w:p>
    <w:p w14:paraId="7FCC4972" w14:textId="77777777" w:rsidR="00F63406" w:rsidRDefault="00F63406">
      <w:pPr>
        <w:spacing w:line="100" w:lineRule="atLeast"/>
        <w:rPr>
          <w:sz w:val="22"/>
          <w:szCs w:val="20"/>
        </w:rPr>
      </w:pPr>
    </w:p>
    <w:p w14:paraId="5B2A9046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0AEDC2FF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5E5E63E3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662ADE98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15AA52F9" w14:textId="3B687B92" w:rsidR="00F63406" w:rsidRDefault="007E046E">
      <w:pPr>
        <w:pStyle w:val="Zkladntext"/>
        <w:rPr>
          <w:b/>
          <w:sz w:val="22"/>
          <w:szCs w:val="20"/>
        </w:rPr>
      </w:pPr>
      <w:r>
        <w:rPr>
          <w:b/>
          <w:sz w:val="22"/>
          <w:szCs w:val="20"/>
        </w:rPr>
        <w:t>Česká republika</w:t>
      </w:r>
    </w:p>
    <w:p w14:paraId="325973B2" w14:textId="40B885D9" w:rsidR="007E046E" w:rsidRPr="0089427A" w:rsidRDefault="007E046E">
      <w:pPr>
        <w:pStyle w:val="Zkladntext"/>
        <w:rPr>
          <w:b/>
          <w:sz w:val="22"/>
          <w:szCs w:val="20"/>
        </w:rPr>
      </w:pPr>
      <w:r>
        <w:rPr>
          <w:b/>
          <w:sz w:val="22"/>
          <w:szCs w:val="20"/>
        </w:rPr>
        <w:t>Krajské ředitelství policie Moravskoslezského kraje</w:t>
      </w:r>
    </w:p>
    <w:p w14:paraId="423DE78F" w14:textId="77777777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</w:p>
    <w:p w14:paraId="5BE92F44" w14:textId="797043D8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7E046E">
        <w:rPr>
          <w:bCs/>
          <w:sz w:val="22"/>
          <w:szCs w:val="20"/>
        </w:rPr>
        <w:t>30. dubna 24, 728 99 Ostrava-Mor. Ostrava a Přívoz</w:t>
      </w:r>
    </w:p>
    <w:p w14:paraId="1BC72723" w14:textId="174DCAFE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7E046E">
        <w:rPr>
          <w:bCs/>
          <w:sz w:val="22"/>
          <w:szCs w:val="20"/>
        </w:rPr>
        <w:t>751 51 502</w:t>
      </w:r>
      <w:r>
        <w:rPr>
          <w:bCs/>
          <w:sz w:val="22"/>
          <w:szCs w:val="20"/>
        </w:rPr>
        <w:t xml:space="preserve">                                                          </w:t>
      </w:r>
    </w:p>
    <w:p w14:paraId="42351E9D" w14:textId="77777777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DIČ:   </w:t>
      </w:r>
    </w:p>
    <w:p w14:paraId="0AE45005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73DE8144" w14:textId="4608584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Adresa pro </w:t>
      </w:r>
      <w:proofErr w:type="gramStart"/>
      <w:r>
        <w:rPr>
          <w:bCs/>
          <w:sz w:val="22"/>
          <w:szCs w:val="20"/>
        </w:rPr>
        <w:t>doručování:</w:t>
      </w:r>
      <w:r>
        <w:rPr>
          <w:b/>
          <w:sz w:val="22"/>
          <w:szCs w:val="20"/>
        </w:rPr>
        <w:t xml:space="preserve">  </w:t>
      </w:r>
      <w:proofErr w:type="spellStart"/>
      <w:r w:rsidR="00043BB0">
        <w:rPr>
          <w:b/>
          <w:sz w:val="22"/>
          <w:szCs w:val="20"/>
        </w:rPr>
        <w:t>xxxxxxxxxxxxxxxxxx</w:t>
      </w:r>
      <w:proofErr w:type="spellEnd"/>
      <w:proofErr w:type="gramEnd"/>
    </w:p>
    <w:p w14:paraId="3A120969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60FFD6C9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51DFCE76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12005EDC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3343D72B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4CA25DC5" w14:textId="50682571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7E046E">
        <w:t>plk. Ing. Miloslav Steiner, ředitel územního odboru Nový Jičín</w:t>
      </w:r>
    </w:p>
    <w:p w14:paraId="0BF41D8B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2F1E2235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32131463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2101D83C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5ED12719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18D5D7DB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5EC6A401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058EA417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4C39C525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5F4CFE85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27CD2B9B" w14:textId="1233F36A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043BB0">
        <w:rPr>
          <w:sz w:val="22"/>
          <w:szCs w:val="20"/>
        </w:rPr>
        <w:t>xxxxxxxxxxxxxxx</w:t>
      </w:r>
      <w:proofErr w:type="spellEnd"/>
    </w:p>
    <w:p w14:paraId="050E9362" w14:textId="5EA2ADFD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043BB0">
        <w:rPr>
          <w:sz w:val="22"/>
          <w:szCs w:val="20"/>
        </w:rPr>
        <w:t>xxxxxxxxxxxxxxxxx</w:t>
      </w:r>
      <w:proofErr w:type="spellEnd"/>
    </w:p>
    <w:p w14:paraId="1B38C150" w14:textId="4F46B47C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6C34E3">
        <w:rPr>
          <w:sz w:val="22"/>
          <w:szCs w:val="20"/>
        </w:rPr>
        <w:t>Ing. Pavel Tichý, ředitel</w:t>
      </w:r>
      <w:r>
        <w:rPr>
          <w:sz w:val="22"/>
          <w:szCs w:val="20"/>
        </w:rPr>
        <w:t xml:space="preserve">   </w:t>
      </w:r>
    </w:p>
    <w:p w14:paraId="6B5CE211" w14:textId="7F4819E0" w:rsidR="005E0C18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043BB0">
        <w:rPr>
          <w:bCs/>
          <w:sz w:val="22"/>
          <w:szCs w:val="20"/>
        </w:rPr>
        <w:t>xxxxxxxxxxxx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043BB0">
        <w:rPr>
          <w:bCs/>
          <w:sz w:val="22"/>
          <w:szCs w:val="20"/>
        </w:rPr>
        <w:t>xxxxxxxxxxx</w:t>
      </w:r>
      <w:proofErr w:type="spellEnd"/>
      <w:r>
        <w:rPr>
          <w:bCs/>
          <w:sz w:val="22"/>
          <w:szCs w:val="20"/>
        </w:rPr>
        <w:t xml:space="preserve">, </w:t>
      </w:r>
    </w:p>
    <w:p w14:paraId="6559955E" w14:textId="39F54C2E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mobil: </w:t>
      </w:r>
      <w:proofErr w:type="spellStart"/>
      <w:r w:rsidR="00043BB0">
        <w:rPr>
          <w:bCs/>
          <w:sz w:val="22"/>
          <w:szCs w:val="20"/>
        </w:rPr>
        <w:t>xxxxxxxxxxxxx</w:t>
      </w:r>
      <w:proofErr w:type="spellEnd"/>
      <w:r>
        <w:rPr>
          <w:bCs/>
          <w:sz w:val="22"/>
          <w:szCs w:val="20"/>
        </w:rPr>
        <w:t xml:space="preserve">, fax: </w:t>
      </w:r>
      <w:proofErr w:type="spellStart"/>
      <w:r w:rsidR="00043BB0">
        <w:rPr>
          <w:bCs/>
          <w:sz w:val="22"/>
          <w:szCs w:val="20"/>
        </w:rPr>
        <w:t>xxxxxxxxxxxxxxxx</w:t>
      </w:r>
      <w:proofErr w:type="spellEnd"/>
      <w:r>
        <w:rPr>
          <w:bCs/>
          <w:sz w:val="22"/>
          <w:szCs w:val="20"/>
        </w:rPr>
        <w:t xml:space="preserve">, e-mail: </w:t>
      </w:r>
      <w:hyperlink r:id="rId11" w:history="1">
        <w:proofErr w:type="spellStart"/>
        <w:r w:rsidR="00043BB0">
          <w:rPr>
            <w:rStyle w:val="Hypertextovodkaz"/>
            <w:bCs/>
            <w:sz w:val="22"/>
            <w:szCs w:val="20"/>
          </w:rPr>
          <w:t>xxxxxxxxxxxxxxx</w:t>
        </w:r>
        <w:proofErr w:type="spellEnd"/>
      </w:hyperlink>
    </w:p>
    <w:p w14:paraId="38C42645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57FCE6DA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1C312578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24773221" w14:textId="50139E95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 xml:space="preserve">Účastníci uzavřeli </w:t>
      </w:r>
      <w:r w:rsidR="00043BB0">
        <w:rPr>
          <w:sz w:val="22"/>
          <w:szCs w:val="20"/>
        </w:rPr>
        <w:t>dne smlouvu</w:t>
      </w:r>
      <w:r>
        <w:rPr>
          <w:sz w:val="22"/>
          <w:szCs w:val="20"/>
        </w:rPr>
        <w:t xml:space="preserve"> o sběru a svozu odpadu č.</w:t>
      </w:r>
      <w:r w:rsidR="0089427A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(dále jen „Smlouva“)</w:t>
      </w:r>
    </w:p>
    <w:p w14:paraId="0BCAE50C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01C1B4A9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7F3C6CD1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4C277B53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21B2F133" w14:textId="2BE67F8A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043BB0">
        <w:rPr>
          <w:bCs/>
          <w:sz w:val="22"/>
          <w:szCs w:val="20"/>
        </w:rPr>
        <w:t>3</w:t>
      </w:r>
      <w:r>
        <w:rPr>
          <w:bCs/>
          <w:sz w:val="22"/>
          <w:szCs w:val="20"/>
        </w:rPr>
        <w:t xml:space="preserve"> nedotčená, zůstávají nadále v platnosti.</w:t>
      </w:r>
    </w:p>
    <w:p w14:paraId="68DC0765" w14:textId="5FDEC2E8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6C34E3">
        <w:rPr>
          <w:bCs/>
          <w:sz w:val="22"/>
          <w:szCs w:val="20"/>
        </w:rPr>
        <w:t>3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5C148DAC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1B8BF37A" w14:textId="30CE8831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043BB0">
        <w:rPr>
          <w:sz w:val="22"/>
          <w:szCs w:val="20"/>
        </w:rPr>
        <w:t xml:space="preserve"> Novém Jičíně </w:t>
      </w:r>
      <w:r>
        <w:rPr>
          <w:sz w:val="22"/>
          <w:szCs w:val="20"/>
        </w:rPr>
        <w:t>dne </w:t>
      </w:r>
      <w:r w:rsidR="00043BB0">
        <w:rPr>
          <w:sz w:val="22"/>
          <w:szCs w:val="20"/>
        </w:rPr>
        <w:t>22.03.2021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89427A">
        <w:rPr>
          <w:sz w:val="22"/>
          <w:szCs w:val="20"/>
        </w:rPr>
        <w:t>17.03.2021</w:t>
      </w:r>
    </w:p>
    <w:p w14:paraId="630849B0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4FFFD1E2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2423A8FD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___________________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____________________</w:t>
      </w:r>
    </w:p>
    <w:p w14:paraId="0716BC3E" w14:textId="0BD5D0CB" w:rsidR="00F63406" w:rsidRDefault="007E046E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plk. Ing Miloslav Steiner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 </w:t>
      </w:r>
      <w:r w:rsidR="006C34E3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0E405132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5477A74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0D585C62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11DCC112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5CE77C1F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0E6F" w14:textId="77777777" w:rsidR="00C73FDB" w:rsidRDefault="00C73FDB">
      <w:r>
        <w:separator/>
      </w:r>
    </w:p>
  </w:endnote>
  <w:endnote w:type="continuationSeparator" w:id="0">
    <w:p w14:paraId="67DE4411" w14:textId="77777777" w:rsidR="00C73FDB" w:rsidRDefault="00C7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EC4C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357D1F6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9EDE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231708F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57AA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F71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B950D89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2305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D96F" w14:textId="77777777" w:rsidR="00C73FDB" w:rsidRDefault="00C73FDB">
      <w:r>
        <w:separator/>
      </w:r>
    </w:p>
  </w:footnote>
  <w:footnote w:type="continuationSeparator" w:id="0">
    <w:p w14:paraId="66F766F5" w14:textId="77777777" w:rsidR="00C73FDB" w:rsidRDefault="00C7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1A3C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52CA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D51B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FB9A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E171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6E"/>
    <w:rsid w:val="0001622D"/>
    <w:rsid w:val="00042194"/>
    <w:rsid w:val="00043BB0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023C2"/>
    <w:rsid w:val="0027546F"/>
    <w:rsid w:val="002F136C"/>
    <w:rsid w:val="00305AEE"/>
    <w:rsid w:val="00306D29"/>
    <w:rsid w:val="0033327C"/>
    <w:rsid w:val="00372ABB"/>
    <w:rsid w:val="00387527"/>
    <w:rsid w:val="003F7F0D"/>
    <w:rsid w:val="00420A8D"/>
    <w:rsid w:val="004234E7"/>
    <w:rsid w:val="004D61DB"/>
    <w:rsid w:val="0050383A"/>
    <w:rsid w:val="005404C0"/>
    <w:rsid w:val="005523F7"/>
    <w:rsid w:val="005E0C18"/>
    <w:rsid w:val="005E4876"/>
    <w:rsid w:val="005E57C6"/>
    <w:rsid w:val="006203C6"/>
    <w:rsid w:val="00675CE0"/>
    <w:rsid w:val="00691EBA"/>
    <w:rsid w:val="006B2078"/>
    <w:rsid w:val="006C34E3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E046E"/>
    <w:rsid w:val="007F77D4"/>
    <w:rsid w:val="00815AFE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2CA3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C251D0"/>
    <w:rsid w:val="00C73FDB"/>
    <w:rsid w:val="00C85CDC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5870"/>
  <w15:chartTrackingRefBased/>
  <w15:docId w15:val="{10178569-A751-49A0-A85F-EBFC938D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pady@ts.novyjicin-town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2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2610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2021-06-08T04:59:00Z</dcterms:created>
  <dcterms:modified xsi:type="dcterms:W3CDTF">2021-06-08T05:00:00Z</dcterms:modified>
</cp:coreProperties>
</file>