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FFFC6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4FE45B32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68B6835" w14:textId="6E4549AD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4D2ACB">
        <w:rPr>
          <w:b/>
          <w:sz w:val="28"/>
          <w:szCs w:val="22"/>
        </w:rPr>
        <w:t>3</w:t>
      </w:r>
    </w:p>
    <w:p w14:paraId="2D2960F8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779C7E9" w14:textId="424D96AB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4D2ACB">
        <w:rPr>
          <w:b/>
          <w:sz w:val="28"/>
          <w:szCs w:val="22"/>
        </w:rPr>
        <w:t>412/2010</w:t>
      </w:r>
    </w:p>
    <w:p w14:paraId="05F709DE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142436A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6213B70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3F1E9F8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2A97E0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7B539499" w14:textId="658CE59C" w:rsidR="002A2B96" w:rsidRDefault="004D2ACB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Výchovný ústav, střední škola</w:t>
      </w:r>
    </w:p>
    <w:p w14:paraId="69518AFB" w14:textId="12ECE8AA" w:rsidR="004D2ACB" w:rsidRPr="00437010" w:rsidRDefault="004D2ACB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a Středisko výchovné péče Nový Jičín</w:t>
      </w:r>
    </w:p>
    <w:p w14:paraId="5078A02D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EA5BC15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72D5462" w14:textId="1CFD35FF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4D2ACB">
        <w:rPr>
          <w:bCs/>
          <w:sz w:val="22"/>
          <w:szCs w:val="20"/>
        </w:rPr>
        <w:t>Divadelní 12, 741 01 Nový Jičín</w:t>
      </w:r>
    </w:p>
    <w:p w14:paraId="210B1CE1" w14:textId="379E4F2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4D2ACB">
        <w:rPr>
          <w:bCs/>
          <w:sz w:val="22"/>
          <w:szCs w:val="20"/>
        </w:rPr>
        <w:t>006 01 586</w:t>
      </w:r>
    </w:p>
    <w:p w14:paraId="425F9F28" w14:textId="6F2EC85B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4D2ACB">
        <w:rPr>
          <w:bCs/>
          <w:sz w:val="22"/>
          <w:szCs w:val="20"/>
        </w:rPr>
        <w:t>CZ00601586</w:t>
      </w:r>
    </w:p>
    <w:p w14:paraId="69699CF1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13B6BA79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41C5D2A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2F2F10B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3BA10B02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C300CFE" w14:textId="662E45F1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F364FA">
        <w:rPr>
          <w:bCs/>
          <w:sz w:val="22"/>
          <w:szCs w:val="20"/>
        </w:rPr>
        <w:t>xxxxxxxxxxxxxxx</w:t>
      </w:r>
      <w:proofErr w:type="spellEnd"/>
      <w:r w:rsidR="004D2ACB" w:rsidRPr="004D2ACB">
        <w:rPr>
          <w:sz w:val="22"/>
          <w:szCs w:val="22"/>
        </w:rPr>
        <w:t>;</w:t>
      </w:r>
      <w:r w:rsidR="004D2ACB">
        <w:t xml:space="preserve"> </w:t>
      </w:r>
      <w:r>
        <w:rPr>
          <w:bCs/>
          <w:sz w:val="22"/>
          <w:szCs w:val="20"/>
        </w:rPr>
        <w:t xml:space="preserve"> </w:t>
      </w:r>
      <w:hyperlink r:id="rId11" w:history="1">
        <w:proofErr w:type="spellStart"/>
        <w:r w:rsidR="00F364FA">
          <w:rPr>
            <w:color w:val="0000FF"/>
            <w:u w:val="single"/>
          </w:rPr>
          <w:t>xxxxxxxxxxxxxxxxxxx</w:t>
        </w:r>
        <w:proofErr w:type="spellEnd"/>
      </w:hyperlink>
    </w:p>
    <w:p w14:paraId="4A6F27C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5556C96" w14:textId="730FF40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4D2ACB">
        <w:rPr>
          <w:bCs/>
          <w:sz w:val="22"/>
          <w:szCs w:val="20"/>
        </w:rPr>
        <w:t xml:space="preserve">Mgr. Pavel </w:t>
      </w:r>
      <w:proofErr w:type="spellStart"/>
      <w:r w:rsidR="004D2ACB">
        <w:rPr>
          <w:bCs/>
          <w:sz w:val="22"/>
          <w:szCs w:val="20"/>
        </w:rPr>
        <w:t>Tokař</w:t>
      </w:r>
      <w:proofErr w:type="spellEnd"/>
      <w:r w:rsidR="004D2ACB">
        <w:rPr>
          <w:bCs/>
          <w:sz w:val="22"/>
          <w:szCs w:val="20"/>
        </w:rPr>
        <w:t>, ředitel</w:t>
      </w:r>
    </w:p>
    <w:p w14:paraId="59337CEC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74C600C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80D7EEE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8CB50B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2AE57286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3F674EEE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794BC88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B594C4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5BD0C45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30846FE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F9869DF" w14:textId="0CD49662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F364FA">
        <w:rPr>
          <w:sz w:val="22"/>
          <w:szCs w:val="20"/>
        </w:rPr>
        <w:t>xxxxxxxxxxxxxxxxxx</w:t>
      </w:r>
      <w:proofErr w:type="spellEnd"/>
    </w:p>
    <w:p w14:paraId="3522638F" w14:textId="2A90388F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F364FA">
        <w:rPr>
          <w:sz w:val="22"/>
          <w:szCs w:val="20"/>
        </w:rPr>
        <w:t>xxxxxxxxxxxxxxxxx</w:t>
      </w:r>
      <w:proofErr w:type="spellEnd"/>
    </w:p>
    <w:p w14:paraId="03522CBC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028ADC3A" w14:textId="295939D2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F364FA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F364FA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242F4BD4" w14:textId="503441A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F364FA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F364FA">
        <w:rPr>
          <w:bCs/>
          <w:sz w:val="22"/>
          <w:szCs w:val="20"/>
        </w:rPr>
        <w:t>xxxxxxxxxxxxxxxxx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2" w:history="1">
        <w:proofErr w:type="spellStart"/>
        <w:r w:rsidR="00F364FA">
          <w:rPr>
            <w:rStyle w:val="Hypertextovodkaz"/>
            <w:bCs/>
            <w:sz w:val="22"/>
            <w:szCs w:val="20"/>
          </w:rPr>
          <w:t>xxxxxxxxxxx</w:t>
        </w:r>
        <w:proofErr w:type="spellEnd"/>
      </w:hyperlink>
    </w:p>
    <w:p w14:paraId="457CDBA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20461F9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5D2F7D66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01EA9A22" w14:textId="33E130A8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C40A6B">
        <w:rPr>
          <w:sz w:val="22"/>
          <w:szCs w:val="20"/>
        </w:rPr>
        <w:t xml:space="preserve"> 30.4.2010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C40A6B">
        <w:rPr>
          <w:sz w:val="22"/>
          <w:szCs w:val="20"/>
        </w:rPr>
        <w:t xml:space="preserve"> 412/2010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2027C94B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1620BE7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196F7C9B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50BF80F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173848AB" w14:textId="1379065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4D2ACB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nedotčená, zůstávají nadále v platnosti.</w:t>
      </w:r>
    </w:p>
    <w:p w14:paraId="65488D34" w14:textId="414FF960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4D2ACB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2B5DEFDD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4DC7C14F" w14:textId="39336F49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F364FA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F364FA">
        <w:rPr>
          <w:sz w:val="22"/>
          <w:szCs w:val="20"/>
        </w:rPr>
        <w:t>30.03.2021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034FCD3E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27817953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2D1828AB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12DCE57E" w14:textId="6D2897C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</w:t>
      </w:r>
      <w:r w:rsidR="004D2ACB">
        <w:rPr>
          <w:sz w:val="22"/>
          <w:szCs w:val="20"/>
        </w:rPr>
        <w:t xml:space="preserve">     Mgr. Pavel </w:t>
      </w:r>
      <w:proofErr w:type="spellStart"/>
      <w:r w:rsidR="004D2ACB">
        <w:rPr>
          <w:sz w:val="22"/>
          <w:szCs w:val="20"/>
        </w:rPr>
        <w:t>Tokař</w:t>
      </w:r>
      <w:proofErr w:type="spellEnd"/>
      <w:r>
        <w:rPr>
          <w:sz w:val="22"/>
          <w:szCs w:val="20"/>
        </w:rPr>
        <w:t xml:space="preserve"> 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F5CBD2F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63D2869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E81685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658D325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74D01D4C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17C4" w14:textId="77777777" w:rsidR="00B6699F" w:rsidRDefault="00B6699F">
      <w:r>
        <w:separator/>
      </w:r>
    </w:p>
  </w:endnote>
  <w:endnote w:type="continuationSeparator" w:id="0">
    <w:p w14:paraId="4DDFAA99" w14:textId="77777777" w:rsidR="00B6699F" w:rsidRDefault="00B6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8D7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CF5C62D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14C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D18D8A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B7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3FE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EC97FFF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9379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6B06" w14:textId="77777777" w:rsidR="00B6699F" w:rsidRDefault="00B6699F">
      <w:r>
        <w:separator/>
      </w:r>
    </w:p>
  </w:footnote>
  <w:footnote w:type="continuationSeparator" w:id="0">
    <w:p w14:paraId="291E6D52" w14:textId="77777777" w:rsidR="00B6699F" w:rsidRDefault="00B6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12BB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20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5566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A1A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9CD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CB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2ACB"/>
    <w:rsid w:val="004D34FD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6699F"/>
    <w:rsid w:val="00B71BCF"/>
    <w:rsid w:val="00C251D0"/>
    <w:rsid w:val="00C27159"/>
    <w:rsid w:val="00C40A6B"/>
    <w:rsid w:val="00C76BB1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4FA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A9F4"/>
  <w15:chartTrackingRefBased/>
  <w15:docId w15:val="{7B2FDD78-BFAF-48F6-927C-8EBBAD3B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dpady@ts.novyjicin-town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vumnj.edune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2614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2021-06-07T12:25:00Z</dcterms:created>
  <dcterms:modified xsi:type="dcterms:W3CDTF">2021-06-07T12:27:00Z</dcterms:modified>
</cp:coreProperties>
</file>