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CC6D8E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593D6A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39F6885" w14:textId="722C829D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1747E5">
        <w:rPr>
          <w:b/>
          <w:sz w:val="28"/>
          <w:szCs w:val="22"/>
        </w:rPr>
        <w:t>4</w:t>
      </w:r>
    </w:p>
    <w:p w14:paraId="1579563D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6AEE242B" w14:textId="4DC0A04A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1747E5">
        <w:rPr>
          <w:b/>
          <w:sz w:val="28"/>
          <w:szCs w:val="22"/>
        </w:rPr>
        <w:t>19/2015</w:t>
      </w:r>
    </w:p>
    <w:p w14:paraId="4CEE86CC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5B61FA4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66E8C71E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0B2BC383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8F8248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29D06E9" w14:textId="488ADB98" w:rsidR="002A2B96" w:rsidRPr="00437010" w:rsidRDefault="001747E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SMOLO CZ s.r.o.</w:t>
      </w:r>
    </w:p>
    <w:p w14:paraId="6D1EEC43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65ABB74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71D62761" w14:textId="385F94B3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1747E5">
        <w:rPr>
          <w:bCs/>
          <w:sz w:val="22"/>
          <w:szCs w:val="20"/>
        </w:rPr>
        <w:t>nám. Svobody 527, Třinec-Lyžbice</w:t>
      </w:r>
    </w:p>
    <w:p w14:paraId="3FB1B710" w14:textId="47DF5B0C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1747E5">
        <w:rPr>
          <w:bCs/>
          <w:sz w:val="22"/>
          <w:szCs w:val="20"/>
        </w:rPr>
        <w:t>253 55 996</w:t>
      </w:r>
    </w:p>
    <w:p w14:paraId="1FC8C059" w14:textId="6D4B4932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1747E5">
        <w:rPr>
          <w:bCs/>
          <w:sz w:val="22"/>
          <w:szCs w:val="20"/>
        </w:rPr>
        <w:t xml:space="preserve"> CZ25355996</w:t>
      </w:r>
      <w:r w:rsidR="006A5CA0">
        <w:rPr>
          <w:bCs/>
          <w:sz w:val="22"/>
          <w:szCs w:val="20"/>
        </w:rPr>
        <w:t xml:space="preserve"> </w:t>
      </w:r>
    </w:p>
    <w:p w14:paraId="7387E082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3EBCD4B0" w14:textId="498A22D2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proofErr w:type="spellStart"/>
      <w:r w:rsidR="00235048">
        <w:rPr>
          <w:b/>
          <w:sz w:val="22"/>
          <w:szCs w:val="20"/>
        </w:rPr>
        <w:t>xxxxxxxxxxxxxx</w:t>
      </w:r>
      <w:proofErr w:type="spellEnd"/>
    </w:p>
    <w:p w14:paraId="6D382858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1E70B1F4" w14:textId="5EC5D719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</w:t>
      </w:r>
      <w:proofErr w:type="gramStart"/>
      <w:r>
        <w:rPr>
          <w:bCs/>
          <w:sz w:val="22"/>
          <w:szCs w:val="20"/>
        </w:rPr>
        <w:t xml:space="preserve">spojení:   </w:t>
      </w:r>
      <w:proofErr w:type="gramEnd"/>
      <w:r>
        <w:rPr>
          <w:bCs/>
          <w:sz w:val="22"/>
          <w:szCs w:val="20"/>
        </w:rPr>
        <w:t xml:space="preserve"> </w:t>
      </w:r>
      <w:proofErr w:type="spellStart"/>
      <w:r w:rsidR="00235048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                                                   </w:t>
      </w:r>
    </w:p>
    <w:p w14:paraId="6467AC63" w14:textId="65C6F379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</w:t>
      </w:r>
      <w:proofErr w:type="spellStart"/>
      <w:r w:rsidR="00235048">
        <w:rPr>
          <w:bCs/>
          <w:sz w:val="22"/>
          <w:szCs w:val="20"/>
        </w:rPr>
        <w:t>xxxxxxxxxxxxxxx</w:t>
      </w:r>
      <w:proofErr w:type="spellEnd"/>
    </w:p>
    <w:p w14:paraId="784D4E7E" w14:textId="2910E3B1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</w:p>
    <w:p w14:paraId="48C933A1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69CE8B11" w14:textId="089DF44D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B92B29">
        <w:rPr>
          <w:bCs/>
          <w:sz w:val="22"/>
          <w:szCs w:val="20"/>
        </w:rPr>
        <w:t>David Melichar, jednatel</w:t>
      </w:r>
    </w:p>
    <w:p w14:paraId="33B9F460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7FE0E19C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13C1C99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A220E6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778F196C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47CF312E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729E8FB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7FD6AA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5FF1619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4A3A6873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3DC5E842" w14:textId="65F53623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235048">
        <w:rPr>
          <w:sz w:val="22"/>
          <w:szCs w:val="20"/>
        </w:rPr>
        <w:t>xxxxxxxxxxx</w:t>
      </w:r>
      <w:proofErr w:type="spellEnd"/>
    </w:p>
    <w:p w14:paraId="6C6BF5B4" w14:textId="03D86565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235048">
        <w:rPr>
          <w:sz w:val="22"/>
          <w:szCs w:val="20"/>
        </w:rPr>
        <w:t>xxxxxxxxxxxxxxx</w:t>
      </w:r>
      <w:proofErr w:type="spellEnd"/>
    </w:p>
    <w:p w14:paraId="04BDF068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05BC7C8F" w14:textId="672E8D25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235048">
        <w:rPr>
          <w:bCs/>
          <w:sz w:val="22"/>
          <w:szCs w:val="20"/>
        </w:rPr>
        <w:t>xxxxxxxxxxxxxxx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235048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32ADAEE2" w14:textId="2DA124BB" w:rsidR="00F63406" w:rsidRDefault="00F63406">
      <w:pPr>
        <w:pStyle w:val="Zkladntext"/>
      </w:pPr>
      <w:r>
        <w:rPr>
          <w:bCs/>
          <w:sz w:val="22"/>
          <w:szCs w:val="20"/>
        </w:rPr>
        <w:t xml:space="preserve">mobil: </w:t>
      </w:r>
      <w:proofErr w:type="spellStart"/>
      <w:r w:rsidR="00235048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235048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, e-mail: </w:t>
      </w:r>
      <w:proofErr w:type="spellStart"/>
      <w:r w:rsidR="00235048">
        <w:t>xxxxxxxxxxxxxxx</w:t>
      </w:r>
      <w:proofErr w:type="spellEnd"/>
    </w:p>
    <w:p w14:paraId="1A0ADD86" w14:textId="77777777" w:rsidR="00235048" w:rsidRDefault="00235048">
      <w:pPr>
        <w:pStyle w:val="Zkladntext"/>
        <w:rPr>
          <w:b/>
          <w:sz w:val="22"/>
          <w:szCs w:val="20"/>
        </w:rPr>
      </w:pPr>
    </w:p>
    <w:p w14:paraId="4C1AF2CF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40E1DFD1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34542EFE" w14:textId="2E19F44B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B92B29">
        <w:rPr>
          <w:sz w:val="22"/>
          <w:szCs w:val="20"/>
        </w:rPr>
        <w:t xml:space="preserve"> 8.7.2015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6A5CA0">
        <w:rPr>
          <w:sz w:val="22"/>
          <w:szCs w:val="20"/>
        </w:rPr>
        <w:t xml:space="preserve"> </w:t>
      </w:r>
      <w:r w:rsidR="00B92B29">
        <w:rPr>
          <w:sz w:val="22"/>
          <w:szCs w:val="20"/>
        </w:rPr>
        <w:t xml:space="preserve">19/2015 </w:t>
      </w:r>
      <w:r>
        <w:rPr>
          <w:sz w:val="22"/>
          <w:szCs w:val="20"/>
        </w:rPr>
        <w:t>(dále jen „Smlouva“)</w:t>
      </w:r>
    </w:p>
    <w:p w14:paraId="1C9B867D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15833670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65CC3609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641DED2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080DF92E" w14:textId="6DCD6C04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B92B29">
        <w:rPr>
          <w:bCs/>
          <w:sz w:val="22"/>
          <w:szCs w:val="20"/>
        </w:rPr>
        <w:t>4</w:t>
      </w:r>
      <w:r>
        <w:rPr>
          <w:bCs/>
          <w:sz w:val="22"/>
          <w:szCs w:val="20"/>
        </w:rPr>
        <w:t xml:space="preserve"> nedotčená, zůstávají nadále v platnosti.</w:t>
      </w:r>
    </w:p>
    <w:p w14:paraId="1B1D19DA" w14:textId="63AAA43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B92B29">
        <w:rPr>
          <w:bCs/>
          <w:sz w:val="22"/>
          <w:szCs w:val="20"/>
        </w:rPr>
        <w:t>4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46758641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5AC3F16" w14:textId="60CF5872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235048">
        <w:rPr>
          <w:sz w:val="22"/>
          <w:szCs w:val="20"/>
        </w:rPr>
        <w:t xml:space="preserve"> Ostravě </w:t>
      </w:r>
      <w:r>
        <w:rPr>
          <w:sz w:val="22"/>
          <w:szCs w:val="20"/>
        </w:rPr>
        <w:t>dne </w:t>
      </w:r>
      <w:r w:rsidR="00235048">
        <w:rPr>
          <w:sz w:val="22"/>
          <w:szCs w:val="20"/>
        </w:rPr>
        <w:t>31.03.2021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5BFCEFCE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11889040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3F1295A2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47032C09" w14:textId="40C60A05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B92B29">
        <w:rPr>
          <w:sz w:val="22"/>
          <w:szCs w:val="20"/>
        </w:rPr>
        <w:t xml:space="preserve">  David Melichar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5FBD3A59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7974437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7C4C4174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147805A4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5B7D19DA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3949" w14:textId="77777777" w:rsidR="00D35F62" w:rsidRDefault="00D35F62">
      <w:r>
        <w:separator/>
      </w:r>
    </w:p>
  </w:endnote>
  <w:endnote w:type="continuationSeparator" w:id="0">
    <w:p w14:paraId="40F9C327" w14:textId="77777777" w:rsidR="00D35F62" w:rsidRDefault="00D3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16F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ED3C473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05B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890BC64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8386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239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ED1030B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EBF0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F514" w14:textId="77777777" w:rsidR="00D35F62" w:rsidRDefault="00D35F62">
      <w:r>
        <w:separator/>
      </w:r>
    </w:p>
  </w:footnote>
  <w:footnote w:type="continuationSeparator" w:id="0">
    <w:p w14:paraId="1E18DB96" w14:textId="77777777" w:rsidR="00D35F62" w:rsidRDefault="00D3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8EEC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0B0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A363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B08A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AE24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E5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1747E5"/>
    <w:rsid w:val="0022156D"/>
    <w:rsid w:val="00235048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73493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2689C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B92B29"/>
    <w:rsid w:val="00C251D0"/>
    <w:rsid w:val="00C85CDC"/>
    <w:rsid w:val="00C93E97"/>
    <w:rsid w:val="00CC2A46"/>
    <w:rsid w:val="00CC586B"/>
    <w:rsid w:val="00CE4C84"/>
    <w:rsid w:val="00CF4F3E"/>
    <w:rsid w:val="00D35F62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36A7"/>
  <w15:chartTrackingRefBased/>
  <w15:docId w15:val="{B3E9234C-8C24-4612-894F-D552DD4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5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2375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2021-06-07T08:34:00Z</dcterms:created>
  <dcterms:modified xsi:type="dcterms:W3CDTF">2021-06-07T08:38:00Z</dcterms:modified>
</cp:coreProperties>
</file>