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60C9" w14:textId="77777777" w:rsidR="0067227C" w:rsidRPr="00405BBF" w:rsidRDefault="004464A4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13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3BCDC2D5" w14:textId="77777777" w:rsidR="0067227C" w:rsidRPr="00405BBF" w:rsidRDefault="0067227C" w:rsidP="0067227C">
      <w:pPr>
        <w:rPr>
          <w:sz w:val="28"/>
          <w:szCs w:val="28"/>
        </w:rPr>
      </w:pPr>
    </w:p>
    <w:p w14:paraId="5FB8279D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36D4A1C1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164E3C49" w14:textId="77777777" w:rsidR="0067227C" w:rsidRPr="008E755C" w:rsidRDefault="0067227C" w:rsidP="0067227C"/>
    <w:p w14:paraId="526B87D2" w14:textId="77777777" w:rsidR="00385A82" w:rsidRPr="007F185A" w:rsidRDefault="000F1090" w:rsidP="0067227C">
      <w:r>
        <w:rPr>
          <w:color w:val="222222"/>
          <w:shd w:val="clear" w:color="auto" w:fill="FFFFFF"/>
        </w:rPr>
        <w:t>SHOP TRADING s.r.o.</w:t>
      </w:r>
      <w:r w:rsidR="004464A4">
        <w:rPr>
          <w:color w:val="222222"/>
          <w:shd w:val="clear" w:color="auto" w:fill="FFFFFF"/>
        </w:rPr>
        <w:tab/>
      </w:r>
      <w:r w:rsidR="003763A8">
        <w:rPr>
          <w:color w:val="222222"/>
          <w:shd w:val="clear" w:color="auto" w:fill="FFFFFF"/>
        </w:rPr>
        <w:tab/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rPr>
          <w:color w:val="222222"/>
          <w:shd w:val="clear" w:color="auto" w:fill="FFFFFF"/>
        </w:rPr>
        <w:t>Koněvova 2660/141</w:t>
      </w:r>
      <w:r w:rsidR="004464A4">
        <w:rPr>
          <w:color w:val="222222"/>
          <w:shd w:val="clear" w:color="auto" w:fill="FFFFFF"/>
        </w:rPr>
        <w:tab/>
      </w:r>
      <w:r w:rsidR="003763A8">
        <w:rPr>
          <w:color w:val="222222"/>
          <w:shd w:val="clear" w:color="auto" w:fill="FFFFFF"/>
        </w:rPr>
        <w:tab/>
      </w:r>
      <w:r>
        <w:tab/>
      </w:r>
      <w:r w:rsidR="0067227C" w:rsidRPr="007F185A">
        <w:t>Malé náměstí 362</w:t>
      </w:r>
    </w:p>
    <w:p w14:paraId="63974851" w14:textId="1E53749F" w:rsidR="0067227C" w:rsidRPr="00E63658" w:rsidRDefault="000F1090" w:rsidP="0067227C">
      <w:pPr>
        <w:rPr>
          <w:color w:val="000000"/>
        </w:rPr>
      </w:pPr>
      <w:r>
        <w:rPr>
          <w:color w:val="222222"/>
          <w:shd w:val="clear" w:color="auto" w:fill="FFFFFF"/>
        </w:rPr>
        <w:t>13</w:t>
      </w:r>
      <w:r w:rsidR="004464A4">
        <w:rPr>
          <w:color w:val="222222"/>
          <w:shd w:val="clear" w:color="auto" w:fill="FFFFFF"/>
        </w:rPr>
        <w:t xml:space="preserve">0 00 </w:t>
      </w:r>
      <w:r>
        <w:rPr>
          <w:color w:val="222222"/>
          <w:shd w:val="clear" w:color="auto" w:fill="FFFFFF"/>
        </w:rPr>
        <w:t>Praha 3</w:t>
      </w:r>
      <w:r w:rsidR="003763A8">
        <w:rPr>
          <w:color w:val="222222"/>
          <w:shd w:val="clear" w:color="auto" w:fill="FFFFFF"/>
        </w:rPr>
        <w:tab/>
      </w:r>
      <w:r w:rsidR="00F06113" w:rsidRPr="007F185A">
        <w:rPr>
          <w:color w:val="222222"/>
          <w:shd w:val="clear" w:color="auto" w:fill="FFFFFF"/>
        </w:rPr>
        <w:tab/>
      </w:r>
      <w:r w:rsidR="003763A8">
        <w:tab/>
      </w:r>
      <w:r w:rsidR="008E755C" w:rsidRPr="007F185A">
        <w:t>Votice 259 01</w:t>
      </w:r>
      <w:r w:rsidR="0067227C" w:rsidRPr="007F185A">
        <w:br/>
      </w:r>
      <w:r w:rsidR="00F06113" w:rsidRPr="007F185A">
        <w:t>IČ:</w:t>
      </w:r>
      <w:r w:rsidR="004464A4">
        <w:rPr>
          <w:color w:val="000000"/>
        </w:rPr>
        <w:t xml:space="preserve"> </w:t>
      </w:r>
      <w:r w:rsidRPr="000F1090">
        <w:t>24717509</w:t>
      </w:r>
      <w:r w:rsidR="003763A8" w:rsidRPr="000F1090">
        <w:tab/>
      </w:r>
      <w:r w:rsidR="003763A8">
        <w:rPr>
          <w:color w:val="000000"/>
        </w:rPr>
        <w:tab/>
      </w:r>
      <w:r w:rsidR="003763A8">
        <w:rPr>
          <w:color w:val="000000"/>
        </w:rPr>
        <w:tab/>
      </w:r>
      <w:r w:rsidR="003763A8">
        <w:rPr>
          <w:color w:val="000000"/>
        </w:rPr>
        <w:tab/>
        <w:t xml:space="preserve"> </w:t>
      </w:r>
      <w:r w:rsidR="00F03A5D" w:rsidRPr="007F185A">
        <w:t>IČ 70843554</w:t>
      </w:r>
      <w:r w:rsidR="00F03A5D" w:rsidRPr="007F185A">
        <w:rPr>
          <w:color w:val="000000"/>
        </w:rPr>
        <w:br/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3DBE4410" w14:textId="77777777" w:rsidR="008E755C" w:rsidRPr="008E755C" w:rsidRDefault="008E755C" w:rsidP="008E755C"/>
    <w:p w14:paraId="4745F53A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1DD7C9F" w14:textId="77777777" w:rsidR="00111F65" w:rsidRDefault="00111F65" w:rsidP="0067227C">
      <w:pPr>
        <w:rPr>
          <w:sz w:val="28"/>
          <w:szCs w:val="28"/>
        </w:rPr>
      </w:pPr>
    </w:p>
    <w:p w14:paraId="0902D5B4" w14:textId="77777777" w:rsidR="00AD2BAD" w:rsidRDefault="003763A8" w:rsidP="00AD2BAD">
      <w:pPr>
        <w:rPr>
          <w:sz w:val="28"/>
          <w:szCs w:val="28"/>
        </w:rPr>
      </w:pPr>
      <w:r>
        <w:rPr>
          <w:sz w:val="28"/>
          <w:szCs w:val="28"/>
        </w:rPr>
        <w:t>1 ks</w:t>
      </w:r>
      <w:r w:rsidR="004464A4">
        <w:rPr>
          <w:sz w:val="28"/>
          <w:szCs w:val="28"/>
        </w:rPr>
        <w:t xml:space="preserve"> reproduktoru </w:t>
      </w:r>
    </w:p>
    <w:p w14:paraId="4CCD0A1F" w14:textId="77777777" w:rsidR="003763A8" w:rsidRDefault="003763A8" w:rsidP="00AD2BAD">
      <w:pPr>
        <w:rPr>
          <w:sz w:val="28"/>
          <w:szCs w:val="28"/>
        </w:rPr>
      </w:pPr>
    </w:p>
    <w:p w14:paraId="710A15C9" w14:textId="77777777" w:rsidR="003763A8" w:rsidRPr="00247E80" w:rsidRDefault="004464A4" w:rsidP="00AD2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BOSE </w:t>
      </w:r>
      <w:proofErr w:type="spellStart"/>
      <w:r>
        <w:rPr>
          <w:b/>
          <w:sz w:val="28"/>
          <w:szCs w:val="28"/>
        </w:rPr>
        <w:t>Soundbar</w:t>
      </w:r>
      <w:proofErr w:type="spellEnd"/>
      <w:r>
        <w:rPr>
          <w:b/>
          <w:sz w:val="28"/>
          <w:szCs w:val="28"/>
        </w:rPr>
        <w:t xml:space="preserve"> 700 - bílý</w:t>
      </w:r>
    </w:p>
    <w:p w14:paraId="2AF2A7A6" w14:textId="77777777" w:rsidR="003763A8" w:rsidRDefault="003763A8" w:rsidP="00AD2BAD">
      <w:pPr>
        <w:rPr>
          <w:sz w:val="28"/>
          <w:szCs w:val="28"/>
        </w:rPr>
      </w:pPr>
    </w:p>
    <w:p w14:paraId="3A1646E0" w14:textId="77777777" w:rsidR="003763A8" w:rsidRDefault="003763A8" w:rsidP="00AD2BAD">
      <w:pPr>
        <w:rPr>
          <w:b/>
          <w:sz w:val="28"/>
          <w:szCs w:val="28"/>
        </w:rPr>
      </w:pPr>
    </w:p>
    <w:p w14:paraId="03A9C25D" w14:textId="4EEAFD2E" w:rsidR="00AD2BAD" w:rsidRPr="00E63658" w:rsidRDefault="00E63658" w:rsidP="00AD2BAD">
      <w:pPr>
        <w:rPr>
          <w:bCs/>
          <w:sz w:val="28"/>
          <w:szCs w:val="28"/>
        </w:rPr>
      </w:pPr>
      <w:r w:rsidRPr="00E63658">
        <w:rPr>
          <w:bCs/>
          <w:sz w:val="28"/>
          <w:szCs w:val="28"/>
        </w:rPr>
        <w:t xml:space="preserve">Cena bez DPH  </w:t>
      </w:r>
      <w:r>
        <w:rPr>
          <w:bCs/>
          <w:sz w:val="28"/>
          <w:szCs w:val="28"/>
        </w:rPr>
        <w:tab/>
      </w:r>
      <w:r w:rsidRPr="00E63658">
        <w:rPr>
          <w:bCs/>
          <w:sz w:val="28"/>
          <w:szCs w:val="28"/>
        </w:rPr>
        <w:t>18.448,76 Kč</w:t>
      </w:r>
    </w:p>
    <w:p w14:paraId="22922C19" w14:textId="27FFA8FA" w:rsidR="00111F65" w:rsidRPr="00E63658" w:rsidRDefault="00111F65" w:rsidP="00111F65">
      <w:pPr>
        <w:rPr>
          <w:bCs/>
          <w:sz w:val="28"/>
          <w:szCs w:val="28"/>
        </w:rPr>
      </w:pPr>
      <w:r w:rsidRPr="00E63658">
        <w:rPr>
          <w:bCs/>
          <w:sz w:val="28"/>
          <w:szCs w:val="28"/>
        </w:rPr>
        <w:t>Cena s</w:t>
      </w:r>
      <w:r w:rsidR="00E63658" w:rsidRPr="00E63658">
        <w:rPr>
          <w:bCs/>
          <w:sz w:val="28"/>
          <w:szCs w:val="28"/>
        </w:rPr>
        <w:t> </w:t>
      </w:r>
      <w:r w:rsidRPr="00E63658">
        <w:rPr>
          <w:bCs/>
          <w:sz w:val="28"/>
          <w:szCs w:val="28"/>
        </w:rPr>
        <w:t>DPH</w:t>
      </w:r>
      <w:r w:rsidR="00E63658" w:rsidRPr="00E63658">
        <w:rPr>
          <w:bCs/>
          <w:sz w:val="28"/>
          <w:szCs w:val="28"/>
        </w:rPr>
        <w:t xml:space="preserve">      </w:t>
      </w:r>
      <w:r w:rsidR="00E63658">
        <w:rPr>
          <w:bCs/>
          <w:sz w:val="28"/>
          <w:szCs w:val="28"/>
        </w:rPr>
        <w:tab/>
      </w:r>
      <w:r w:rsidR="004464A4" w:rsidRPr="00E63658">
        <w:rPr>
          <w:bCs/>
          <w:sz w:val="28"/>
          <w:szCs w:val="28"/>
        </w:rPr>
        <w:t>22</w:t>
      </w:r>
      <w:r w:rsidR="00E63658" w:rsidRPr="00E63658">
        <w:rPr>
          <w:bCs/>
          <w:sz w:val="28"/>
          <w:szCs w:val="28"/>
        </w:rPr>
        <w:t>.</w:t>
      </w:r>
      <w:r w:rsidR="004464A4" w:rsidRPr="00E63658">
        <w:rPr>
          <w:bCs/>
          <w:sz w:val="28"/>
          <w:szCs w:val="28"/>
        </w:rPr>
        <w:t>323</w:t>
      </w:r>
      <w:r w:rsidR="00E63658" w:rsidRPr="00E63658">
        <w:rPr>
          <w:bCs/>
          <w:sz w:val="28"/>
          <w:szCs w:val="28"/>
        </w:rPr>
        <w:t xml:space="preserve">,00 </w:t>
      </w:r>
      <w:r w:rsidRPr="00E63658">
        <w:rPr>
          <w:bCs/>
          <w:sz w:val="28"/>
          <w:szCs w:val="28"/>
        </w:rPr>
        <w:t>Kč</w:t>
      </w:r>
      <w:r w:rsidR="00F20904" w:rsidRPr="00E63658">
        <w:rPr>
          <w:bCs/>
          <w:sz w:val="28"/>
          <w:szCs w:val="28"/>
        </w:rPr>
        <w:t xml:space="preserve"> </w:t>
      </w:r>
    </w:p>
    <w:p w14:paraId="5CB28B67" w14:textId="77777777" w:rsidR="00111F65" w:rsidRDefault="00111F65" w:rsidP="0067227C">
      <w:pPr>
        <w:rPr>
          <w:sz w:val="28"/>
          <w:szCs w:val="28"/>
        </w:rPr>
      </w:pPr>
    </w:p>
    <w:p w14:paraId="489AE3D5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79232E0E" w14:textId="77777777" w:rsidR="0067227C" w:rsidRPr="00111F65" w:rsidRDefault="0067227C" w:rsidP="0067227C">
      <w:pPr>
        <w:rPr>
          <w:b/>
        </w:rPr>
      </w:pPr>
      <w:r w:rsidRPr="008E755C">
        <w:t>Forma úhrad</w:t>
      </w:r>
      <w:r w:rsidR="004464A4">
        <w:t>y: převodem</w:t>
      </w:r>
    </w:p>
    <w:p w14:paraId="55AABA75" w14:textId="77777777" w:rsidR="0067227C" w:rsidRPr="008E755C" w:rsidRDefault="0067227C" w:rsidP="0067227C"/>
    <w:p w14:paraId="11BFFF96" w14:textId="77777777" w:rsidR="0067227C" w:rsidRDefault="0067227C" w:rsidP="0067227C">
      <w:pPr>
        <w:rPr>
          <w:b/>
          <w:sz w:val="28"/>
          <w:szCs w:val="28"/>
        </w:rPr>
      </w:pPr>
    </w:p>
    <w:p w14:paraId="0DBCD23F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4464A4">
        <w:rPr>
          <w:sz w:val="28"/>
          <w:szCs w:val="28"/>
        </w:rPr>
        <w:t>ve Voticích 26. 5</w:t>
      </w:r>
      <w:r w:rsidR="00247E80">
        <w:rPr>
          <w:sz w:val="28"/>
          <w:szCs w:val="28"/>
        </w:rPr>
        <w:t>. 2021</w:t>
      </w:r>
    </w:p>
    <w:p w14:paraId="1FDA6992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1910BFBD" w14:textId="77777777" w:rsidR="006635E3" w:rsidRDefault="006635E3" w:rsidP="001D2946"/>
    <w:p w14:paraId="329863E4" w14:textId="77777777" w:rsidR="00131BF3" w:rsidRDefault="00131BF3" w:rsidP="001D2946"/>
    <w:p w14:paraId="1B3CFE71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7172" w14:textId="77777777" w:rsidR="008544FE" w:rsidRDefault="008544FE">
      <w:r>
        <w:separator/>
      </w:r>
    </w:p>
  </w:endnote>
  <w:endnote w:type="continuationSeparator" w:id="0">
    <w:p w14:paraId="68459157" w14:textId="77777777" w:rsidR="008544FE" w:rsidRDefault="0085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34CF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3B38B15B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08F8C6D4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4AF07387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2024056E" wp14:editId="20F1005D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CEAF2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94B6" w14:textId="77777777" w:rsidR="008544FE" w:rsidRDefault="008544FE">
      <w:r>
        <w:separator/>
      </w:r>
    </w:p>
  </w:footnote>
  <w:footnote w:type="continuationSeparator" w:id="0">
    <w:p w14:paraId="34F44C8A" w14:textId="77777777" w:rsidR="008544FE" w:rsidRDefault="0085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CC4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67E70FC5" wp14:editId="2654D960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090"/>
    <w:rsid w:val="000F1908"/>
    <w:rsid w:val="001052A1"/>
    <w:rsid w:val="00111F65"/>
    <w:rsid w:val="00123678"/>
    <w:rsid w:val="00131BF3"/>
    <w:rsid w:val="0013720B"/>
    <w:rsid w:val="001856F5"/>
    <w:rsid w:val="001D2946"/>
    <w:rsid w:val="001F440A"/>
    <w:rsid w:val="002202F9"/>
    <w:rsid w:val="00242068"/>
    <w:rsid w:val="00247E80"/>
    <w:rsid w:val="00274524"/>
    <w:rsid w:val="0027462E"/>
    <w:rsid w:val="00287FFB"/>
    <w:rsid w:val="00300BEC"/>
    <w:rsid w:val="0031575F"/>
    <w:rsid w:val="00346B44"/>
    <w:rsid w:val="0036370C"/>
    <w:rsid w:val="003763A8"/>
    <w:rsid w:val="00385A82"/>
    <w:rsid w:val="003869BC"/>
    <w:rsid w:val="003B0185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54514C"/>
    <w:rsid w:val="005673A4"/>
    <w:rsid w:val="005C1622"/>
    <w:rsid w:val="005E7FEE"/>
    <w:rsid w:val="005F4C07"/>
    <w:rsid w:val="00656844"/>
    <w:rsid w:val="006635E3"/>
    <w:rsid w:val="0067227C"/>
    <w:rsid w:val="00701144"/>
    <w:rsid w:val="00702553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23604"/>
    <w:rsid w:val="00841BA7"/>
    <w:rsid w:val="00843DDD"/>
    <w:rsid w:val="0084419C"/>
    <w:rsid w:val="00853593"/>
    <w:rsid w:val="008544FE"/>
    <w:rsid w:val="00886072"/>
    <w:rsid w:val="008A30B4"/>
    <w:rsid w:val="008A6C88"/>
    <w:rsid w:val="008C475B"/>
    <w:rsid w:val="008C4E57"/>
    <w:rsid w:val="008C59BE"/>
    <w:rsid w:val="008C6EF9"/>
    <w:rsid w:val="008E755C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D2BAD"/>
    <w:rsid w:val="00AD4CD5"/>
    <w:rsid w:val="00B33219"/>
    <w:rsid w:val="00B56E25"/>
    <w:rsid w:val="00B63013"/>
    <w:rsid w:val="00B77204"/>
    <w:rsid w:val="00BE6571"/>
    <w:rsid w:val="00C00239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45835"/>
    <w:rsid w:val="00E63658"/>
    <w:rsid w:val="00E925D6"/>
    <w:rsid w:val="00EC0019"/>
    <w:rsid w:val="00EF0786"/>
    <w:rsid w:val="00F03A5D"/>
    <w:rsid w:val="00F06113"/>
    <w:rsid w:val="00F20904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A2AEC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DB41-A238-483C-91CE-1503FEF5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2021-06-01T08:20:00Z</cp:lastPrinted>
  <dcterms:created xsi:type="dcterms:W3CDTF">2021-06-01T13:46:00Z</dcterms:created>
  <dcterms:modified xsi:type="dcterms:W3CDTF">2021-06-09T07:38:00Z</dcterms:modified>
</cp:coreProperties>
</file>