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313D17" w:rsidRDefault="00060F20" w:rsidP="00313D17">
      <w:pPr>
        <w:spacing w:after="0" w:line="240" w:lineRule="auto"/>
        <w:rPr>
          <w:b/>
          <w:sz w:val="24"/>
          <w:szCs w:val="24"/>
        </w:rPr>
      </w:pPr>
      <w:r w:rsidRPr="00313D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0</wp:posOffset>
            </wp:positionV>
            <wp:extent cx="2533650" cy="600075"/>
            <wp:effectExtent l="0" t="0" r="0" b="95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06" w:rsidRPr="006A7ED6" w:rsidRDefault="00060F20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317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proofErr w:type="spellStart"/>
                      <w:r w:rsidRPr="005273EF">
                        <w:rPr>
                          <w:b/>
                          <w:sz w:val="20"/>
                          <w:szCs w:val="20"/>
                        </w:rPr>
                        <w:t>pob</w:t>
                      </w:r>
                      <w:proofErr w:type="spellEnd"/>
                      <w:r w:rsidRPr="005273EF">
                        <w:rPr>
                          <w:b/>
                          <w:sz w:val="20"/>
                          <w:szCs w:val="20"/>
                        </w:rPr>
                        <w:t>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84CBD" w:rsidRDefault="00790C9E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630A3">
        <w:rPr>
          <w:rFonts w:cs="Arial"/>
          <w:sz w:val="20"/>
          <w:szCs w:val="20"/>
        </w:rPr>
        <w:t>PID:</w:t>
      </w:r>
      <w:r w:rsidRPr="00A630A3">
        <w:rPr>
          <w:rFonts w:cs="Arial"/>
          <w:sz w:val="20"/>
          <w:szCs w:val="20"/>
        </w:rPr>
        <w:tab/>
      </w:r>
      <w:r w:rsidR="00684CBD" w:rsidRPr="00684CBD">
        <w:rPr>
          <w:rFonts w:cs="Arial"/>
          <w:sz w:val="20"/>
          <w:szCs w:val="20"/>
        </w:rPr>
        <w:t>MUNAX00QXK85</w:t>
      </w:r>
    </w:p>
    <w:p w:rsidR="00CE421D" w:rsidRPr="00A630A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A630A3">
        <w:rPr>
          <w:rFonts w:cs="Arial"/>
          <w:sz w:val="20"/>
          <w:szCs w:val="20"/>
        </w:rPr>
        <w:t>Sp.zn</w:t>
      </w:r>
      <w:proofErr w:type="spellEnd"/>
      <w:r w:rsidRPr="00A630A3">
        <w:rPr>
          <w:rFonts w:cs="Arial"/>
          <w:sz w:val="20"/>
          <w:szCs w:val="20"/>
        </w:rPr>
        <w:t>.</w:t>
      </w:r>
      <w:proofErr w:type="gramEnd"/>
      <w:r w:rsidRPr="00A630A3">
        <w:rPr>
          <w:rFonts w:cs="Arial"/>
          <w:sz w:val="20"/>
          <w:szCs w:val="20"/>
        </w:rPr>
        <w:t>:</w:t>
      </w:r>
      <w:r w:rsidRPr="00A630A3">
        <w:rPr>
          <w:rFonts w:cs="Arial"/>
          <w:sz w:val="20"/>
          <w:szCs w:val="20"/>
        </w:rPr>
        <w:tab/>
        <w:t>KS</w:t>
      </w:r>
      <w:r w:rsidR="00F46FA5" w:rsidRPr="00A630A3">
        <w:rPr>
          <w:rFonts w:cs="Arial"/>
          <w:sz w:val="20"/>
          <w:szCs w:val="20"/>
        </w:rPr>
        <w:t xml:space="preserve"> </w:t>
      </w:r>
      <w:r w:rsidR="0079703A" w:rsidRPr="0079703A">
        <w:rPr>
          <w:rFonts w:cs="Arial"/>
          <w:sz w:val="20"/>
          <w:szCs w:val="20"/>
        </w:rPr>
        <w:t>792/2021</w:t>
      </w:r>
      <w:r w:rsidR="00FD3458" w:rsidRPr="00A630A3">
        <w:rPr>
          <w:rFonts w:cs="Arial"/>
          <w:sz w:val="20"/>
          <w:szCs w:val="20"/>
        </w:rPr>
        <w:t xml:space="preserve"> </w:t>
      </w:r>
      <w:r w:rsidR="0017754B" w:rsidRPr="00A630A3">
        <w:rPr>
          <w:rFonts w:cs="Arial"/>
          <w:sz w:val="20"/>
          <w:szCs w:val="20"/>
        </w:rPr>
        <w:t>I</w:t>
      </w:r>
      <w:r w:rsidR="00964DB2" w:rsidRPr="00A630A3">
        <w:rPr>
          <w:rFonts w:cs="Arial"/>
          <w:sz w:val="20"/>
          <w:szCs w:val="20"/>
        </w:rPr>
        <w:t>NV</w:t>
      </w:r>
    </w:p>
    <w:p w:rsidR="00CE421D" w:rsidRPr="00A630A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630A3">
        <w:rPr>
          <w:rFonts w:cs="Arial"/>
          <w:sz w:val="20"/>
          <w:szCs w:val="20"/>
        </w:rPr>
        <w:t>Čj.(</w:t>
      </w:r>
      <w:proofErr w:type="spellStart"/>
      <w:r w:rsidRPr="00A630A3">
        <w:rPr>
          <w:rFonts w:cs="Arial"/>
          <w:sz w:val="20"/>
          <w:szCs w:val="20"/>
        </w:rPr>
        <w:t>Če</w:t>
      </w:r>
      <w:proofErr w:type="spellEnd"/>
      <w:r w:rsidRPr="00A630A3">
        <w:rPr>
          <w:rFonts w:cs="Arial"/>
          <w:sz w:val="20"/>
          <w:szCs w:val="20"/>
        </w:rPr>
        <w:t>.):</w:t>
      </w:r>
      <w:r w:rsidRPr="00A630A3">
        <w:rPr>
          <w:rFonts w:cs="Arial"/>
          <w:sz w:val="20"/>
          <w:szCs w:val="20"/>
        </w:rPr>
        <w:tab/>
      </w:r>
      <w:r w:rsidR="00F46FA5" w:rsidRPr="00A630A3">
        <w:rPr>
          <w:rFonts w:cs="Arial"/>
          <w:sz w:val="20"/>
          <w:szCs w:val="20"/>
        </w:rPr>
        <w:t>MUNAC</w:t>
      </w:r>
      <w:r w:rsidR="00273623" w:rsidRPr="00A630A3">
        <w:rPr>
          <w:rFonts w:cs="Arial"/>
          <w:sz w:val="20"/>
          <w:szCs w:val="20"/>
        </w:rPr>
        <w:t xml:space="preserve"> </w:t>
      </w:r>
      <w:r w:rsidR="00684CBD" w:rsidRPr="00684CBD">
        <w:rPr>
          <w:rFonts w:cs="Arial"/>
          <w:sz w:val="20"/>
          <w:szCs w:val="20"/>
        </w:rPr>
        <w:t>41633</w:t>
      </w:r>
      <w:r w:rsidR="00A630A3" w:rsidRPr="00A630A3">
        <w:rPr>
          <w:rFonts w:cs="Arial"/>
          <w:sz w:val="20"/>
          <w:szCs w:val="20"/>
        </w:rPr>
        <w:t>/2021</w:t>
      </w:r>
      <w:r w:rsidR="00FD3458" w:rsidRPr="00A630A3">
        <w:rPr>
          <w:rFonts w:cs="Arial"/>
          <w:sz w:val="20"/>
          <w:szCs w:val="20"/>
        </w:rPr>
        <w:t xml:space="preserve"> </w:t>
      </w:r>
      <w:r w:rsidR="00F46FA5" w:rsidRPr="00A630A3">
        <w:rPr>
          <w:rFonts w:cs="Arial"/>
          <w:sz w:val="20"/>
          <w:szCs w:val="20"/>
        </w:rPr>
        <w:t>INV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630A3">
        <w:rPr>
          <w:rFonts w:cs="Arial"/>
          <w:sz w:val="20"/>
          <w:szCs w:val="20"/>
        </w:rPr>
        <w:t>Vyřizuje:</w:t>
      </w:r>
      <w:r w:rsidRPr="00A630A3"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634506" w:rsidRDefault="00CE421D" w:rsidP="0057243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</w:p>
    <w:p w:rsidR="00572430" w:rsidRPr="005C250A" w:rsidRDefault="00572430" w:rsidP="0057243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proofErr w:type="gramStart"/>
      <w:r w:rsidR="00684CBD">
        <w:rPr>
          <w:rFonts w:cs="Arial"/>
          <w:sz w:val="20"/>
          <w:szCs w:val="20"/>
        </w:rPr>
        <w:t>31</w:t>
      </w:r>
      <w:r w:rsidR="00A630A3">
        <w:rPr>
          <w:rFonts w:cs="Arial"/>
          <w:sz w:val="20"/>
          <w:szCs w:val="20"/>
        </w:rPr>
        <w:t>.5.2021</w:t>
      </w:r>
      <w:proofErr w:type="gramEnd"/>
    </w:p>
    <w:p w:rsidR="00590872" w:rsidRDefault="0059087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2C7CDA" w:rsidRPr="00E86F5C" w:rsidRDefault="002C7CD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63317" w:rsidRPr="005974F7" w:rsidRDefault="00963317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" w:hAnsi="Arial MT CE Black"/>
          <w:b w:val="0"/>
          <w:sz w:val="36"/>
        </w:rPr>
        <w:t xml:space="preserve">Objednávka číslo: </w:t>
      </w:r>
      <w:r w:rsidR="00684CBD">
        <w:rPr>
          <w:rFonts w:ascii="Arial MT CE Black" w:hAnsi="Arial MT CE Black"/>
          <w:b w:val="0"/>
          <w:sz w:val="36"/>
        </w:rPr>
        <w:t>322</w:t>
      </w:r>
      <w:r w:rsidR="0017754B" w:rsidRPr="00A630A3">
        <w:rPr>
          <w:rFonts w:ascii="Arial MT CE Black" w:hAnsi="Arial MT CE Black"/>
          <w:b w:val="0"/>
          <w:sz w:val="36"/>
        </w:rPr>
        <w:t>/20</w:t>
      </w:r>
      <w:r w:rsidR="00D537AC" w:rsidRPr="00A630A3">
        <w:rPr>
          <w:rFonts w:ascii="Arial MT CE Black" w:hAnsi="Arial MT CE Black"/>
          <w:b w:val="0"/>
          <w:sz w:val="36"/>
        </w:rPr>
        <w:t>2</w:t>
      </w:r>
      <w:r w:rsidR="00A630A3" w:rsidRPr="00A630A3">
        <w:rPr>
          <w:rFonts w:ascii="Arial MT CE Black" w:hAnsi="Arial MT CE Black"/>
          <w:b w:val="0"/>
          <w:sz w:val="36"/>
        </w:rPr>
        <w:t>1</w:t>
      </w:r>
    </w:p>
    <w:p w:rsidR="002C7CDA" w:rsidRDefault="002C7CDA" w:rsidP="00963317">
      <w:pPr>
        <w:spacing w:after="0" w:line="240" w:lineRule="auto"/>
        <w:jc w:val="center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C250A" w:rsidRDefault="00963317" w:rsidP="00E01DE1">
      <w:pPr>
        <w:spacing w:after="0" w:line="240" w:lineRule="auto"/>
        <w:rPr>
          <w:sz w:val="16"/>
          <w:szCs w:val="16"/>
        </w:rPr>
      </w:pPr>
    </w:p>
    <w:p w:rsidR="00963317" w:rsidRPr="00E86F5C" w:rsidRDefault="00963317" w:rsidP="002C7CDA">
      <w:pPr>
        <w:pBdr>
          <w:bottom w:val="single" w:sz="4" w:space="1" w:color="auto"/>
        </w:pBdr>
        <w:shd w:val="clear" w:color="auto" w:fill="FFFFFF"/>
        <w:tabs>
          <w:tab w:val="right" w:pos="9638"/>
        </w:tabs>
        <w:spacing w:after="0" w:line="240" w:lineRule="auto"/>
        <w:rPr>
          <w:b/>
          <w:sz w:val="18"/>
          <w:szCs w:val="18"/>
        </w:rPr>
      </w:pPr>
      <w:r w:rsidRPr="002C7CDA">
        <w:rPr>
          <w:b/>
          <w:sz w:val="18"/>
          <w:szCs w:val="18"/>
        </w:rPr>
        <w:t xml:space="preserve">Adresa </w:t>
      </w:r>
      <w:r w:rsidR="00672FE6" w:rsidRPr="002C7CDA">
        <w:rPr>
          <w:b/>
          <w:sz w:val="18"/>
          <w:szCs w:val="18"/>
        </w:rPr>
        <w:t>zhotovitel</w:t>
      </w:r>
      <w:r w:rsidR="001B7B05" w:rsidRPr="002C7CDA">
        <w:rPr>
          <w:b/>
          <w:sz w:val="18"/>
          <w:szCs w:val="18"/>
        </w:rPr>
        <w:t>e</w:t>
      </w:r>
      <w:r w:rsidRPr="002C7CDA">
        <w:rPr>
          <w:b/>
          <w:sz w:val="18"/>
          <w:szCs w:val="18"/>
        </w:rPr>
        <w:t>:</w:t>
      </w:r>
      <w:r w:rsidR="002C7CDA" w:rsidRPr="002C7CDA">
        <w:rPr>
          <w:b/>
          <w:sz w:val="18"/>
          <w:szCs w:val="18"/>
        </w:rPr>
        <w:t xml:space="preserve"> </w:t>
      </w:r>
      <w:r w:rsidR="002C7CDA" w:rsidRPr="002C7CDA">
        <w:t xml:space="preserve">Animo Bohemia </w:t>
      </w:r>
      <w:proofErr w:type="spellStart"/>
      <w:proofErr w:type="gramStart"/>
      <w:r w:rsidR="002C7CDA" w:rsidRPr="002C7CDA">
        <w:t>sro</w:t>
      </w:r>
      <w:proofErr w:type="spellEnd"/>
      <w:r w:rsidR="002C7CDA" w:rsidRPr="002C7CDA">
        <w:t>.</w:t>
      </w:r>
      <w:proofErr w:type="gramEnd"/>
      <w:r w:rsidR="002C7CDA" w:rsidRPr="002C7CDA">
        <w:t xml:space="preserve"> </w:t>
      </w:r>
      <w:proofErr w:type="spellStart"/>
      <w:r w:rsidR="002C7CDA" w:rsidRPr="002C7CDA">
        <w:t>F.X.Procházky</w:t>
      </w:r>
      <w:proofErr w:type="spellEnd"/>
      <w:r w:rsidR="002C7CDA" w:rsidRPr="002C7CDA">
        <w:t xml:space="preserve"> 31/8, 250 01 Brandýs </w:t>
      </w:r>
      <w:proofErr w:type="spellStart"/>
      <w:proofErr w:type="gramStart"/>
      <w:r w:rsidR="002C7CDA" w:rsidRPr="002C7CDA">
        <w:t>n.L.</w:t>
      </w:r>
      <w:proofErr w:type="spellEnd"/>
      <w:proofErr w:type="gramEnd"/>
      <w:r w:rsidR="002C7CDA" w:rsidRPr="002C7CDA">
        <w:tab/>
      </w:r>
      <w:r w:rsidRPr="002C7CDA">
        <w:rPr>
          <w:b/>
          <w:sz w:val="18"/>
          <w:szCs w:val="18"/>
        </w:rPr>
        <w:t>IČO:</w:t>
      </w:r>
      <w:r w:rsidR="00063EA6" w:rsidRPr="002C7CDA">
        <w:rPr>
          <w:b/>
          <w:sz w:val="18"/>
          <w:szCs w:val="18"/>
        </w:rPr>
        <w:t xml:space="preserve"> </w:t>
      </w:r>
      <w:bookmarkStart w:id="0" w:name="_GoBack"/>
      <w:r w:rsidR="002C7CDA" w:rsidRPr="002C7CDA">
        <w:t>26127857</w:t>
      </w:r>
      <w:bookmarkEnd w:id="0"/>
    </w:p>
    <w:p w:rsidR="008C3F7C" w:rsidRPr="00E86F5C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E86F5C">
        <w:rPr>
          <w:b/>
          <w:sz w:val="18"/>
          <w:szCs w:val="18"/>
        </w:rPr>
        <w:t>Předmětem objednávky je:</w:t>
      </w:r>
    </w:p>
    <w:p w:rsidR="00624DFD" w:rsidRPr="002C7CDA" w:rsidRDefault="002C7CDA" w:rsidP="00624DFD">
      <w:pPr>
        <w:spacing w:before="60" w:after="0" w:line="240" w:lineRule="auto"/>
        <w:jc w:val="both"/>
      </w:pPr>
      <w:r w:rsidRPr="002C7CDA">
        <w:t>D</w:t>
      </w:r>
      <w:r w:rsidR="00624DFD" w:rsidRPr="002C7CDA">
        <w:t xml:space="preserve">odávka </w:t>
      </w:r>
      <w:r w:rsidR="00E86F5C" w:rsidRPr="002C7CDA">
        <w:t xml:space="preserve">a montáž </w:t>
      </w:r>
      <w:r w:rsidR="00684CBD" w:rsidRPr="002C7CDA">
        <w:t xml:space="preserve">hliníkových požárních dveří </w:t>
      </w:r>
      <w:r w:rsidR="00F843FC" w:rsidRPr="002C7CDA">
        <w:t xml:space="preserve">s požární odolností EW 45 DP 1 C + </w:t>
      </w:r>
      <w:proofErr w:type="spellStart"/>
      <w:r w:rsidR="00F843FC" w:rsidRPr="002C7CDA">
        <w:t>Sm</w:t>
      </w:r>
      <w:proofErr w:type="spellEnd"/>
      <w:r w:rsidR="00F843FC" w:rsidRPr="002C7CDA">
        <w:t xml:space="preserve"> (</w:t>
      </w:r>
      <w:proofErr w:type="spellStart"/>
      <w:r w:rsidR="00F843FC" w:rsidRPr="002C7CDA">
        <w:t>kouřotěsné</w:t>
      </w:r>
      <w:proofErr w:type="spellEnd"/>
      <w:r w:rsidR="00F843FC" w:rsidRPr="002C7CDA">
        <w:t xml:space="preserve">), včetně </w:t>
      </w:r>
      <w:r w:rsidR="00E86F5C" w:rsidRPr="002C7CDA">
        <w:t>d</w:t>
      </w:r>
      <w:r w:rsidR="00624DFD" w:rsidRPr="002C7CDA">
        <w:t>emontáž</w:t>
      </w:r>
      <w:r w:rsidR="00F843FC" w:rsidRPr="002C7CDA">
        <w:t>e</w:t>
      </w:r>
      <w:r w:rsidR="00624DFD" w:rsidRPr="002C7CDA">
        <w:t xml:space="preserve"> a likvidace stávající</w:t>
      </w:r>
      <w:r w:rsidR="00F843FC" w:rsidRPr="002C7CDA">
        <w:t xml:space="preserve">ch dveří, v rozsahu dle nabídky a technické přílohy ze dne </w:t>
      </w:r>
      <w:proofErr w:type="gramStart"/>
      <w:r w:rsidR="00F843FC" w:rsidRPr="002C7CDA">
        <w:t>28.5.2021</w:t>
      </w:r>
      <w:proofErr w:type="gramEnd"/>
      <w:r w:rsidR="00F843FC" w:rsidRPr="002C7CDA">
        <w:t>.</w:t>
      </w:r>
    </w:p>
    <w:p w:rsidR="00634506" w:rsidRPr="002C7CDA" w:rsidRDefault="00756155" w:rsidP="00716303">
      <w:pPr>
        <w:spacing w:before="60" w:after="0" w:line="240" w:lineRule="auto"/>
        <w:jc w:val="both"/>
        <w:rPr>
          <w:rFonts w:cs="Arial"/>
        </w:rPr>
      </w:pPr>
      <w:r w:rsidRPr="002C7CDA">
        <w:t xml:space="preserve">Faktura bude zhotovitelem vystavena po dokončení a převzetí díla. </w:t>
      </w:r>
      <w:r w:rsidR="00251869" w:rsidRPr="002C7CDA">
        <w:rPr>
          <w:rFonts w:cs="Arial"/>
        </w:rPr>
        <w:t>Faktur</w:t>
      </w:r>
      <w:r w:rsidR="00624DFD" w:rsidRPr="002C7CDA">
        <w:rPr>
          <w:rFonts w:cs="Arial"/>
        </w:rPr>
        <w:t>a</w:t>
      </w:r>
      <w:r w:rsidR="00251869" w:rsidRPr="002C7CDA">
        <w:rPr>
          <w:rFonts w:cs="Arial"/>
        </w:rPr>
        <w:t xml:space="preserve"> musí formou a obsahem odpovídat zákonu o</w:t>
      </w:r>
      <w:r w:rsidR="00E86F5C" w:rsidRPr="002C7CDA">
        <w:rPr>
          <w:rFonts w:cs="Arial"/>
        </w:rPr>
        <w:t> </w:t>
      </w:r>
      <w:r w:rsidR="00251869" w:rsidRPr="002C7CDA">
        <w:rPr>
          <w:rFonts w:cs="Arial"/>
        </w:rPr>
        <w:t xml:space="preserve">účetnictví a zákonu o DPH. </w:t>
      </w:r>
      <w:r w:rsidR="00951C33" w:rsidRPr="002C7CDA">
        <w:rPr>
          <w:rFonts w:cs="Arial"/>
        </w:rPr>
        <w:t>Přílohou faktur</w:t>
      </w:r>
      <w:r w:rsidR="00624DFD" w:rsidRPr="002C7CDA">
        <w:rPr>
          <w:rFonts w:cs="Arial"/>
        </w:rPr>
        <w:t>y</w:t>
      </w:r>
      <w:r w:rsidR="00951C33" w:rsidRPr="002C7CDA">
        <w:rPr>
          <w:rFonts w:cs="Arial"/>
        </w:rPr>
        <w:t xml:space="preserve"> bude soupis </w:t>
      </w:r>
      <w:r w:rsidR="00830036" w:rsidRPr="002C7CDA">
        <w:rPr>
          <w:rFonts w:cs="Arial"/>
        </w:rPr>
        <w:t xml:space="preserve">provedených </w:t>
      </w:r>
      <w:r w:rsidR="00624DFD" w:rsidRPr="002C7CDA">
        <w:rPr>
          <w:rFonts w:cs="Arial"/>
        </w:rPr>
        <w:t>prací a dodávek.</w:t>
      </w:r>
    </w:p>
    <w:p w:rsidR="00D537AC" w:rsidRPr="00E86F5C" w:rsidRDefault="00624DFD" w:rsidP="00716303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2C7CDA">
        <w:t>Vystavení objednávky schválila R</w:t>
      </w:r>
      <w:r w:rsidR="00D537AC" w:rsidRPr="002C7CDA">
        <w:t xml:space="preserve">ada města </w:t>
      </w:r>
      <w:r w:rsidRPr="002C7CDA">
        <w:t xml:space="preserve">Náchoda </w:t>
      </w:r>
      <w:r w:rsidR="00D537AC" w:rsidRPr="002C7CDA">
        <w:t xml:space="preserve">dne </w:t>
      </w:r>
      <w:proofErr w:type="gramStart"/>
      <w:r w:rsidRPr="002C7CDA">
        <w:t>3.5.2021</w:t>
      </w:r>
      <w:proofErr w:type="gramEnd"/>
      <w:r w:rsidR="00D537AC" w:rsidRPr="002C7CDA">
        <w:t xml:space="preserve"> usnesením č. </w:t>
      </w:r>
      <w:r w:rsidR="00E86F5C" w:rsidRPr="002C7CDA">
        <w:t>136/286</w:t>
      </w:r>
      <w:r w:rsidR="002C7CDA" w:rsidRPr="002C7CDA">
        <w:t>6</w:t>
      </w:r>
      <w:r w:rsidR="00E86F5C" w:rsidRPr="002C7CDA">
        <w:t>/21</w:t>
      </w:r>
      <w:r w:rsidR="00D537AC" w:rsidRPr="002C7CDA">
        <w:t>.</w:t>
      </w:r>
    </w:p>
    <w:p w:rsidR="00D537AC" w:rsidRPr="00E86F5C" w:rsidRDefault="00963317" w:rsidP="00D537AC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240" w:after="60" w:line="240" w:lineRule="auto"/>
        <w:rPr>
          <w:rFonts w:cs="Arial"/>
          <w:b/>
        </w:rPr>
      </w:pPr>
      <w:r w:rsidRPr="00684CBD">
        <w:rPr>
          <w:b/>
          <w:sz w:val="18"/>
          <w:szCs w:val="18"/>
        </w:rPr>
        <w:t xml:space="preserve">Výše výdaje </w:t>
      </w:r>
      <w:r w:rsidR="00DD068C" w:rsidRPr="00684CBD">
        <w:rPr>
          <w:b/>
          <w:sz w:val="18"/>
          <w:szCs w:val="18"/>
        </w:rPr>
        <w:t xml:space="preserve">celkem </w:t>
      </w:r>
      <w:r w:rsidRPr="00684CBD">
        <w:rPr>
          <w:b/>
          <w:sz w:val="18"/>
          <w:szCs w:val="18"/>
        </w:rPr>
        <w:t>Kč:</w:t>
      </w:r>
      <w:r w:rsidR="0003479A" w:rsidRPr="00684CBD">
        <w:rPr>
          <w:b/>
          <w:sz w:val="18"/>
          <w:szCs w:val="18"/>
        </w:rPr>
        <w:t xml:space="preserve"> </w:t>
      </w:r>
      <w:r w:rsidR="00684CBD" w:rsidRPr="00684CBD">
        <w:rPr>
          <w:rFonts w:cs="Arial"/>
        </w:rPr>
        <w:t xml:space="preserve">88 720,26 </w:t>
      </w:r>
      <w:r w:rsidR="00D537AC" w:rsidRPr="00684CBD">
        <w:rPr>
          <w:rFonts w:cs="Arial"/>
        </w:rPr>
        <w:t>Kč bez DPH</w:t>
      </w:r>
      <w:r w:rsidR="00D537AC" w:rsidRPr="00684CBD">
        <w:rPr>
          <w:rFonts w:cs="Arial"/>
        </w:rPr>
        <w:tab/>
      </w:r>
      <w:r w:rsidR="00684CBD" w:rsidRPr="00684CBD">
        <w:rPr>
          <w:rFonts w:cs="Arial"/>
        </w:rPr>
        <w:t>107</w:t>
      </w:r>
      <w:r w:rsidR="004344A6">
        <w:rPr>
          <w:rFonts w:cs="Arial"/>
        </w:rPr>
        <w:t xml:space="preserve"> </w:t>
      </w:r>
      <w:r w:rsidR="00684CBD" w:rsidRPr="00684CBD">
        <w:rPr>
          <w:rFonts w:cs="Arial"/>
        </w:rPr>
        <w:t xml:space="preserve">351,51 </w:t>
      </w:r>
      <w:r w:rsidR="00624DFD" w:rsidRPr="00684CBD">
        <w:rPr>
          <w:rFonts w:cs="Arial"/>
        </w:rPr>
        <w:t>Kč včetně DPH</w:t>
      </w:r>
    </w:p>
    <w:p w:rsidR="00A82D7E" w:rsidRPr="003801AA" w:rsidRDefault="00963317" w:rsidP="00716303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240" w:line="240" w:lineRule="auto"/>
        <w:rPr>
          <w:rFonts w:cs="Arial"/>
          <w:u w:val="single"/>
        </w:rPr>
      </w:pPr>
      <w:r w:rsidRPr="00E86F5C">
        <w:rPr>
          <w:b/>
          <w:sz w:val="18"/>
          <w:szCs w:val="18"/>
        </w:rPr>
        <w:t>Dodací lhůta:</w:t>
      </w:r>
      <w:r w:rsidR="00AE74A0" w:rsidRPr="00E86F5C">
        <w:rPr>
          <w:b/>
          <w:sz w:val="18"/>
          <w:szCs w:val="18"/>
        </w:rPr>
        <w:t xml:space="preserve"> </w:t>
      </w:r>
      <w:r w:rsidR="00624DFD" w:rsidRPr="00E86F5C">
        <w:t xml:space="preserve">červenec </w:t>
      </w:r>
      <w:r w:rsidR="00716303" w:rsidRPr="00E86F5C">
        <w:t>2021</w:t>
      </w:r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</w:p>
    <w:p w:rsidR="00467457" w:rsidRDefault="0046745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716303">
        <w:rPr>
          <w:b/>
          <w:sz w:val="18"/>
          <w:szCs w:val="18"/>
        </w:rPr>
        <w:t xml:space="preserve">: </w:t>
      </w:r>
      <w:proofErr w:type="gramStart"/>
      <w:r w:rsidR="00684CBD">
        <w:rPr>
          <w:rFonts w:cs="Arial"/>
          <w:sz w:val="20"/>
          <w:szCs w:val="20"/>
        </w:rPr>
        <w:t>31</w:t>
      </w:r>
      <w:r w:rsidR="00A630A3">
        <w:rPr>
          <w:rFonts w:cs="Arial"/>
          <w:sz w:val="20"/>
          <w:szCs w:val="20"/>
        </w:rPr>
        <w:t>.5.2021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2C7CDA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2C7CDA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1E4954" w:rsidRPr="005C250A" w:rsidRDefault="001E4954" w:rsidP="00672FE6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</w:p>
    <w:p w:rsidR="00672FE6" w:rsidRPr="005C250A" w:rsidRDefault="00672FE6" w:rsidP="001F3E12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  <w:r w:rsidRPr="005C250A">
        <w:rPr>
          <w:rFonts w:eastAsia="Times New Roman" w:cs="Arial"/>
          <w:bCs/>
          <w:sz w:val="16"/>
          <w:szCs w:val="16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5C250A" w:rsidRDefault="005C250A" w:rsidP="001F3E12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</w:p>
    <w:p w:rsidR="00672FE6" w:rsidRPr="005C250A" w:rsidRDefault="00672FE6" w:rsidP="001F3E12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  <w:r w:rsidRPr="005C250A">
        <w:rPr>
          <w:rFonts w:eastAsia="Times New Roman" w:cs="Arial"/>
          <w:bCs/>
          <w:sz w:val="16"/>
          <w:szCs w:val="16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Pr="005C250A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:rsidR="008B4D90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790C9E">
        <w:rPr>
          <w:rFonts w:cs="Arial"/>
          <w:bCs/>
          <w:sz w:val="18"/>
          <w:szCs w:val="18"/>
        </w:rPr>
        <w:t>Počet listů / počet příloh</w:t>
      </w:r>
      <w:r w:rsidR="007F61F5" w:rsidRPr="00790C9E">
        <w:rPr>
          <w:rFonts w:cs="Arial"/>
          <w:bCs/>
          <w:sz w:val="18"/>
          <w:szCs w:val="18"/>
        </w:rPr>
        <w:t xml:space="preserve"> / počet listů příloh</w:t>
      </w:r>
      <w:r w:rsidRPr="00790C9E">
        <w:rPr>
          <w:rFonts w:cs="Arial"/>
          <w:bCs/>
          <w:sz w:val="18"/>
          <w:szCs w:val="18"/>
        </w:rPr>
        <w:t>:</w:t>
      </w:r>
      <w:r w:rsidR="0003479A" w:rsidRPr="00790C9E">
        <w:rPr>
          <w:rFonts w:cs="Arial"/>
          <w:bCs/>
          <w:sz w:val="18"/>
          <w:szCs w:val="18"/>
        </w:rPr>
        <w:t xml:space="preserve"> 1 / </w:t>
      </w:r>
      <w:r w:rsidR="005A1A1F" w:rsidRPr="00790C9E">
        <w:rPr>
          <w:rFonts w:cs="Arial"/>
          <w:bCs/>
          <w:sz w:val="18"/>
          <w:szCs w:val="18"/>
        </w:rPr>
        <w:t>0</w:t>
      </w:r>
      <w:r w:rsidR="0003479A" w:rsidRPr="00790C9E">
        <w:rPr>
          <w:rFonts w:cs="Arial"/>
          <w:bCs/>
          <w:sz w:val="18"/>
          <w:szCs w:val="18"/>
        </w:rPr>
        <w:t xml:space="preserve"> / </w:t>
      </w:r>
      <w:r w:rsidR="00512675" w:rsidRPr="00790C9E">
        <w:rPr>
          <w:rFonts w:cs="Arial"/>
          <w:bCs/>
          <w:sz w:val="18"/>
          <w:szCs w:val="18"/>
        </w:rPr>
        <w:t>0</w:t>
      </w:r>
    </w:p>
    <w:sectPr w:rsidR="008B4D9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C5" w:rsidRDefault="00436BC5" w:rsidP="001C7D73">
      <w:pPr>
        <w:spacing w:after="0" w:line="240" w:lineRule="auto"/>
      </w:pPr>
      <w:r>
        <w:separator/>
      </w:r>
    </w:p>
  </w:endnote>
  <w:endnote w:type="continuationSeparator" w:id="0">
    <w:p w:rsidR="00436BC5" w:rsidRDefault="00436BC5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572430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572430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C5" w:rsidRDefault="00436BC5" w:rsidP="001C7D73">
      <w:pPr>
        <w:spacing w:after="0" w:line="240" w:lineRule="auto"/>
      </w:pPr>
      <w:r>
        <w:separator/>
      </w:r>
    </w:p>
  </w:footnote>
  <w:footnote w:type="continuationSeparator" w:id="0">
    <w:p w:rsidR="00436BC5" w:rsidRDefault="00436BC5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3DF6"/>
    <w:rsid w:val="000247FC"/>
    <w:rsid w:val="000314DE"/>
    <w:rsid w:val="0003479A"/>
    <w:rsid w:val="00047479"/>
    <w:rsid w:val="00057B2D"/>
    <w:rsid w:val="00060F20"/>
    <w:rsid w:val="000615D8"/>
    <w:rsid w:val="000616B9"/>
    <w:rsid w:val="00063EA6"/>
    <w:rsid w:val="000649E9"/>
    <w:rsid w:val="0007291B"/>
    <w:rsid w:val="00084522"/>
    <w:rsid w:val="0008696B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3623"/>
    <w:rsid w:val="002804D9"/>
    <w:rsid w:val="002A0EAB"/>
    <w:rsid w:val="002B33B1"/>
    <w:rsid w:val="002C38DE"/>
    <w:rsid w:val="002C7CDA"/>
    <w:rsid w:val="002E75A8"/>
    <w:rsid w:val="002F2E7E"/>
    <w:rsid w:val="0030143A"/>
    <w:rsid w:val="0030293D"/>
    <w:rsid w:val="0031380B"/>
    <w:rsid w:val="00313877"/>
    <w:rsid w:val="00313D17"/>
    <w:rsid w:val="00314039"/>
    <w:rsid w:val="0031612C"/>
    <w:rsid w:val="003204A9"/>
    <w:rsid w:val="00322DED"/>
    <w:rsid w:val="00323A38"/>
    <w:rsid w:val="003300FA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41138A"/>
    <w:rsid w:val="004337DE"/>
    <w:rsid w:val="004344A6"/>
    <w:rsid w:val="0043505C"/>
    <w:rsid w:val="00436BC5"/>
    <w:rsid w:val="00445AAC"/>
    <w:rsid w:val="00467457"/>
    <w:rsid w:val="00477BD0"/>
    <w:rsid w:val="00482B49"/>
    <w:rsid w:val="00486B23"/>
    <w:rsid w:val="004912A0"/>
    <w:rsid w:val="004A120F"/>
    <w:rsid w:val="004A3642"/>
    <w:rsid w:val="004B289C"/>
    <w:rsid w:val="004B72F5"/>
    <w:rsid w:val="004D1886"/>
    <w:rsid w:val="004E2335"/>
    <w:rsid w:val="004E39B9"/>
    <w:rsid w:val="004E3D8F"/>
    <w:rsid w:val="004E5BE2"/>
    <w:rsid w:val="005019A3"/>
    <w:rsid w:val="005049C7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13DB"/>
    <w:rsid w:val="00552E3D"/>
    <w:rsid w:val="00557EB2"/>
    <w:rsid w:val="00563ED2"/>
    <w:rsid w:val="00572430"/>
    <w:rsid w:val="005827B1"/>
    <w:rsid w:val="005839F4"/>
    <w:rsid w:val="00590872"/>
    <w:rsid w:val="005974F7"/>
    <w:rsid w:val="005A06C8"/>
    <w:rsid w:val="005A1A1F"/>
    <w:rsid w:val="005A42E5"/>
    <w:rsid w:val="005C250A"/>
    <w:rsid w:val="005D1E12"/>
    <w:rsid w:val="005D5E62"/>
    <w:rsid w:val="005F2179"/>
    <w:rsid w:val="00602738"/>
    <w:rsid w:val="00607223"/>
    <w:rsid w:val="00624DFD"/>
    <w:rsid w:val="00633564"/>
    <w:rsid w:val="00634506"/>
    <w:rsid w:val="00644D01"/>
    <w:rsid w:val="00647900"/>
    <w:rsid w:val="00652B06"/>
    <w:rsid w:val="00653FC5"/>
    <w:rsid w:val="006540C1"/>
    <w:rsid w:val="00661A30"/>
    <w:rsid w:val="00671BF2"/>
    <w:rsid w:val="00672FE6"/>
    <w:rsid w:val="00684CBD"/>
    <w:rsid w:val="00684E4B"/>
    <w:rsid w:val="00691944"/>
    <w:rsid w:val="006A7ED6"/>
    <w:rsid w:val="006B2DFE"/>
    <w:rsid w:val="006B66FC"/>
    <w:rsid w:val="006C4B0C"/>
    <w:rsid w:val="006D6B2D"/>
    <w:rsid w:val="006E0387"/>
    <w:rsid w:val="006F0752"/>
    <w:rsid w:val="006F1568"/>
    <w:rsid w:val="00702097"/>
    <w:rsid w:val="007049B2"/>
    <w:rsid w:val="00716303"/>
    <w:rsid w:val="007332C0"/>
    <w:rsid w:val="00735C83"/>
    <w:rsid w:val="00744106"/>
    <w:rsid w:val="00756155"/>
    <w:rsid w:val="00756CEA"/>
    <w:rsid w:val="00757909"/>
    <w:rsid w:val="00763F49"/>
    <w:rsid w:val="00777ECC"/>
    <w:rsid w:val="00781C5E"/>
    <w:rsid w:val="00790C9E"/>
    <w:rsid w:val="0079703A"/>
    <w:rsid w:val="007A6244"/>
    <w:rsid w:val="007B58C5"/>
    <w:rsid w:val="007C758D"/>
    <w:rsid w:val="007D6492"/>
    <w:rsid w:val="007E4E7A"/>
    <w:rsid w:val="007E574F"/>
    <w:rsid w:val="007F61F5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6B5E"/>
    <w:rsid w:val="008B1BD9"/>
    <w:rsid w:val="008B4D90"/>
    <w:rsid w:val="008C3F7C"/>
    <w:rsid w:val="008D1975"/>
    <w:rsid w:val="008F6463"/>
    <w:rsid w:val="0090144F"/>
    <w:rsid w:val="009067E9"/>
    <w:rsid w:val="00944A8D"/>
    <w:rsid w:val="00951C33"/>
    <w:rsid w:val="00963317"/>
    <w:rsid w:val="00964DB2"/>
    <w:rsid w:val="00974A36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33F0"/>
    <w:rsid w:val="00A17E94"/>
    <w:rsid w:val="00A25626"/>
    <w:rsid w:val="00A314F3"/>
    <w:rsid w:val="00A3751B"/>
    <w:rsid w:val="00A5626A"/>
    <w:rsid w:val="00A630A3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C1E8C"/>
    <w:rsid w:val="00AC5A07"/>
    <w:rsid w:val="00AE12D3"/>
    <w:rsid w:val="00AE13B5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6C38"/>
    <w:rsid w:val="00BD24E1"/>
    <w:rsid w:val="00BD535F"/>
    <w:rsid w:val="00BE0B4D"/>
    <w:rsid w:val="00BE6981"/>
    <w:rsid w:val="00BF2D56"/>
    <w:rsid w:val="00C10477"/>
    <w:rsid w:val="00C13CB9"/>
    <w:rsid w:val="00C207DB"/>
    <w:rsid w:val="00C2352B"/>
    <w:rsid w:val="00C310CA"/>
    <w:rsid w:val="00C54825"/>
    <w:rsid w:val="00C5531E"/>
    <w:rsid w:val="00C6443A"/>
    <w:rsid w:val="00C756B5"/>
    <w:rsid w:val="00C83A37"/>
    <w:rsid w:val="00C91F85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0603D"/>
    <w:rsid w:val="00D25986"/>
    <w:rsid w:val="00D27867"/>
    <w:rsid w:val="00D537AC"/>
    <w:rsid w:val="00D60394"/>
    <w:rsid w:val="00D756C5"/>
    <w:rsid w:val="00D95A1B"/>
    <w:rsid w:val="00DA3313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376D"/>
    <w:rsid w:val="00E2216E"/>
    <w:rsid w:val="00E23A20"/>
    <w:rsid w:val="00E31D56"/>
    <w:rsid w:val="00E51BCC"/>
    <w:rsid w:val="00E52236"/>
    <w:rsid w:val="00E5369C"/>
    <w:rsid w:val="00E53A69"/>
    <w:rsid w:val="00E8543D"/>
    <w:rsid w:val="00E86F5C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F46FA5"/>
    <w:rsid w:val="00F472BD"/>
    <w:rsid w:val="00F50AFD"/>
    <w:rsid w:val="00F5238C"/>
    <w:rsid w:val="00F5284A"/>
    <w:rsid w:val="00F532AB"/>
    <w:rsid w:val="00F843FC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164B8B-A6C3-41BB-9967-4E13D2E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2021-05-18T12:47:00Z</cp:lastPrinted>
  <dcterms:created xsi:type="dcterms:W3CDTF">2021-06-08T07:14:00Z</dcterms:created>
  <dcterms:modified xsi:type="dcterms:W3CDTF">2021-06-08T07:19:00Z</dcterms:modified>
</cp:coreProperties>
</file>