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C301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00DFF913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B62FD2F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0F97BF28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4B8D20A8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002ABB4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025FD76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31D77C3D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32C5EEA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E60CFE5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1314833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14FB5A69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09C817CF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5C461360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0762260A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5B5A112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2950852B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1119C77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BAC2C89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47358386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F6B64E7" w14:textId="2BDED819" w:rsidR="00F00CDC" w:rsidRDefault="00910CB9" w:rsidP="001E33B8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0A0870">
        <w:rPr>
          <w:i/>
          <w:sz w:val="24"/>
        </w:rPr>
        <w:t>plánovaný servis</w:t>
      </w:r>
      <w:r w:rsidR="00F00CDC">
        <w:rPr>
          <w:i/>
          <w:sz w:val="24"/>
        </w:rPr>
        <w:t xml:space="preserve"> vozidla MAN </w:t>
      </w:r>
      <w:r w:rsidR="001E33B8">
        <w:rPr>
          <w:i/>
          <w:sz w:val="24"/>
        </w:rPr>
        <w:t>7C3 1414</w:t>
      </w:r>
      <w:r w:rsidR="000A0870">
        <w:rPr>
          <w:i/>
          <w:sz w:val="24"/>
        </w:rPr>
        <w:t xml:space="preserve"> + </w:t>
      </w:r>
      <w:r w:rsidR="001E33B8">
        <w:rPr>
          <w:i/>
          <w:sz w:val="24"/>
        </w:rPr>
        <w:t>výměnu oleje v</w:t>
      </w:r>
      <w:r w:rsidR="001A5537">
        <w:rPr>
          <w:i/>
          <w:sz w:val="24"/>
        </w:rPr>
        <w:t> </w:t>
      </w:r>
      <w:r w:rsidR="001E33B8">
        <w:rPr>
          <w:i/>
          <w:sz w:val="24"/>
        </w:rPr>
        <w:t>převodovce</w:t>
      </w:r>
    </w:p>
    <w:p w14:paraId="458E5D79" w14:textId="6B79CC1A" w:rsidR="001A5537" w:rsidRPr="00663310" w:rsidRDefault="001A5537" w:rsidP="001E33B8">
      <w:pPr>
        <w:jc w:val="both"/>
        <w:rPr>
          <w:i/>
          <w:sz w:val="24"/>
        </w:rPr>
      </w:pPr>
      <w:r>
        <w:rPr>
          <w:i/>
          <w:sz w:val="24"/>
        </w:rPr>
        <w:t>a zadní nápravě v částce Kč 51.285,14 bez DPH, 62.055,02 včetně DPH.</w:t>
      </w:r>
    </w:p>
    <w:p w14:paraId="560AE02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A45800B" w14:textId="77777777" w:rsidR="00663310" w:rsidRPr="00663310" w:rsidRDefault="00663310" w:rsidP="005512C0">
      <w:pPr>
        <w:jc w:val="both"/>
        <w:rPr>
          <w:i/>
          <w:sz w:val="24"/>
        </w:rPr>
      </w:pPr>
    </w:p>
    <w:p w14:paraId="574E24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6BD4679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4E969A6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02ADD176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61495B41" w14:textId="77777777" w:rsidR="00663310" w:rsidRPr="00663310" w:rsidRDefault="00663310" w:rsidP="005512C0">
      <w:pPr>
        <w:jc w:val="both"/>
        <w:rPr>
          <w:i/>
          <w:sz w:val="24"/>
        </w:rPr>
      </w:pPr>
    </w:p>
    <w:p w14:paraId="563EC01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05BAC96" w14:textId="77777777" w:rsidR="003C77D7" w:rsidRDefault="003C77D7" w:rsidP="005512C0">
      <w:pPr>
        <w:jc w:val="both"/>
        <w:rPr>
          <w:i/>
          <w:sz w:val="24"/>
        </w:rPr>
      </w:pPr>
    </w:p>
    <w:p w14:paraId="17F8D0D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0A0870">
        <w:rPr>
          <w:i/>
          <w:sz w:val="24"/>
        </w:rPr>
        <w:t xml:space="preserve">Pavel </w:t>
      </w:r>
      <w:proofErr w:type="spellStart"/>
      <w:r w:rsidR="000A0870">
        <w:rPr>
          <w:i/>
          <w:sz w:val="24"/>
        </w:rPr>
        <w:t>Gondek</w:t>
      </w:r>
      <w:proofErr w:type="spellEnd"/>
    </w:p>
    <w:p w14:paraId="3F713DA5" w14:textId="38D5CD3D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A5537">
        <w:rPr>
          <w:i/>
          <w:sz w:val="24"/>
        </w:rPr>
        <w:t>24.5.2021</w:t>
      </w:r>
    </w:p>
    <w:p w14:paraId="7656C5D8" w14:textId="77777777" w:rsidR="0064672E" w:rsidRDefault="0064672E" w:rsidP="005512C0">
      <w:pPr>
        <w:jc w:val="both"/>
        <w:rPr>
          <w:i/>
          <w:sz w:val="24"/>
        </w:rPr>
      </w:pPr>
    </w:p>
    <w:p w14:paraId="79F0E6AD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29CE7AC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147F3FC" w14:textId="77777777" w:rsidR="003E2158" w:rsidRPr="00663310" w:rsidRDefault="003E2158" w:rsidP="004D7BA9">
      <w:pPr>
        <w:rPr>
          <w:i/>
          <w:sz w:val="24"/>
        </w:rPr>
      </w:pPr>
    </w:p>
    <w:p w14:paraId="7067FB6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023F41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E57B1D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54EEB6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FAAE91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ABD53DF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467E" w14:textId="77777777" w:rsidR="00044BAC" w:rsidRDefault="00044BAC">
      <w:r>
        <w:separator/>
      </w:r>
    </w:p>
  </w:endnote>
  <w:endnote w:type="continuationSeparator" w:id="0">
    <w:p w14:paraId="1E2972A5" w14:textId="77777777" w:rsidR="00044BAC" w:rsidRDefault="0004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BCDD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B4EB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7B7289E3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7420C69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4C79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03FF" w14:textId="77777777" w:rsidR="00044BAC" w:rsidRDefault="00044BAC">
      <w:r>
        <w:separator/>
      </w:r>
    </w:p>
  </w:footnote>
  <w:footnote w:type="continuationSeparator" w:id="0">
    <w:p w14:paraId="57940D11" w14:textId="77777777" w:rsidR="00044BAC" w:rsidRDefault="0004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C250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C2E6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98ECC" wp14:editId="1C982D42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79C71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B893E92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7B321E42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98E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06879C71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B893E92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B321E42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3AB11A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D0E47" wp14:editId="30E97058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4BBDF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ED6F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4BAC"/>
    <w:rsid w:val="00045272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5537"/>
    <w:rsid w:val="001A777C"/>
    <w:rsid w:val="001B04EB"/>
    <w:rsid w:val="001B4FDD"/>
    <w:rsid w:val="001E33B8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54C66"/>
    <w:rsid w:val="0096136F"/>
    <w:rsid w:val="00965AFF"/>
    <w:rsid w:val="00977BCA"/>
    <w:rsid w:val="0098274E"/>
    <w:rsid w:val="00983520"/>
    <w:rsid w:val="009A08D4"/>
    <w:rsid w:val="009A2C7A"/>
    <w:rsid w:val="009B6494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220F8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B066E"/>
    <w:rsid w:val="00DC5014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00CDC"/>
    <w:rsid w:val="00F12106"/>
    <w:rsid w:val="00F15E4C"/>
    <w:rsid w:val="00F245A7"/>
    <w:rsid w:val="00F31CE6"/>
    <w:rsid w:val="00F35DD0"/>
    <w:rsid w:val="00F51D1F"/>
    <w:rsid w:val="00F70376"/>
    <w:rsid w:val="00F71A15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12111"/>
  <w15:docId w15:val="{0F2DBC8D-E550-4C72-B80A-0D6CAEB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2021-06-02T04:52:00Z</cp:lastPrinted>
  <dcterms:created xsi:type="dcterms:W3CDTF">2021-06-02T04:55:00Z</dcterms:created>
  <dcterms:modified xsi:type="dcterms:W3CDTF">2021-06-02T04:55:00Z</dcterms:modified>
</cp:coreProperties>
</file>