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6095F" w14:textId="77777777" w:rsidR="00141D62" w:rsidRDefault="00141D62">
      <w:pPr>
        <w:rPr>
          <w:rFonts w:cs="Arial"/>
          <w:b/>
          <w:bCs/>
          <w:color w:val="231F20"/>
          <w:spacing w:val="26"/>
          <w:sz w:val="30"/>
          <w:szCs w:val="30"/>
        </w:rPr>
      </w:pPr>
      <w:r>
        <w:rPr>
          <w:rFonts w:cs="Arial"/>
          <w:b/>
          <w:bCs/>
          <w:color w:val="231F20"/>
          <w:spacing w:val="26"/>
          <w:sz w:val="30"/>
          <w:szCs w:val="30"/>
        </w:rPr>
        <w:t>OBJEDNÁVKA</w:t>
      </w:r>
    </w:p>
    <w:tbl>
      <w:tblPr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552"/>
        <w:gridCol w:w="5040"/>
      </w:tblGrid>
      <w:tr w:rsidR="00141D62" w14:paraId="4F46A17A" w14:textId="77777777">
        <w:trPr>
          <w:cantSplit/>
        </w:trPr>
        <w:tc>
          <w:tcPr>
            <w:tcW w:w="4632" w:type="dxa"/>
          </w:tcPr>
          <w:p w14:paraId="5D42708E" w14:textId="77777777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Odběratel: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b/>
                <w:color w:val="231F20"/>
                <w:szCs w:val="20"/>
              </w:rPr>
              <w:t>Česká republika</w:t>
            </w:r>
          </w:p>
          <w:p w14:paraId="58E4D8C4" w14:textId="77777777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Ministerstvo průmyslu a</w:t>
            </w:r>
            <w:r w:rsidR="00214C4E">
              <w:rPr>
                <w:rFonts w:cs="Arial"/>
                <w:b/>
                <w:color w:val="231F20"/>
                <w:szCs w:val="20"/>
              </w:rPr>
              <w:t> </w:t>
            </w:r>
            <w:r>
              <w:rPr>
                <w:rFonts w:cs="Arial"/>
                <w:b/>
                <w:color w:val="231F20"/>
                <w:szCs w:val="20"/>
              </w:rPr>
              <w:t>obchodu</w:t>
            </w:r>
          </w:p>
          <w:p w14:paraId="5E5CC798" w14:textId="77777777" w:rsidR="00141D62" w:rsidRDefault="00F17F9D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Na Františku 32/</w:t>
            </w:r>
            <w:r w:rsidR="00141D62">
              <w:rPr>
                <w:rFonts w:cs="Arial"/>
                <w:b/>
                <w:color w:val="231F20"/>
                <w:szCs w:val="20"/>
              </w:rPr>
              <w:t>1039</w:t>
            </w:r>
          </w:p>
          <w:p w14:paraId="2861FDBE" w14:textId="77777777" w:rsidR="00141D62" w:rsidRDefault="00141D62" w:rsidP="0018225E">
            <w:pPr>
              <w:tabs>
                <w:tab w:val="right" w:pos="900"/>
                <w:tab w:val="left" w:pos="1080"/>
              </w:tabs>
              <w:ind w:left="900"/>
            </w:pPr>
            <w:r>
              <w:rPr>
                <w:rFonts w:cs="Arial"/>
                <w:b/>
                <w:color w:val="231F20"/>
                <w:szCs w:val="20"/>
              </w:rPr>
              <w:tab/>
            </w:r>
            <w:r w:rsidR="0018225E">
              <w:rPr>
                <w:rFonts w:cs="Arial"/>
                <w:b/>
                <w:color w:val="231F20"/>
                <w:szCs w:val="20"/>
              </w:rPr>
              <w:t>Praha 1, 110 15</w:t>
            </w:r>
          </w:p>
        </w:tc>
        <w:tc>
          <w:tcPr>
            <w:tcW w:w="5148" w:type="dxa"/>
            <w:vMerge w:val="restart"/>
          </w:tcPr>
          <w:p w14:paraId="52502E99" w14:textId="5EBE1DC4" w:rsidR="00141D62" w:rsidRPr="004D126B" w:rsidRDefault="009F5483">
            <w:pPr>
              <w:tabs>
                <w:tab w:val="left" w:pos="2772"/>
              </w:tabs>
              <w:ind w:left="97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1" locked="1" layoutInCell="1" allowOverlap="1" wp14:anchorId="297DD5E6" wp14:editId="5B83965F">
                      <wp:simplePos x="0" y="0"/>
                      <wp:positionH relativeFrom="column">
                        <wp:posOffset>-18415</wp:posOffset>
                      </wp:positionH>
                      <wp:positionV relativeFrom="page">
                        <wp:posOffset>231775</wp:posOffset>
                      </wp:positionV>
                      <wp:extent cx="3086100" cy="1828800"/>
                      <wp:effectExtent l="635" t="3175" r="0" b="0"/>
                      <wp:wrapNone/>
                      <wp:docPr id="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1828800"/>
                                <a:chOff x="5634" y="2088"/>
                                <a:chExt cx="5220" cy="2880"/>
                              </a:xfrm>
                            </wpg:grpSpPr>
                            <wps:wsp>
                              <wps:cNvPr id="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2" y="2268"/>
                                  <a:ext cx="5103" cy="2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34" y="2628"/>
                                  <a:ext cx="5220" cy="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74" y="2088"/>
                                  <a:ext cx="414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group w14:anchorId="16762014" id="Group 20" o:spid="_x0000_s1026" style="position:absolute;margin-left:-1.45pt;margin-top:18.25pt;width:243pt;height:2in;z-index:-251658752;mso-position-vertical-relative:page" coordorigin="5634,2088" coordsize="522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">
                      <v:rect id="Rectangle 21" o:spid="_x0000_s1027" style="position:absolute;left:5702;top:2268;width:5103;height:2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22" o:spid="_x0000_s1028" style="position:absolute;left:5634;top:2628;width:52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      <v:rect id="Rectangle 23" o:spid="_x0000_s1029" style="position:absolute;left:6174;top:2088;width:41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      <w10:wrap anchory="page"/>
                      <w10:anchorlock/>
                    </v:group>
                  </w:pict>
                </mc:Fallback>
              </mc:AlternateContent>
            </w:r>
            <w:r w:rsidR="00141D62">
              <w:t>Objednávka</w:t>
            </w:r>
            <w:r w:rsidR="00141D62" w:rsidRPr="004D126B">
              <w:t xml:space="preserve"> číslo:</w:t>
            </w:r>
            <w:r w:rsidR="00801C2E" w:rsidRPr="004D126B">
              <w:t xml:space="preserve"> </w:t>
            </w:r>
            <w:r w:rsidR="00131054" w:rsidRPr="004D126B">
              <w:t>č.</w:t>
            </w:r>
            <w:r w:rsidR="00091227">
              <w:t xml:space="preserve"> </w:t>
            </w:r>
            <w:r w:rsidR="0022455C">
              <w:t>BCO 8/21/61100</w:t>
            </w:r>
          </w:p>
          <w:p w14:paraId="691895D8" w14:textId="77777777" w:rsidR="00A24D55" w:rsidRDefault="00A24D55" w:rsidP="00A24D55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</w:pPr>
          </w:p>
          <w:p w14:paraId="6F397FBE" w14:textId="77777777" w:rsidR="00A24D55" w:rsidRPr="0008586A" w:rsidRDefault="00A24D55" w:rsidP="00A24D55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14:paraId="0BE69B08" w14:textId="77777777" w:rsidR="00A24D55" w:rsidRPr="0008586A" w:rsidRDefault="00A24D55" w:rsidP="00A24D55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b/>
                <w:caps/>
                <w:color w:val="231F20"/>
                <w:szCs w:val="20"/>
              </w:rPr>
            </w:pPr>
            <w:r w:rsidRPr="0008586A">
              <w:rPr>
                <w:rFonts w:cs="Arial"/>
                <w:color w:val="231F20"/>
                <w:szCs w:val="20"/>
              </w:rPr>
              <w:t xml:space="preserve">  </w:t>
            </w:r>
            <w:r w:rsidRPr="0008586A">
              <w:rPr>
                <w:rFonts w:cs="Arial"/>
                <w:b/>
                <w:caps/>
                <w:color w:val="231F20"/>
                <w:szCs w:val="20"/>
              </w:rPr>
              <w:t>Fakturační adresa</w:t>
            </w:r>
          </w:p>
          <w:p w14:paraId="28D630E3" w14:textId="77777777" w:rsidR="00A24D55" w:rsidRPr="0008586A" w:rsidRDefault="00A24D55" w:rsidP="00A24D55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  <w:r w:rsidRPr="0008586A">
              <w:rPr>
                <w:rFonts w:cs="Arial"/>
                <w:color w:val="231F20"/>
                <w:szCs w:val="20"/>
              </w:rPr>
              <w:t xml:space="preserve">  </w:t>
            </w:r>
          </w:p>
          <w:p w14:paraId="3C1E4A09" w14:textId="49A97D85" w:rsidR="008A65D1" w:rsidRDefault="00A24D55" w:rsidP="00A24D55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  <w:r w:rsidRPr="00472F70">
              <w:rPr>
                <w:rFonts w:cs="Arial"/>
                <w:b/>
                <w:color w:val="231F20"/>
                <w:szCs w:val="20"/>
              </w:rPr>
              <w:t xml:space="preserve">  Jméno:</w:t>
            </w:r>
            <w:r w:rsidRPr="00472F70">
              <w:rPr>
                <w:rFonts w:cs="Arial"/>
                <w:color w:val="231F20"/>
                <w:szCs w:val="20"/>
              </w:rPr>
              <w:t xml:space="preserve"> </w:t>
            </w:r>
            <w:proofErr w:type="spellStart"/>
            <w:r w:rsidR="006D3253">
              <w:rPr>
                <w:rFonts w:cs="Arial"/>
                <w:color w:val="231F20"/>
                <w:szCs w:val="20"/>
              </w:rPr>
              <w:t>Vertical</w:t>
            </w:r>
            <w:proofErr w:type="spellEnd"/>
            <w:r w:rsidR="006D3253">
              <w:rPr>
                <w:rFonts w:cs="Arial"/>
                <w:color w:val="231F20"/>
                <w:szCs w:val="20"/>
              </w:rPr>
              <w:t xml:space="preserve"> </w:t>
            </w:r>
            <w:proofErr w:type="spellStart"/>
            <w:r w:rsidR="006D3253">
              <w:rPr>
                <w:rFonts w:cs="Arial"/>
                <w:color w:val="231F20"/>
                <w:szCs w:val="20"/>
              </w:rPr>
              <w:t>Production</w:t>
            </w:r>
            <w:proofErr w:type="spellEnd"/>
            <w:r w:rsidR="006D3253">
              <w:rPr>
                <w:rFonts w:cs="Arial"/>
                <w:color w:val="231F20"/>
                <w:szCs w:val="20"/>
              </w:rPr>
              <w:t xml:space="preserve"> s.r.o.</w:t>
            </w:r>
          </w:p>
          <w:p w14:paraId="263DD791" w14:textId="2BE016F9" w:rsidR="001F2854" w:rsidRDefault="00A24D55" w:rsidP="006D3253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72F70">
              <w:rPr>
                <w:rFonts w:cs="Arial"/>
                <w:color w:val="231F20"/>
                <w:szCs w:val="20"/>
              </w:rPr>
              <w:t xml:space="preserve"> </w:t>
            </w:r>
            <w:r w:rsidR="00A713CF" w:rsidRPr="00472F70">
              <w:rPr>
                <w:rFonts w:cs="Arial"/>
                <w:b/>
                <w:color w:val="231F20"/>
                <w:szCs w:val="20"/>
              </w:rPr>
              <w:t xml:space="preserve"> </w:t>
            </w:r>
            <w:proofErr w:type="gramStart"/>
            <w:r w:rsidRPr="00472F70">
              <w:rPr>
                <w:rFonts w:cs="Arial"/>
                <w:b/>
                <w:color w:val="231F20"/>
                <w:szCs w:val="20"/>
              </w:rPr>
              <w:t>Sídlo:</w:t>
            </w:r>
            <w:r w:rsidRPr="00472F70">
              <w:rPr>
                <w:rFonts w:cs="Arial"/>
                <w:color w:val="231F20"/>
                <w:szCs w:val="20"/>
              </w:rPr>
              <w:t xml:space="preserve"> </w:t>
            </w:r>
            <w:r w:rsidR="00A713CF" w:rsidRPr="00472F70">
              <w:rPr>
                <w:rFonts w:cs="Arial"/>
                <w:color w:val="231F20"/>
                <w:szCs w:val="20"/>
              </w:rPr>
              <w:t xml:space="preserve">  </w:t>
            </w:r>
            <w:proofErr w:type="gramEnd"/>
            <w:r w:rsidR="00955903" w:rsidRPr="00472F70">
              <w:rPr>
                <w:rFonts w:cs="Arial"/>
                <w:color w:val="231F20"/>
                <w:szCs w:val="20"/>
              </w:rPr>
              <w:t xml:space="preserve"> </w:t>
            </w:r>
            <w:r w:rsidR="006D3253">
              <w:rPr>
                <w:rFonts w:cs="Arial"/>
                <w:color w:val="231F20"/>
                <w:szCs w:val="20"/>
              </w:rPr>
              <w:t>Preslova 7</w:t>
            </w:r>
            <w:r w:rsidR="006D3253">
              <w:rPr>
                <w:rFonts w:cs="Arial"/>
                <w:szCs w:val="20"/>
              </w:rPr>
              <w:t>5/25</w:t>
            </w:r>
          </w:p>
          <w:p w14:paraId="4EDE18B6" w14:textId="7782461E" w:rsidR="006D3253" w:rsidRPr="00472F70" w:rsidRDefault="006D3253" w:rsidP="006D3253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150 00 </w:t>
            </w:r>
            <w:proofErr w:type="gramStart"/>
            <w:r>
              <w:rPr>
                <w:rFonts w:cs="Arial"/>
                <w:szCs w:val="20"/>
              </w:rPr>
              <w:t>Praha - Smíchov</w:t>
            </w:r>
            <w:proofErr w:type="gramEnd"/>
          </w:p>
          <w:p w14:paraId="2D83AA59" w14:textId="47D2E825" w:rsidR="00141D62" w:rsidRPr="00472F70" w:rsidRDefault="00A24D55" w:rsidP="00A24D55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  <w:r w:rsidRPr="00472F70">
              <w:rPr>
                <w:rFonts w:cs="Arial"/>
                <w:color w:val="231F20"/>
                <w:szCs w:val="20"/>
              </w:rPr>
              <w:t xml:space="preserve"> </w:t>
            </w:r>
            <w:r w:rsidR="00756AC0" w:rsidRPr="00472F70">
              <w:rPr>
                <w:rFonts w:cs="Arial"/>
                <w:b/>
                <w:color w:val="231F20"/>
                <w:szCs w:val="20"/>
              </w:rPr>
              <w:t xml:space="preserve"> </w:t>
            </w:r>
            <w:r w:rsidR="006D3253">
              <w:rPr>
                <w:rFonts w:cs="Arial"/>
                <w:b/>
                <w:color w:val="231F20"/>
                <w:szCs w:val="20"/>
              </w:rPr>
              <w:t>IČ</w:t>
            </w:r>
            <w:r w:rsidRPr="00472F70">
              <w:rPr>
                <w:rFonts w:cs="Arial"/>
                <w:b/>
                <w:color w:val="231F20"/>
                <w:szCs w:val="20"/>
              </w:rPr>
              <w:t>:</w:t>
            </w:r>
            <w:r w:rsidR="006D3253">
              <w:rPr>
                <w:rFonts w:cs="Arial"/>
                <w:b/>
                <w:color w:val="231F20"/>
                <w:szCs w:val="20"/>
              </w:rPr>
              <w:t xml:space="preserve"> </w:t>
            </w:r>
            <w:r w:rsidR="006D3253" w:rsidRPr="006D3253">
              <w:rPr>
                <w:rFonts w:cs="Arial"/>
                <w:color w:val="231F20"/>
                <w:szCs w:val="20"/>
              </w:rPr>
              <w:t>09693432</w:t>
            </w:r>
            <w:r w:rsidRPr="00472F70">
              <w:rPr>
                <w:rFonts w:cs="Arial"/>
                <w:color w:val="231F20"/>
                <w:szCs w:val="20"/>
              </w:rPr>
              <w:t xml:space="preserve">    </w:t>
            </w:r>
          </w:p>
          <w:p w14:paraId="2F2AD58D" w14:textId="77777777" w:rsidR="00141D62" w:rsidRPr="0008586A" w:rsidRDefault="00141D62" w:rsidP="00A24D55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ind w:left="709"/>
              <w:rPr>
                <w:rFonts w:cs="Arial"/>
                <w:color w:val="231F20"/>
                <w:szCs w:val="20"/>
              </w:rPr>
            </w:pPr>
          </w:p>
          <w:p w14:paraId="11192B31" w14:textId="77777777" w:rsidR="00111B96" w:rsidRDefault="00111B96" w:rsidP="006D3253">
            <w:pPr>
              <w:tabs>
                <w:tab w:val="left" w:pos="612"/>
                <w:tab w:val="left" w:pos="2772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</w:p>
          <w:p w14:paraId="0D9AA902" w14:textId="7308321B" w:rsidR="00141D62" w:rsidRPr="0008586A" w:rsidRDefault="00141D62">
            <w:pPr>
              <w:tabs>
                <w:tab w:val="left" w:pos="612"/>
                <w:tab w:val="left" w:pos="2772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ind w:left="249"/>
              <w:rPr>
                <w:rFonts w:cs="Arial"/>
                <w:color w:val="231F20"/>
                <w:szCs w:val="20"/>
              </w:rPr>
            </w:pPr>
            <w:r w:rsidRPr="0008586A">
              <w:rPr>
                <w:rFonts w:cs="Arial"/>
                <w:color w:val="231F20"/>
                <w:szCs w:val="20"/>
              </w:rPr>
              <w:t>Praha dne:</w:t>
            </w:r>
            <w:r w:rsidR="007219A2">
              <w:rPr>
                <w:rFonts w:cs="Arial"/>
                <w:color w:val="231F20"/>
                <w:szCs w:val="20"/>
              </w:rPr>
              <w:t xml:space="preserve"> </w:t>
            </w:r>
            <w:r w:rsidR="003447E2">
              <w:rPr>
                <w:rFonts w:cs="Arial"/>
                <w:color w:val="231F20"/>
                <w:szCs w:val="20"/>
              </w:rPr>
              <w:t>4</w:t>
            </w:r>
            <w:r w:rsidR="00BD3E42">
              <w:rPr>
                <w:rFonts w:cs="Arial"/>
                <w:color w:val="231F20"/>
                <w:szCs w:val="20"/>
              </w:rPr>
              <w:t xml:space="preserve">. </w:t>
            </w:r>
            <w:r w:rsidR="00492221">
              <w:rPr>
                <w:rFonts w:cs="Arial"/>
                <w:color w:val="231F20"/>
                <w:szCs w:val="20"/>
              </w:rPr>
              <w:t>6</w:t>
            </w:r>
            <w:r w:rsidR="00BD3E42">
              <w:rPr>
                <w:rFonts w:cs="Arial"/>
                <w:color w:val="231F20"/>
                <w:szCs w:val="20"/>
              </w:rPr>
              <w:t>. 202</w:t>
            </w:r>
            <w:r w:rsidR="00873C10">
              <w:rPr>
                <w:rFonts w:cs="Arial"/>
                <w:color w:val="231F20"/>
                <w:szCs w:val="20"/>
              </w:rPr>
              <w:t>1</w:t>
            </w:r>
          </w:p>
          <w:p w14:paraId="015259AB" w14:textId="366BD47A" w:rsidR="00141D62" w:rsidRDefault="00141D62" w:rsidP="009422DC">
            <w:pPr>
              <w:tabs>
                <w:tab w:val="left" w:pos="2772"/>
              </w:tabs>
              <w:ind w:left="252"/>
            </w:pPr>
            <w:r w:rsidRPr="0008586A">
              <w:rPr>
                <w:rFonts w:cs="Arial"/>
                <w:color w:val="231F20"/>
                <w:szCs w:val="20"/>
              </w:rPr>
              <w:t>Požadovaná dodací lhůta:</w:t>
            </w:r>
            <w:r w:rsidR="00F25318">
              <w:rPr>
                <w:rFonts w:cs="Arial"/>
                <w:color w:val="231F20"/>
                <w:szCs w:val="20"/>
              </w:rPr>
              <w:t xml:space="preserve"> </w:t>
            </w:r>
            <w:r w:rsidR="00492221">
              <w:rPr>
                <w:rFonts w:cs="Arial"/>
                <w:color w:val="231F20"/>
                <w:szCs w:val="20"/>
              </w:rPr>
              <w:t>8</w:t>
            </w:r>
            <w:r w:rsidR="002E29BE">
              <w:rPr>
                <w:rFonts w:cs="Arial"/>
                <w:color w:val="231F20"/>
                <w:szCs w:val="20"/>
              </w:rPr>
              <w:t xml:space="preserve">. </w:t>
            </w:r>
            <w:r w:rsidR="00492221">
              <w:rPr>
                <w:rFonts w:cs="Arial"/>
                <w:color w:val="231F20"/>
                <w:szCs w:val="20"/>
              </w:rPr>
              <w:t>6</w:t>
            </w:r>
            <w:r w:rsidR="006168F1">
              <w:rPr>
                <w:rFonts w:cs="Arial"/>
                <w:color w:val="231F20"/>
                <w:szCs w:val="20"/>
              </w:rPr>
              <w:t>.</w:t>
            </w:r>
            <w:r w:rsidR="00801C2E">
              <w:rPr>
                <w:rFonts w:cs="Arial"/>
                <w:color w:val="231F20"/>
                <w:szCs w:val="20"/>
              </w:rPr>
              <w:t xml:space="preserve"> </w:t>
            </w:r>
            <w:r w:rsidR="00AF7E12">
              <w:rPr>
                <w:rFonts w:cs="Arial"/>
                <w:color w:val="231F20"/>
                <w:szCs w:val="20"/>
              </w:rPr>
              <w:t>20</w:t>
            </w:r>
            <w:r w:rsidR="00BD3E42">
              <w:rPr>
                <w:rFonts w:cs="Arial"/>
                <w:color w:val="231F20"/>
                <w:szCs w:val="20"/>
              </w:rPr>
              <w:t>2</w:t>
            </w:r>
            <w:r w:rsidR="00873C10">
              <w:rPr>
                <w:rFonts w:cs="Arial"/>
                <w:color w:val="231F20"/>
                <w:szCs w:val="20"/>
              </w:rPr>
              <w:t>1</w:t>
            </w:r>
          </w:p>
        </w:tc>
      </w:tr>
      <w:tr w:rsidR="00141D62" w14:paraId="1FA04383" w14:textId="77777777">
        <w:trPr>
          <w:cantSplit/>
        </w:trPr>
        <w:tc>
          <w:tcPr>
            <w:tcW w:w="4632" w:type="dxa"/>
          </w:tcPr>
          <w:p w14:paraId="63ADB38A" w14:textId="77777777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Číslo účtu:</w:t>
            </w:r>
            <w:r>
              <w:rPr>
                <w:rFonts w:cs="Arial"/>
                <w:color w:val="231F20"/>
                <w:szCs w:val="20"/>
              </w:rPr>
              <w:tab/>
              <w:t>1525001/0710</w:t>
            </w:r>
          </w:p>
          <w:p w14:paraId="19CDA1DB" w14:textId="77777777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Banka:</w:t>
            </w:r>
            <w:r>
              <w:rPr>
                <w:rFonts w:cs="Arial"/>
                <w:color w:val="231F20"/>
                <w:szCs w:val="20"/>
              </w:rPr>
              <w:tab/>
              <w:t>ČNB Praha 1</w:t>
            </w:r>
          </w:p>
          <w:p w14:paraId="00C7178B" w14:textId="77777777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IČ:</w:t>
            </w:r>
            <w:r>
              <w:rPr>
                <w:rFonts w:cs="Arial"/>
                <w:color w:val="231F20"/>
                <w:szCs w:val="20"/>
              </w:rPr>
              <w:tab/>
              <w:t>47609109</w:t>
            </w:r>
          </w:p>
          <w:p w14:paraId="70DEDFD2" w14:textId="77777777" w:rsidR="00141D62" w:rsidRDefault="00141D62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DIČ:</w:t>
            </w:r>
            <w:r>
              <w:rPr>
                <w:rFonts w:cs="Arial"/>
                <w:color w:val="231F20"/>
                <w:szCs w:val="20"/>
              </w:rPr>
              <w:tab/>
              <w:t>není plátcem</w:t>
            </w:r>
          </w:p>
        </w:tc>
        <w:tc>
          <w:tcPr>
            <w:tcW w:w="5148" w:type="dxa"/>
            <w:vMerge/>
          </w:tcPr>
          <w:p w14:paraId="313D8190" w14:textId="77777777" w:rsidR="00141D62" w:rsidRDefault="00141D62"/>
        </w:tc>
      </w:tr>
      <w:tr w:rsidR="00141D62" w14:paraId="53887A86" w14:textId="77777777">
        <w:trPr>
          <w:cantSplit/>
        </w:trPr>
        <w:tc>
          <w:tcPr>
            <w:tcW w:w="4632" w:type="dxa"/>
          </w:tcPr>
          <w:p w14:paraId="624AB607" w14:textId="77777777" w:rsidR="00141D62" w:rsidRPr="00A24D55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Útvar: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A713CF">
              <w:rPr>
                <w:rFonts w:cs="Arial"/>
                <w:color w:val="231F20"/>
                <w:szCs w:val="20"/>
              </w:rPr>
              <w:t>6114</w:t>
            </w:r>
            <w:r w:rsidR="00A24D55" w:rsidRPr="00A24D55">
              <w:rPr>
                <w:rFonts w:cs="Arial"/>
                <w:color w:val="231F20"/>
                <w:szCs w:val="20"/>
              </w:rPr>
              <w:t>0</w:t>
            </w:r>
          </w:p>
          <w:p w14:paraId="673628A5" w14:textId="721676C6" w:rsidR="00111B96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szCs w:val="20"/>
              </w:rPr>
            </w:pPr>
            <w:r w:rsidRPr="00A24D55">
              <w:rPr>
                <w:rFonts w:cs="Arial"/>
                <w:color w:val="231F20"/>
                <w:szCs w:val="20"/>
              </w:rPr>
              <w:t>Vystavil:</w:t>
            </w:r>
            <w:r w:rsidRPr="00A24D55">
              <w:rPr>
                <w:rFonts w:cs="Arial"/>
                <w:color w:val="231F20"/>
                <w:szCs w:val="20"/>
              </w:rPr>
              <w:tab/>
            </w:r>
            <w:proofErr w:type="spellStart"/>
            <w:r w:rsidR="00562311">
              <w:rPr>
                <w:rFonts w:cs="Arial"/>
                <w:szCs w:val="20"/>
              </w:rPr>
              <w:t>xxxx</w:t>
            </w:r>
            <w:proofErr w:type="spellEnd"/>
          </w:p>
          <w:p w14:paraId="23C236AF" w14:textId="3BA20147" w:rsidR="00141D62" w:rsidRPr="00A24D55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 w:rsidRPr="00A24D55">
              <w:rPr>
                <w:rFonts w:cs="Arial"/>
                <w:color w:val="231F20"/>
                <w:szCs w:val="20"/>
              </w:rPr>
              <w:t>Telefon:</w:t>
            </w:r>
            <w:r w:rsidRPr="00A24D55">
              <w:rPr>
                <w:rFonts w:cs="Arial"/>
                <w:color w:val="231F20"/>
                <w:szCs w:val="20"/>
              </w:rPr>
              <w:tab/>
            </w:r>
            <w:proofErr w:type="spellStart"/>
            <w:r w:rsidR="00562311">
              <w:rPr>
                <w:rFonts w:cs="Arial"/>
                <w:color w:val="231F20"/>
                <w:szCs w:val="20"/>
              </w:rPr>
              <w:t>xxxx</w:t>
            </w:r>
            <w:proofErr w:type="spellEnd"/>
          </w:p>
          <w:p w14:paraId="6CB88AE6" w14:textId="684937C7" w:rsidR="00141D62" w:rsidRDefault="00A24D55">
            <w:pPr>
              <w:tabs>
                <w:tab w:val="left" w:pos="1080"/>
              </w:tabs>
              <w:rPr>
                <w:rFonts w:cs="Arial"/>
                <w:szCs w:val="20"/>
              </w:rPr>
            </w:pPr>
            <w:r w:rsidRPr="00A24D55">
              <w:rPr>
                <w:rFonts w:cs="Arial"/>
                <w:color w:val="231F20"/>
                <w:szCs w:val="20"/>
              </w:rPr>
              <w:t xml:space="preserve">  e-mail</w:t>
            </w:r>
            <w:r w:rsidR="00141D62" w:rsidRPr="00A24D55">
              <w:rPr>
                <w:rFonts w:cs="Arial"/>
                <w:color w:val="231F20"/>
                <w:szCs w:val="20"/>
              </w:rPr>
              <w:t>:</w:t>
            </w:r>
            <w:r w:rsidR="00141D62" w:rsidRPr="00A24D55">
              <w:rPr>
                <w:rFonts w:cs="Arial"/>
                <w:color w:val="231F20"/>
                <w:szCs w:val="20"/>
              </w:rPr>
              <w:tab/>
            </w:r>
            <w:hyperlink r:id="rId7" w:history="1">
              <w:r w:rsidR="00562311">
                <w:rPr>
                  <w:rStyle w:val="Hypertextovodkaz"/>
                  <w:rFonts w:cs="Arial"/>
                  <w:szCs w:val="20"/>
                </w:rPr>
                <w:t>x</w:t>
              </w:r>
              <w:r w:rsidR="00562311">
                <w:rPr>
                  <w:rStyle w:val="Hypertextovodkaz"/>
                  <w:szCs w:val="20"/>
                </w:rPr>
                <w:t>xxx</w:t>
              </w:r>
              <w:bookmarkStart w:id="0" w:name="_GoBack"/>
              <w:bookmarkEnd w:id="0"/>
            </w:hyperlink>
          </w:p>
          <w:p w14:paraId="7EB583A6" w14:textId="77777777" w:rsidR="00A24D55" w:rsidRDefault="00A24D55">
            <w:pPr>
              <w:tabs>
                <w:tab w:val="left" w:pos="1080"/>
              </w:tabs>
            </w:pPr>
          </w:p>
        </w:tc>
        <w:tc>
          <w:tcPr>
            <w:tcW w:w="5148" w:type="dxa"/>
            <w:vMerge/>
          </w:tcPr>
          <w:p w14:paraId="14887F4D" w14:textId="77777777" w:rsidR="00141D62" w:rsidRDefault="00141D62"/>
        </w:tc>
      </w:tr>
    </w:tbl>
    <w:p w14:paraId="35D14072" w14:textId="77777777" w:rsidR="00141D62" w:rsidRDefault="00141D62">
      <w:pPr>
        <w:sectPr w:rsidR="00141D62">
          <w:headerReference w:type="default" r:id="rId8"/>
          <w:footerReference w:type="default" r:id="rId9"/>
          <w:type w:val="continuous"/>
          <w:pgSz w:w="11906" w:h="16838" w:code="9"/>
          <w:pgMar w:top="1618" w:right="1134" w:bottom="1418" w:left="1134" w:header="709" w:footer="510" w:gutter="0"/>
          <w:cols w:space="708"/>
          <w:docGrid w:linePitch="360"/>
        </w:sectPr>
      </w:pPr>
    </w:p>
    <w:tbl>
      <w:tblPr>
        <w:tblW w:w="0" w:type="auto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592"/>
      </w:tblGrid>
      <w:tr w:rsidR="00141D62" w14:paraId="6BF5DA5D" w14:textId="77777777" w:rsidTr="000F14E0">
        <w:trPr>
          <w:trHeight w:val="6922"/>
        </w:trPr>
        <w:tc>
          <w:tcPr>
            <w:tcW w:w="9778" w:type="dxa"/>
            <w:tcBorders>
              <w:top w:val="single" w:sz="4" w:space="0" w:color="auto"/>
              <w:bottom w:val="single" w:sz="18" w:space="0" w:color="auto"/>
            </w:tcBorders>
          </w:tcPr>
          <w:p w14:paraId="37A2201E" w14:textId="14BB903D" w:rsidR="00AF7E12" w:rsidRDefault="007B2193" w:rsidP="00AF7E12">
            <w:pPr>
              <w:pStyle w:val="Normln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18"/>
                <w:u w:val="single"/>
              </w:rPr>
            </w:pPr>
            <w:r>
              <w:rPr>
                <w:rFonts w:ascii="Arial" w:hAnsi="Arial" w:cs="Arial"/>
                <w:sz w:val="20"/>
                <w:szCs w:val="18"/>
                <w:u w:val="single"/>
              </w:rPr>
              <w:t xml:space="preserve">Na základě Vaší cenové nabídky u Vás objednáváme služby na zajištění online konference BCO </w:t>
            </w:r>
            <w:r w:rsidR="006D3253">
              <w:rPr>
                <w:rFonts w:ascii="Arial" w:hAnsi="Arial" w:cs="Arial"/>
                <w:sz w:val="20"/>
                <w:szCs w:val="18"/>
                <w:u w:val="single"/>
              </w:rPr>
              <w:t>–</w:t>
            </w:r>
            <w:r>
              <w:rPr>
                <w:rFonts w:ascii="Arial" w:hAnsi="Arial" w:cs="Arial"/>
                <w:sz w:val="20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  <w:u w:val="single"/>
              </w:rPr>
              <w:t>Stream</w:t>
            </w:r>
            <w:proofErr w:type="spellEnd"/>
          </w:p>
          <w:p w14:paraId="349495E7" w14:textId="7A993EB6" w:rsidR="006D3253" w:rsidRDefault="006D3253" w:rsidP="00AF7E12">
            <w:pPr>
              <w:pStyle w:val="Normln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18"/>
                <w:u w:val="single"/>
              </w:rPr>
            </w:pPr>
          </w:p>
          <w:p w14:paraId="6407C20D" w14:textId="77777777" w:rsidR="006D3253" w:rsidRDefault="006D3253" w:rsidP="00AF7E12">
            <w:pPr>
              <w:pStyle w:val="Normln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18"/>
                <w:u w:val="single"/>
              </w:rPr>
            </w:pPr>
          </w:p>
          <w:p w14:paraId="4E4379C4" w14:textId="77777777" w:rsidR="007B2193" w:rsidRPr="00AF7E12" w:rsidRDefault="007B2193" w:rsidP="00AF7E12">
            <w:pPr>
              <w:pStyle w:val="Normln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18"/>
                <w:u w:val="single"/>
              </w:rPr>
            </w:pPr>
          </w:p>
          <w:p w14:paraId="61B6FC68" w14:textId="07C40158" w:rsidR="00092B78" w:rsidRPr="00713713" w:rsidRDefault="006D3253" w:rsidP="00AD5FB3">
            <w:pPr>
              <w:pStyle w:val="Normlnweb"/>
              <w:numPr>
                <w:ilvl w:val="0"/>
                <w:numId w:val="2"/>
              </w:numPr>
              <w:spacing w:before="0" w:beforeAutospacing="0" w:after="0" w:afterAutospacing="0" w:line="312" w:lineRule="auto"/>
              <w:rPr>
                <w:rFonts w:ascii="Arial" w:hAnsi="Arial" w:cs="Arial"/>
                <w:sz w:val="20"/>
                <w:szCs w:val="18"/>
                <w:u w:val="single"/>
              </w:rPr>
            </w:pPr>
            <w:r w:rsidRPr="0092540A"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0574379B" wp14:editId="5685F65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635</wp:posOffset>
                  </wp:positionV>
                  <wp:extent cx="4283150" cy="2705100"/>
                  <wp:effectExtent l="0" t="0" r="3175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557" cy="2714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FE15FF" w14:textId="77777777" w:rsidR="00713713" w:rsidRPr="00713713" w:rsidRDefault="00713713" w:rsidP="00AD5FB3">
            <w:pPr>
              <w:pStyle w:val="Normlnweb"/>
              <w:spacing w:before="0" w:beforeAutospacing="0" w:after="0" w:afterAutospacing="0" w:line="312" w:lineRule="auto"/>
              <w:ind w:left="720"/>
              <w:rPr>
                <w:rFonts w:ascii="Arial" w:hAnsi="Arial" w:cs="Arial"/>
                <w:sz w:val="20"/>
                <w:szCs w:val="18"/>
                <w:u w:val="single"/>
              </w:rPr>
            </w:pPr>
          </w:p>
          <w:p w14:paraId="3276193A" w14:textId="27196ACE" w:rsidR="001B4C06" w:rsidRDefault="001B4C06" w:rsidP="00AD5FB3">
            <w:pPr>
              <w:pStyle w:val="Normlnweb"/>
              <w:spacing w:before="0" w:beforeAutospacing="0" w:after="0" w:afterAutospacing="0" w:line="312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15232F37" w14:textId="01D7044F" w:rsidR="006D3253" w:rsidRDefault="006D3253" w:rsidP="00AD5FB3">
            <w:pPr>
              <w:pStyle w:val="Normlnweb"/>
              <w:spacing w:before="0" w:beforeAutospacing="0" w:after="0" w:afterAutospacing="0" w:line="312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30CD0E70" w14:textId="45AF99F5" w:rsidR="006D3253" w:rsidRDefault="006D3253" w:rsidP="00AD5FB3">
            <w:pPr>
              <w:pStyle w:val="Normlnweb"/>
              <w:spacing w:before="0" w:beforeAutospacing="0" w:after="0" w:afterAutospacing="0" w:line="312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7CB2307B" w14:textId="5AFACEC6" w:rsidR="006D3253" w:rsidRDefault="006D3253" w:rsidP="00AD5FB3">
            <w:pPr>
              <w:pStyle w:val="Normlnweb"/>
              <w:spacing w:before="0" w:beforeAutospacing="0" w:after="0" w:afterAutospacing="0" w:line="312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2DB77F1" w14:textId="1895359D" w:rsidR="006D3253" w:rsidRDefault="006D3253" w:rsidP="00AD5FB3">
            <w:pPr>
              <w:pStyle w:val="Normlnweb"/>
              <w:spacing w:before="0" w:beforeAutospacing="0" w:after="0" w:afterAutospacing="0" w:line="312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F369271" w14:textId="5B9CBAB0" w:rsidR="006D3253" w:rsidRDefault="006D3253" w:rsidP="00AD5FB3">
            <w:pPr>
              <w:pStyle w:val="Normlnweb"/>
              <w:spacing w:before="0" w:beforeAutospacing="0" w:after="0" w:afterAutospacing="0" w:line="312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6B2D046" w14:textId="34ECDB35" w:rsidR="006D3253" w:rsidRDefault="006D3253" w:rsidP="00AD5FB3">
            <w:pPr>
              <w:pStyle w:val="Normlnweb"/>
              <w:spacing w:before="0" w:beforeAutospacing="0" w:after="0" w:afterAutospacing="0" w:line="312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7DA2488E" w14:textId="55C67AA7" w:rsidR="006D3253" w:rsidRDefault="006D3253" w:rsidP="00AD5FB3">
            <w:pPr>
              <w:pStyle w:val="Normlnweb"/>
              <w:spacing w:before="0" w:beforeAutospacing="0" w:after="0" w:afterAutospacing="0" w:line="312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3A5C374E" w14:textId="7EC26E9E" w:rsidR="006D3253" w:rsidRDefault="006D3253" w:rsidP="00AD5FB3">
            <w:pPr>
              <w:pStyle w:val="Normlnweb"/>
              <w:spacing w:before="0" w:beforeAutospacing="0" w:after="0" w:afterAutospacing="0" w:line="312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41AA7F3" w14:textId="0DA9D532" w:rsidR="006D3253" w:rsidRDefault="006D3253" w:rsidP="00AD5FB3">
            <w:pPr>
              <w:pStyle w:val="Normlnweb"/>
              <w:spacing w:before="0" w:beforeAutospacing="0" w:after="0" w:afterAutospacing="0" w:line="312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7649051" w14:textId="78015342" w:rsidR="006D3253" w:rsidRDefault="006D3253" w:rsidP="00AD5FB3">
            <w:pPr>
              <w:pStyle w:val="Normlnweb"/>
              <w:spacing w:before="0" w:beforeAutospacing="0" w:after="0" w:afterAutospacing="0" w:line="312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5E3F107" w14:textId="74A282AA" w:rsidR="006D3253" w:rsidRDefault="006D3253" w:rsidP="00AD5FB3">
            <w:pPr>
              <w:pStyle w:val="Normlnweb"/>
              <w:spacing w:before="0" w:beforeAutospacing="0" w:after="0" w:afterAutospacing="0" w:line="312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197BADE5" w14:textId="38CAE0AA" w:rsidR="006D3253" w:rsidRDefault="006D3253" w:rsidP="00AD5FB3">
            <w:pPr>
              <w:pStyle w:val="Normlnweb"/>
              <w:spacing w:before="0" w:beforeAutospacing="0" w:after="0" w:afterAutospacing="0" w:line="312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5A19B59E" w14:textId="275962C4" w:rsidR="006D3253" w:rsidRDefault="006D3253" w:rsidP="00AD5FB3">
            <w:pPr>
              <w:pStyle w:val="Normlnweb"/>
              <w:spacing w:before="0" w:beforeAutospacing="0" w:after="0" w:afterAutospacing="0" w:line="312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B2EB00D" w14:textId="3924BB10" w:rsidR="006D3253" w:rsidRDefault="006D3253" w:rsidP="00AD5FB3">
            <w:pPr>
              <w:pStyle w:val="Normlnweb"/>
              <w:spacing w:before="0" w:beforeAutospacing="0" w:after="0" w:afterAutospacing="0" w:line="312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51293492" w14:textId="34D2A420" w:rsidR="006D3253" w:rsidRDefault="006D3253" w:rsidP="00AD5FB3">
            <w:pPr>
              <w:pStyle w:val="Normlnweb"/>
              <w:spacing w:before="0" w:beforeAutospacing="0" w:after="0" w:afterAutospacing="0" w:line="312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FEF265C" w14:textId="649F5CE1" w:rsidR="006D3253" w:rsidRDefault="006D3253" w:rsidP="00AD5FB3">
            <w:pPr>
              <w:pStyle w:val="Normlnweb"/>
              <w:spacing w:before="0" w:beforeAutospacing="0" w:after="0" w:afterAutospacing="0" w:line="312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50BB0C30" w14:textId="32CF6F38" w:rsidR="006D3253" w:rsidRDefault="006D3253" w:rsidP="00AD5FB3">
            <w:pPr>
              <w:pStyle w:val="Normlnweb"/>
              <w:spacing w:before="0" w:beforeAutospacing="0" w:after="0" w:afterAutospacing="0" w:line="312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5AEA92C1" w14:textId="740CE707" w:rsidR="006D3253" w:rsidRDefault="006D3253" w:rsidP="00AD5FB3">
            <w:pPr>
              <w:pStyle w:val="Normlnweb"/>
              <w:spacing w:before="0" w:beforeAutospacing="0" w:after="0" w:afterAutospacing="0" w:line="312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E07ED7B" w14:textId="012E5DEE" w:rsidR="006D3253" w:rsidRDefault="006D3253" w:rsidP="00AD5FB3">
            <w:pPr>
              <w:pStyle w:val="Normlnweb"/>
              <w:spacing w:before="0" w:beforeAutospacing="0" w:after="0" w:afterAutospacing="0" w:line="312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AD6298F" w14:textId="35053256" w:rsidR="006D3253" w:rsidRDefault="006D3253" w:rsidP="00AD5FB3">
            <w:pPr>
              <w:pStyle w:val="Normlnweb"/>
              <w:spacing w:before="0" w:beforeAutospacing="0" w:after="0" w:afterAutospacing="0" w:line="312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368D51A" w14:textId="77777777" w:rsidR="006D3253" w:rsidRDefault="006D3253" w:rsidP="00AD5FB3">
            <w:pPr>
              <w:pStyle w:val="Normlnweb"/>
              <w:spacing w:before="0" w:beforeAutospacing="0" w:after="0" w:afterAutospacing="0" w:line="312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135B556D" w14:textId="77777777" w:rsidR="007B2193" w:rsidRPr="001B4C06" w:rsidRDefault="007B2193" w:rsidP="00AD5FB3">
            <w:pPr>
              <w:pStyle w:val="Normlnweb"/>
              <w:spacing w:before="0" w:beforeAutospacing="0" w:after="0" w:afterAutospacing="0" w:line="312" w:lineRule="auto"/>
              <w:rPr>
                <w:rFonts w:ascii="Arial" w:hAnsi="Arial" w:cs="Arial"/>
                <w:sz w:val="20"/>
                <w:szCs w:val="18"/>
                <w:u w:val="single"/>
              </w:rPr>
            </w:pPr>
          </w:p>
          <w:p w14:paraId="77B2A514" w14:textId="54376BA5" w:rsidR="001B4C06" w:rsidRPr="006D3253" w:rsidRDefault="00A24D55" w:rsidP="00AD5FB3">
            <w:pPr>
              <w:pStyle w:val="Normlnweb"/>
              <w:numPr>
                <w:ilvl w:val="0"/>
                <w:numId w:val="2"/>
              </w:numPr>
              <w:spacing w:before="0" w:beforeAutospacing="0" w:after="0" w:afterAutospacing="0" w:line="312" w:lineRule="auto"/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  <w:r w:rsidRPr="001B4C0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Termín </w:t>
            </w:r>
            <w:r w:rsidR="007B2193">
              <w:rPr>
                <w:rFonts w:ascii="Arial" w:hAnsi="Arial" w:cs="Arial"/>
                <w:b/>
                <w:sz w:val="18"/>
                <w:szCs w:val="18"/>
                <w:u w:val="single"/>
              </w:rPr>
              <w:t>kon</w:t>
            </w:r>
            <w:r w:rsidRPr="001B4C06">
              <w:rPr>
                <w:rFonts w:ascii="Arial" w:hAnsi="Arial" w:cs="Arial"/>
                <w:b/>
                <w:sz w:val="18"/>
                <w:szCs w:val="18"/>
                <w:u w:val="single"/>
              </w:rPr>
              <w:t>ání</w:t>
            </w:r>
            <w:r w:rsidR="006D3253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online konference</w:t>
            </w:r>
            <w:r w:rsidRPr="006D325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252622" w:rsidRPr="006D32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92221" w:rsidRPr="006D3253">
              <w:rPr>
                <w:rFonts w:ascii="Arial" w:hAnsi="Arial" w:cs="Arial"/>
                <w:b/>
                <w:sz w:val="18"/>
                <w:szCs w:val="18"/>
              </w:rPr>
              <w:t xml:space="preserve">8. 6. </w:t>
            </w:r>
            <w:r w:rsidR="00470AA8" w:rsidRPr="006D3253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873C10" w:rsidRPr="006D325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14:paraId="1B73D665" w14:textId="77777777" w:rsidR="001B4C06" w:rsidRDefault="001B4C06" w:rsidP="00AD5FB3">
            <w:pPr>
              <w:pStyle w:val="Normlnweb"/>
              <w:spacing w:before="0" w:beforeAutospacing="0" w:after="0" w:afterAutospacing="0" w:line="312" w:lineRule="auto"/>
              <w:rPr>
                <w:rFonts w:ascii="Arial" w:hAnsi="Arial" w:cs="Arial"/>
                <w:sz w:val="20"/>
                <w:szCs w:val="18"/>
                <w:u w:val="single"/>
              </w:rPr>
            </w:pPr>
          </w:p>
          <w:p w14:paraId="45F4AA59" w14:textId="066AD67E" w:rsidR="001B4C06" w:rsidRPr="006D3253" w:rsidRDefault="002878EF" w:rsidP="00AD5FB3">
            <w:pPr>
              <w:pStyle w:val="Normlnweb"/>
              <w:numPr>
                <w:ilvl w:val="0"/>
                <w:numId w:val="2"/>
              </w:numPr>
              <w:spacing w:before="0" w:beforeAutospacing="0" w:after="0" w:afterAutospacing="0" w:line="312" w:lineRule="auto"/>
              <w:rPr>
                <w:rFonts w:ascii="Arial" w:hAnsi="Arial" w:cs="Arial"/>
                <w:sz w:val="20"/>
                <w:szCs w:val="18"/>
                <w:u w:val="single"/>
              </w:rPr>
            </w:pPr>
            <w:r w:rsidRPr="001B4C06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  <w:r w:rsidR="00CC074C" w:rsidRPr="001B4C06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6D3253">
              <w:rPr>
                <w:rFonts w:ascii="Arial" w:hAnsi="Arial" w:cs="Arial"/>
                <w:b/>
                <w:sz w:val="18"/>
                <w:szCs w:val="18"/>
              </w:rPr>
              <w:t>90 0</w:t>
            </w:r>
            <w:r w:rsidR="00492221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="008546EA">
              <w:rPr>
                <w:rFonts w:ascii="Arial" w:hAnsi="Arial" w:cs="Arial"/>
                <w:b/>
                <w:sz w:val="18"/>
                <w:szCs w:val="18"/>
              </w:rPr>
              <w:t>,- Kč</w:t>
            </w:r>
            <w:r w:rsidR="004922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92221" w:rsidRPr="006D3253">
              <w:rPr>
                <w:rFonts w:ascii="Arial" w:hAnsi="Arial" w:cs="Arial"/>
                <w:sz w:val="18"/>
                <w:szCs w:val="18"/>
              </w:rPr>
              <w:t>(</w:t>
            </w:r>
            <w:r w:rsidR="006D3253" w:rsidRPr="006D3253">
              <w:rPr>
                <w:rFonts w:ascii="Arial" w:hAnsi="Arial" w:cs="Arial"/>
                <w:sz w:val="18"/>
                <w:szCs w:val="18"/>
              </w:rPr>
              <w:t>poskytovatel není plátce DPH)</w:t>
            </w:r>
          </w:p>
          <w:p w14:paraId="5637E103" w14:textId="77777777" w:rsidR="001B4C06" w:rsidRDefault="001B4C06" w:rsidP="00AD5FB3">
            <w:pPr>
              <w:pStyle w:val="Normlnweb"/>
              <w:spacing w:before="0" w:beforeAutospacing="0" w:after="0" w:afterAutospacing="0" w:line="312" w:lineRule="auto"/>
              <w:rPr>
                <w:rFonts w:ascii="Arial" w:hAnsi="Arial" w:cs="Arial"/>
                <w:sz w:val="20"/>
                <w:szCs w:val="18"/>
                <w:u w:val="single"/>
              </w:rPr>
            </w:pPr>
          </w:p>
          <w:p w14:paraId="535F4AEA" w14:textId="14B2E63B" w:rsidR="001B4C06" w:rsidRDefault="001B4C06" w:rsidP="009D5AE9">
            <w:pPr>
              <w:tabs>
                <w:tab w:val="left" w:pos="2772"/>
              </w:tabs>
              <w:ind w:left="972"/>
              <w:rPr>
                <w:rFonts w:cs="Arial"/>
              </w:rPr>
            </w:pPr>
          </w:p>
          <w:p w14:paraId="2E373396" w14:textId="16C2C647" w:rsidR="006350EE" w:rsidRDefault="006350EE" w:rsidP="009D5AE9">
            <w:pPr>
              <w:tabs>
                <w:tab w:val="left" w:pos="2772"/>
              </w:tabs>
              <w:ind w:left="972"/>
              <w:rPr>
                <w:rFonts w:cs="Arial"/>
              </w:rPr>
            </w:pPr>
          </w:p>
          <w:p w14:paraId="493D61E4" w14:textId="52E14856" w:rsidR="006350EE" w:rsidRDefault="006350EE" w:rsidP="009D5AE9">
            <w:pPr>
              <w:tabs>
                <w:tab w:val="left" w:pos="2772"/>
              </w:tabs>
              <w:ind w:left="972"/>
              <w:rPr>
                <w:rFonts w:cs="Arial"/>
              </w:rPr>
            </w:pPr>
          </w:p>
          <w:p w14:paraId="27A0E349" w14:textId="623C2B67" w:rsidR="006350EE" w:rsidRDefault="006350EE" w:rsidP="009D5AE9">
            <w:pPr>
              <w:tabs>
                <w:tab w:val="left" w:pos="2772"/>
              </w:tabs>
              <w:ind w:left="972"/>
              <w:rPr>
                <w:rFonts w:cs="Arial"/>
              </w:rPr>
            </w:pPr>
          </w:p>
          <w:p w14:paraId="3CE696FD" w14:textId="77777777" w:rsidR="006350EE" w:rsidRPr="00AF7E12" w:rsidRDefault="006350EE" w:rsidP="006350EE">
            <w:pPr>
              <w:tabs>
                <w:tab w:val="left" w:pos="2772"/>
              </w:tabs>
              <w:rPr>
                <w:rFonts w:cs="Arial"/>
              </w:rPr>
            </w:pPr>
          </w:p>
          <w:p w14:paraId="09C9C369" w14:textId="16E8242D" w:rsidR="00B73F6F" w:rsidRDefault="00B73F6F" w:rsidP="00B73F6F">
            <w:pPr>
              <w:jc w:val="center"/>
            </w:pPr>
            <w:r>
              <w:t xml:space="preserve">                                                  </w:t>
            </w:r>
            <w:r w:rsidR="00470AA8">
              <w:t xml:space="preserve">  </w:t>
            </w:r>
            <w:proofErr w:type="spellStart"/>
            <w:r w:rsidR="00337F08">
              <w:t>xxxxxxx</w:t>
            </w:r>
            <w:proofErr w:type="spellEnd"/>
          </w:p>
          <w:p w14:paraId="1C5A42CD" w14:textId="61F496EF" w:rsidR="00B73F6F" w:rsidRDefault="00B73F6F" w:rsidP="00B73F6F">
            <w:pPr>
              <w:jc w:val="center"/>
            </w:pPr>
            <w:r>
              <w:t xml:space="preserve">                                                        </w:t>
            </w:r>
            <w:r w:rsidR="00A713CF">
              <w:t xml:space="preserve">      </w:t>
            </w:r>
            <w:proofErr w:type="spellStart"/>
            <w:r w:rsidR="00A713CF">
              <w:t>pov</w:t>
            </w:r>
            <w:proofErr w:type="spellEnd"/>
            <w:r w:rsidR="00A713CF">
              <w:t xml:space="preserve">. říz. odd. </w:t>
            </w:r>
            <w:r w:rsidR="00B409C6">
              <w:t xml:space="preserve">TP, monitoringu a </w:t>
            </w:r>
            <w:r w:rsidR="00535EC5">
              <w:t>FP</w:t>
            </w:r>
            <w:r w:rsidR="00A713CF">
              <w:t xml:space="preserve"> </w:t>
            </w:r>
          </w:p>
          <w:p w14:paraId="4DC17A07" w14:textId="423DC19B" w:rsidR="00B73F6F" w:rsidRDefault="00B73F6F" w:rsidP="00B73F6F">
            <w:pPr>
              <w:tabs>
                <w:tab w:val="left" w:pos="2772"/>
              </w:tabs>
              <w:ind w:left="972"/>
            </w:pPr>
            <w:r>
              <w:t xml:space="preserve">                                                                         odbor strukturálních fondů</w:t>
            </w:r>
          </w:p>
          <w:p w14:paraId="12734A4B" w14:textId="77777777" w:rsidR="00141D62" w:rsidRDefault="00141D62" w:rsidP="00A24D55">
            <w:pPr>
              <w:jc w:val="right"/>
            </w:pPr>
          </w:p>
        </w:tc>
      </w:tr>
    </w:tbl>
    <w:p w14:paraId="51C707B0" w14:textId="77777777"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b/>
          <w:sz w:val="18"/>
          <w:szCs w:val="18"/>
        </w:rPr>
        <w:sectPr w:rsidR="00141D62">
          <w:type w:val="continuous"/>
          <w:pgSz w:w="11906" w:h="16838" w:code="9"/>
          <w:pgMar w:top="1618" w:right="1134" w:bottom="1418" w:left="1134" w:header="709" w:footer="510" w:gutter="0"/>
          <w:cols w:space="708"/>
          <w:formProt w:val="0"/>
          <w:docGrid w:linePitch="360"/>
        </w:sectPr>
      </w:pPr>
    </w:p>
    <w:p w14:paraId="5B7EC5F9" w14:textId="77777777" w:rsidR="00141D62" w:rsidRDefault="00111B96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position w:val="12"/>
        </w:rPr>
      </w:pPr>
      <w:r>
        <w:rPr>
          <w:b/>
          <w:position w:val="12"/>
          <w:sz w:val="18"/>
          <w:szCs w:val="18"/>
        </w:rPr>
        <w:t>Na faktuře uveďte prosím</w:t>
      </w:r>
      <w:r w:rsidR="00141D62">
        <w:rPr>
          <w:b/>
          <w:position w:val="12"/>
          <w:sz w:val="18"/>
          <w:szCs w:val="18"/>
        </w:rPr>
        <w:t xml:space="preserve"> číslo objednávky, jinak Vám bude faktura vrácena.</w:t>
      </w:r>
    </w:p>
    <w:sectPr w:rsidR="00141D62">
      <w:type w:val="continuous"/>
      <w:pgSz w:w="11906" w:h="16838" w:code="9"/>
      <w:pgMar w:top="1618" w:right="1134" w:bottom="141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3C847" w14:textId="77777777" w:rsidR="00AE3434" w:rsidRDefault="00AE3434">
      <w:r>
        <w:separator/>
      </w:r>
    </w:p>
  </w:endnote>
  <w:endnote w:type="continuationSeparator" w:id="0">
    <w:p w14:paraId="5AC4ABAA" w14:textId="77777777" w:rsidR="00AE3434" w:rsidRDefault="00AE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38EA5" w14:textId="77777777" w:rsidR="006247A6" w:rsidRDefault="006247A6">
    <w:pPr>
      <w:rPr>
        <w:b/>
        <w:sz w:val="18"/>
        <w:szCs w:val="18"/>
      </w:rPr>
    </w:pPr>
  </w:p>
  <w:p w14:paraId="550443DB" w14:textId="77777777" w:rsidR="006247A6" w:rsidRDefault="006247A6">
    <w:pPr>
      <w:tabs>
        <w:tab w:val="left" w:pos="5370"/>
      </w:tabs>
      <w:rPr>
        <w:b/>
      </w:rPr>
    </w:pPr>
  </w:p>
  <w:p w14:paraId="1FAC0253" w14:textId="77777777" w:rsidR="006247A6" w:rsidRDefault="006247A6">
    <w:pPr>
      <w:rPr>
        <w:b/>
      </w:rPr>
    </w:pPr>
  </w:p>
  <w:p w14:paraId="24E1F4DC" w14:textId="77777777" w:rsidR="006247A6" w:rsidRDefault="006247A6">
    <w:pPr>
      <w:rPr>
        <w:b/>
      </w:rPr>
    </w:pPr>
  </w:p>
  <w:p w14:paraId="0B7B5313" w14:textId="77777777" w:rsidR="006247A6" w:rsidRDefault="006247A6">
    <w:pPr>
      <w:rPr>
        <w:b/>
      </w:rPr>
    </w:pPr>
  </w:p>
  <w:p w14:paraId="152EA764" w14:textId="77777777" w:rsidR="006247A6" w:rsidRDefault="006247A6">
    <w:pPr>
      <w:rPr>
        <w:b/>
      </w:rPr>
    </w:pPr>
  </w:p>
  <w:p w14:paraId="39D8769A" w14:textId="77777777" w:rsidR="006247A6" w:rsidRDefault="006247A6">
    <w:pPr>
      <w:rPr>
        <w:b/>
      </w:rPr>
    </w:pPr>
  </w:p>
  <w:p w14:paraId="404AD287" w14:textId="77777777" w:rsidR="006247A6" w:rsidRDefault="006247A6">
    <w:pPr>
      <w:rPr>
        <w:b/>
      </w:rPr>
    </w:pPr>
  </w:p>
  <w:p w14:paraId="117B640E" w14:textId="77777777" w:rsidR="006247A6" w:rsidRDefault="006247A6">
    <w:pPr>
      <w:tabs>
        <w:tab w:val="center" w:pos="4500"/>
        <w:tab w:val="left" w:pos="7488"/>
      </w:tabs>
      <w:autoSpaceDE w:val="0"/>
      <w:autoSpaceDN w:val="0"/>
      <w:adjustRightInd w:val="0"/>
      <w:ind w:left="-180" w:right="-110"/>
      <w:jc w:val="right"/>
      <w:rPr>
        <w:rFonts w:cs="Arial"/>
        <w:color w:val="000000"/>
        <w:szCs w:val="20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6CCCC7" wp14:editId="2DF8B6FA">
              <wp:simplePos x="0" y="0"/>
              <wp:positionH relativeFrom="column">
                <wp:posOffset>-295275</wp:posOffset>
              </wp:positionH>
              <wp:positionV relativeFrom="page">
                <wp:posOffset>10405110</wp:posOffset>
              </wp:positionV>
              <wp:extent cx="6696075" cy="288290"/>
              <wp:effectExtent l="0" t="3810" r="0" b="317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6075" cy="28829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786B334D" id="Rectangle 6" o:spid="_x0000_s1026" style="position:absolute;margin-left:-23.25pt;margin-top:819.3pt;width:527.2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" fillcolor="gray" stroked="f">
              <w10:wrap anchory="page"/>
            </v:rect>
          </w:pict>
        </mc:Fallback>
      </mc:AlternateContent>
    </w:r>
    <w:r>
      <w:rPr>
        <w:rFonts w:cs="Arial"/>
        <w:color w:val="000000"/>
        <w:szCs w:val="20"/>
      </w:rPr>
      <w:t>Razítko a podpis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497E7" w14:textId="77777777" w:rsidR="00AE3434" w:rsidRDefault="00AE3434">
      <w:r>
        <w:separator/>
      </w:r>
    </w:p>
  </w:footnote>
  <w:footnote w:type="continuationSeparator" w:id="0">
    <w:p w14:paraId="2508CC58" w14:textId="77777777" w:rsidR="00AE3434" w:rsidRDefault="00AE3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656E" w14:textId="77777777" w:rsidR="006247A6" w:rsidRDefault="006247A6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8E4401" wp14:editId="4FD3BFAA">
          <wp:simplePos x="0" y="0"/>
          <wp:positionH relativeFrom="column">
            <wp:posOffset>4605655</wp:posOffset>
          </wp:positionH>
          <wp:positionV relativeFrom="paragraph">
            <wp:posOffset>-252730</wp:posOffset>
          </wp:positionV>
          <wp:extent cx="1624330" cy="868680"/>
          <wp:effectExtent l="0" t="0" r="0" b="0"/>
          <wp:wrapNone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C4F87"/>
    <w:multiLevelType w:val="hybridMultilevel"/>
    <w:tmpl w:val="6FA0C9AC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3803519"/>
    <w:multiLevelType w:val="hybridMultilevel"/>
    <w:tmpl w:val="10E2F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0241">
      <o:colormru v:ext="edit" colors="#006d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1D"/>
    <w:rsid w:val="000005FA"/>
    <w:rsid w:val="0000634C"/>
    <w:rsid w:val="0002427E"/>
    <w:rsid w:val="0003400A"/>
    <w:rsid w:val="00040818"/>
    <w:rsid w:val="0005571F"/>
    <w:rsid w:val="00056EE4"/>
    <w:rsid w:val="00061D6A"/>
    <w:rsid w:val="000648E8"/>
    <w:rsid w:val="00065FB2"/>
    <w:rsid w:val="00075F5A"/>
    <w:rsid w:val="0008586A"/>
    <w:rsid w:val="00091227"/>
    <w:rsid w:val="00092B78"/>
    <w:rsid w:val="000A0D8C"/>
    <w:rsid w:val="000A6ED7"/>
    <w:rsid w:val="000C18DC"/>
    <w:rsid w:val="000C4DF7"/>
    <w:rsid w:val="000F13F1"/>
    <w:rsid w:val="000F14E0"/>
    <w:rsid w:val="000F3C95"/>
    <w:rsid w:val="00111913"/>
    <w:rsid w:val="00111B96"/>
    <w:rsid w:val="00113403"/>
    <w:rsid w:val="001234D3"/>
    <w:rsid w:val="00130723"/>
    <w:rsid w:val="00131054"/>
    <w:rsid w:val="00133AD8"/>
    <w:rsid w:val="00141D62"/>
    <w:rsid w:val="00156820"/>
    <w:rsid w:val="00160756"/>
    <w:rsid w:val="001770C5"/>
    <w:rsid w:val="00180A8A"/>
    <w:rsid w:val="00180EA0"/>
    <w:rsid w:val="0018225E"/>
    <w:rsid w:val="00185346"/>
    <w:rsid w:val="001951E7"/>
    <w:rsid w:val="001A7C9C"/>
    <w:rsid w:val="001B4C06"/>
    <w:rsid w:val="001B4EAF"/>
    <w:rsid w:val="001E5D4C"/>
    <w:rsid w:val="001F2854"/>
    <w:rsid w:val="00201BFD"/>
    <w:rsid w:val="00214C4E"/>
    <w:rsid w:val="002168E2"/>
    <w:rsid w:val="0022455C"/>
    <w:rsid w:val="002350D4"/>
    <w:rsid w:val="00236721"/>
    <w:rsid w:val="00242532"/>
    <w:rsid w:val="00252622"/>
    <w:rsid w:val="0026502D"/>
    <w:rsid w:val="00286485"/>
    <w:rsid w:val="00287626"/>
    <w:rsid w:val="002878EF"/>
    <w:rsid w:val="00287AEB"/>
    <w:rsid w:val="002A11CD"/>
    <w:rsid w:val="002B13B7"/>
    <w:rsid w:val="002C25A5"/>
    <w:rsid w:val="002D135A"/>
    <w:rsid w:val="002D2180"/>
    <w:rsid w:val="002D59B7"/>
    <w:rsid w:val="002E29BE"/>
    <w:rsid w:val="002E51EE"/>
    <w:rsid w:val="002F1A64"/>
    <w:rsid w:val="002F53F9"/>
    <w:rsid w:val="003111B0"/>
    <w:rsid w:val="0031558B"/>
    <w:rsid w:val="00317CAF"/>
    <w:rsid w:val="003208F6"/>
    <w:rsid w:val="00323FB3"/>
    <w:rsid w:val="00337F08"/>
    <w:rsid w:val="003406A0"/>
    <w:rsid w:val="003441B9"/>
    <w:rsid w:val="003447E2"/>
    <w:rsid w:val="0036100A"/>
    <w:rsid w:val="003774AD"/>
    <w:rsid w:val="003A5139"/>
    <w:rsid w:val="003C241D"/>
    <w:rsid w:val="003C6C5B"/>
    <w:rsid w:val="003C702E"/>
    <w:rsid w:val="003E0AE7"/>
    <w:rsid w:val="00407AF4"/>
    <w:rsid w:val="004204C5"/>
    <w:rsid w:val="0042448E"/>
    <w:rsid w:val="00440B4D"/>
    <w:rsid w:val="004446A0"/>
    <w:rsid w:val="004505C9"/>
    <w:rsid w:val="00454F6F"/>
    <w:rsid w:val="00461474"/>
    <w:rsid w:val="00466CFE"/>
    <w:rsid w:val="00470AA8"/>
    <w:rsid w:val="00472F70"/>
    <w:rsid w:val="004800B9"/>
    <w:rsid w:val="00480B26"/>
    <w:rsid w:val="00492221"/>
    <w:rsid w:val="004A21D7"/>
    <w:rsid w:val="004B7C8E"/>
    <w:rsid w:val="004D126B"/>
    <w:rsid w:val="004E12EA"/>
    <w:rsid w:val="004F7D7C"/>
    <w:rsid w:val="005104C8"/>
    <w:rsid w:val="00513F53"/>
    <w:rsid w:val="005170C4"/>
    <w:rsid w:val="0052088D"/>
    <w:rsid w:val="00535EC5"/>
    <w:rsid w:val="00562311"/>
    <w:rsid w:val="0058472C"/>
    <w:rsid w:val="005955C9"/>
    <w:rsid w:val="005B3BF3"/>
    <w:rsid w:val="005B5C5D"/>
    <w:rsid w:val="005D41F9"/>
    <w:rsid w:val="005E74AF"/>
    <w:rsid w:val="005F2A9A"/>
    <w:rsid w:val="00601DFE"/>
    <w:rsid w:val="00602010"/>
    <w:rsid w:val="0060598D"/>
    <w:rsid w:val="006168F1"/>
    <w:rsid w:val="00617E38"/>
    <w:rsid w:val="006247A6"/>
    <w:rsid w:val="006350EE"/>
    <w:rsid w:val="006476EC"/>
    <w:rsid w:val="00667B4C"/>
    <w:rsid w:val="00681B54"/>
    <w:rsid w:val="006A311B"/>
    <w:rsid w:val="006D3253"/>
    <w:rsid w:val="006E07F8"/>
    <w:rsid w:val="006E6056"/>
    <w:rsid w:val="006F7EDF"/>
    <w:rsid w:val="00700634"/>
    <w:rsid w:val="007046F8"/>
    <w:rsid w:val="00713713"/>
    <w:rsid w:val="0072093D"/>
    <w:rsid w:val="007219A2"/>
    <w:rsid w:val="00722520"/>
    <w:rsid w:val="007260A5"/>
    <w:rsid w:val="00753A35"/>
    <w:rsid w:val="00756AC0"/>
    <w:rsid w:val="0076285B"/>
    <w:rsid w:val="0079111A"/>
    <w:rsid w:val="007954DB"/>
    <w:rsid w:val="00796219"/>
    <w:rsid w:val="007A4601"/>
    <w:rsid w:val="007A5EBF"/>
    <w:rsid w:val="007A757B"/>
    <w:rsid w:val="007B2193"/>
    <w:rsid w:val="007C09BC"/>
    <w:rsid w:val="007D0163"/>
    <w:rsid w:val="007D06D5"/>
    <w:rsid w:val="007D36B2"/>
    <w:rsid w:val="007F0089"/>
    <w:rsid w:val="007F2B79"/>
    <w:rsid w:val="00801C2E"/>
    <w:rsid w:val="00812FB2"/>
    <w:rsid w:val="00821D55"/>
    <w:rsid w:val="00834FFF"/>
    <w:rsid w:val="008426E3"/>
    <w:rsid w:val="00844FCE"/>
    <w:rsid w:val="008543DC"/>
    <w:rsid w:val="008546EA"/>
    <w:rsid w:val="008658A1"/>
    <w:rsid w:val="00873C10"/>
    <w:rsid w:val="00891EFE"/>
    <w:rsid w:val="00892390"/>
    <w:rsid w:val="008A65D1"/>
    <w:rsid w:val="008B3D04"/>
    <w:rsid w:val="008E07D9"/>
    <w:rsid w:val="008F3433"/>
    <w:rsid w:val="008F70FA"/>
    <w:rsid w:val="00914FA1"/>
    <w:rsid w:val="009212A7"/>
    <w:rsid w:val="00924A4B"/>
    <w:rsid w:val="0094098C"/>
    <w:rsid w:val="009422DC"/>
    <w:rsid w:val="00953EA5"/>
    <w:rsid w:val="00955903"/>
    <w:rsid w:val="00997F0D"/>
    <w:rsid w:val="009A6272"/>
    <w:rsid w:val="009D5AE9"/>
    <w:rsid w:val="009E5E1B"/>
    <w:rsid w:val="009F4270"/>
    <w:rsid w:val="009F5483"/>
    <w:rsid w:val="00A24D55"/>
    <w:rsid w:val="00A475AD"/>
    <w:rsid w:val="00A713CF"/>
    <w:rsid w:val="00AA03DE"/>
    <w:rsid w:val="00AA2D77"/>
    <w:rsid w:val="00AC3289"/>
    <w:rsid w:val="00AD1438"/>
    <w:rsid w:val="00AD5FB3"/>
    <w:rsid w:val="00AE3434"/>
    <w:rsid w:val="00AF7E12"/>
    <w:rsid w:val="00B176AD"/>
    <w:rsid w:val="00B32CE2"/>
    <w:rsid w:val="00B409C6"/>
    <w:rsid w:val="00B62165"/>
    <w:rsid w:val="00B6308B"/>
    <w:rsid w:val="00B73375"/>
    <w:rsid w:val="00B73F6F"/>
    <w:rsid w:val="00B9347A"/>
    <w:rsid w:val="00B94BD7"/>
    <w:rsid w:val="00BD3E42"/>
    <w:rsid w:val="00BE1E43"/>
    <w:rsid w:val="00BE54FF"/>
    <w:rsid w:val="00C132A7"/>
    <w:rsid w:val="00C231BB"/>
    <w:rsid w:val="00C27BB9"/>
    <w:rsid w:val="00C40B2B"/>
    <w:rsid w:val="00C5295A"/>
    <w:rsid w:val="00C600D6"/>
    <w:rsid w:val="00C64D3D"/>
    <w:rsid w:val="00C8076B"/>
    <w:rsid w:val="00C928FC"/>
    <w:rsid w:val="00CB6979"/>
    <w:rsid w:val="00CC074C"/>
    <w:rsid w:val="00CE1090"/>
    <w:rsid w:val="00D0409E"/>
    <w:rsid w:val="00D235F1"/>
    <w:rsid w:val="00D52823"/>
    <w:rsid w:val="00D65700"/>
    <w:rsid w:val="00D724E8"/>
    <w:rsid w:val="00D8055E"/>
    <w:rsid w:val="00D84343"/>
    <w:rsid w:val="00D85AF8"/>
    <w:rsid w:val="00D9613C"/>
    <w:rsid w:val="00DA45C4"/>
    <w:rsid w:val="00DC4434"/>
    <w:rsid w:val="00DD761C"/>
    <w:rsid w:val="00DF137E"/>
    <w:rsid w:val="00DF27E9"/>
    <w:rsid w:val="00E125C2"/>
    <w:rsid w:val="00E15BD0"/>
    <w:rsid w:val="00E572E0"/>
    <w:rsid w:val="00E816A6"/>
    <w:rsid w:val="00E84584"/>
    <w:rsid w:val="00E85B05"/>
    <w:rsid w:val="00E87CB6"/>
    <w:rsid w:val="00E92447"/>
    <w:rsid w:val="00EB7CD0"/>
    <w:rsid w:val="00EC07D9"/>
    <w:rsid w:val="00F00CB7"/>
    <w:rsid w:val="00F17F9D"/>
    <w:rsid w:val="00F25318"/>
    <w:rsid w:val="00F321E9"/>
    <w:rsid w:val="00F36993"/>
    <w:rsid w:val="00F66B00"/>
    <w:rsid w:val="00F67021"/>
    <w:rsid w:val="00FA0639"/>
    <w:rsid w:val="00FB79FB"/>
    <w:rsid w:val="00FC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06db7"/>
    </o:shapedefaults>
    <o:shapelayout v:ext="edit">
      <o:idmap v:ext="edit" data="1"/>
    </o:shapelayout>
  </w:shapeDefaults>
  <w:decimalSymbol w:val=","/>
  <w:listSeparator w:val=";"/>
  <w14:docId w14:val="704C109B"/>
  <w15:docId w15:val="{8B7DA75C-3618-40E2-AA5C-0CE6F2BC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Normlnweb">
    <w:name w:val="Normal (Web)"/>
    <w:basedOn w:val="Normln"/>
    <w:rsid w:val="00A24D5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Siln">
    <w:name w:val="Strong"/>
    <w:uiPriority w:val="22"/>
    <w:qFormat/>
    <w:rsid w:val="00A24D55"/>
    <w:rPr>
      <w:b/>
      <w:bCs/>
    </w:rPr>
  </w:style>
  <w:style w:type="paragraph" w:styleId="Odstavecseseznamem">
    <w:name w:val="List Paragraph"/>
    <w:basedOn w:val="Normln"/>
    <w:uiPriority w:val="34"/>
    <w:qFormat/>
    <w:rsid w:val="006247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9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98C"/>
    <w:rPr>
      <w:rFonts w:ascii="Segoe UI" w:hAnsi="Segoe UI" w:cs="Segoe UI"/>
      <w:sz w:val="18"/>
      <w:szCs w:val="18"/>
    </w:rPr>
  </w:style>
  <w:style w:type="character" w:customStyle="1" w:styleId="small">
    <w:name w:val="small"/>
    <w:basedOn w:val="Standardnpsmoodstavce"/>
    <w:rsid w:val="00470AA8"/>
  </w:style>
  <w:style w:type="character" w:styleId="Nevyeenzmnka">
    <w:name w:val="Unresolved Mention"/>
    <w:basedOn w:val="Standardnpsmoodstavce"/>
    <w:uiPriority w:val="99"/>
    <w:semiHidden/>
    <w:unhideWhenUsed/>
    <w:rsid w:val="00C132A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22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85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49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chotkova@mp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03%20&#218;&#345;ad\Obchodn&#237;%20styk\U-31%20Objedn&#225;vk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U-31 Objednávka.dotm</Template>
  <TotalTime>0</TotalTime>
  <Pages>2</Pages>
  <Words>119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>Ministerstvo průmyslu a obchodu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Ježek Josef</dc:creator>
  <cp:lastModifiedBy>Machotková Blanka</cp:lastModifiedBy>
  <cp:revision>2</cp:revision>
  <cp:lastPrinted>2018-01-11T08:58:00Z</cp:lastPrinted>
  <dcterms:created xsi:type="dcterms:W3CDTF">2021-06-07T13:27:00Z</dcterms:created>
  <dcterms:modified xsi:type="dcterms:W3CDTF">2021-06-07T13:27:00Z</dcterms:modified>
</cp:coreProperties>
</file>