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2021/0684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4.6.2021</w:t>
      </w:r>
    </w:p>
    <w:p w:rsidR="009B4271" w:rsidRPr="00AF318E" w:rsidRDefault="00A61D1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61D1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EXON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Vrážská 73/10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16 - Radotín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26376326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CZ26376326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19 200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12.6.2021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vícepráce v souladu s novými požadavky na nové potřebné funkcionality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D3706" w:rsidRDefault="00A61D1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D3706">
        <w:br w:type="page"/>
      </w:r>
    </w:p>
    <w:p w:rsidR="00ED3706" w:rsidRDefault="00ED3706">
      <w:r>
        <w:lastRenderedPageBreak/>
        <w:t xml:space="preserve">Datum potvrzení objednávky dodavatelem:  </w:t>
      </w:r>
      <w:r w:rsidR="00A61D1F">
        <w:t>4.6.2021</w:t>
      </w:r>
    </w:p>
    <w:p w:rsidR="00ED3706" w:rsidRDefault="00ED3706">
      <w:r>
        <w:t>Potvrzení objednávky:</w:t>
      </w:r>
    </w:p>
    <w:p w:rsidR="00A61D1F" w:rsidRDefault="00A61D1F">
      <w:r>
        <w:t xml:space="preserve">From: EXON [mailto: @exon.cz] </w:t>
      </w:r>
    </w:p>
    <w:p w:rsidR="00A61D1F" w:rsidRDefault="00A61D1F">
      <w:r>
        <w:t>Sent: Friday, June 4, 2021 1:19 PM</w:t>
      </w:r>
    </w:p>
    <w:p w:rsidR="00A61D1F" w:rsidRDefault="00A61D1F">
      <w:r>
        <w:t>To:   &lt; @vodarna.cz&gt;</w:t>
      </w:r>
    </w:p>
    <w:p w:rsidR="00A61D1F" w:rsidRDefault="00A61D1F">
      <w:r>
        <w:t>Cc:  &lt; @vodarna.cz&gt;</w:t>
      </w:r>
    </w:p>
    <w:p w:rsidR="00A61D1F" w:rsidRDefault="00A61D1F">
      <w:r>
        <w:t xml:space="preserve">Subject: RE: objednávka víceprací </w:t>
      </w:r>
    </w:p>
    <w:p w:rsidR="00A61D1F" w:rsidRDefault="00A61D1F"/>
    <w:p w:rsidR="00A61D1F" w:rsidRDefault="00A61D1F">
      <w:r>
        <w:t>Dobrý den,</w:t>
      </w:r>
    </w:p>
    <w:p w:rsidR="00A61D1F" w:rsidRDefault="00A61D1F"/>
    <w:p w:rsidR="00A61D1F" w:rsidRDefault="00A61D1F">
      <w:r>
        <w:t>děkuji za objednávku. Tímto potvrzuji její přijetí.</w:t>
      </w:r>
    </w:p>
    <w:p w:rsidR="00A61D1F" w:rsidRDefault="00A61D1F"/>
    <w:p w:rsidR="00A61D1F" w:rsidRDefault="00A61D1F">
      <w:r>
        <w:t>S přáním příjemného víkendu,</w:t>
      </w:r>
    </w:p>
    <w:p w:rsidR="00A61D1F" w:rsidRDefault="00A61D1F"/>
    <w:p w:rsidR="00A61D1F" w:rsidRDefault="00A61D1F">
      <w:r>
        <w:t>Project Manager</w:t>
      </w:r>
    </w:p>
    <w:p w:rsidR="00A61D1F" w:rsidRDefault="00A61D1F">
      <w:r>
        <w:t xml:space="preserve"> </w:t>
      </w:r>
    </w:p>
    <w:p w:rsidR="00A61D1F" w:rsidRDefault="00A61D1F">
      <w:r>
        <w:t xml:space="preserve"> </w:t>
      </w:r>
    </w:p>
    <w:p w:rsidR="00A61D1F" w:rsidRDefault="00A61D1F">
      <w:r>
        <w:t xml:space="preserve"> </w:t>
      </w:r>
    </w:p>
    <w:p w:rsidR="00A61D1F" w:rsidRDefault="00A61D1F">
      <w:r>
        <w:t>Centrála společnosti: Vrážská 73/10, 153 00 Praha</w:t>
      </w:r>
    </w:p>
    <w:p w:rsidR="00A61D1F" w:rsidRDefault="00A61D1F">
      <w:r>
        <w:t>Pobočka Plzeň, Digitalizační centrum: Teslova 1242/5c, 301 00 Plzeň</w:t>
      </w:r>
    </w:p>
    <w:p w:rsidR="00A61D1F" w:rsidRDefault="00A61D1F">
      <w:r>
        <w:t xml:space="preserve">M:   </w:t>
      </w:r>
    </w:p>
    <w:p w:rsidR="00A61D1F" w:rsidRDefault="00A61D1F">
      <w:r>
        <w:t>E:  @exon.cz</w:t>
      </w:r>
    </w:p>
    <w:p w:rsidR="00A61D1F" w:rsidRDefault="00A61D1F">
      <w:r>
        <w:t>www.exon.cz</w:t>
      </w:r>
    </w:p>
    <w:p w:rsidR="00A61D1F" w:rsidRDefault="00A61D1F">
      <w:r>
        <w:t xml:space="preserve"> </w:t>
      </w:r>
    </w:p>
    <w:p w:rsidR="00A61D1F" w:rsidRDefault="00A61D1F">
      <w:r>
        <w:t>EXON s. r. o. se sídlem Vrážská 73/10, 153 00 Praha</w:t>
      </w:r>
    </w:p>
    <w:p w:rsidR="00A61D1F" w:rsidRDefault="00A61D1F">
      <w:r>
        <w:t>DIČ: CZ26376326, zapsán v obchodním rejstříku vedeném Městským soudem v Praze, oddíl C, vložka 257152</w:t>
      </w:r>
    </w:p>
    <w:p w:rsidR="00A61D1F" w:rsidRDefault="00A61D1F"/>
    <w:p w:rsidR="00A61D1F" w:rsidRDefault="00A61D1F"/>
    <w:p w:rsidR="00A61D1F" w:rsidRDefault="00A61D1F"/>
    <w:p w:rsidR="00ED3706" w:rsidRDefault="00ED370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06" w:rsidRDefault="00ED3706" w:rsidP="000071C6">
      <w:pPr>
        <w:spacing w:after="0" w:line="240" w:lineRule="auto"/>
      </w:pPr>
      <w:r>
        <w:separator/>
      </w:r>
    </w:p>
  </w:endnote>
  <w:endnote w:type="continuationSeparator" w:id="0">
    <w:p w:rsidR="00ED3706" w:rsidRDefault="00ED370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61D1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06" w:rsidRDefault="00ED3706" w:rsidP="000071C6">
      <w:pPr>
        <w:spacing w:after="0" w:line="240" w:lineRule="auto"/>
      </w:pPr>
      <w:r>
        <w:separator/>
      </w:r>
    </w:p>
  </w:footnote>
  <w:footnote w:type="continuationSeparator" w:id="0">
    <w:p w:rsidR="00ED3706" w:rsidRDefault="00ED370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61D1F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D370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E6EE55D-FF5F-4619-9A81-51230636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4412-1302-41C8-9C54-12EE5035F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E3B90C-3EA9-4F80-8649-DF725269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A81DEC7A.dotm</Template>
  <TotalTime>0</TotalTime>
  <Pages>2</Pages>
  <Words>135</Words>
  <Characters>876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2017-04-21T08:32:00Z</cp:lastPrinted>
  <dcterms:created xsi:type="dcterms:W3CDTF">2021-06-04T11:23:00Z</dcterms:created>
  <dcterms:modified xsi:type="dcterms:W3CDTF">2021-06-04T11:23:00Z</dcterms:modified>
</cp:coreProperties>
</file>