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7A7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5563A12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6A29696B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1C5F893B" w14:textId="77777777" w:rsidTr="008F128A">
        <w:trPr>
          <w:trHeight w:val="2595"/>
        </w:trPr>
        <w:tc>
          <w:tcPr>
            <w:tcW w:w="4245" w:type="dxa"/>
          </w:tcPr>
          <w:p w14:paraId="51BE266E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6D52DC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B498FF2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1024054B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50EBC192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F6DE822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66F6859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B02EBE1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A2016DD" w14:textId="2A1791B4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BE0">
              <w:rPr>
                <w:rFonts w:ascii="Arial" w:hAnsi="Arial" w:cs="Arial"/>
                <w:b/>
                <w:sz w:val="18"/>
                <w:szCs w:val="18"/>
              </w:rPr>
              <w:t>40522172</w:t>
            </w:r>
          </w:p>
          <w:p w14:paraId="6C1A0D80" w14:textId="4E4A1F73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BE0">
              <w:rPr>
                <w:rFonts w:ascii="Arial" w:hAnsi="Arial" w:cs="Arial"/>
                <w:b/>
                <w:sz w:val="18"/>
                <w:szCs w:val="18"/>
              </w:rPr>
              <w:t>CZ40522172</w:t>
            </w:r>
          </w:p>
          <w:p w14:paraId="3E84D2F3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AC3A0" w14:textId="77777777" w:rsidR="001E6557" w:rsidRDefault="00747B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ARBO, spol. s r. o.</w:t>
            </w:r>
          </w:p>
          <w:p w14:paraId="68899ED5" w14:textId="77777777" w:rsidR="00747BE0" w:rsidRDefault="00747B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92D21" w14:textId="77777777" w:rsidR="00747BE0" w:rsidRDefault="00747B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D12F9" w14:textId="77777777" w:rsidR="00747BE0" w:rsidRPr="00747BE0" w:rsidRDefault="00747BE0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7BE0">
              <w:rPr>
                <w:rFonts w:ascii="Arial" w:hAnsi="Arial" w:cs="Arial"/>
                <w:bCs/>
                <w:sz w:val="18"/>
                <w:szCs w:val="18"/>
              </w:rPr>
              <w:t>Hřbitovní 757</w:t>
            </w:r>
          </w:p>
          <w:p w14:paraId="089D7A0A" w14:textId="2750C4CD" w:rsidR="00747BE0" w:rsidRPr="00854CD0" w:rsidRDefault="00747BE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47BE0">
              <w:rPr>
                <w:rFonts w:ascii="Arial" w:hAnsi="Arial" w:cs="Arial"/>
                <w:bCs/>
                <w:sz w:val="18"/>
                <w:szCs w:val="18"/>
              </w:rPr>
              <w:t>339 01 Klatovy</w:t>
            </w:r>
          </w:p>
        </w:tc>
      </w:tr>
    </w:tbl>
    <w:p w14:paraId="18206DBC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F1E7BD9" w14:textId="790B95AD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47BE0">
        <w:rPr>
          <w:rFonts w:ascii="Arial" w:hAnsi="Arial" w:cs="Arial"/>
          <w:sz w:val="18"/>
          <w:szCs w:val="18"/>
        </w:rPr>
        <w:t>25. 5. 2021</w:t>
      </w:r>
    </w:p>
    <w:p w14:paraId="3F81F04D" w14:textId="59392A4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47BE0">
        <w:rPr>
          <w:rFonts w:ascii="Arial" w:hAnsi="Arial" w:cs="Arial"/>
          <w:sz w:val="18"/>
          <w:szCs w:val="18"/>
        </w:rPr>
        <w:t>12. 5. 2021</w:t>
      </w:r>
    </w:p>
    <w:p w14:paraId="76EC83D9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6A8B1FC7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4F108C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523AC358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364E3C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408431B3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2A736E08" w14:textId="6C76F0DC" w:rsidR="00290C85" w:rsidRPr="00E231F3" w:rsidRDefault="00747BE0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dle přílohy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soubor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125.601,59</w:t>
      </w:r>
    </w:p>
    <w:p w14:paraId="2950DFC1" w14:textId="750277D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747BE0">
        <w:rPr>
          <w:rFonts w:ascii="Arial" w:hAnsi="Arial" w:cs="Arial"/>
          <w:sz w:val="24"/>
          <w:szCs w:val="24"/>
        </w:rPr>
        <w:t>125.601,59</w:t>
      </w:r>
      <w:r w:rsidR="00C20B37">
        <w:rPr>
          <w:rFonts w:ascii="Arial" w:hAnsi="Arial" w:cs="Arial"/>
          <w:sz w:val="24"/>
          <w:szCs w:val="24"/>
        </w:rPr>
        <w:t xml:space="preserve">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1EA4C775" w14:textId="5A4CF92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7BE0">
        <w:rPr>
          <w:rFonts w:ascii="Arial" w:hAnsi="Arial" w:cs="Arial"/>
          <w:sz w:val="24"/>
          <w:szCs w:val="24"/>
        </w:rPr>
        <w:t>26.376,33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848CE6" w14:textId="07FA1A83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47BE0">
        <w:rPr>
          <w:rFonts w:ascii="Arial" w:hAnsi="Arial" w:cs="Arial"/>
          <w:b/>
          <w:sz w:val="28"/>
          <w:szCs w:val="28"/>
        </w:rPr>
        <w:t>151.977,92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21E32A4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7B89844F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5A5B68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2157F4D8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658C4DB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5684DCD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2196220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2D631AD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E3CA1B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714206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2A2CCB9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138C33F5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04B20364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C38CE72" w14:textId="4710F320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747BE0">
        <w:rPr>
          <w:rFonts w:ascii="Arial" w:hAnsi="Arial" w:cs="Arial"/>
          <w:sz w:val="18"/>
          <w:szCs w:val="18"/>
        </w:rPr>
        <w:t>12. 5. 2021</w:t>
      </w:r>
    </w:p>
    <w:p w14:paraId="6A54D15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52EEEB76" w14:textId="20D7C678" w:rsidR="00782A00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p w14:paraId="10E5A9E3" w14:textId="55B31718" w:rsidR="00747BE0" w:rsidRDefault="00747BE0" w:rsidP="00854CD0">
      <w:pPr>
        <w:spacing w:after="0"/>
        <w:rPr>
          <w:rFonts w:ascii="Arial" w:hAnsi="Arial" w:cs="Arial"/>
          <w:sz w:val="18"/>
          <w:szCs w:val="18"/>
        </w:rPr>
      </w:pPr>
    </w:p>
    <w:p w14:paraId="5289E54F" w14:textId="0F2EEFA1" w:rsidR="00747BE0" w:rsidRDefault="00747BE0" w:rsidP="00747BE0">
      <w:pPr>
        <w:rPr>
          <w:rFonts w:ascii="Arial" w:hAnsi="Arial" w:cs="Arial"/>
          <w:sz w:val="18"/>
          <w:szCs w:val="18"/>
        </w:rPr>
      </w:pPr>
    </w:p>
    <w:p w14:paraId="16ABA47F" w14:textId="57A239E5" w:rsidR="00747BE0" w:rsidRDefault="00747BE0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k objednávce ze dne 12. 5. 2021 ke </w:t>
      </w:r>
      <w:proofErr w:type="spellStart"/>
      <w:r>
        <w:rPr>
          <w:rFonts w:ascii="Arial" w:hAnsi="Arial" w:cs="Arial"/>
          <w:sz w:val="18"/>
          <w:szCs w:val="18"/>
        </w:rPr>
        <w:t>kompaktoru</w:t>
      </w:r>
      <w:proofErr w:type="spellEnd"/>
      <w:r>
        <w:rPr>
          <w:rFonts w:ascii="Arial" w:hAnsi="Arial" w:cs="Arial"/>
          <w:sz w:val="18"/>
          <w:szCs w:val="18"/>
        </w:rPr>
        <w:t xml:space="preserve"> LEMKEN KON 600:</w:t>
      </w:r>
    </w:p>
    <w:p w14:paraId="64BA3204" w14:textId="561DBD23" w:rsidR="00747BE0" w:rsidRDefault="00747BE0" w:rsidP="00747BE0">
      <w:pPr>
        <w:ind w:firstLine="708"/>
        <w:rPr>
          <w:rFonts w:ascii="Arial" w:hAnsi="Arial" w:cs="Arial"/>
          <w:sz w:val="18"/>
          <w:szCs w:val="18"/>
        </w:rPr>
      </w:pPr>
    </w:p>
    <w:p w14:paraId="4DEDC0F4" w14:textId="36728C64" w:rsidR="00747BE0" w:rsidRDefault="00747BE0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Držák pravý </w:t>
      </w:r>
      <w:r w:rsidR="00E66ACB">
        <w:rPr>
          <w:rFonts w:ascii="Arial" w:hAnsi="Arial" w:cs="Arial"/>
          <w:sz w:val="18"/>
          <w:szCs w:val="18"/>
        </w:rPr>
        <w:tab/>
      </w:r>
      <w:r w:rsidR="00E66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0244226120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 ks</w:t>
      </w:r>
    </w:p>
    <w:p w14:paraId="6380B430" w14:textId="4F8353FC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Držák levý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0244226121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 ks</w:t>
      </w:r>
    </w:p>
    <w:p w14:paraId="14A3E3D7" w14:textId="7C39B83F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Držák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0244278280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 ks</w:t>
      </w:r>
    </w:p>
    <w:p w14:paraId="4D5E3096" w14:textId="59AFEC7E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Slupice radličky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0244653903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 ks</w:t>
      </w:r>
    </w:p>
    <w:p w14:paraId="4D1071B1" w14:textId="6EF39AF0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Šroub M 10x45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0253015769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50 ks</w:t>
      </w:r>
    </w:p>
    <w:p w14:paraId="128BD6D0" w14:textId="76936B76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Pouzdro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0253173301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 ks</w:t>
      </w:r>
    </w:p>
    <w:p w14:paraId="108E859B" w14:textId="05DD2455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Pouzdro držáku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0253173303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 ks</w:t>
      </w:r>
    </w:p>
    <w:p w14:paraId="364DA321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Pouzdro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0253173347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 ks</w:t>
      </w:r>
    </w:p>
    <w:p w14:paraId="256D9A51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Ložisko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0253199371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 ks</w:t>
      </w:r>
    </w:p>
    <w:p w14:paraId="55EFA67E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Pružina jištění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0253298468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ks</w:t>
      </w:r>
    </w:p>
    <w:p w14:paraId="5610F0BE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Pružina rámu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0253298516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 ks</w:t>
      </w:r>
    </w:p>
    <w:p w14:paraId="532BD972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kroužek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0253751113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 ks</w:t>
      </w:r>
    </w:p>
    <w:p w14:paraId="4B293F67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Matice M 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0253030120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ks</w:t>
      </w:r>
    </w:p>
    <w:p w14:paraId="64BBECE1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Krytka ložiska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0253230409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 ks</w:t>
      </w:r>
    </w:p>
    <w:p w14:paraId="16561282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Radlička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0263374356N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 ks</w:t>
      </w:r>
    </w:p>
    <w:p w14:paraId="41289071" w14:textId="77777777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</w:p>
    <w:p w14:paraId="0FC7779F" w14:textId="7F10C37D" w:rsidR="00E66ACB" w:rsidRDefault="00E66ACB" w:rsidP="00747BE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7B160A" w14:textId="77777777" w:rsidR="00747BE0" w:rsidRPr="00747BE0" w:rsidRDefault="00747BE0" w:rsidP="00747BE0">
      <w:pPr>
        <w:ind w:firstLine="708"/>
        <w:rPr>
          <w:rFonts w:ascii="Arial" w:hAnsi="Arial" w:cs="Arial"/>
          <w:sz w:val="18"/>
          <w:szCs w:val="18"/>
        </w:rPr>
      </w:pPr>
    </w:p>
    <w:sectPr w:rsidR="00747BE0" w:rsidRPr="00747BE0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F477" w14:textId="77777777" w:rsidR="00747BE0" w:rsidRDefault="00747BE0" w:rsidP="00782A00">
      <w:pPr>
        <w:spacing w:after="0" w:line="240" w:lineRule="auto"/>
      </w:pPr>
      <w:r>
        <w:separator/>
      </w:r>
    </w:p>
  </w:endnote>
  <w:endnote w:type="continuationSeparator" w:id="0">
    <w:p w14:paraId="18CF2FC2" w14:textId="77777777" w:rsidR="00747BE0" w:rsidRDefault="00747BE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DF7D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50957CD3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1E29042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024F" w14:textId="77777777" w:rsidR="00747BE0" w:rsidRDefault="00747BE0" w:rsidP="00782A00">
      <w:pPr>
        <w:spacing w:after="0" w:line="240" w:lineRule="auto"/>
      </w:pPr>
      <w:r>
        <w:separator/>
      </w:r>
    </w:p>
  </w:footnote>
  <w:footnote w:type="continuationSeparator" w:id="0">
    <w:p w14:paraId="16ADF22D" w14:textId="77777777" w:rsidR="00747BE0" w:rsidRDefault="00747BE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E0"/>
    <w:rsid w:val="001E6557"/>
    <w:rsid w:val="00290C85"/>
    <w:rsid w:val="003613CC"/>
    <w:rsid w:val="00506C66"/>
    <w:rsid w:val="006405D6"/>
    <w:rsid w:val="00747BE0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E66ACB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4080"/>
  <w15:docId w15:val="{10D05582-56C8-4FEA-A328-5B9C1E5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12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2021-06-01T09:56:00Z</cp:lastPrinted>
  <dcterms:created xsi:type="dcterms:W3CDTF">2021-06-01T09:37:00Z</dcterms:created>
  <dcterms:modified xsi:type="dcterms:W3CDTF">2021-06-01T09:57:00Z</dcterms:modified>
</cp:coreProperties>
</file>