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297BA" w14:textId="62513194" w:rsidR="003F2AC5" w:rsidRDefault="003F2AC5">
      <w:pPr>
        <w:tabs>
          <w:tab w:val="left" w:pos="3119"/>
          <w:tab w:val="left" w:pos="5670"/>
          <w:tab w:val="left" w:pos="7797"/>
        </w:tabs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>Váš dopis značky./ze dne</w:t>
      </w:r>
      <w:r w:rsidR="0008311D">
        <w:rPr>
          <w:rFonts w:ascii="Arial" w:hAnsi="Arial"/>
          <w:sz w:val="14"/>
          <w:szCs w:val="14"/>
        </w:rPr>
        <w:t xml:space="preserve">: </w:t>
      </w:r>
      <w:r w:rsidR="0008311D">
        <w:rPr>
          <w:rFonts w:ascii="Arial" w:hAnsi="Arial"/>
          <w:sz w:val="14"/>
          <w:szCs w:val="14"/>
        </w:rPr>
        <w:tab/>
        <w:t xml:space="preserve">Naše značka:                 Vyřizuje/linka                                    : </w:t>
      </w:r>
      <w:r>
        <w:rPr>
          <w:rFonts w:ascii="Arial" w:hAnsi="Arial"/>
          <w:sz w:val="14"/>
          <w:szCs w:val="14"/>
        </w:rPr>
        <w:t>V Praze :</w:t>
      </w:r>
      <w:r w:rsidR="005F4731">
        <w:rPr>
          <w:rFonts w:ascii="Arial" w:hAnsi="Arial"/>
          <w:sz w:val="14"/>
          <w:szCs w:val="14"/>
        </w:rPr>
        <w:t xml:space="preserve"> </w:t>
      </w:r>
      <w:r w:rsidR="00245513">
        <w:rPr>
          <w:rFonts w:ascii="Arial" w:hAnsi="Arial"/>
        </w:rPr>
        <w:t>3/6/2021</w:t>
      </w:r>
    </w:p>
    <w:p w14:paraId="4CE3948F" w14:textId="77777777" w:rsidR="003F2AC5" w:rsidRDefault="0008311D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Miroslav Beránek</w:t>
      </w:r>
      <w:r w:rsidR="003F2AC5">
        <w:tab/>
        <w:t xml:space="preserve">                                         </w:t>
      </w:r>
    </w:p>
    <w:p w14:paraId="51C7118F" w14:textId="77777777" w:rsidR="0008311D" w:rsidRDefault="0008311D"/>
    <w:p w14:paraId="5CF96C18" w14:textId="77777777" w:rsidR="0008311D" w:rsidRDefault="0008311D"/>
    <w:p w14:paraId="4633FC06" w14:textId="77777777" w:rsidR="003F2AC5" w:rsidRDefault="003F2AC5">
      <w:pPr>
        <w:rPr>
          <w:rFonts w:ascii="Arial" w:hAnsi="Arial"/>
          <w:sz w:val="14"/>
        </w:rPr>
      </w:pPr>
    </w:p>
    <w:p w14:paraId="535856CF" w14:textId="77777777" w:rsidR="00B05204" w:rsidRDefault="008376DD" w:rsidP="00B05204">
      <w:pPr>
        <w:rPr>
          <w:rFonts w:ascii="Arial" w:hAnsi="Arial"/>
        </w:rPr>
      </w:pPr>
      <w:r>
        <w:rPr>
          <w:rFonts w:ascii="Arial" w:hAnsi="Arial"/>
        </w:rPr>
        <w:t>Martin Bočáň</w:t>
      </w:r>
      <w:r w:rsidR="00B05204">
        <w:rPr>
          <w:rFonts w:ascii="Arial" w:hAnsi="Arial"/>
        </w:rPr>
        <w:t>.</w:t>
      </w:r>
    </w:p>
    <w:p w14:paraId="7F071ADD" w14:textId="77777777" w:rsidR="00B05204" w:rsidRDefault="008376DD" w:rsidP="00B05204">
      <w:pPr>
        <w:rPr>
          <w:rFonts w:ascii="Arial" w:hAnsi="Arial"/>
        </w:rPr>
      </w:pPr>
      <w:r>
        <w:rPr>
          <w:rFonts w:ascii="Arial" w:hAnsi="Arial"/>
        </w:rPr>
        <w:t>Dreyerova 627/5 Praha 5</w:t>
      </w:r>
    </w:p>
    <w:p w14:paraId="4E9E7E0E" w14:textId="77777777" w:rsidR="00B05204" w:rsidRDefault="00B05204" w:rsidP="00B05204">
      <w:pPr>
        <w:rPr>
          <w:rFonts w:ascii="Arial" w:hAnsi="Arial"/>
        </w:rPr>
      </w:pPr>
      <w:r>
        <w:rPr>
          <w:rFonts w:ascii="Arial" w:hAnsi="Arial"/>
        </w:rPr>
        <w:t xml:space="preserve">IČO </w:t>
      </w:r>
      <w:r w:rsidR="008376DD">
        <w:rPr>
          <w:rFonts w:ascii="Arial" w:hAnsi="Arial"/>
        </w:rPr>
        <w:t>72345080</w:t>
      </w:r>
    </w:p>
    <w:p w14:paraId="3156BCF9" w14:textId="77777777" w:rsidR="003F2AC5" w:rsidRDefault="003F2AC5">
      <w:pPr>
        <w:rPr>
          <w:rFonts w:ascii="Arial" w:hAnsi="Arial"/>
        </w:rPr>
      </w:pPr>
    </w:p>
    <w:p w14:paraId="679C66C9" w14:textId="77777777" w:rsidR="003F2AC5" w:rsidRDefault="003F2AC5">
      <w:pPr>
        <w:rPr>
          <w:rFonts w:ascii="Arial" w:hAnsi="Arial"/>
        </w:rPr>
      </w:pPr>
    </w:p>
    <w:p w14:paraId="76200E0C" w14:textId="361806A0" w:rsidR="003F2AC5" w:rsidRDefault="003F2AC5">
      <w:pPr>
        <w:rPr>
          <w:rFonts w:ascii="Arial" w:hAnsi="Arial"/>
        </w:rPr>
      </w:pPr>
      <w:r>
        <w:rPr>
          <w:rFonts w:ascii="Arial" w:hAnsi="Arial"/>
        </w:rPr>
        <w:t>Věc: Objednávka č.</w:t>
      </w:r>
      <w:r w:rsidR="00423130">
        <w:rPr>
          <w:rFonts w:ascii="Arial" w:hAnsi="Arial"/>
        </w:rPr>
        <w:t>MB</w:t>
      </w:r>
      <w:r>
        <w:rPr>
          <w:rFonts w:ascii="Arial" w:hAnsi="Arial"/>
        </w:rPr>
        <w:t xml:space="preserve"> </w:t>
      </w:r>
      <w:r w:rsidR="00245513">
        <w:rPr>
          <w:rFonts w:ascii="Arial" w:hAnsi="Arial"/>
        </w:rPr>
        <w:t>22</w:t>
      </w:r>
      <w:r w:rsidR="00FB5C41">
        <w:rPr>
          <w:rFonts w:ascii="Arial" w:hAnsi="Arial"/>
        </w:rPr>
        <w:t>/2</w:t>
      </w:r>
      <w:r w:rsidR="00925E10">
        <w:rPr>
          <w:rFonts w:ascii="Arial" w:hAnsi="Arial"/>
        </w:rPr>
        <w:t>1</w:t>
      </w:r>
    </w:p>
    <w:p w14:paraId="46C7EB2E" w14:textId="77777777" w:rsidR="0008311D" w:rsidRDefault="0008311D">
      <w:pPr>
        <w:rPr>
          <w:rFonts w:ascii="Arial" w:hAnsi="Arial"/>
        </w:rPr>
      </w:pPr>
    </w:p>
    <w:p w14:paraId="4F1DE28B" w14:textId="495C6491" w:rsidR="006A5BA9" w:rsidRDefault="00B05204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Objednávám u Vás </w:t>
      </w:r>
      <w:r w:rsidR="00D90F39">
        <w:rPr>
          <w:rFonts w:ascii="Arial" w:hAnsi="Arial"/>
          <w:b/>
        </w:rPr>
        <w:t>malířské</w:t>
      </w:r>
      <w:r w:rsidR="00FB5C41">
        <w:rPr>
          <w:rFonts w:ascii="Arial" w:hAnsi="Arial"/>
          <w:b/>
        </w:rPr>
        <w:t xml:space="preserve"> práce</w:t>
      </w:r>
      <w:r w:rsidR="007D5C96">
        <w:rPr>
          <w:rFonts w:ascii="Arial" w:hAnsi="Arial"/>
          <w:b/>
        </w:rPr>
        <w:t xml:space="preserve"> na</w:t>
      </w:r>
      <w:r w:rsidR="00FB5C41">
        <w:rPr>
          <w:rFonts w:ascii="Arial" w:hAnsi="Arial"/>
          <w:b/>
        </w:rPr>
        <w:t xml:space="preserve"> oddělení </w:t>
      </w:r>
      <w:r w:rsidR="00245513">
        <w:rPr>
          <w:rFonts w:ascii="Arial" w:hAnsi="Arial"/>
          <w:b/>
        </w:rPr>
        <w:t>PS</w:t>
      </w:r>
      <w:r w:rsidR="00FB5C41">
        <w:rPr>
          <w:rFonts w:ascii="Arial" w:hAnsi="Arial"/>
          <w:b/>
        </w:rPr>
        <w:t xml:space="preserve"> - dle nabídky</w:t>
      </w:r>
      <w:r w:rsidR="00925E10">
        <w:rPr>
          <w:rFonts w:ascii="Arial" w:hAnsi="Arial"/>
          <w:b/>
        </w:rPr>
        <w:t xml:space="preserve"> </w:t>
      </w:r>
      <w:r w:rsidR="00D7148B">
        <w:rPr>
          <w:rFonts w:ascii="Arial" w:hAnsi="Arial"/>
          <w:b/>
        </w:rPr>
        <w:t>2</w:t>
      </w:r>
      <w:r w:rsidR="00245513">
        <w:rPr>
          <w:rFonts w:ascii="Arial" w:hAnsi="Arial"/>
          <w:b/>
        </w:rPr>
        <w:t>2</w:t>
      </w:r>
      <w:r w:rsidR="00D7148B">
        <w:rPr>
          <w:rFonts w:ascii="Arial" w:hAnsi="Arial"/>
          <w:b/>
        </w:rPr>
        <w:t>/2021</w:t>
      </w:r>
      <w:r w:rsidR="00FB5C41">
        <w:rPr>
          <w:rFonts w:ascii="Arial" w:hAnsi="Arial"/>
          <w:b/>
        </w:rPr>
        <w:t xml:space="preserve"> ze </w:t>
      </w:r>
    </w:p>
    <w:p w14:paraId="45B9178A" w14:textId="77777777" w:rsidR="006A5BA9" w:rsidRDefault="006A5BA9">
      <w:pPr>
        <w:rPr>
          <w:rFonts w:ascii="Arial" w:hAnsi="Arial"/>
          <w:b/>
        </w:rPr>
      </w:pPr>
    </w:p>
    <w:p w14:paraId="7E961142" w14:textId="1A88E10F" w:rsidR="0008311D" w:rsidRPr="0008311D" w:rsidRDefault="00FB5C41">
      <w:pPr>
        <w:rPr>
          <w:rFonts w:ascii="Arial" w:hAnsi="Arial"/>
          <w:b/>
        </w:rPr>
      </w:pPr>
      <w:r>
        <w:rPr>
          <w:rFonts w:ascii="Arial" w:hAnsi="Arial"/>
          <w:b/>
        </w:rPr>
        <w:t>dne</w:t>
      </w:r>
      <w:r w:rsidR="009B74B2">
        <w:rPr>
          <w:rFonts w:ascii="Arial" w:hAnsi="Arial"/>
          <w:b/>
        </w:rPr>
        <w:t xml:space="preserve"> </w:t>
      </w:r>
      <w:r w:rsidR="00D7148B">
        <w:rPr>
          <w:rFonts w:ascii="Arial" w:hAnsi="Arial"/>
          <w:b/>
        </w:rPr>
        <w:t>2.6</w:t>
      </w:r>
      <w:r>
        <w:rPr>
          <w:rFonts w:ascii="Arial" w:hAnsi="Arial"/>
          <w:b/>
        </w:rPr>
        <w:t>.202</w:t>
      </w:r>
      <w:r w:rsidR="00925E10">
        <w:rPr>
          <w:rFonts w:ascii="Arial" w:hAnsi="Arial"/>
          <w:b/>
        </w:rPr>
        <w:t>1</w:t>
      </w:r>
    </w:p>
    <w:p w14:paraId="5E21111A" w14:textId="77777777" w:rsidR="003F2AC5" w:rsidRDefault="003F2AC5">
      <w:pPr>
        <w:ind w:firstLine="708"/>
        <w:rPr>
          <w:rFonts w:ascii="Arial" w:hAnsi="Arial"/>
        </w:rPr>
      </w:pPr>
    </w:p>
    <w:p w14:paraId="359A03AA" w14:textId="23AADF48" w:rsidR="003F2AC5" w:rsidRDefault="003F2AC5">
      <w:pPr>
        <w:rPr>
          <w:rFonts w:ascii="Arial" w:hAnsi="Arial"/>
          <w:b/>
        </w:rPr>
      </w:pPr>
      <w:r>
        <w:rPr>
          <w:rFonts w:ascii="Arial" w:hAnsi="Arial"/>
          <w:b/>
        </w:rPr>
        <w:t>Cena: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245513">
        <w:rPr>
          <w:rFonts w:ascii="Arial" w:hAnsi="Arial"/>
          <w:b/>
        </w:rPr>
        <w:t>58834 bez DPH</w:t>
      </w:r>
    </w:p>
    <w:p w14:paraId="708B55D7" w14:textId="77777777" w:rsidR="00CC48A8" w:rsidRDefault="00CC48A8">
      <w:pPr>
        <w:rPr>
          <w:rFonts w:ascii="Arial" w:hAnsi="Arial"/>
        </w:rPr>
      </w:pPr>
    </w:p>
    <w:p w14:paraId="2C690514" w14:textId="58A67B0B" w:rsidR="003F2AC5" w:rsidRDefault="003F2AC5">
      <w:pPr>
        <w:rPr>
          <w:rFonts w:ascii="Arial" w:hAnsi="Arial"/>
        </w:rPr>
      </w:pPr>
      <w:r>
        <w:rPr>
          <w:rFonts w:ascii="Arial" w:hAnsi="Arial"/>
          <w:b/>
        </w:rPr>
        <w:t>Termín: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DE1C82">
        <w:rPr>
          <w:rFonts w:ascii="Arial" w:hAnsi="Arial"/>
          <w:b/>
        </w:rPr>
        <w:t>června</w:t>
      </w:r>
      <w:r w:rsidR="005A5920">
        <w:rPr>
          <w:rFonts w:ascii="Arial" w:hAnsi="Arial"/>
          <w:b/>
        </w:rPr>
        <w:t xml:space="preserve"> </w:t>
      </w:r>
      <w:r w:rsidR="00FB5C41">
        <w:rPr>
          <w:rFonts w:ascii="Arial" w:hAnsi="Arial"/>
          <w:b/>
        </w:rPr>
        <w:t>202</w:t>
      </w:r>
      <w:r w:rsidR="00925E10">
        <w:rPr>
          <w:rFonts w:ascii="Arial" w:hAnsi="Arial"/>
          <w:b/>
        </w:rPr>
        <w:t>1</w:t>
      </w:r>
    </w:p>
    <w:p w14:paraId="53F4A05D" w14:textId="77777777" w:rsidR="003F2AC5" w:rsidRDefault="003F2AC5">
      <w:pPr>
        <w:rPr>
          <w:rFonts w:ascii="Arial" w:hAnsi="Arial"/>
        </w:rPr>
      </w:pPr>
    </w:p>
    <w:p w14:paraId="6AB8F04A" w14:textId="77777777" w:rsidR="003F2AC5" w:rsidRDefault="003F2AC5">
      <w:pPr>
        <w:ind w:left="2124" w:hanging="2124"/>
        <w:rPr>
          <w:rFonts w:ascii="Arial" w:hAnsi="Arial"/>
        </w:rPr>
      </w:pPr>
      <w:r>
        <w:rPr>
          <w:rFonts w:ascii="Arial" w:hAnsi="Arial"/>
          <w:b/>
        </w:rPr>
        <w:t>Fakturace:</w:t>
      </w:r>
      <w:r>
        <w:rPr>
          <w:rFonts w:ascii="Arial" w:hAnsi="Arial"/>
        </w:rPr>
        <w:tab/>
        <w:t xml:space="preserve">Bude provedena dle položky cenového rozpisu </w:t>
      </w:r>
    </w:p>
    <w:p w14:paraId="53E74549" w14:textId="77777777" w:rsidR="003F2AC5" w:rsidRDefault="003F2AC5">
      <w:pPr>
        <w:rPr>
          <w:rFonts w:ascii="Arial" w:hAnsi="Arial"/>
          <w:b/>
        </w:rPr>
      </w:pPr>
    </w:p>
    <w:p w14:paraId="6A59EBC4" w14:textId="77777777" w:rsidR="003F2AC5" w:rsidRDefault="003F2AC5">
      <w:pPr>
        <w:rPr>
          <w:rFonts w:ascii="Arial" w:hAnsi="Arial"/>
        </w:rPr>
      </w:pPr>
      <w:r>
        <w:rPr>
          <w:rFonts w:ascii="Arial" w:hAnsi="Arial"/>
          <w:b/>
        </w:rPr>
        <w:t>Splatnost faktury:</w:t>
      </w:r>
      <w:r>
        <w:rPr>
          <w:rFonts w:ascii="Arial" w:hAnsi="Arial"/>
        </w:rPr>
        <w:tab/>
      </w:r>
      <w:r w:rsidR="00F66197">
        <w:rPr>
          <w:rFonts w:ascii="Arial" w:hAnsi="Arial"/>
          <w:b/>
        </w:rPr>
        <w:t>30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dní</w:t>
      </w:r>
    </w:p>
    <w:p w14:paraId="16B6ADC6" w14:textId="77777777" w:rsidR="003F2AC5" w:rsidRDefault="003F2AC5">
      <w:pPr>
        <w:jc w:val="both"/>
        <w:rPr>
          <w:rFonts w:ascii="Arial" w:hAnsi="Arial" w:cs="Arial"/>
          <w:color w:val="000000"/>
        </w:rPr>
      </w:pPr>
    </w:p>
    <w:p w14:paraId="79354A29" w14:textId="77777777" w:rsidR="003F2AC5" w:rsidRDefault="003F2AC5">
      <w:pPr>
        <w:rPr>
          <w:rFonts w:ascii="Arial" w:hAnsi="Arial"/>
        </w:rPr>
      </w:pPr>
    </w:p>
    <w:p w14:paraId="0C6B00CE" w14:textId="77777777" w:rsidR="003F2AC5" w:rsidRDefault="003F2AC5">
      <w:pPr>
        <w:rPr>
          <w:rFonts w:ascii="Arial" w:hAnsi="Arial"/>
        </w:rPr>
      </w:pPr>
      <w:r>
        <w:rPr>
          <w:rFonts w:ascii="Arial" w:hAnsi="Arial"/>
        </w:rPr>
        <w:t>Tato objednávka nahrazuje smlouvu o dílo. Žádáme Vás o její potvrzení.</w:t>
      </w:r>
    </w:p>
    <w:p w14:paraId="000AA6B2" w14:textId="77777777" w:rsidR="003F2AC5" w:rsidRDefault="003F2AC5">
      <w:pPr>
        <w:rPr>
          <w:rFonts w:ascii="Arial" w:hAnsi="Arial"/>
        </w:rPr>
      </w:pPr>
    </w:p>
    <w:p w14:paraId="33A9B58F" w14:textId="77777777" w:rsidR="003F2AC5" w:rsidRDefault="003F2AC5">
      <w:pPr>
        <w:rPr>
          <w:rFonts w:ascii="Arial" w:hAnsi="Arial"/>
        </w:rPr>
      </w:pPr>
    </w:p>
    <w:p w14:paraId="10A6FFF4" w14:textId="77777777" w:rsidR="003F2AC5" w:rsidRDefault="003F2AC5">
      <w:pPr>
        <w:rPr>
          <w:rFonts w:ascii="Arial" w:hAnsi="Arial"/>
        </w:rPr>
      </w:pPr>
      <w:r>
        <w:rPr>
          <w:rFonts w:ascii="Arial" w:hAnsi="Arial"/>
        </w:rPr>
        <w:t>Děkuji Vám za spolupráci.</w:t>
      </w:r>
    </w:p>
    <w:p w14:paraId="71B5DBF3" w14:textId="77777777" w:rsidR="00E63E65" w:rsidRDefault="00E63E65">
      <w:pPr>
        <w:rPr>
          <w:rFonts w:ascii="Arial" w:hAnsi="Arial"/>
        </w:rPr>
      </w:pPr>
    </w:p>
    <w:p w14:paraId="68C3EED6" w14:textId="77777777" w:rsidR="00E63E65" w:rsidRDefault="00E63E65">
      <w:pPr>
        <w:rPr>
          <w:rFonts w:ascii="Arial" w:hAnsi="Arial"/>
        </w:rPr>
      </w:pPr>
    </w:p>
    <w:p w14:paraId="3FAE87CC" w14:textId="77777777" w:rsidR="00E63E65" w:rsidRDefault="00E63E65">
      <w:pPr>
        <w:rPr>
          <w:rFonts w:ascii="Arial" w:hAnsi="Arial"/>
        </w:rPr>
      </w:pPr>
    </w:p>
    <w:p w14:paraId="259C60D9" w14:textId="77777777" w:rsidR="00E63E65" w:rsidRDefault="00E63E65">
      <w:pPr>
        <w:rPr>
          <w:rFonts w:ascii="Arial" w:hAnsi="Arial"/>
        </w:rPr>
      </w:pPr>
    </w:p>
    <w:p w14:paraId="7B3C2019" w14:textId="77777777" w:rsidR="00E63E65" w:rsidRDefault="00E63E65">
      <w:pPr>
        <w:rPr>
          <w:rFonts w:ascii="Arial" w:hAnsi="Arial"/>
        </w:rPr>
      </w:pPr>
    </w:p>
    <w:p w14:paraId="4CA852EC" w14:textId="77777777" w:rsidR="00E63E65" w:rsidRDefault="00E63E65">
      <w:pPr>
        <w:rPr>
          <w:rFonts w:ascii="Arial" w:hAnsi="Arial"/>
        </w:rPr>
      </w:pPr>
    </w:p>
    <w:p w14:paraId="7081FAAD" w14:textId="77777777" w:rsidR="00E63E65" w:rsidRDefault="00E63E65">
      <w:pPr>
        <w:rPr>
          <w:rFonts w:ascii="Arial" w:hAnsi="Arial"/>
        </w:rPr>
      </w:pPr>
    </w:p>
    <w:p w14:paraId="457AC1F9" w14:textId="77777777" w:rsidR="003F2AC5" w:rsidRDefault="003F2AC5">
      <w:pPr>
        <w:rPr>
          <w:rFonts w:ascii="Arial" w:hAnsi="Arial"/>
        </w:rPr>
      </w:pPr>
    </w:p>
    <w:p w14:paraId="11704281" w14:textId="77777777" w:rsidR="003F2AC5" w:rsidRDefault="003F2AC5">
      <w:pPr>
        <w:rPr>
          <w:rFonts w:ascii="Arial" w:hAnsi="Arial"/>
        </w:rPr>
      </w:pPr>
      <w:r>
        <w:rPr>
          <w:rFonts w:ascii="Arial" w:hAnsi="Arial"/>
        </w:rPr>
        <w:t xml:space="preserve">     S pozdravem</w:t>
      </w:r>
    </w:p>
    <w:p w14:paraId="1AB40890" w14:textId="77777777" w:rsidR="003F2AC5" w:rsidRDefault="003F2AC5">
      <w:pPr>
        <w:rPr>
          <w:rFonts w:ascii="Arial" w:hAnsi="Arial"/>
        </w:rPr>
      </w:pPr>
      <w:r>
        <w:rPr>
          <w:rFonts w:ascii="Arial" w:hAnsi="Arial"/>
        </w:rPr>
        <w:t xml:space="preserve">   </w:t>
      </w:r>
    </w:p>
    <w:p w14:paraId="07B92A8C" w14:textId="77777777" w:rsidR="003F2AC5" w:rsidRDefault="003F2AC5" w:rsidP="005F4731">
      <w:pPr>
        <w:rPr>
          <w:rFonts w:ascii="Arial" w:hAnsi="Arial"/>
        </w:rPr>
      </w:pPr>
      <w:r>
        <w:rPr>
          <w:rFonts w:ascii="Arial" w:hAnsi="Arial"/>
        </w:rPr>
        <w:t xml:space="preserve">    </w:t>
      </w:r>
      <w:r w:rsidR="00CD477B">
        <w:rPr>
          <w:rFonts w:ascii="Arial" w:hAnsi="Arial"/>
        </w:rPr>
        <w:t>Za Ú</w:t>
      </w:r>
      <w:r w:rsidR="005F4731">
        <w:rPr>
          <w:rFonts w:ascii="Arial" w:hAnsi="Arial"/>
        </w:rPr>
        <w:t>stav pro péči o matku a dítě</w:t>
      </w:r>
      <w:r w:rsidR="00CD477B">
        <w:rPr>
          <w:rFonts w:ascii="Arial" w:hAnsi="Arial"/>
        </w:rPr>
        <w:t>:</w:t>
      </w:r>
    </w:p>
    <w:p w14:paraId="65A1F31B" w14:textId="77777777" w:rsidR="003F2AC5" w:rsidRDefault="00CD477B">
      <w:pPr>
        <w:rPr>
          <w:rFonts w:ascii="Arial" w:hAnsi="Arial"/>
        </w:rPr>
      </w:pPr>
      <w:r>
        <w:rPr>
          <w:rFonts w:ascii="Arial" w:hAnsi="Arial"/>
        </w:rPr>
        <w:t xml:space="preserve">Jméno: </w:t>
      </w:r>
      <w:r w:rsidR="00A4686B">
        <w:rPr>
          <w:rFonts w:ascii="Arial" w:hAnsi="Arial"/>
        </w:rPr>
        <w:t>doc. MUDr. Jaroslav Feyereisl, CSc.</w:t>
      </w:r>
      <w:r w:rsidR="003F2AC5">
        <w:rPr>
          <w:rFonts w:ascii="Arial" w:hAnsi="Arial"/>
        </w:rPr>
        <w:t xml:space="preserve">                           </w:t>
      </w:r>
    </w:p>
    <w:p w14:paraId="10F84022" w14:textId="77777777" w:rsidR="003F2AC5" w:rsidRDefault="003F2AC5">
      <w:pPr>
        <w:rPr>
          <w:rFonts w:ascii="Arial" w:hAnsi="Arial"/>
        </w:rPr>
      </w:pPr>
    </w:p>
    <w:p w14:paraId="1EC10C5B" w14:textId="77777777" w:rsidR="003F2AC5" w:rsidRDefault="003F2AC5">
      <w:pPr>
        <w:rPr>
          <w:rFonts w:ascii="Arial" w:hAnsi="Arial"/>
        </w:rPr>
      </w:pPr>
    </w:p>
    <w:p w14:paraId="6F03B4C8" w14:textId="77777777" w:rsidR="003F2AC5" w:rsidRDefault="003F2AC5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</w:t>
      </w:r>
    </w:p>
    <w:p w14:paraId="7C3B3F8F" w14:textId="77777777" w:rsidR="003F2AC5" w:rsidRDefault="003F2AC5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</w:t>
      </w:r>
    </w:p>
    <w:p w14:paraId="0802482A" w14:textId="77777777" w:rsidR="003F2AC5" w:rsidRDefault="003F2AC5">
      <w:pPr>
        <w:rPr>
          <w:rFonts w:ascii="Arial" w:hAnsi="Arial"/>
        </w:rPr>
      </w:pPr>
      <w:r>
        <w:rPr>
          <w:rFonts w:ascii="Arial" w:hAnsi="Arial"/>
        </w:rPr>
        <w:t>IČ: 00023698</w:t>
      </w:r>
    </w:p>
    <w:p w14:paraId="5A97266F" w14:textId="77777777" w:rsidR="003F2AC5" w:rsidRDefault="003F2AC5">
      <w:pPr>
        <w:rPr>
          <w:rFonts w:ascii="Arial" w:hAnsi="Arial"/>
        </w:rPr>
      </w:pPr>
    </w:p>
    <w:p w14:paraId="73AA4C7C" w14:textId="77777777" w:rsidR="003F2AC5" w:rsidRDefault="003F2AC5">
      <w:pPr>
        <w:rPr>
          <w:rFonts w:ascii="Arial" w:hAnsi="Arial"/>
        </w:rPr>
      </w:pPr>
    </w:p>
    <w:p w14:paraId="67451AEB" w14:textId="77777777" w:rsidR="003F2AC5" w:rsidRDefault="003F2AC5">
      <w:pPr>
        <w:rPr>
          <w:rFonts w:ascii="Arial" w:hAnsi="Arial"/>
          <w:sz w:val="14"/>
        </w:rPr>
      </w:pPr>
    </w:p>
    <w:sectPr w:rsidR="003F2AC5" w:rsidSect="00165F6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CA815" w14:textId="77777777" w:rsidR="00CA4623" w:rsidRDefault="00CA4623">
      <w:r>
        <w:separator/>
      </w:r>
    </w:p>
  </w:endnote>
  <w:endnote w:type="continuationSeparator" w:id="0">
    <w:p w14:paraId="2C6E66C0" w14:textId="77777777" w:rsidR="00CA4623" w:rsidRDefault="00CA4623">
      <w:r>
        <w:continuationSeparator/>
      </w:r>
    </w:p>
  </w:endnote>
  <w:endnote w:type="continuationNotice" w:id="1">
    <w:p w14:paraId="24F50A3C" w14:textId="77777777" w:rsidR="00CA4623" w:rsidRDefault="00CA46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40" w:type="dxa"/>
      <w:tblInd w:w="-6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0440"/>
    </w:tblGrid>
    <w:tr w:rsidR="003F2AC5" w14:paraId="67D901ED" w14:textId="77777777">
      <w:trPr>
        <w:trHeight w:val="885"/>
      </w:trPr>
      <w:tc>
        <w:tcPr>
          <w:tcW w:w="10440" w:type="dxa"/>
          <w:tcBorders>
            <w:left w:val="nil"/>
            <w:bottom w:val="nil"/>
            <w:right w:val="nil"/>
          </w:tcBorders>
          <w:vAlign w:val="bottom"/>
        </w:tcPr>
        <w:p w14:paraId="618577DC" w14:textId="77777777" w:rsidR="003F2AC5" w:rsidRDefault="003F2AC5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Podolské nábřeží 157, 147 00 Praha 4, tel: </w:t>
          </w:r>
          <w:r>
            <w:rPr>
              <w:rFonts w:ascii="Arial" w:hAnsi="Arial"/>
              <w:b/>
              <w:sz w:val="16"/>
            </w:rPr>
            <w:t>+4202 / 96511111</w:t>
          </w:r>
          <w:r>
            <w:rPr>
              <w:rFonts w:ascii="Arial" w:hAnsi="Arial"/>
              <w:sz w:val="16"/>
            </w:rPr>
            <w:t xml:space="preserve">, fax: </w:t>
          </w:r>
          <w:r>
            <w:rPr>
              <w:rFonts w:ascii="Arial" w:hAnsi="Arial"/>
              <w:b/>
              <w:sz w:val="16"/>
            </w:rPr>
            <w:t>+4202 / 96511296</w:t>
          </w:r>
        </w:p>
        <w:p w14:paraId="5854220A" w14:textId="77777777" w:rsidR="003F2AC5" w:rsidRDefault="003F2AC5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E-mail: </w:t>
          </w:r>
          <w:r>
            <w:rPr>
              <w:rFonts w:ascii="Arial" w:hAnsi="Arial"/>
              <w:b/>
              <w:sz w:val="16"/>
            </w:rPr>
            <w:t>sekretariat@upmd.cz</w:t>
          </w:r>
        </w:p>
        <w:p w14:paraId="2EAAC1C9" w14:textId="77777777" w:rsidR="003F2AC5" w:rsidRDefault="003F2AC5">
          <w:pPr>
            <w:jc w:val="center"/>
            <w:rPr>
              <w:rFonts w:ascii="Arial" w:hAnsi="Arial"/>
              <w:sz w:val="16"/>
            </w:rPr>
          </w:pPr>
        </w:p>
      </w:tc>
    </w:tr>
  </w:tbl>
  <w:p w14:paraId="0B2BCCFF" w14:textId="77777777" w:rsidR="003F2AC5" w:rsidRDefault="003F2AC5">
    <w:pPr>
      <w:jc w:val="center"/>
      <w:rPr>
        <w:rFonts w:ascii="Arial" w:hAnsi="Arial"/>
        <w:sz w:val="16"/>
      </w:rPr>
    </w:pPr>
  </w:p>
  <w:p w14:paraId="2A641BB2" w14:textId="77777777" w:rsidR="003F2AC5" w:rsidRDefault="003F2AC5">
    <w:pPr>
      <w:jc w:val="center"/>
      <w:rPr>
        <w:rFonts w:ascii="Arial" w:hAnsi="Arial"/>
        <w:sz w:val="16"/>
      </w:rPr>
    </w:pPr>
  </w:p>
  <w:p w14:paraId="5D8732F6" w14:textId="77777777" w:rsidR="003F2AC5" w:rsidRDefault="003F2AC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DF2CE" w14:textId="77777777" w:rsidR="003F2AC5" w:rsidRDefault="003F2AC5">
    <w:pPr>
      <w:jc w:val="center"/>
      <w:rPr>
        <w:rFonts w:ascii="Arial" w:hAnsi="Arial"/>
        <w:sz w:val="16"/>
      </w:rPr>
    </w:pPr>
  </w:p>
  <w:tbl>
    <w:tblPr>
      <w:tblW w:w="10440" w:type="dxa"/>
      <w:tblInd w:w="-67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0440"/>
    </w:tblGrid>
    <w:tr w:rsidR="003F2AC5" w14:paraId="7F9429FD" w14:textId="77777777">
      <w:trPr>
        <w:trHeight w:val="885"/>
      </w:trPr>
      <w:tc>
        <w:tcPr>
          <w:tcW w:w="10440" w:type="dxa"/>
          <w:tcBorders>
            <w:left w:val="nil"/>
            <w:bottom w:val="nil"/>
            <w:right w:val="nil"/>
          </w:tcBorders>
          <w:vAlign w:val="bottom"/>
        </w:tcPr>
        <w:p w14:paraId="59B88288" w14:textId="77777777" w:rsidR="003F2AC5" w:rsidRDefault="003F2AC5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Podolské nábřeží 157, 147 00 Praha 4, tel: </w:t>
          </w:r>
          <w:r>
            <w:rPr>
              <w:rFonts w:ascii="Arial" w:hAnsi="Arial"/>
              <w:b/>
              <w:sz w:val="16"/>
            </w:rPr>
            <w:t>+</w:t>
          </w:r>
          <w:r w:rsidR="00145F93">
            <w:rPr>
              <w:rFonts w:ascii="Arial" w:hAnsi="Arial"/>
              <w:b/>
              <w:sz w:val="16"/>
            </w:rPr>
            <w:t>296511868</w:t>
          </w:r>
          <w:r w:rsidR="00145F93">
            <w:rPr>
              <w:rFonts w:ascii="Arial" w:hAnsi="Arial"/>
              <w:sz w:val="16"/>
            </w:rPr>
            <w:t xml:space="preserve"> </w:t>
          </w:r>
          <w:r>
            <w:rPr>
              <w:rFonts w:ascii="Arial" w:hAnsi="Arial"/>
              <w:sz w:val="16"/>
            </w:rPr>
            <w:t xml:space="preserve"> fax: </w:t>
          </w:r>
          <w:r>
            <w:rPr>
              <w:rFonts w:ascii="Arial" w:hAnsi="Arial"/>
              <w:b/>
              <w:sz w:val="16"/>
            </w:rPr>
            <w:t>+4202</w:t>
          </w:r>
          <w:r w:rsidR="00145F93">
            <w:rPr>
              <w:rFonts w:ascii="Arial" w:hAnsi="Arial"/>
              <w:b/>
              <w:sz w:val="16"/>
            </w:rPr>
            <w:t>96511440</w:t>
          </w:r>
        </w:p>
        <w:p w14:paraId="16747001" w14:textId="77777777" w:rsidR="003F2AC5" w:rsidRDefault="003F2AC5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E-mail: </w:t>
          </w:r>
          <w:r w:rsidR="00145F93">
            <w:rPr>
              <w:rFonts w:ascii="Arial" w:hAnsi="Arial"/>
              <w:b/>
              <w:sz w:val="16"/>
            </w:rPr>
            <w:t>miroslav.beranek@upmd.eu</w:t>
          </w:r>
        </w:p>
        <w:p w14:paraId="0BF98C9D" w14:textId="77777777" w:rsidR="003F2AC5" w:rsidRDefault="003F2AC5">
          <w:pPr>
            <w:jc w:val="center"/>
            <w:rPr>
              <w:rFonts w:ascii="Arial" w:hAnsi="Arial"/>
              <w:sz w:val="16"/>
            </w:rPr>
          </w:pPr>
        </w:p>
      </w:tc>
    </w:tr>
  </w:tbl>
  <w:p w14:paraId="721BCFA2" w14:textId="77777777" w:rsidR="003F2AC5" w:rsidRDefault="003F2AC5">
    <w:pPr>
      <w:pStyle w:val="Zpat"/>
    </w:pPr>
  </w:p>
  <w:p w14:paraId="2FF97C74" w14:textId="77777777" w:rsidR="003F2AC5" w:rsidRDefault="003F2AC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8140C" w14:textId="77777777" w:rsidR="00CA4623" w:rsidRDefault="00CA4623">
      <w:r>
        <w:separator/>
      </w:r>
    </w:p>
  </w:footnote>
  <w:footnote w:type="continuationSeparator" w:id="0">
    <w:p w14:paraId="06CC16D6" w14:textId="77777777" w:rsidR="00CA4623" w:rsidRDefault="00CA4623">
      <w:r>
        <w:continuationSeparator/>
      </w:r>
    </w:p>
  </w:footnote>
  <w:footnote w:type="continuationNotice" w:id="1">
    <w:p w14:paraId="0DA47AEA" w14:textId="77777777" w:rsidR="00CA4623" w:rsidRDefault="00CA462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B6968" w14:textId="77777777" w:rsidR="00A04864" w:rsidRDefault="00A0486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40" w:type="dxa"/>
      <w:tblInd w:w="-6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600"/>
      <w:gridCol w:w="3420"/>
      <w:gridCol w:w="3420"/>
    </w:tblGrid>
    <w:tr w:rsidR="003F2AC5" w14:paraId="16B80A40" w14:textId="77777777">
      <w:trPr>
        <w:trHeight w:val="703"/>
      </w:trPr>
      <w:tc>
        <w:tcPr>
          <w:tcW w:w="3600" w:type="dxa"/>
          <w:tcBorders>
            <w:left w:val="nil"/>
            <w:right w:val="nil"/>
          </w:tcBorders>
        </w:tcPr>
        <w:p w14:paraId="6AA93C90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br/>
          </w:r>
        </w:p>
        <w:p w14:paraId="798541A4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ÚSTAV PRO PÉČI O MATKU A DÍTĚ</w:t>
          </w:r>
        </w:p>
      </w:tc>
      <w:tc>
        <w:tcPr>
          <w:tcW w:w="3420" w:type="dxa"/>
          <w:tcBorders>
            <w:left w:val="nil"/>
            <w:right w:val="nil"/>
          </w:tcBorders>
        </w:tcPr>
        <w:p w14:paraId="08342EE9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br/>
          </w:r>
        </w:p>
        <w:p w14:paraId="54F85DB6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SPOLUPRACUJÍCÍ CENTRUM SZO</w:t>
          </w:r>
        </w:p>
        <w:p w14:paraId="572FEA61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PRO PERINATÁLNÍ MEDICÍNU</w:t>
          </w:r>
        </w:p>
        <w:p w14:paraId="643F6E37" w14:textId="77777777" w:rsidR="003F2AC5" w:rsidRDefault="003F2AC5">
          <w:pPr>
            <w:pStyle w:val="Zhlav"/>
            <w:jc w:val="center"/>
          </w:pPr>
          <w:r>
            <w:rPr>
              <w:rFonts w:ascii="Arial" w:hAnsi="Arial" w:cs="Arial"/>
              <w:sz w:val="14"/>
              <w:szCs w:val="14"/>
            </w:rPr>
            <w:t>A LIDSKOU REPRODUKCI</w:t>
          </w:r>
        </w:p>
        <w:p w14:paraId="70743228" w14:textId="77777777" w:rsidR="003F2AC5" w:rsidRDefault="003F2AC5">
          <w:pPr>
            <w:pStyle w:val="Zhlav"/>
          </w:pPr>
        </w:p>
      </w:tc>
      <w:tc>
        <w:tcPr>
          <w:tcW w:w="3420" w:type="dxa"/>
          <w:tcBorders>
            <w:left w:val="nil"/>
            <w:right w:val="nil"/>
          </w:tcBorders>
        </w:tcPr>
        <w:p w14:paraId="34B5243D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br/>
          </w:r>
        </w:p>
        <w:p w14:paraId="243C0DCE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KATEDRA</w:t>
          </w:r>
        </w:p>
        <w:p w14:paraId="2EEA62EA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GYNEKOLOGIE  A PORODNICTVÍ</w:t>
          </w:r>
        </w:p>
        <w:p w14:paraId="70E184FE" w14:textId="77777777" w:rsidR="003F2AC5" w:rsidRDefault="003F2AC5">
          <w:pPr>
            <w:pStyle w:val="Zhlav"/>
            <w:jc w:val="center"/>
          </w:pPr>
          <w:r>
            <w:rPr>
              <w:rFonts w:ascii="Arial" w:hAnsi="Arial" w:cs="Arial"/>
              <w:sz w:val="14"/>
              <w:szCs w:val="14"/>
            </w:rPr>
            <w:t>IPVZ</w:t>
          </w:r>
        </w:p>
      </w:tc>
    </w:tr>
    <w:tr w:rsidR="003F2AC5" w14:paraId="70FDD3C9" w14:textId="77777777">
      <w:trPr>
        <w:trHeight w:val="1206"/>
      </w:trPr>
      <w:tc>
        <w:tcPr>
          <w:tcW w:w="3600" w:type="dxa"/>
          <w:tcBorders>
            <w:left w:val="nil"/>
            <w:bottom w:val="nil"/>
            <w:right w:val="nil"/>
          </w:tcBorders>
        </w:tcPr>
        <w:p w14:paraId="2D6DE409" w14:textId="77777777" w:rsidR="003F2AC5" w:rsidRDefault="0008311D">
          <w:pPr>
            <w:pStyle w:val="Zhlav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46C1FE41" wp14:editId="1B43D224">
                <wp:simplePos x="0" y="0"/>
                <wp:positionH relativeFrom="column">
                  <wp:posOffset>731520</wp:posOffset>
                </wp:positionH>
                <wp:positionV relativeFrom="paragraph">
                  <wp:posOffset>69850</wp:posOffset>
                </wp:positionV>
                <wp:extent cx="685800" cy="541020"/>
                <wp:effectExtent l="19050" t="0" r="0" b="0"/>
                <wp:wrapNone/>
                <wp:docPr id="1" name="obrázek 4" descr="logo-upmd-m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4" descr="logo-upmd-m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541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20" w:type="dxa"/>
          <w:tcBorders>
            <w:left w:val="nil"/>
            <w:bottom w:val="nil"/>
            <w:right w:val="nil"/>
          </w:tcBorders>
        </w:tcPr>
        <w:p w14:paraId="6BD1FC3E" w14:textId="77777777" w:rsidR="003F2AC5" w:rsidRDefault="0008311D">
          <w:pPr>
            <w:pStyle w:val="Zhlav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13E17058" wp14:editId="4A9F9B76">
                <wp:simplePos x="0" y="0"/>
                <wp:positionH relativeFrom="column">
                  <wp:posOffset>620395</wp:posOffset>
                </wp:positionH>
                <wp:positionV relativeFrom="paragraph">
                  <wp:posOffset>74295</wp:posOffset>
                </wp:positionV>
                <wp:extent cx="617220" cy="568960"/>
                <wp:effectExtent l="19050" t="0" r="0" b="0"/>
                <wp:wrapNone/>
                <wp:docPr id="2" name="obráze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7220" cy="5689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20" w:type="dxa"/>
          <w:tcBorders>
            <w:left w:val="nil"/>
            <w:bottom w:val="nil"/>
            <w:right w:val="nil"/>
          </w:tcBorders>
        </w:tcPr>
        <w:p w14:paraId="71C6C198" w14:textId="77777777" w:rsidR="003F2AC5" w:rsidRDefault="0008311D">
          <w:pPr>
            <w:pStyle w:val="Zhlav"/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681BE03F" wp14:editId="1076BDB0">
                <wp:simplePos x="0" y="0"/>
                <wp:positionH relativeFrom="column">
                  <wp:posOffset>731520</wp:posOffset>
                </wp:positionH>
                <wp:positionV relativeFrom="paragraph">
                  <wp:posOffset>93980</wp:posOffset>
                </wp:positionV>
                <wp:extent cx="593725" cy="605790"/>
                <wp:effectExtent l="19050" t="0" r="0" b="0"/>
                <wp:wrapNone/>
                <wp:docPr id="3" name="obrázek 6" descr="IPVZ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6" descr="IPVZ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725" cy="6057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  <w:tr w:rsidR="003F2AC5" w14:paraId="466A020B" w14:textId="77777777">
      <w:trPr>
        <w:trHeight w:val="742"/>
      </w:trPr>
      <w:tc>
        <w:tcPr>
          <w:tcW w:w="3600" w:type="dxa"/>
          <w:tcBorders>
            <w:top w:val="nil"/>
            <w:left w:val="nil"/>
            <w:right w:val="nil"/>
          </w:tcBorders>
          <w:vAlign w:val="bottom"/>
        </w:tcPr>
        <w:p w14:paraId="54B2B1B1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ředitel</w:t>
          </w:r>
        </w:p>
        <w:p w14:paraId="6657ADE3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Doc. MUDr. Jaroslav Feyereisl, CSc.</w:t>
          </w:r>
        </w:p>
        <w:p w14:paraId="4CB6CE75" w14:textId="77777777" w:rsidR="003F2AC5" w:rsidRDefault="003F2AC5">
          <w:pPr>
            <w:pStyle w:val="Zhlav"/>
            <w:jc w:val="center"/>
          </w:pPr>
        </w:p>
      </w:tc>
      <w:tc>
        <w:tcPr>
          <w:tcW w:w="3420" w:type="dxa"/>
          <w:tcBorders>
            <w:top w:val="nil"/>
            <w:left w:val="nil"/>
            <w:right w:val="nil"/>
          </w:tcBorders>
          <w:vAlign w:val="bottom"/>
        </w:tcPr>
        <w:p w14:paraId="1C1B350C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vedoucí</w:t>
          </w:r>
        </w:p>
        <w:p w14:paraId="5ACEDF54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MUDr. Petr Velebil, CSc.</w:t>
          </w:r>
        </w:p>
        <w:p w14:paraId="4D5A8EC7" w14:textId="77777777" w:rsidR="003F2AC5" w:rsidRDefault="003F2AC5">
          <w:pPr>
            <w:pStyle w:val="Zhlav"/>
            <w:jc w:val="center"/>
          </w:pPr>
        </w:p>
      </w:tc>
      <w:tc>
        <w:tcPr>
          <w:tcW w:w="3420" w:type="dxa"/>
          <w:tcBorders>
            <w:top w:val="nil"/>
            <w:left w:val="nil"/>
            <w:right w:val="nil"/>
          </w:tcBorders>
          <w:vAlign w:val="bottom"/>
        </w:tcPr>
        <w:p w14:paraId="26244C66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vedoucí</w:t>
          </w:r>
        </w:p>
        <w:p w14:paraId="5993B24E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Doc. MUDr. Jaroslav Feyereisl, CSc.</w:t>
          </w:r>
        </w:p>
        <w:p w14:paraId="122C3E98" w14:textId="77777777" w:rsidR="003F2AC5" w:rsidRDefault="003F2AC5">
          <w:pPr>
            <w:pStyle w:val="Zhlav"/>
            <w:jc w:val="center"/>
          </w:pPr>
        </w:p>
      </w:tc>
    </w:tr>
  </w:tbl>
  <w:p w14:paraId="6BDD3C01" w14:textId="77777777" w:rsidR="003F2AC5" w:rsidRDefault="003F2AC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3C292F"/>
    <w:multiLevelType w:val="multilevel"/>
    <w:tmpl w:val="70CA780A"/>
    <w:lvl w:ilvl="0">
      <w:start w:val="67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AC5"/>
    <w:rsid w:val="0008311D"/>
    <w:rsid w:val="000970D4"/>
    <w:rsid w:val="000E30AC"/>
    <w:rsid w:val="00145F93"/>
    <w:rsid w:val="00156E40"/>
    <w:rsid w:val="00165F67"/>
    <w:rsid w:val="00205117"/>
    <w:rsid w:val="00245513"/>
    <w:rsid w:val="00256747"/>
    <w:rsid w:val="00284CE9"/>
    <w:rsid w:val="002867BA"/>
    <w:rsid w:val="002A0A7F"/>
    <w:rsid w:val="00305BBA"/>
    <w:rsid w:val="003227DB"/>
    <w:rsid w:val="00342118"/>
    <w:rsid w:val="00396A7F"/>
    <w:rsid w:val="003A106B"/>
    <w:rsid w:val="003F2AC5"/>
    <w:rsid w:val="00423130"/>
    <w:rsid w:val="00480219"/>
    <w:rsid w:val="005A5920"/>
    <w:rsid w:val="005F4731"/>
    <w:rsid w:val="006A5BA9"/>
    <w:rsid w:val="00716755"/>
    <w:rsid w:val="00736F2D"/>
    <w:rsid w:val="00743D00"/>
    <w:rsid w:val="007B4427"/>
    <w:rsid w:val="007D5C96"/>
    <w:rsid w:val="00811F06"/>
    <w:rsid w:val="00814752"/>
    <w:rsid w:val="008376DD"/>
    <w:rsid w:val="00852CAA"/>
    <w:rsid w:val="0089124A"/>
    <w:rsid w:val="008D2A62"/>
    <w:rsid w:val="00925E10"/>
    <w:rsid w:val="009375CA"/>
    <w:rsid w:val="009443C6"/>
    <w:rsid w:val="00956D04"/>
    <w:rsid w:val="00971C2B"/>
    <w:rsid w:val="009B74B2"/>
    <w:rsid w:val="00A04864"/>
    <w:rsid w:val="00A35856"/>
    <w:rsid w:val="00A4686B"/>
    <w:rsid w:val="00A9129F"/>
    <w:rsid w:val="00B05204"/>
    <w:rsid w:val="00B76B4C"/>
    <w:rsid w:val="00B92F13"/>
    <w:rsid w:val="00C75AC4"/>
    <w:rsid w:val="00CA4623"/>
    <w:rsid w:val="00CC48A8"/>
    <w:rsid w:val="00CD477B"/>
    <w:rsid w:val="00D7148B"/>
    <w:rsid w:val="00D90F39"/>
    <w:rsid w:val="00DB559E"/>
    <w:rsid w:val="00DE1C82"/>
    <w:rsid w:val="00DF363E"/>
    <w:rsid w:val="00DF46DC"/>
    <w:rsid w:val="00E63E65"/>
    <w:rsid w:val="00E75ECA"/>
    <w:rsid w:val="00E84374"/>
    <w:rsid w:val="00F66197"/>
    <w:rsid w:val="00F92DF6"/>
    <w:rsid w:val="00FB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689140"/>
  <w15:docId w15:val="{E62628F2-4871-44A7-89F2-077D810F2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56747"/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5674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256747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2567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256747"/>
    <w:rPr>
      <w:rFonts w:cs="Times New Roman"/>
      <w:sz w:val="20"/>
      <w:szCs w:val="20"/>
    </w:rPr>
  </w:style>
  <w:style w:type="table" w:styleId="Mkatabulky">
    <w:name w:val="Table Grid"/>
    <w:basedOn w:val="Normlntabulka"/>
    <w:uiPriority w:val="99"/>
    <w:rsid w:val="0025674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rsid w:val="0025674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93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36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udmila.vlasana\Local%20Settings\Temporary%20Internet%20Files\Content.Outlook\3BRRRJML\dopisUPMDcz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588601-EC4E-4BD5-9D18-D357AD3E3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dopisUPMDcz</Template>
  <TotalTime>13</TotalTime>
  <Pages>1</Pages>
  <Words>128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značky</vt:lpstr>
    </vt:vector>
  </TitlesOfParts>
  <Company>upmd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značky</dc:title>
  <dc:creator>Ludmila Vlašaná</dc:creator>
  <cp:lastModifiedBy>Technické UPMD</cp:lastModifiedBy>
  <cp:revision>8</cp:revision>
  <cp:lastPrinted>2021-03-16T07:16:00Z</cp:lastPrinted>
  <dcterms:created xsi:type="dcterms:W3CDTF">2021-04-26T08:44:00Z</dcterms:created>
  <dcterms:modified xsi:type="dcterms:W3CDTF">2021-06-03T07:17:00Z</dcterms:modified>
</cp:coreProperties>
</file>