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9D1B4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3DEAF4B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0F7C655" w14:textId="66F33D79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EF53D5">
        <w:rPr>
          <w:b/>
          <w:sz w:val="28"/>
          <w:szCs w:val="22"/>
        </w:rPr>
        <w:t>2</w:t>
      </w:r>
    </w:p>
    <w:p w14:paraId="7C808EE8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6AF746ED" w14:textId="4C4116AC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EF53D5">
        <w:rPr>
          <w:b/>
          <w:sz w:val="28"/>
          <w:szCs w:val="22"/>
        </w:rPr>
        <w:t>395/2010</w:t>
      </w:r>
    </w:p>
    <w:p w14:paraId="2B68DAA0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097EE95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FA8CEC1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A108912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76751E7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61BDE701" w14:textId="678B5571" w:rsidR="002A2B96" w:rsidRPr="00437010" w:rsidRDefault="00EF53D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Okresní soud v Novém Jičíně</w:t>
      </w:r>
    </w:p>
    <w:p w14:paraId="4D53F445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8CECBEA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071A979" w14:textId="3240E00E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EF53D5">
        <w:rPr>
          <w:bCs/>
          <w:sz w:val="22"/>
          <w:szCs w:val="20"/>
        </w:rPr>
        <w:t>Tyršova 3, 741 01 Nový Jičín</w:t>
      </w:r>
    </w:p>
    <w:p w14:paraId="437F5C27" w14:textId="70E2813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EF53D5">
        <w:rPr>
          <w:bCs/>
          <w:sz w:val="22"/>
          <w:szCs w:val="20"/>
        </w:rPr>
        <w:t xml:space="preserve"> 000 25 232</w:t>
      </w:r>
      <w:r>
        <w:rPr>
          <w:bCs/>
          <w:sz w:val="22"/>
          <w:szCs w:val="20"/>
        </w:rPr>
        <w:t xml:space="preserve"> </w:t>
      </w:r>
    </w:p>
    <w:p w14:paraId="07FF0BCE" w14:textId="7777777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</w:p>
    <w:p w14:paraId="5E7483D3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36F21304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7FD0405D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73422DA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4CDEB297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67630FC" w14:textId="226C8A45" w:rsidR="00F63406" w:rsidRDefault="00F63406">
      <w:pPr>
        <w:pStyle w:val="Zkladntext"/>
        <w:jc w:val="left"/>
        <w:rPr>
          <w:sz w:val="22"/>
          <w:szCs w:val="22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202C0A">
        <w:rPr>
          <w:sz w:val="22"/>
          <w:szCs w:val="22"/>
        </w:rPr>
        <w:t>xxxxxxxxxxxxxxxxxx</w:t>
      </w:r>
      <w:proofErr w:type="spellEnd"/>
      <w:proofErr w:type="gramEnd"/>
    </w:p>
    <w:p w14:paraId="4F41FD20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1989CB4" w14:textId="225D2728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253747">
        <w:rPr>
          <w:bCs/>
          <w:sz w:val="22"/>
          <w:szCs w:val="20"/>
        </w:rPr>
        <w:t xml:space="preserve">Mgr. Jaroslav </w:t>
      </w:r>
      <w:proofErr w:type="spellStart"/>
      <w:r w:rsidR="00253747">
        <w:rPr>
          <w:bCs/>
          <w:sz w:val="22"/>
          <w:szCs w:val="20"/>
        </w:rPr>
        <w:t>Sosík</w:t>
      </w:r>
      <w:proofErr w:type="spellEnd"/>
      <w:r w:rsidR="00EF53D5">
        <w:rPr>
          <w:bCs/>
          <w:sz w:val="22"/>
          <w:szCs w:val="20"/>
        </w:rPr>
        <w:t>, předseda okresního soudu</w:t>
      </w:r>
    </w:p>
    <w:p w14:paraId="46C06455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DD5DA8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02D8273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CF256F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7FEE579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8B61F16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6DD3577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5FCEA30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55226A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BA0C077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31043DC5" w14:textId="7466DEF0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202C0A">
        <w:rPr>
          <w:sz w:val="22"/>
          <w:szCs w:val="20"/>
        </w:rPr>
        <w:t>xxxxxxxxxxxxxxx</w:t>
      </w:r>
      <w:proofErr w:type="spellEnd"/>
    </w:p>
    <w:p w14:paraId="0AC26C50" w14:textId="4B344D1B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202C0A">
        <w:rPr>
          <w:sz w:val="22"/>
          <w:szCs w:val="20"/>
        </w:rPr>
        <w:t>xxxxxxxxxxx</w:t>
      </w:r>
      <w:proofErr w:type="spellEnd"/>
    </w:p>
    <w:p w14:paraId="5FC1DFF3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2BB95188" w14:textId="7F535B56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202C0A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202C0A">
        <w:rPr>
          <w:bCs/>
          <w:sz w:val="22"/>
          <w:szCs w:val="20"/>
        </w:rPr>
        <w:t>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7F79A997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724 242 705, fax: 556 764 840, e-mail: </w:t>
      </w:r>
      <w:hyperlink r:id="rId11" w:history="1">
        <w:r>
          <w:rPr>
            <w:rStyle w:val="Hypertextovodkaz"/>
            <w:bCs/>
            <w:sz w:val="22"/>
            <w:szCs w:val="20"/>
          </w:rPr>
          <w:t>odpady@tsnj.cz</w:t>
        </w:r>
      </w:hyperlink>
    </w:p>
    <w:p w14:paraId="796C083A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0849B5F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3A49608E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2C0A07A5" w14:textId="07055A78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275B15">
        <w:rPr>
          <w:sz w:val="22"/>
          <w:szCs w:val="20"/>
        </w:rPr>
        <w:t xml:space="preserve"> 30.4.2010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275B15">
        <w:rPr>
          <w:sz w:val="22"/>
          <w:szCs w:val="20"/>
        </w:rPr>
        <w:t xml:space="preserve"> 395/2010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17D4198A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3EE47962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5E116B8F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5D582750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19E90427" w14:textId="732E469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EF53D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1B5108B6" w14:textId="70799C59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EF53D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0EC7FEF8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98D2332" w14:textId="0EFBC98C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4133FF">
        <w:rPr>
          <w:sz w:val="22"/>
          <w:szCs w:val="20"/>
        </w:rPr>
        <w:t> Novém Jičíně d</w:t>
      </w:r>
      <w:r>
        <w:rPr>
          <w:sz w:val="22"/>
          <w:szCs w:val="20"/>
        </w:rPr>
        <w:t>ne</w:t>
      </w:r>
      <w:r w:rsidR="004133FF">
        <w:rPr>
          <w:sz w:val="22"/>
          <w:szCs w:val="20"/>
        </w:rPr>
        <w:t xml:space="preserve"> 01.04.2021</w:t>
      </w:r>
      <w:r>
        <w:rPr>
          <w:sz w:val="22"/>
          <w:szCs w:val="20"/>
        </w:rPr>
        <w:t>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268C0A5C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576330D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02916C71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1FF9E20D" w14:textId="77403A37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</w:t>
      </w:r>
      <w:r w:rsidR="00EF53D5">
        <w:rPr>
          <w:sz w:val="22"/>
          <w:szCs w:val="20"/>
        </w:rPr>
        <w:t xml:space="preserve">    </w:t>
      </w:r>
      <w:r>
        <w:rPr>
          <w:sz w:val="22"/>
          <w:szCs w:val="20"/>
        </w:rPr>
        <w:t xml:space="preserve"> </w:t>
      </w:r>
      <w:r w:rsidR="00253747">
        <w:rPr>
          <w:sz w:val="22"/>
          <w:szCs w:val="20"/>
        </w:rPr>
        <w:t xml:space="preserve">Mgr. Jaroslav </w:t>
      </w:r>
      <w:proofErr w:type="spellStart"/>
      <w:r w:rsidR="00253747">
        <w:rPr>
          <w:sz w:val="22"/>
          <w:szCs w:val="20"/>
        </w:rPr>
        <w:t>Sosík</w:t>
      </w:r>
      <w:proofErr w:type="spellEnd"/>
      <w:r>
        <w:rPr>
          <w:sz w:val="22"/>
          <w:szCs w:val="20"/>
        </w:rPr>
        <w:t xml:space="preserve">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</w:t>
      </w:r>
      <w:r w:rsidR="00CA7D7A">
        <w:rPr>
          <w:sz w:val="22"/>
          <w:szCs w:val="20"/>
        </w:rPr>
        <w:t xml:space="preserve">         </w:t>
      </w:r>
      <w:r w:rsidR="0089427A">
        <w:rPr>
          <w:sz w:val="22"/>
          <w:szCs w:val="20"/>
        </w:rPr>
        <w:t xml:space="preserve">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CA7D7A">
        <w:rPr>
          <w:sz w:val="22"/>
          <w:szCs w:val="20"/>
        </w:rPr>
        <w:t xml:space="preserve">Petr </w:t>
      </w:r>
      <w:proofErr w:type="spellStart"/>
      <w:r w:rsidR="00CA7D7A">
        <w:rPr>
          <w:sz w:val="22"/>
          <w:szCs w:val="20"/>
        </w:rPr>
        <w:t>Slotík</w:t>
      </w:r>
      <w:proofErr w:type="spellEnd"/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061CCA3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2F477B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07A23E1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7633D2B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D2692D6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C932" w14:textId="77777777" w:rsidR="00EB5333" w:rsidRDefault="00EB5333">
      <w:r>
        <w:separator/>
      </w:r>
    </w:p>
  </w:endnote>
  <w:endnote w:type="continuationSeparator" w:id="0">
    <w:p w14:paraId="7C49EFC7" w14:textId="77777777" w:rsidR="00EB5333" w:rsidRDefault="00EB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2CC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B94C2FF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9A1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1F25CA9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1DF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F3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ED6E17D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EA5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B0BD" w14:textId="77777777" w:rsidR="00EB5333" w:rsidRDefault="00EB5333">
      <w:r>
        <w:separator/>
      </w:r>
    </w:p>
  </w:footnote>
  <w:footnote w:type="continuationSeparator" w:id="0">
    <w:p w14:paraId="5F0C3FC5" w14:textId="77777777" w:rsidR="00EB5333" w:rsidRDefault="00EB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6066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C3EC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413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EEFD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2683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D5"/>
    <w:rsid w:val="0001622D"/>
    <w:rsid w:val="00042194"/>
    <w:rsid w:val="0004779B"/>
    <w:rsid w:val="0008316E"/>
    <w:rsid w:val="000972CC"/>
    <w:rsid w:val="000A21C8"/>
    <w:rsid w:val="000B61DF"/>
    <w:rsid w:val="000C1D0A"/>
    <w:rsid w:val="000C4FBF"/>
    <w:rsid w:val="000D6A58"/>
    <w:rsid w:val="001376B5"/>
    <w:rsid w:val="00150327"/>
    <w:rsid w:val="00171C8F"/>
    <w:rsid w:val="00202C0A"/>
    <w:rsid w:val="0022156D"/>
    <w:rsid w:val="002470A2"/>
    <w:rsid w:val="00253747"/>
    <w:rsid w:val="002743B5"/>
    <w:rsid w:val="0027546F"/>
    <w:rsid w:val="00275B15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133FF"/>
    <w:rsid w:val="00420A8D"/>
    <w:rsid w:val="00420DB8"/>
    <w:rsid w:val="004234E7"/>
    <w:rsid w:val="00437010"/>
    <w:rsid w:val="0049581E"/>
    <w:rsid w:val="004B166E"/>
    <w:rsid w:val="004D61DB"/>
    <w:rsid w:val="0050383A"/>
    <w:rsid w:val="005404C0"/>
    <w:rsid w:val="005523F7"/>
    <w:rsid w:val="005E0C18"/>
    <w:rsid w:val="005E379C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55779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A7D7A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B5333"/>
    <w:rsid w:val="00EE3D15"/>
    <w:rsid w:val="00EF53D5"/>
    <w:rsid w:val="00F0690C"/>
    <w:rsid w:val="00F36BE6"/>
    <w:rsid w:val="00F63406"/>
    <w:rsid w:val="00F927E3"/>
    <w:rsid w:val="00F9405A"/>
    <w:rsid w:val="00FB100E"/>
    <w:rsid w:val="00FB2A3E"/>
    <w:rsid w:val="00FE2466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C480"/>
  <w15:chartTrackingRefBased/>
  <w15:docId w15:val="{AB57145F-42BC-41CC-B906-DA36A56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F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ts.novyjicin-tow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13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2501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4</cp:revision>
  <cp:lastPrinted>2014-02-10T13:23:00Z</cp:lastPrinted>
  <dcterms:created xsi:type="dcterms:W3CDTF">2021-05-31T07:40:00Z</dcterms:created>
  <dcterms:modified xsi:type="dcterms:W3CDTF">2021-05-31T07:52:00Z</dcterms:modified>
</cp:coreProperties>
</file>