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1"/>
          <w:szCs w:val="1"/>
          <w:lang w:val="en-US"/>
        </w:rPr>
      </w:pPr>
      <w:r>
        <w:drawing>
          <wp:anchor simplePos="0" relativeHeight="251658275" behindDoc="1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1735581</wp:posOffset>
            </wp:positionV>
            <wp:extent cx="33032" cy="37465"/>
            <wp:effectExtent l="0" t="0" r="0" b="0"/>
            <wp:wrapNone/>
            <wp:docPr id="100" name="Picture 10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spect="0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32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75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1735581</wp:posOffset>
            </wp:positionV>
            <wp:extent cx="6482067" cy="37465"/>
            <wp:effectExtent l="0" t="0" r="0" b="0"/>
            <wp:wrapNone/>
            <wp:docPr id="101" name="Picture 10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spect="0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82067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2255265</wp:posOffset>
            </wp:positionV>
            <wp:extent cx="25400" cy="25400"/>
            <wp:effectExtent l="0" t="0" r="0" b="0"/>
            <wp:wrapNone/>
            <wp:docPr id="102" name="Picture 10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0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7034021</wp:posOffset>
            </wp:positionH>
            <wp:positionV relativeFrom="paragraph">
              <wp:posOffset>2255265</wp:posOffset>
            </wp:positionV>
            <wp:extent cx="25400" cy="25400"/>
            <wp:effectExtent l="0" t="0" r="0" b="0"/>
            <wp:wrapNone/>
            <wp:docPr id="103" name="Picture 10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spect="0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2770377</wp:posOffset>
            </wp:positionV>
            <wp:extent cx="33032" cy="31369"/>
            <wp:effectExtent l="0" t="0" r="0" b="0"/>
            <wp:wrapNone/>
            <wp:docPr id="104" name="Picture 10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spect="0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32" cy="313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283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2770377</wp:posOffset>
            </wp:positionV>
            <wp:extent cx="6482067" cy="31496"/>
            <wp:effectExtent l="0" t="0" r="0" b="0"/>
            <wp:wrapNone/>
            <wp:docPr id="105" name="Picture 10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spect="0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82067" cy="314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3" behindDoc="0" locked="0" layoutInCell="1" allowOverlap="1">
            <wp:simplePos x="0" y="0"/>
            <wp:positionH relativeFrom="page">
              <wp:posOffset>2885439</wp:posOffset>
            </wp:positionH>
            <wp:positionV relativeFrom="paragraph">
              <wp:posOffset>2993136</wp:posOffset>
            </wp:positionV>
            <wp:extent cx="1781175" cy="1781175"/>
            <wp:effectExtent l="0" t="0" r="0" b="0"/>
            <wp:wrapNone/>
            <wp:docPr id="106" name="Picture 106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spect="0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5477637</wp:posOffset>
            </wp:positionV>
            <wp:extent cx="33032" cy="41909"/>
            <wp:effectExtent l="0" t="0" r="0" b="0"/>
            <wp:wrapNone/>
            <wp:docPr id="107" name="Picture 107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spect="0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32" cy="4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1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5477637</wp:posOffset>
            </wp:positionV>
            <wp:extent cx="6482067" cy="41909"/>
            <wp:effectExtent l="0" t="0" r="0" b="0"/>
            <wp:wrapNone/>
            <wp:docPr id="108" name="Picture 108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spect="0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82067" cy="41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5962268</wp:posOffset>
            </wp:positionV>
            <wp:extent cx="25400" cy="25400"/>
            <wp:effectExtent l="0" t="0" r="0" b="0"/>
            <wp:wrapNone/>
            <wp:docPr id="109" name="Picture 109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09" name="Picture 109"/>
                    <pic:cNvPicPr>
                      <a:picLocks noChangeAspect="0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04" behindDoc="1" locked="0" layoutInCell="1" allowOverlap="1">
            <wp:simplePos x="0" y="0"/>
            <wp:positionH relativeFrom="page">
              <wp:posOffset>7034021</wp:posOffset>
            </wp:positionH>
            <wp:positionV relativeFrom="paragraph">
              <wp:posOffset>5962268</wp:posOffset>
            </wp:positionV>
            <wp:extent cx="25400" cy="25400"/>
            <wp:effectExtent l="0" t="0" r="0" b="0"/>
            <wp:wrapNone/>
            <wp:docPr id="110" name="Picture 110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0" name="Picture 110"/>
                    <pic:cNvPicPr>
                      <a:picLocks noChangeAspect="0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6428613</wp:posOffset>
            </wp:positionV>
            <wp:extent cx="25400" cy="25400"/>
            <wp:effectExtent l="0" t="0" r="0" b="0"/>
            <wp:wrapNone/>
            <wp:docPr id="111" name="Picture 111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>
                      <a:picLocks noChangeAspect="0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7034021</wp:posOffset>
            </wp:positionH>
            <wp:positionV relativeFrom="paragraph">
              <wp:posOffset>6428613</wp:posOffset>
            </wp:positionV>
            <wp:extent cx="25400" cy="25400"/>
            <wp:effectExtent l="0" t="0" r="0" b="0"/>
            <wp:wrapNone/>
            <wp:docPr id="112" name="Picture 112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>
                      <a:picLocks noChangeAspect="0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400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558800</wp:posOffset>
            </wp:positionH>
            <wp:positionV relativeFrom="paragraph">
              <wp:posOffset>6907149</wp:posOffset>
            </wp:positionV>
            <wp:extent cx="33032" cy="34797"/>
            <wp:effectExtent l="0" t="0" r="0" b="0"/>
            <wp:wrapNone/>
            <wp:docPr id="113" name="Picture 113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3" name="Picture 113"/>
                    <pic:cNvPicPr>
                      <a:picLocks noChangeAspect="0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032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12" behindDoc="1" locked="0" layoutInCell="1" allowOverlap="1">
            <wp:simplePos x="0" y="0"/>
            <wp:positionH relativeFrom="page">
              <wp:posOffset>566432</wp:posOffset>
            </wp:positionH>
            <wp:positionV relativeFrom="paragraph">
              <wp:posOffset>6907149</wp:posOffset>
            </wp:positionV>
            <wp:extent cx="6482067" cy="34797"/>
            <wp:effectExtent l="0" t="0" r="0" b="0"/>
            <wp:wrapNone/>
            <wp:docPr id="114" name="Picture 114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>
                      <a:picLocks noChangeAspect="0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6482067" cy="34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8334" behindDoc="0" locked="0" layoutInCell="1" allowOverlap="1">
            <wp:simplePos x="0" y="0"/>
            <wp:positionH relativeFrom="page">
              <wp:posOffset>811530</wp:posOffset>
            </wp:positionH>
            <wp:positionV relativeFrom="paragraph">
              <wp:posOffset>7436357</wp:posOffset>
            </wp:positionV>
            <wp:extent cx="1212214" cy="488950"/>
            <wp:effectExtent l="0" t="0" r="0" b="0"/>
            <wp:wrapNone/>
            <wp:docPr id="115" name="Picture 115"/>
            <wp:cNvGraphicFramePr>
              <a:graphicFrameLocks noChangeAspect="1"/>
            </wp:cNvGraphicFramePr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15" name="Picture 115"/>
                    <pic:cNvPicPr>
                      <a:picLocks noChangeAspect="0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212214" cy="48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Layout w:type="fixed"/>
        <w:tblpPr w:leftFromText="0" w:rightFromText="0" w:vertAnchor="text" w:horzAnchor="page" w:tblpX="791" w:tblpY="-10"/>
        <w:tblOverlap w:val="never"/>
        "
        <w:tblW w:w="10306" w:type="dxa"/>
        <w:tblLook w:val="04A0" w:firstRow="1" w:lastRow="0" w:firstColumn="1" w:lastColumn="0" w:noHBand="0" w:noVBand="1"/>
      </w:tblPr>
      <w:tblGrid>
        <w:gridCol w:w="120"/>
        <w:gridCol w:w="10086"/>
        <w:gridCol w:w="120"/>
      </w:tblGrid>
      <w:tr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427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91" w:after="0" w:line="240" w:lineRule="auto"/>
              <w:ind w:left="718" w:right="0" w:firstLine="609"/>
            </w:pPr>
            <w:r>
              <w:rPr sz="52" baseline="0" dirty="0">
                <w:jc w:val="left"/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ZADÁVACÍ DOKUMENTACE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75" w:lineRule="exact"/>
              <w:ind w:left="1099" w:right="302" w:hanging="381"/>
            </w:pP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 otev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ené 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ízení podle zákona 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č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.134/2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0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 Sb. 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69"/>
                <w:sz w:val="24"/>
                <w:szCs w:val="24"/>
              </w:rPr>
              <w:t>o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zadávání 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4"/>
                <w:szCs w:val="24"/>
              </w:rPr>
              <w:t>v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ejných zakázek,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>
              <w:br w:type="textWrapping" w:clear="all"/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-3"/>
                <w:sz w:val="24"/>
                <w:szCs w:val="24"/>
              </w:rPr>
              <w:t>v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 zn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ní pozd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ě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jších p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edpis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ů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 pro nadlimitní 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4"/>
                <w:szCs w:val="24"/>
              </w:rPr>
              <w:t>v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</w:t>
            </w:r>
            <w:r>
              <w:rPr sz="24" baseline="0" dirty="0">
                <w:jc w:val="left"/>
                <w:rFonts w:ascii="Arial-BoldMT" w:hAnsi="Arial-BoldMT" w:cs="Arial-BoldMT"/>
                <w:b/>
                <w:bCs/>
                <w:color w:val="000000"/>
                <w:sz w:val="24"/>
                <w:szCs w:val="24"/>
              </w:rPr>
              <w:t>ř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ejnou zakázku n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pacing w:val="72"/>
                <w:sz w:val="24"/>
                <w:szCs w:val="24"/>
              </w:rPr>
              <w:t>a</w:t>
            </w:r>
            <w:r>
              <w:rPr sz="24" baseline="0" dirty="0">
                <w:jc w:val="left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služby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838" w:after="0" w:line="789" w:lineRule="exact"/>
              <w:ind w:left="938" w:right="806" w:firstLine="31"/>
            </w:pPr>
            <w:r>
              <w:rPr sz="56" baseline="0" dirty="0">
                <w:jc w:val="left"/>
                <w:rFonts w:ascii="Arial Black" w:hAnsi="Arial Black" w:cs="Arial Black"/>
                <w:b/>
                <w:bCs/>
                <w:color w:val="5E8AD1"/>
                <w:sz w:val="56"/>
                <w:szCs w:val="56"/>
              </w:rPr>
              <w:t>ZAJIŠT</w:t>
            </w:r>
            <w:r>
              <w:rPr sz="56" baseline="0" dirty="0">
                <w:jc w:val="left"/>
                <w:rFonts w:ascii="Arial-Black" w:hAnsi="Arial-Black" w:cs="Arial-Black"/>
                <w:b/>
                <w:bCs/>
                <w:color w:val="5E8AD1"/>
                <w:sz w:val="56"/>
                <w:szCs w:val="56"/>
              </w:rPr>
              <w:t>Ě</w:t>
            </w:r>
            <w:r>
              <w:rPr sz="56" baseline="0" dirty="0">
                <w:jc w:val="left"/>
                <w:rFonts w:ascii="Arial Black" w:hAnsi="Arial Black" w:cs="Arial Black"/>
                <w:b/>
                <w:bCs/>
                <w:color w:val="5E8AD1"/>
                <w:sz w:val="56"/>
                <w:szCs w:val="56"/>
              </w:rPr>
              <w:t>NÍ KOMPLEXNÍCH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 </w:t>
            </w:r>
            <w:r>
              <w:br w:type="textWrapping" w:clear="all"/>
            </w:r>
            <w:r>
              <w:rPr sz="56" baseline="0" dirty="0">
                <w:jc w:val="left"/>
                <w:rFonts w:ascii="Arial Black" w:hAnsi="Arial Black" w:cs="Arial Black"/>
                <w:b/>
                <w:bCs/>
                <w:color w:val="5E8AD1"/>
                <w:sz w:val="56"/>
                <w:szCs w:val="56"/>
              </w:rPr>
              <w:t>PRÁDELENSKÝCH SLUŽEB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924" w:after="0" w:line="1085" w:lineRule="exact"/>
              <w:ind w:left="3615" w:right="2357" w:hanging="3411"/>
            </w:pPr>
            <w:r>
              <w:rPr sz="28" baseline="0" dirty="0">
                <w:jc w:val="left"/>
                <w:rFonts w:ascii="Arial Black" w:hAnsi="Arial Black" w:cs="Arial Black"/>
                <w:b/>
                <w:bCs/>
                <w:color w:val="000000"/>
                <w:sz w:val="28"/>
                <w:szCs w:val="28"/>
              </w:rPr>
              <w:t>ZADAVATEL</w:t>
            </w:r>
            <w:r>
              <w:rPr sz="28" baseline="0" dirty="0">
                <w:jc w:val="left"/>
                <w:rFonts w:ascii="Arial Black" w:hAnsi="Arial Black" w:cs="Arial Black"/>
                <w:b/>
                <w:bCs/>
                <w:color w:val="000000"/>
                <w:spacing w:val="90"/>
                <w:sz w:val="28"/>
                <w:szCs w:val="28"/>
              </w:rPr>
              <w:t>:</w:t>
            </w:r>
            <w:r>
              <w:rPr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MMN, a.s. M</w:t>
            </w:r>
            <w:r>
              <w:rPr sz="28" baseline="0" dirty="0">
                <w:jc w:val="left"/>
                <w:rFonts w:ascii="Arial" w:hAnsi="Arial" w:cs="Arial"/>
                <w:color w:val="000000"/>
                <w:spacing w:val="-5"/>
                <w:sz w:val="28"/>
                <w:szCs w:val="28"/>
              </w:rPr>
              <w:t>e</w:t>
            </w:r>
            <w:r>
              <w:rPr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tyšo</w:t>
            </w:r>
            <w:r>
              <w:rPr sz="28" baseline="0" dirty="0">
                <w:jc w:val="left"/>
                <w:rFonts w:ascii="Arial" w:hAnsi="Arial" w:cs="Arial"/>
                <w:color w:val="000000"/>
                <w:spacing w:val="-5"/>
                <w:sz w:val="28"/>
                <w:szCs w:val="28"/>
              </w:rPr>
              <w:t>v</w:t>
            </w:r>
            <w:r>
              <w:rPr sz="28" baseline="0" dirty="0">
                <w:jc w:val="left"/>
                <w:rFonts w:ascii="Arial" w:hAnsi="Arial" w:cs="Arial"/>
                <w:color w:val="000000"/>
                <w:spacing w:val="79"/>
                <w:sz w:val="28"/>
                <w:szCs w:val="28"/>
              </w:rPr>
              <w:t>a</w:t>
            </w:r>
            <w:r>
              <w:rPr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465, 514 01 Jilemn</w:t>
            </w:r>
            <w:r>
              <w:rPr sz="28" baseline="0" dirty="0">
                <w:jc w:val="left"/>
                <w:rFonts w:ascii="Arial" w:hAnsi="Arial" w:cs="Arial"/>
                <w:color w:val="000000"/>
                <w:spacing w:val="-6"/>
                <w:sz w:val="28"/>
                <w:szCs w:val="28"/>
              </w:rPr>
              <w:t>i</w:t>
            </w:r>
            <w:r>
              <w:rPr sz="28" baseline="0" dirty="0">
                <w:jc w:val="left"/>
                <w:rFonts w:ascii="Arial" w:hAnsi="Arial" w:cs="Arial"/>
                <w:color w:val="000000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  <w:r>
              <w:br w:type="textWrapping" w:clear="all"/>
            </w:r>
            <w:r>
              <w:rPr sz="52" baseline="0" dirty="0">
                <w:jc w:val="left"/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SVAZEK 3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736" w:lineRule="exact"/>
              <w:ind w:left="2270" w:right="318" w:hanging="1821"/>
            </w:pPr>
            <w:r>
              <w:rPr sz="52" baseline="0" dirty="0">
                <w:jc w:val="left"/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OBCHODNÍ PODMÍN</w:t>
            </w:r>
            <w:r>
              <w:rPr sz="52" baseline="0" dirty="0">
                <w:jc w:val="left"/>
                <w:rFonts w:ascii="Arial Black" w:hAnsi="Arial Black" w:cs="Arial Black"/>
                <w:b/>
                <w:bCs/>
                <w:color w:val="000000"/>
                <w:spacing w:val="-7"/>
                <w:sz w:val="52"/>
                <w:szCs w:val="52"/>
              </w:rPr>
              <w:t>K</w:t>
            </w:r>
            <w:r>
              <w:rPr sz="52" baseline="0" dirty="0">
                <w:jc w:val="left"/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Y FORMOU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 </w:t>
            </w:r>
            <w:r>
              <w:br w:type="textWrapping" w:clear="all"/>
            </w:r>
            <w:r>
              <w:rPr sz="52" baseline="0" dirty="0">
                <w:jc w:val="left"/>
                <w:rFonts w:ascii="Arial Black" w:hAnsi="Arial Black" w:cs="Arial Black"/>
                <w:b/>
                <w:bCs/>
                <w:color w:val="000000"/>
                <w:sz w:val="52"/>
                <w:szCs w:val="52"/>
              </w:rPr>
              <w:t>NÁVRHU SMLOUVY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1232" w:after="0" w:line="240" w:lineRule="auto"/>
              <w:ind w:left="204" w:right="0" w:firstLine="0"/>
            </w:pP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RTS, a.s., L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a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zaretní 1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3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, 615 00 Brno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240" w:lineRule="auto"/>
              <w:ind w:left="204" w:right="0" w:firstLine="0"/>
            </w:pP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Spole</w:t>
            </w:r>
            <w:r>
              <w:rPr sz="28" baseline="0" dirty="0">
                <w:jc w:val="left"/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č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nost po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6"/>
                <w:sz w:val="28"/>
                <w:szCs w:val="28"/>
              </w:rPr>
              <w:t>v</w:t>
            </w:r>
            <w:r>
              <w:rPr sz="28" baseline="0" dirty="0">
                <w:jc w:val="left"/>
                <w:rFonts w:ascii="Arial-BoldMT" w:hAnsi="Arial-BoldMT" w:cs="Arial-BoldMT"/>
                <w:b/>
                <w:bCs/>
                <w:color w:val="000000"/>
                <w:sz w:val="28"/>
                <w:szCs w:val="28"/>
              </w:rPr>
              <w:t>ěř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ená výk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4"/>
                <w:sz w:val="28"/>
                <w:szCs w:val="28"/>
              </w:rPr>
              <w:t>o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nem zada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pacing w:val="-5"/>
                <w:sz w:val="28"/>
                <w:szCs w:val="28"/>
              </w:rPr>
              <w:t>v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atelských </w:t>
            </w:r>
            <w:r>
              <w:rPr sz="28" baseline="0" dirty="0">
                <w:jc w:val="left"/>
                <w:rFonts w:ascii="Arial-BoldMT" w:hAnsi="Arial-BoldMT" w:cs="Arial-BoldMT"/>
                <w:b/>
                <w:bCs/>
                <w:color w:val="000000"/>
                <w:spacing w:val="-2"/>
                <w:sz w:val="28"/>
                <w:szCs w:val="28"/>
              </w:rPr>
              <w:t>č</w:t>
            </w:r>
            <w:r>
              <w:rPr sz="28" baseline="0" dirty="0">
                <w:jc w:val="left"/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inností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 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651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86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482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86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254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86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  <w:tr>
        <w:trPr>
          <w:trHeight w:val="120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1F007D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1"/>
                <w:szCs w:val="1"/>
                <w:lang w:val="en-US"/>
              </w:rPr>
            </w:pP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74" w:right="0" w:firstLine="0"/>
      </w:pPr>
      <w:r/>
      <w:r>
        <w:rPr sz="36" baseline="0" dirty="0">
          <w:jc w:val="left"/>
          <w:rFonts w:ascii="Calibri" w:hAnsi="Calibri" w:cs="Calibri"/>
          <w:b/>
          <w:bCs/>
          <w:color w:val="000000"/>
          <w:sz w:val="36"/>
          <w:szCs w:val="36"/>
        </w:rPr>
        <w:t>SMLOUVA O POSKYTOVÁNÍ PRACÍCH SLUŽEB</w:t>
      </w:r>
      <w:r>
        <w:rPr>
          <w:rFonts w:ascii="Times New Roman" w:hAnsi="Times New Roman" w:cs="Times New Roman"/>
          <w:sz w:val="36"/>
          <w:szCs w:val="36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2074" w:right="0" w:firstLine="2347"/>
      </w:pPr>
      <w:r/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(dále je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b/>
          <w:bCs/>
          <w:color w:val="000000"/>
          <w:sz w:val="24"/>
          <w:szCs w:val="24"/>
        </w:rPr>
        <w:t>„smlouva“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95" w:lineRule="exact"/>
        <w:ind w:left="1545" w:right="1368" w:hanging="131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 níže 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edeného dn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 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oku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 1746 od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t. 2 zá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89/2012 Sb.,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 zákoní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“), 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Smluvní s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rany: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MMN, a. 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68" w:lineRule="exact"/>
        <w:ind w:left="898" w:right="3234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sídlem:	Metyšova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65, 514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 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zastoupena:	MUDr. Ji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 Kalens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ým,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edsedou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edstavens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68" w:lineRule="exact"/>
        <w:ind w:left="898" w:right="3234" w:firstLine="2123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Ing. Otou Kre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ím,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edstavenstva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	054 21 888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	CZ 054 21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88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66" w:lineRule="exact"/>
        <w:ind w:left="898" w:right="3234" w:firstLine="0"/>
      </w:pPr>
      <w:r>
        <w:drawing>
          <wp:anchor simplePos="0" relativeHeight="251658428" behindDoc="0" locked="0" layoutInCell="1" allowOverlap="1">
            <wp:simplePos x="0" y="0"/>
            <wp:positionH relativeFrom="page">
              <wp:posOffset>2249677</wp:posOffset>
            </wp:positionH>
            <wp:positionV relativeFrom="paragraph">
              <wp:posOffset>190754</wp:posOffset>
            </wp:positionV>
            <wp:extent cx="1141309" cy="140209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141309" cy="140209"/>
                    </a:xfrm>
                    <a:custGeom>
                      <a:rect l="l" t="t" r="r" b="b"/>
                      <a:pathLst>
                        <a:path w="1141309" h="140209">
                          <a:moveTo>
                            <a:pt x="0" y="140209"/>
                          </a:moveTo>
                          <a:lnTo>
                            <a:pt x="1141309" y="140209"/>
                          </a:lnTo>
                          <a:lnTo>
                            <a:pt x="114130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bankovní spojen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	Komer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banka, a. s.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expo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itura Jilemnice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íslo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jen 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Prádelna Fiše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s.r.o.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68" w:lineRule="exact"/>
        <w:ind w:left="898" w:right="255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sídlem:	Molákova 5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6/11, 1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 00 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8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zastoupený:	Janem Fišer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 jednatelem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	26003686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	CZ26003686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bankovní spojen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>
        <w:drawing>
          <wp:anchor simplePos="0" relativeHeight="251658430" behindDoc="0" locked="0" layoutInCell="1" allowOverlap="1">
            <wp:simplePos x="0" y="0"/>
            <wp:positionH relativeFrom="page">
              <wp:posOffset>2249677</wp:posOffset>
            </wp:positionH>
            <wp:positionV relativeFrom="paragraph">
              <wp:posOffset>0</wp:posOffset>
            </wp:positionV>
            <wp:extent cx="976129" cy="140209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976129" cy="140209"/>
                    </a:xfrm>
                    <a:custGeom>
                      <a:rect l="l" t="t" r="r" b="b"/>
                      <a:pathLst>
                        <a:path w="976129" h="140209">
                          <a:moveTo>
                            <a:pt x="0" y="140209"/>
                          </a:moveTo>
                          <a:lnTo>
                            <a:pt x="976129" y="140209"/>
                          </a:lnTo>
                          <a:lnTo>
                            <a:pt x="976129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íslo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3021"/>
        </w:tabs>
        <w:spacing w:before="0" w:after="0" w:line="269" w:lineRule="exact"/>
        <w:ind w:left="898" w:right="255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OR:	vedený 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stské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soudu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Praze, oddíl 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vložka 151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76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(dále jako 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432" behindDoc="0" locked="0" layoutInCell="1" allowOverlap="1">
            <wp:simplePos x="0" y="0"/>
            <wp:positionH relativeFrom="page">
              <wp:posOffset>3430996</wp:posOffset>
            </wp:positionH>
            <wp:positionV relativeFrom="paragraph">
              <wp:posOffset>16879</wp:posOffset>
            </wp:positionV>
            <wp:extent cx="4580" cy="9162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580" cy="9162"/>
                    </a:xfrm>
                    <a:custGeom>
                      <a:rect l="l" t="t" r="r" b="b"/>
                      <a:pathLst>
                        <a:path w="4580" h="9162">
                          <a:moveTo>
                            <a:pt x="0" y="9162"/>
                          </a:moveTo>
                          <a:lnTo>
                            <a:pt x="4580" y="9162"/>
                          </a:lnTo>
                          <a:lnTo>
                            <a:pt x="4580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(spole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dále jen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smluv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 stran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36" w:right="0" w:firstLine="439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936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Preambule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Tato smlouva je uzav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 na 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výsledk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vacího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 podle zákona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134/2016 Sb., 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zadávání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ejných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ek,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davatel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vybrán,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jelikož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vyhodnocena ja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nej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ýhod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ením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ily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svou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cnou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sobilost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a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evzet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práv a pov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nností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vyp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ývajících.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269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 této 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j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plynulého 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ytování pracích služeb Dodavatelem nezb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ádný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chod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tele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</w:t>
      </w:r>
      <w:r>
        <w:rPr sz="22" baseline="0" dirty="0">
          <w:jc w:val="left"/>
          <w:rFonts w:ascii="Calibri" w:hAnsi="Calibri" w:cs="Calibri"/>
          <w:color w:val="000000"/>
          <w:spacing w:val="135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úprav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vinností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komplexním zajiš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chto služeb.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stvr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podpisem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seznámeni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tím,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priorit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kvalita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raného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asné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pravidelné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potvrzuje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jím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vykazova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znaky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nejvyšší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31" w:right="0" w:firstLine="715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31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edm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vlastnictví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natele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usta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oveními této 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zaji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 pro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atele Dodav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 (dále též jen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„PP“).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tem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Komplexní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prádelenské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servisu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usta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oveními této 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zaji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 pro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atele Dodav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 (dále též jen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„KPS“). Sort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 do systém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 a systém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 a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otkové ceny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otlivých dru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11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pacing w:val="109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109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Objednateli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mplexní,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vybrané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druhy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KP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tím, že maximáln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 12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ode dn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dojde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evodu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vymezen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 dr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zdravotnického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rádl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systému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 na syst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KPS.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Bližší technické podrobno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ha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monogra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echodu 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služeb ze systému PP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dohodnou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asovém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edstih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dohody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harmonogr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echodu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poskytovaný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 ze systému PP na systém KPS,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 však takové ujednání nebude mít jakýkoli vliv 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jednotkovo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cenu sjed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anou za posk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tování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služby.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berou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domí,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tohoto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dojít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</w:t>
      </w:r>
      <w:r>
        <w:rPr sz="22" baseline="0" dirty="0">
          <w:jc w:val="left"/>
          <w:rFonts w:ascii="Calibri" w:hAnsi="Calibri" w:cs="Calibri"/>
          <w:color w:val="000000"/>
          <w:spacing w:val="151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otnického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15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15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pacing w:val="15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KPS.</w:t>
      </w:r>
      <w:r>
        <w:rPr sz="22" baseline="0" dirty="0">
          <w:jc w:val="left"/>
          <w:rFonts w:ascii="Calibri" w:hAnsi="Calibri" w:cs="Calibri"/>
          <w:color w:val="000000"/>
          <w:spacing w:val="10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služeb ve vztahu k novému sortimentu prob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hn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vidly uvedený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této smlouv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 i zabezp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systémové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prádl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 kódem 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vkem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identifikace),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 prádlo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ihned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átku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smlouvy.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žném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echodu prádl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 systému PP do KPS bude každý kus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shod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 na 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átku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pronajme zadavateli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vého kódu 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jiný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 jím zvole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prvk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jednozna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tifikace)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14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ks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jednoduché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SW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ešení</w:t>
      </w:r>
      <w:r>
        <w:rPr sz="22" baseline="0" dirty="0">
          <w:jc w:val="left"/>
          <w:rFonts w:ascii="Calibri" w:hAnsi="Calibri" w:cs="Calibri"/>
          <w:color w:val="000000"/>
          <w:spacing w:val="8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evidence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systémového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12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pacing w:val="12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pronájem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ipování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jednotkovýc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cen.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67" w:right="0" w:firstLine="647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67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Vymezení p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jm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Praním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rádl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77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(PP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textilníh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souboru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vlastnictví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tedy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praní,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lení,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mandlování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ování,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lení,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 opravy,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a chemické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a drobná textilní údržb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prádla,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pravidelných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dodávek. 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 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služby je rovn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 Dodavatel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provedená instalace 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vybavení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(kontejne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 apod.).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Komplex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5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prádele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 servise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(KPS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pro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 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roz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onájem a 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hygienicky oše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eného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extilního souboru 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vlastnictví Dod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vatele, tedy 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mén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pran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mandlování,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žehlení,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opravy,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chemické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drobná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textilní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prádla,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dodávky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otlivá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atele,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samostat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ovedená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instal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vybavení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(kontejne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 apod.).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9" w:right="0" w:firstLine="70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09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sob proved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11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</w:t>
      </w:r>
      <w:r>
        <w:rPr sz="22" baseline="0" dirty="0">
          <w:jc w:val="left"/>
          <w:rFonts w:ascii="Calibri" w:hAnsi="Calibri" w:cs="Calibri"/>
          <w:color w:val="000000"/>
          <w:spacing w:val="116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režimu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ostatn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havarijních stav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být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této smlouvy zajiš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 pomoc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odavate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Havarijním stavem se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rozumí výpadek vlastního provoz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zvýšená 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eba prád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ohlašuje,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havarijního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náhra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pran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odavatelem.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vidl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ytován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cích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ech,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poskytování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vztahují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shodné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postu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epravní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logistiky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aná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držení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hygie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celého procesu.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se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ovádí manipulace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rádlem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ygienic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ošet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eném i použit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epravních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kontej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erech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rných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vozící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h,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kterými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vybaví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ebném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ozových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dnech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mimo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události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</w:t>
      </w:r>
      <w:r>
        <w:rPr sz="22" baseline="0" dirty="0">
          <w:jc w:val="left"/>
          <w:rFonts w:ascii="Calibri" w:hAnsi="Calibri" w:cs="Calibri"/>
          <w:color w:val="000000"/>
          <w:spacing w:val="135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též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svátcích,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dnech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volna a prac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vního kl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vazuje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</w:t>
      </w:r>
      <w:r>
        <w:rPr sz="22" baseline="0" dirty="0">
          <w:jc w:val="left"/>
          <w:rFonts w:ascii="Calibri" w:hAnsi="Calibri" w:cs="Calibri"/>
          <w:color w:val="000000"/>
          <w:spacing w:val="11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119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svážet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špin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119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cími poky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y, které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 bude žádat o dodá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systémové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(KPS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fo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onické objednávk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</w:t>
      </w:r>
      <w:r>
        <w:rPr sz="22" baseline="0" dirty="0">
          <w:jc w:val="left"/>
          <w:rFonts w:ascii="Calibri" w:hAnsi="Calibri" w:cs="Calibri"/>
          <w:color w:val="000000"/>
          <w:spacing w:val="15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onické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</w:t>
      </w:r>
      <w:r>
        <w:rPr sz="22" baseline="0" dirty="0">
          <w:jc w:val="left"/>
          <w:rFonts w:ascii="Calibri" w:hAnsi="Calibri" w:cs="Calibri"/>
          <w:color w:val="000000"/>
          <w:spacing w:val="156"/>
          <w:sz w:val="22"/>
          <w:szCs w:val="22"/>
        </w:rPr>
        <w:t>:</w:t>
      </w:r>
      <w:hyperlink r:id="rId119" w:history="1"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expedice</w:t>
        </w:r>
        <w:r>
          <w:rPr sz="22" baseline="0" dirty="0">
            <w:jc w:val="left"/>
            <w:rFonts w:ascii="Calibri" w:hAnsi="Calibri" w:cs="Calibri"/>
            <w:color w:val="000000"/>
            <w:spacing w:val="-5"/>
            <w:sz w:val="22"/>
            <w:szCs w:val="22"/>
          </w:rPr>
          <w:t>h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k@pradeln</w:t>
        </w:r>
        <w:r>
          <w:rPr sz="22" baseline="0" dirty="0">
            <w:jc w:val="left"/>
            <w:rFonts w:ascii="Calibri" w:hAnsi="Calibri" w:cs="Calibri"/>
            <w:color w:val="000000"/>
            <w:spacing w:val="-2"/>
            <w:sz w:val="22"/>
            <w:szCs w:val="22"/>
          </w:rPr>
          <w:t>a</w:t>
        </w:r>
        <w:r>
          <w:rPr sz="22" baseline="0" dirty="0">
            <w:jc w:val="left"/>
            <w:rFonts w:ascii="Calibri" w:hAnsi="Calibri" w:cs="Calibri"/>
            <w:color w:val="000000"/>
            <w:sz w:val="22"/>
            <w:szCs w:val="22"/>
          </w:rPr>
          <w:t>-fiser.cz</w:t>
        </w:r>
      </w:hyperlink>
      <w:r>
        <w:rPr sz="22" baseline="0" dirty="0">
          <w:jc w:val="left"/>
          <w:rFonts w:ascii="Calibri" w:hAnsi="Calibri" w:cs="Calibri"/>
          <w:color w:val="000000"/>
          <w:spacing w:val="156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objednávc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uveden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color w:val="000000"/>
          <w:spacing w:val="10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systémového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15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ných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jednotlivýc</w:t>
      </w:r>
      <w:r>
        <w:rPr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ozovýc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pacing w:val="25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návku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vystavit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lat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 jeden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covní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 poža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ovaným dnem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Nesystém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11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(PP</w:t>
      </w:r>
      <w:r>
        <w:rPr sz="22" baseline="0" dirty="0">
          <w:jc w:val="left"/>
          <w:rFonts w:ascii="Calibri" w:hAnsi="Calibri" w:cs="Calibri"/>
          <w:color w:val="000000"/>
          <w:spacing w:val="11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evzaté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2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dodáno následující rozvozový den hygienic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ošet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Objednateli.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že dojd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 stra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147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pozdržení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praní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evzatého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émového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149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9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informova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ádného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pozdržení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následující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rozvozový 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stav pokládají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strany za zc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 výjime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hygienicky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prádlo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</w:t>
      </w:r>
      <w:r>
        <w:rPr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rozvozová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místa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smlouvou sjedna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tách 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asec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9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onajímat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145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parametry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15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CEN/TS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14237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„Text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lie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otnictví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sociálních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služeb“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</w:t>
      </w:r>
      <w:r>
        <w:rPr sz="22" baseline="0" dirty="0">
          <w:jc w:val="left"/>
          <w:rFonts w:ascii="Calibri" w:hAnsi="Calibri" w:cs="Calibri"/>
          <w:color w:val="000000"/>
          <w:spacing w:val="136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prohlašu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schope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kapacit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okrý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KPS, který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smlouvy, a to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rozsah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edpokládan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od druhéh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roku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44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308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Cena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cena byla pro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 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stanove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na základ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výsledk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vacího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5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ejnou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zakázku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„Zajišt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komplexních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enských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rozlišen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PP a sort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KPS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cenami jsou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otkové ceny za jednotli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druhy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otlivé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ádla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KPS.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odvodí od sku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 a dr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praného prádla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dle sjednanýc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jednotko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cen.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otkov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jednotliv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P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 KP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nabídkou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rámci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zadávací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specifikován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ceníkem,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který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1 této sm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325"/>
        </w:tabs>
        <w:spacing w:before="0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3)	Jednotkové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zahrn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klady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zdravotnick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tedy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</w:t>
      </w:r>
      <w:r>
        <w:rPr sz="22" baseline="0" dirty="0">
          <w:jc w:val="left"/>
          <w:rFonts w:ascii="Calibri" w:hAnsi="Calibri" w:cs="Calibri"/>
          <w:color w:val="000000"/>
          <w:spacing w:val="11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praní,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lení,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mandlování,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napa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ování,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ení,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opravy,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chemic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drobnou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textilní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údrž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prádla,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ele,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ebného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vybavení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kontejnery,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od.), a 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ujednán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 a zásadami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obsaženými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smlouv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sjednaných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otkových ce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dojí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íve za 24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hájení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dle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smlouvy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to pou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615" w:right="845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 dojde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zákonné výš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minimální mzdy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v takovém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nejvý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tolik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ocentních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kolik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0,6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procentuální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 výše minimální mzdy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ípadná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otkovýc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 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projednán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jejím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uplatn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7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písemn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dodatek.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845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17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 obec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ávních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usk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zdanite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ného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zejména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pak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sazeb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</w:t>
      </w:r>
      <w:r>
        <w:rPr sz="22" baseline="0" dirty="0">
          <w:jc w:val="left"/>
          <w:rFonts w:ascii="Calibri" w:hAnsi="Calibri" w:cs="Calibri"/>
          <w:color w:val="000000"/>
          <w:spacing w:val="116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idané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hodnoty.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upravena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podle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sazeb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ané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zdanitelného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ní.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být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majících proka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vliv na cenu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615" w:right="845" w:hanging="359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199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dojde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stu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(inflace)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2%</w:t>
      </w:r>
      <w:r>
        <w:rPr sz="22" baseline="0" dirty="0">
          <w:jc w:val="left"/>
          <w:rFonts w:ascii="Calibri" w:hAnsi="Calibri" w:cs="Calibri"/>
          <w:color w:val="000000"/>
          <w:spacing w:val="7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sjednané jednotk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 ceny vždy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1. 6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rok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uo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shodné pro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ento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mír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inflace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vyhlášen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statistic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esáhla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2%.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</w:t>
      </w:r>
      <w:r>
        <w:rPr sz="22" baseline="0" dirty="0">
          <w:jc w:val="left"/>
          <w:rFonts w:ascii="Calibri" w:hAnsi="Calibri" w:cs="Calibri"/>
          <w:color w:val="000000"/>
          <w:spacing w:val="88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lze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uplatnit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 jede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krát 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a to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1.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ervn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íslušnéh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ního roku.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písem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ozná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vé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ytované služby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doloží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15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dnem,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kterému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 nabýt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innosti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Jakoukol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 cen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 možn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provés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 jen od 1.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kalendá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tj. nelze 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 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síce).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tel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požadoval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provedení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nad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rámec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vy,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astníky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ohledn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chto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uzav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platnou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legislativou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samostat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6" w:right="0" w:firstLine="1274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6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Za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azování nové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 s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rtime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 strany jsou si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om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osti,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 trvání to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vztahu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dojít ke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sortimentu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azeného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 PP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KPS.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sortimentu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KPS se pro 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ely této 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 rozumí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nových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polože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(nových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KPS,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emž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novými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položk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rozumí položky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eobsažené 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dni podpisu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éto smlouvy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1 té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Dojde-li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atele na praní nového sor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imentu prádla neza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 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PP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KPS je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povinen tuto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 oznámit Dodavateli, který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ovede stanoven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jednotkové cen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 pran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tohoto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ového sorti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 a projedn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natelem.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vzájemné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hody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</w:t>
      </w:r>
      <w:r>
        <w:rPr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íloha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 o nov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sortimen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prádla 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jednot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 ceny.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18" w:right="0" w:firstLine="76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18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7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místo pln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9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</w:t>
      </w:r>
      <w:r>
        <w:rPr sz="22" baseline="0" dirty="0">
          <w:jc w:val="left"/>
          <w:rFonts w:ascii="Calibri" w:hAnsi="Calibri" w:cs="Calibri"/>
          <w:color w:val="000000"/>
          <w:spacing w:val="17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1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17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vním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7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17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kale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níh</w:t>
      </w:r>
      <w:r>
        <w:rPr sz="22" baseline="0" dirty="0">
          <w:jc w:val="left"/>
          <w:rFonts w:ascii="Calibri" w:hAnsi="Calibri" w:cs="Calibri"/>
          <w:color w:val="000000"/>
          <w:spacing w:val="17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následujícího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isu této smlouv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smluvními stra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ami.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 je uz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ena na dob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neur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itou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 je sjednána na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est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hu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prvních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24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trvání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smlouvy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uplatnit,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mkou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ípadu,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služby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budou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Dodavatelem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vykonávány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rozporu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touto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rozporu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ými právními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hygienick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edpisy.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vypov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smlouvu kd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koliv.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Místem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jsou jednotl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 pracovišt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Objednatele, která jsou dále specifi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2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smlouv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rozvozových 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míst.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Zahájení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hne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návozem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základní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ství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druhy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 jsou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opsán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smlou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1" w:after="0" w:line="292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Dodavatel se zavazuje zahájit 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ní tak, ž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e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ode dne zahájení pln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bude poskytovat své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služby ze 100 % v systému PP (praní vlastního prádla nemocnice</w:t>
      </w:r>
      <w:r>
        <w:rPr sz="24" baseline="0" dirty="0">
          <w:jc w:val="left"/>
          <w:rFonts w:ascii="Calibri" w:hAnsi="Calibri" w:cs="Calibri"/>
          <w:color w:val="000000"/>
          <w:spacing w:val="55"/>
          <w:sz w:val="24"/>
          <w:szCs w:val="24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 100%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systému KPS.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1" w:after="0" w:line="292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Nejpozd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j</w:t>
      </w:r>
      <w:r>
        <w:rPr sz="24" baseline="0" dirty="0">
          <w:jc w:val="left"/>
          <w:rFonts w:ascii="Calibri" w:hAnsi="Calibri" w:cs="Calibri"/>
          <w:color w:val="000000"/>
          <w:spacing w:val="156"/>
          <w:sz w:val="24"/>
          <w:szCs w:val="24"/>
        </w:rPr>
        <w:t>i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</w:t>
      </w:r>
      <w:r>
        <w:rPr sz="24" baseline="0" dirty="0">
          <w:jc w:val="left"/>
          <w:rFonts w:ascii="Calibri" w:hAnsi="Calibri" w:cs="Calibri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12</w:t>
      </w:r>
      <w:r>
        <w:rPr sz="24" baseline="0" dirty="0">
          <w:jc w:val="left"/>
          <w:rFonts w:ascii="Calibri" w:hAnsi="Calibri" w:cs="Calibri"/>
          <w:color w:val="000000"/>
          <w:spacing w:val="105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síc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od</w:t>
      </w:r>
      <w:r>
        <w:rPr sz="24" baseline="0" dirty="0">
          <w:jc w:val="left"/>
          <w:rFonts w:ascii="Calibri" w:hAnsi="Calibri" w:cs="Calibri"/>
          <w:color w:val="000000"/>
          <w:spacing w:val="103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podpis</w:t>
      </w:r>
      <w:r>
        <w:rPr sz="24" baseline="0" dirty="0">
          <w:jc w:val="left"/>
          <w:rFonts w:ascii="Calibri" w:hAnsi="Calibri" w:cs="Calibri"/>
          <w:color w:val="000000"/>
          <w:spacing w:val="159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tét</w:t>
      </w:r>
      <w:r>
        <w:rPr sz="24" baseline="0" dirty="0">
          <w:jc w:val="left"/>
          <w:rFonts w:ascii="Calibri" w:hAnsi="Calibri" w:cs="Calibri"/>
          <w:color w:val="000000"/>
          <w:spacing w:val="157"/>
          <w:sz w:val="24"/>
          <w:szCs w:val="24"/>
        </w:rPr>
        <w:t>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smlouvy</w:t>
      </w:r>
      <w:r>
        <w:rPr sz="24" baseline="0" dirty="0">
          <w:jc w:val="left"/>
          <w:rFonts w:ascii="Calibri" w:hAnsi="Calibri" w:cs="Calibri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dojde</w:t>
      </w:r>
      <w:r>
        <w:rPr sz="24" baseline="0" dirty="0">
          <w:jc w:val="left"/>
          <w:rFonts w:ascii="Calibri" w:hAnsi="Calibri" w:cs="Calibri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</w:t>
      </w:r>
      <w:r>
        <w:rPr sz="24" baseline="0" dirty="0">
          <w:jc w:val="left"/>
          <w:rFonts w:ascii="Calibri" w:hAnsi="Calibri" w:cs="Calibri"/>
          <w:color w:val="000000"/>
          <w:spacing w:val="102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esun</w:t>
      </w:r>
      <w:r>
        <w:rPr sz="24" baseline="0" dirty="0">
          <w:jc w:val="left"/>
          <w:rFonts w:ascii="Calibri" w:hAnsi="Calibri" w:cs="Calibri"/>
          <w:color w:val="000000"/>
          <w:spacing w:val="15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kterých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poskytovaných</w:t>
      </w:r>
      <w:r>
        <w:rPr sz="24" baseline="0" dirty="0">
          <w:jc w:val="left"/>
          <w:rFonts w:ascii="Calibri" w:hAnsi="Calibri" w:cs="Calibri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služeb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ze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systému</w:t>
      </w:r>
      <w:r>
        <w:rPr sz="24" baseline="0" dirty="0">
          <w:jc w:val="left"/>
          <w:rFonts w:ascii="Calibri" w:hAnsi="Calibri" w:cs="Calibri"/>
          <w:color w:val="000000"/>
          <w:spacing w:val="5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PP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60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systém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KPS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(komplexn</w:t>
      </w:r>
      <w:r>
        <w:rPr sz="24" baseline="0" dirty="0">
          <w:jc w:val="left"/>
          <w:rFonts w:ascii="Calibri" w:hAnsi="Calibri" w:cs="Calibri"/>
          <w:color w:val="000000"/>
          <w:spacing w:val="113"/>
          <w:sz w:val="24"/>
          <w:szCs w:val="24"/>
        </w:rPr>
        <w:t>í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prádelenské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služby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etn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pronájmu prádla). Bližší technické podrobnosti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echod</w:t>
      </w:r>
      <w:r>
        <w:rPr sz="24" baseline="0" dirty="0">
          <w:jc w:val="left"/>
          <w:rFonts w:ascii="Calibri" w:hAnsi="Calibri" w:cs="Calibri"/>
          <w:color w:val="000000"/>
          <w:spacing w:val="57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vybraných dru</w:t>
      </w:r>
      <w:r>
        <w:rPr sz="24" baseline="0" dirty="0">
          <w:jc w:val="left"/>
          <w:rFonts w:ascii="Calibri" w:hAnsi="Calibri" w:cs="Calibri"/>
          <w:color w:val="000000"/>
          <w:spacing w:val="-2"/>
          <w:sz w:val="24"/>
          <w:szCs w:val="24"/>
        </w:rPr>
        <w:t>h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ů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prádla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ze</w:t>
      </w:r>
      <w:r>
        <w:rPr sz="24" baseline="0" dirty="0">
          <w:jc w:val="left"/>
          <w:rFonts w:ascii="Calibri" w:hAnsi="Calibri" w:cs="Calibri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systému</w:t>
      </w:r>
      <w:r>
        <w:rPr sz="24" baseline="0" dirty="0">
          <w:jc w:val="left"/>
          <w:rFonts w:ascii="Calibri" w:hAnsi="Calibri" w:cs="Calibri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PP</w:t>
      </w:r>
      <w:r>
        <w:rPr sz="24" baseline="0" dirty="0">
          <w:jc w:val="left"/>
          <w:rFonts w:ascii="Calibri" w:hAnsi="Calibri" w:cs="Calibri"/>
          <w:color w:val="000000"/>
          <w:spacing w:val="76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na</w:t>
      </w:r>
      <w:r>
        <w:rPr sz="24" baseline="0" dirty="0">
          <w:jc w:val="left"/>
          <w:rFonts w:ascii="Calibri" w:hAnsi="Calibri" w:cs="Calibri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systém</w:t>
      </w:r>
      <w:r>
        <w:rPr sz="24" baseline="0" dirty="0">
          <w:jc w:val="left"/>
          <w:rFonts w:ascii="Calibri" w:hAnsi="Calibri" w:cs="Calibri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KPS</w:t>
      </w:r>
      <w:r>
        <w:rPr sz="24" baseline="0" dirty="0">
          <w:jc w:val="left"/>
          <w:rFonts w:ascii="Calibri" w:hAnsi="Calibri" w:cs="Calibri"/>
          <w:color w:val="000000"/>
          <w:spacing w:val="78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dohodnou</w:t>
      </w:r>
      <w:r>
        <w:rPr sz="24" baseline="0" dirty="0">
          <w:jc w:val="left"/>
          <w:rFonts w:ascii="Calibri" w:hAnsi="Calibri" w:cs="Calibri"/>
          <w:color w:val="000000"/>
          <w:spacing w:val="81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strany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v</w:t>
      </w:r>
      <w:r>
        <w:rPr sz="24" baseline="0" dirty="0">
          <w:jc w:val="left"/>
          <w:rFonts w:ascii="Calibri" w:hAnsi="Calibri" w:cs="Calibri"/>
          <w:color w:val="000000"/>
          <w:spacing w:val="77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dostate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ném</w:t>
      </w:r>
      <w:r>
        <w:rPr sz="24" baseline="0" dirty="0">
          <w:jc w:val="left"/>
          <w:rFonts w:ascii="Calibri" w:hAnsi="Calibri" w:cs="Calibri"/>
          <w:color w:val="000000"/>
          <w:spacing w:val="79"/>
          <w:sz w:val="24"/>
          <w:szCs w:val="24"/>
        </w:rPr>
        <w:t> 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asovém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edstihu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Sjednané jed</w:t>
      </w:r>
      <w:r>
        <w:rPr sz="24" baseline="0" dirty="0">
          <w:jc w:val="left"/>
          <w:rFonts w:ascii="Calibri" w:hAnsi="Calibri" w:cs="Calibri"/>
          <w:color w:val="000000"/>
          <w:spacing w:val="-4"/>
          <w:sz w:val="24"/>
          <w:szCs w:val="24"/>
        </w:rPr>
        <w:t>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otkové ceny </w:t>
      </w:r>
      <w:r>
        <w:rPr sz="24" baseline="0" dirty="0">
          <w:jc w:val="left"/>
          <w:rFonts w:ascii="Calibri" w:hAnsi="Calibri" w:cs="Calibri"/>
          <w:color w:val="000000"/>
          <w:spacing w:val="53"/>
          <w:sz w:val="24"/>
          <w:szCs w:val="24"/>
        </w:rPr>
        <w:t>s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takovým 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echodem služeb po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ítají</w:t>
      </w:r>
      <w:r>
        <w:rPr sz="24" baseline="0" dirty="0">
          <w:jc w:val="left"/>
          <w:rFonts w:ascii="Calibri" w:hAnsi="Calibri" w:cs="Calibri"/>
          <w:color w:val="000000"/>
          <w:spacing w:val="59"/>
          <w:sz w:val="24"/>
          <w:szCs w:val="24"/>
        </w:rPr>
        <w:t>.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Ob</w:t>
      </w:r>
      <w:r>
        <w:rPr sz="24" baseline="0" dirty="0">
          <w:jc w:val="left"/>
          <w:rFonts w:ascii="Calibri" w:hAnsi="Calibri" w:cs="Calibri"/>
          <w:color w:val="000000"/>
          <w:spacing w:val="61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smluvní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strany dohodno</w:t>
      </w:r>
      <w:r>
        <w:rPr sz="24" baseline="0" dirty="0">
          <w:jc w:val="left"/>
          <w:rFonts w:ascii="Calibri" w:hAnsi="Calibri" w:cs="Calibri"/>
          <w:color w:val="000000"/>
          <w:spacing w:val="56"/>
          <w:sz w:val="24"/>
          <w:szCs w:val="24"/>
        </w:rPr>
        <w:t>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sou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č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asn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ě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 možn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ý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p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ř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evo</w:t>
      </w:r>
      <w:r>
        <w:rPr sz="24" baseline="0" dirty="0">
          <w:jc w:val="left"/>
          <w:rFonts w:ascii="Calibri" w:hAnsi="Calibri" w:cs="Calibri"/>
          <w:color w:val="000000"/>
          <w:spacing w:val="54"/>
          <w:sz w:val="24"/>
          <w:szCs w:val="24"/>
        </w:rPr>
        <w:t>d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(cenu) prádla ze systému PP do s</w:t>
      </w:r>
      <w:r>
        <w:rPr sz="24" baseline="0" dirty="0">
          <w:jc w:val="left"/>
          <w:rFonts w:ascii="Calibri" w:hAnsi="Calibri" w:cs="Calibri"/>
          <w:color w:val="000000"/>
          <w:spacing w:val="-3"/>
          <w:sz w:val="24"/>
          <w:szCs w:val="24"/>
        </w:rPr>
        <w:t>y</w:t>
      </w:r>
      <w:r>
        <w:rPr sz="24" baseline="0" dirty="0">
          <w:jc w:val="left"/>
          <w:rFonts w:ascii="Calibri" w:hAnsi="Calibri" w:cs="Calibri"/>
          <w:color w:val="000000"/>
          <w:sz w:val="24"/>
          <w:szCs w:val="24"/>
        </w:rPr>
        <w:t>stému KPS.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8" w:right="0" w:firstLine="1212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VIII.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038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Práva a po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7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vatele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 se zavazuj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oskytovat služby dle této 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 požadova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 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otlivými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rozvozovým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míst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87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odávat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é,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vyprané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vyžehlen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oškozené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sobilém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ání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vazuje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držovat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plynu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zásobování prád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 dle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ožadavk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jednotlivých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 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pracovi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269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 prohlašuje, že vlastní praní prádla bude prová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 sám, svými 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ovníky a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tomu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povolení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praní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zdravotnického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bylo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identifikováno 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nabídce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podané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rámc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ávacího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3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</w:t>
      </w:r>
      <w:r>
        <w:rPr sz="22" baseline="0" dirty="0">
          <w:jc w:val="left"/>
          <w:rFonts w:ascii="Calibri" w:hAnsi="Calibri" w:cs="Calibri"/>
          <w:color w:val="000000"/>
          <w:spacing w:val="13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zajisti</w:t>
      </w:r>
      <w:r>
        <w:rPr sz="22" baseline="0" dirty="0">
          <w:jc w:val="left"/>
          <w:rFonts w:ascii="Calibri" w:hAnsi="Calibri" w:cs="Calibri"/>
          <w:color w:val="000000"/>
          <w:spacing w:val="135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nákla</w:t>
      </w:r>
      <w:r>
        <w:rPr sz="22" baseline="0" dirty="0">
          <w:jc w:val="left"/>
          <w:rFonts w:ascii="Calibri" w:hAnsi="Calibri" w:cs="Calibri"/>
          <w:color w:val="000000"/>
          <w:spacing w:val="13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žnou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ebovanéh</w:t>
      </w:r>
      <w:r>
        <w:rPr sz="22" baseline="0" dirty="0">
          <w:jc w:val="left"/>
          <w:rFonts w:ascii="Calibri" w:hAnsi="Calibri" w:cs="Calibri"/>
          <w:color w:val="000000"/>
          <w:spacing w:val="135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azeného d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 nové prádlo.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 se zavazuj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této smlouv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 veškeré právní, technické a hygienické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edpisy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ormy pro pran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dodávku prádla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zdravotnických 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7" w:lineRule="exact"/>
        <w:ind w:left="1749" w:right="846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6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Vyhlášku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306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201</w:t>
      </w:r>
      <w:r>
        <w:rPr sz="22" baseline="0" dirty="0">
          <w:jc w:val="left"/>
          <w:rFonts w:ascii="Calibri" w:hAnsi="Calibri" w:cs="Calibri"/>
          <w:color w:val="000000"/>
          <w:spacing w:val="143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</w:t>
      </w:r>
      <w:r>
        <w:rPr sz="22" baseline="0" dirty="0">
          <w:jc w:val="left"/>
          <w:rFonts w:ascii="Calibri" w:hAnsi="Calibri" w:cs="Calibri"/>
          <w:color w:val="000000"/>
          <w:spacing w:val="13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kterou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vují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9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edchá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vznik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infek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ních onemocn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a hy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g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ienické požad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 na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ovoz zdra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otnickýc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a ústav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sociální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749" w:right="846" w:hanging="424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25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Zásady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odborné ošet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ování zdra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otnického prádl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schvá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edsednic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Asocia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prádelen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istíren,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9" w:lineRule="exact"/>
        <w:ind w:left="1325" w:right="84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pacing w:val="275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kyny tvo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ílohu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25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Provozní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 prádelny zd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avotnické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prádla,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59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Desinfek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plán prá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elny.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mimo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ádné udá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 Dodavatele zabezp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Dodavatel pro 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n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 náklad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poskytování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náhrad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prádelnou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tak,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aby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neby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vadné jak co do kvality, tak co do množství.  Náhrad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prádelna je ide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tifikován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íloze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to,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áhradní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prádelna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podmínky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popsa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edchozím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bod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této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142"/>
        </w:tabs>
        <w:spacing w:before="0" w:after="0" w:line="268" w:lineRule="exact"/>
        <w:ind w:left="1325" w:right="846" w:hanging="427"/>
      </w:pPr>
      <w:r>
        <w:drawing>
          <wp:anchor simplePos="0" relativeHeight="251658588" behindDoc="0" locked="0" layoutInCell="1" allowOverlap="1">
            <wp:simplePos x="0" y="0"/>
            <wp:positionH relativeFrom="page">
              <wp:posOffset>3671944</wp:posOffset>
            </wp:positionH>
            <wp:positionV relativeFrom="paragraph">
              <wp:posOffset>363601</wp:posOffset>
            </wp:positionV>
            <wp:extent cx="559211" cy="140209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559211" cy="140209"/>
                    </a:xfrm>
                    <a:custGeom>
                      <a:rect l="l" t="t" r="r" b="b"/>
                      <a:pathLst>
                        <a:path w="559211" h="140209">
                          <a:moveTo>
                            <a:pt x="0" y="140209"/>
                          </a:moveTo>
                          <a:lnTo>
                            <a:pt x="559211" y="140209"/>
                          </a:lnTo>
                          <a:lnTo>
                            <a:pt x="55921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porušen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nost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vyplývajících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jiných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sejících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 povinen udržovat po celou dobu trvání 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smlouvy pojišt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odpo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dnosti za ško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sobené 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 osob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poj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min. výši 	 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bez DPH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 o poji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Dod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edloží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dne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výzvy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edložení,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termínu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pojiš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edloží,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ateli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uhradit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874"/>
      </w:pPr>
      <w:r>
        <w:drawing>
          <wp:anchor simplePos="0" relativeHeight="251658590" behindDoc="0" locked="0" layoutInCell="1" allowOverlap="1">
            <wp:simplePos x="0" y="0"/>
            <wp:positionH relativeFrom="page">
              <wp:posOffset>1172260</wp:posOffset>
            </wp:positionH>
            <wp:positionV relativeFrom="paragraph">
              <wp:posOffset>-1</wp:posOffset>
            </wp:positionV>
            <wp:extent cx="284342" cy="140209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84342" cy="140209"/>
                    </a:xfrm>
                    <a:custGeom>
                      <a:rect l="l" t="t" r="r" b="b"/>
                      <a:pathLst>
                        <a:path w="284342" h="140209">
                          <a:moveTo>
                            <a:pt x="0" y="140209"/>
                          </a:moveTo>
                          <a:lnTo>
                            <a:pt x="284342" y="140209"/>
                          </a:lnTo>
                          <a:lnTo>
                            <a:pt x="28434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 kaž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 den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97" w:right="0" w:firstLine="1317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IX.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97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Práva a po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9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jednatele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109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kládat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šetr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dodaný</w:t>
      </w:r>
      <w:r>
        <w:rPr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11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</w:t>
      </w:r>
      <w:r>
        <w:rPr sz="22" baseline="0" dirty="0">
          <w:jc w:val="left"/>
          <w:rFonts w:ascii="Calibri" w:hAnsi="Calibri" w:cs="Calibri"/>
          <w:color w:val="000000"/>
          <w:spacing w:val="10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užív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odpovídajíc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pracovištíc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 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veškerá 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mezení ztrá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KPS je majetkem dodavate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a Objednatel nesmí toto 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dlo dát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vyprání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jakékoliv jin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úpra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opra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jiné oso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livost</w:t>
      </w:r>
      <w:r>
        <w:rPr sz="22" baseline="0" dirty="0">
          <w:jc w:val="left"/>
          <w:rFonts w:ascii="Calibri" w:hAnsi="Calibri" w:cs="Calibri"/>
          <w:color w:val="000000"/>
          <w:spacing w:val="9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špinavé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</w:t>
      </w:r>
      <w:r>
        <w:rPr sz="22" baseline="0" dirty="0">
          <w:jc w:val="left"/>
          <w:rFonts w:ascii="Calibri" w:hAnsi="Calibri" w:cs="Calibri"/>
          <w:color w:val="000000"/>
          <w:spacing w:val="95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použité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128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neobsah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valo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cizí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color w:val="000000"/>
          <w:spacing w:val="7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(nástro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 sz="22" baseline="0" dirty="0">
          <w:jc w:val="left"/>
          <w:rFonts w:ascii="Calibri" w:hAnsi="Calibri" w:cs="Calibri"/>
          <w:color w:val="000000"/>
          <w:spacing w:val="7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orázové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ty, psací 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pod.)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si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vyhrazuje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ávo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provozní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prosto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8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elem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dodržování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technických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hygienic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norem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praní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dodávku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zdravotnickýc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5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 je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n, po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edchozí výzv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eli, provés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kontrol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prací a služeb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poskytovanýc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 té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smlouv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(zejm.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f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ormou 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ítání, apod.)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40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01" w:right="0" w:firstLine="1843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501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Vlastnické pr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vo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pacing w:val="-3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cem a 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hrad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škody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Prádlo,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111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11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</w:t>
      </w:r>
      <w:r>
        <w:rPr sz="22" baseline="0" dirty="0">
          <w:jc w:val="left"/>
          <w:rFonts w:ascii="Calibri" w:hAnsi="Calibri" w:cs="Calibri"/>
          <w:color w:val="000000"/>
          <w:spacing w:val="111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KPS,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majetke</w:t>
      </w:r>
      <w:r>
        <w:rPr sz="22" baseline="0" dirty="0">
          <w:jc w:val="left"/>
          <w:rFonts w:ascii="Calibri" w:hAnsi="Calibri" w:cs="Calibri"/>
          <w:color w:val="000000"/>
          <w:spacing w:val="112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</w:t>
      </w:r>
      <w:r>
        <w:rPr sz="22" baseline="0" dirty="0">
          <w:jc w:val="left"/>
          <w:rFonts w:ascii="Calibri" w:hAnsi="Calibri" w:cs="Calibri"/>
          <w:color w:val="000000"/>
          <w:spacing w:val="112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nate</w:t>
      </w:r>
      <w:r>
        <w:rPr sz="22" baseline="0" dirty="0">
          <w:jc w:val="left"/>
          <w:rFonts w:ascii="Calibri" w:hAnsi="Calibri" w:cs="Calibri"/>
          <w:color w:val="000000"/>
          <w:spacing w:val="11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používat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ouze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elu,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kterému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(zajiš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ovatelské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léka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e)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 naklá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 tak,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nedocháze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 ztrá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ném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Soubor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technik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(kontejne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zabezp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služeb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majetk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nate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ívat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pouze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souvislosti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oskytovano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službou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 naklá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 tak, 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nedocháze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 ztrá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rnému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Prádlo, 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er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systému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P, je maje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ke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prokazatelné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poškození</w:t>
      </w:r>
      <w:r>
        <w:rPr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175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</w:t>
      </w:r>
      <w:r>
        <w:rPr sz="22" baseline="0" dirty="0">
          <w:jc w:val="left"/>
          <w:rFonts w:ascii="Calibri" w:hAnsi="Calibri" w:cs="Calibri"/>
          <w:color w:val="000000"/>
          <w:spacing w:val="17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azeného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1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nevhodným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váním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úmysln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121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zavin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ným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119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12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nahradi</w:t>
      </w:r>
      <w:r>
        <w:rPr sz="22" baseline="0" dirty="0">
          <w:jc w:val="left"/>
          <w:rFonts w:ascii="Calibri" w:hAnsi="Calibri" w:cs="Calibri"/>
          <w:color w:val="000000"/>
          <w:spacing w:val="15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15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100%</w:t>
      </w:r>
      <w:r>
        <w:rPr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izovací</w:t>
      </w:r>
      <w:r>
        <w:rPr sz="22" baseline="0" dirty="0">
          <w:jc w:val="left"/>
          <w:rFonts w:ascii="Calibri" w:hAnsi="Calibri" w:cs="Calibri"/>
          <w:color w:val="000000"/>
          <w:spacing w:val="10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hodnoty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269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prokazatelné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1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(zni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1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</w:t>
      </w:r>
      <w:r>
        <w:rPr sz="22" baseline="0" dirty="0">
          <w:jc w:val="left"/>
          <w:rFonts w:ascii="Calibri" w:hAnsi="Calibri" w:cs="Calibri"/>
          <w:color w:val="000000"/>
          <w:spacing w:val="187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azené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1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PP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nevhodný</w:t>
      </w:r>
      <w:r>
        <w:rPr sz="22" baseline="0" dirty="0">
          <w:jc w:val="left"/>
          <w:rFonts w:ascii="Calibri" w:hAnsi="Calibri" w:cs="Calibri"/>
          <w:color w:val="000000"/>
          <w:spacing w:val="148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váním</w:t>
      </w:r>
      <w:r>
        <w:rPr sz="22" baseline="0" dirty="0">
          <w:jc w:val="left"/>
          <w:rFonts w:ascii="Calibri" w:hAnsi="Calibri" w:cs="Calibri"/>
          <w:color w:val="000000"/>
          <w:spacing w:val="1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151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myslným</w:t>
      </w:r>
      <w:r>
        <w:rPr sz="22" baseline="0" dirty="0">
          <w:jc w:val="left"/>
          <w:rFonts w:ascii="Calibri" w:hAnsi="Calibri" w:cs="Calibri"/>
          <w:color w:val="000000"/>
          <w:spacing w:val="9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152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146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10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nahradit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škodu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výši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00% 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ovací hodno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dle jedn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tlivého so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timentu.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06" w:right="0" w:firstLine="1408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3906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Kvalita sor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imentu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systém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KPS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6" w:lineRule="exact"/>
        <w:ind w:left="818" w:right="928" w:firstLine="0"/>
        <w:jc w:val="right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prohlašu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e,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jím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ytnuté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prádlo</w:t>
      </w:r>
      <w:r>
        <w:rPr sz="22" baseline="0" dirty="0">
          <w:jc w:val="left"/>
          <w:rFonts w:ascii="Calibri" w:hAnsi="Calibri" w:cs="Calibri"/>
          <w:color w:val="000000"/>
          <w:spacing w:val="4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stému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</w:t>
      </w:r>
      <w:r>
        <w:rPr sz="22" baseline="0" dirty="0">
          <w:jc w:val="left"/>
          <w:rFonts w:ascii="Calibri" w:hAnsi="Calibri" w:cs="Calibri"/>
          <w:color w:val="000000"/>
          <w:spacing w:val="92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SN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CEN/TS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142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„Textilie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zdra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otnictví a 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 sociálních služe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Materiál, ze kterého j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rádlo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oben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 být minimál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prašný, sa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ý, stál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barevný, splýv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vý, hygieni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nezáva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ný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snášející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ebnou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teplotu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tech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ologii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118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zdravotnick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ízení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myslovém praní.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9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</w:t>
      </w:r>
      <w:r>
        <w:rPr sz="22" baseline="0" dirty="0">
          <w:jc w:val="left"/>
          <w:rFonts w:ascii="Calibri" w:hAnsi="Calibri" w:cs="Calibri"/>
          <w:color w:val="000000"/>
          <w:spacing w:val="9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nesmí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svou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ou,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char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povrchu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zpracov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(nap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švy)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dráždi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normální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ravou pokožku.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 si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yhrazuje pr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 odsouhlasit ba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evné proveden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onajímanéh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tsk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prádlo do 3 let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KP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 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 požad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vky Ministerstva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ravotnictví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84/2001 Sb., o hygieni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kých požadavcích na hr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 a výrobky pro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 ve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 do 3 let, ve 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6" w:after="0" w:line="266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dohodly,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sortiment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vždy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následující kri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éria: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1" w:after="0" w:line="240" w:lineRule="auto"/>
        <w:ind w:left="898" w:right="0" w:firstLine="427"/>
      </w:pPr>
      <w:r/>
      <w:r>
        <w:rPr sz="22" baseline="0" dirty="0">
          <w:jc w:val="left"/>
          <w:rFonts w:ascii="SymbolMT" w:hAnsi="SymbolMT" w:cs="SymbolMT"/>
          <w:color w:val="000000"/>
          <w:spacing w:val="179"/>
          <w:sz w:val="22"/>
          <w:szCs w:val="22"/>
        </w:rPr>
        <w:t>·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pevnost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oužitých materiá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šv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2" baseline="0" dirty="0">
          <w:jc w:val="left"/>
          <w:rFonts w:ascii="SymbolMT" w:hAnsi="SymbolMT" w:cs="SymbolMT"/>
          <w:color w:val="000000"/>
          <w:spacing w:val="179"/>
          <w:sz w:val="22"/>
          <w:szCs w:val="22"/>
        </w:rPr>
        <w:t>·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stálobarev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2" baseline="0" dirty="0">
          <w:jc w:val="left"/>
          <w:rFonts w:ascii="SymbolMT" w:hAnsi="SymbolMT" w:cs="SymbolMT"/>
          <w:color w:val="000000"/>
          <w:spacing w:val="179"/>
          <w:sz w:val="22"/>
          <w:szCs w:val="22"/>
        </w:rPr>
        <w:t>·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odolnost proti 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v. žmolko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2" baseline="0" dirty="0">
          <w:jc w:val="left"/>
          <w:rFonts w:ascii="SymbolMT" w:hAnsi="SymbolMT" w:cs="SymbolMT"/>
          <w:color w:val="000000"/>
          <w:spacing w:val="179"/>
          <w:sz w:val="22"/>
          <w:szCs w:val="22"/>
        </w:rPr>
        <w:t>·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minimální 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rozm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po praní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ní,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2" baseline="0" dirty="0">
          <w:jc w:val="left"/>
          <w:rFonts w:ascii="SymbolMT" w:hAnsi="SymbolMT" w:cs="SymbolMT"/>
          <w:color w:val="000000"/>
          <w:spacing w:val="179"/>
          <w:sz w:val="22"/>
          <w:szCs w:val="22"/>
        </w:rPr>
        <w:t>·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nema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kavost, 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vost a ant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statická úprava použ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tých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materiál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8" w:right="0" w:firstLine="835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48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Odp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st za vady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3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 prá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vadné pln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rekla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smluvní strany se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ohodly, že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ípadné problé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poskytova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služeb budou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464" w:right="84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ednostn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ešit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statutárn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zástupc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itom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dál</w:t>
      </w:r>
      <w:r>
        <w:rPr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12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istého prádl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(KPS i PP) odpovídá Dodavatel. Pokud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zjistí, že prád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vyjmutí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roztržen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nese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známk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chemické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jiného</w:t>
      </w:r>
      <w:r>
        <w:rPr sz="22" baseline="0" dirty="0">
          <w:jc w:val="left"/>
          <w:rFonts w:ascii="Calibri" w:hAnsi="Calibri" w:cs="Calibri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poškození,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prádlo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odloží</w:t>
      </w:r>
      <w:r>
        <w:rPr sz="22" baseline="0" dirty="0">
          <w:jc w:val="left"/>
          <w:rFonts w:ascii="Calibri" w:hAnsi="Calibri" w:cs="Calibri"/>
          <w:color w:val="000000"/>
          <w:spacing w:val="10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násled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edá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10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reklamaci.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není</w:t>
      </w:r>
      <w:r>
        <w:rPr sz="22" baseline="0" dirty="0">
          <w:jc w:val="left"/>
          <w:rFonts w:ascii="Calibri" w:hAnsi="Calibri" w:cs="Calibri"/>
          <w:color w:val="000000"/>
          <w:spacing w:val="10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prokazovat,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oškození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došlo,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kazní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 se bu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domáhat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oho, že vadný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stav nez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sobil.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464" w:right="846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3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dodaném množstv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kvalit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istéh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 je Objednatel povi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 uplatn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58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bezodklad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jejich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zji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ní.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Uplatn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rozumí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odeslání</w:t>
      </w:r>
      <w:r>
        <w:rPr sz="22" baseline="0" dirty="0">
          <w:jc w:val="left"/>
          <w:rFonts w:ascii="Calibri" w:hAnsi="Calibri" w:cs="Calibri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reklama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elekt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onickou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adresu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464" w:right="846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3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kdykoliv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ožadovat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ítání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takovém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(pracov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11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zajiš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prádla)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povinen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mnosti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zástupc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ítat.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má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právo i na fyzi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kou kontro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edávaného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istéh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65" w:after="0" w:line="268" w:lineRule="exact"/>
        <w:ind w:left="1464" w:right="846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5)	Pokud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jednání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rních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zástupc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vních stra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dosá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nout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platí,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oliv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poškoze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118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11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evzít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6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hradit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ď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bezvadn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istým kusem shodného druhu prádla (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KPS) 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íst cenu za jeho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vyprání 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faktu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73" w:right="0" w:firstLine="681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XIII.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573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Platební p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dmín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8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Úhrada za služb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poskytovan</w:t>
      </w:r>
      <w:r>
        <w:rPr sz="22" baseline="0" dirty="0">
          <w:jc w:val="left"/>
          <w:rFonts w:ascii="Calibri" w:hAnsi="Calibri" w:cs="Calibri"/>
          <w:color w:val="000000"/>
          <w:spacing w:val="65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dle této smlouv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61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Objednatelem uhrazena jednou 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91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vystaví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doklad,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všechny</w:t>
      </w:r>
      <w:r>
        <w:rPr sz="22" baseline="0" dirty="0">
          <w:jc w:val="left"/>
          <w:rFonts w:ascii="Calibri" w:hAnsi="Calibri" w:cs="Calibri"/>
          <w:color w:val="000000"/>
          <w:spacing w:val="4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4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§</w:t>
      </w:r>
      <w:r>
        <w:rPr sz="22" baseline="0" dirty="0">
          <w:jc w:val="left"/>
          <w:rFonts w:ascii="Calibri" w:hAnsi="Calibri" w:cs="Calibri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28</w:t>
      </w:r>
      <w:r>
        <w:rPr sz="22" baseline="0" dirty="0">
          <w:jc w:val="left"/>
          <w:rFonts w:ascii="Calibri" w:hAnsi="Calibri" w:cs="Calibri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235/2004 Sb., o dani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idané hodnoty</w:t>
      </w:r>
      <w:r>
        <w:rPr sz="22" baseline="0" dirty="0">
          <w:jc w:val="left"/>
          <w:rFonts w:ascii="Calibri" w:hAnsi="Calibri" w:cs="Calibri"/>
          <w:color w:val="000000"/>
          <w:spacing w:val="59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Nebud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-li mít plateb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0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9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íslušné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náleži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osti,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</w:t>
      </w:r>
      <w:r>
        <w:rPr sz="22" baseline="0" dirty="0">
          <w:jc w:val="left"/>
          <w:rFonts w:ascii="Calibri" w:hAnsi="Calibri" w:cs="Calibri"/>
          <w:color w:val="000000"/>
          <w:spacing w:val="137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nate</w:t>
      </w:r>
      <w:r>
        <w:rPr sz="22" baseline="0" dirty="0">
          <w:jc w:val="left"/>
          <w:rFonts w:ascii="Calibri" w:hAnsi="Calibri" w:cs="Calibri"/>
          <w:color w:val="000000"/>
          <w:spacing w:val="13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opráv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36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doklad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vrátit,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aniž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žela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splatnosti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 dor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no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–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bezvad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ého 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ového dokla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 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ží nová 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 splatno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ílohou každého da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ového dokladu musí být soupis poskytnu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ých sl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57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jednotlivá roz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ozová míst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(po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68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ks/m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síc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lení)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to zvlá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sort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 PP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zvláš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ť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ment</w:t>
      </w:r>
      <w:r>
        <w:rPr sz="22" baseline="0" dirty="0">
          <w:jc w:val="left"/>
          <w:rFonts w:ascii="Calibri" w:hAnsi="Calibri" w:cs="Calibri"/>
          <w:color w:val="000000"/>
          <w:spacing w:val="6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KPS.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Soupi</w:t>
      </w:r>
      <w:r>
        <w:rPr sz="22" baseline="0" dirty="0">
          <w:jc w:val="left"/>
          <w:rFonts w:ascii="Calibri" w:hAnsi="Calibri" w:cs="Calibri"/>
          <w:color w:val="000000"/>
          <w:spacing w:val="11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posky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nutých</w:t>
      </w:r>
      <w:r>
        <w:rPr sz="22" baseline="0" dirty="0">
          <w:jc w:val="left"/>
          <w:rFonts w:ascii="Calibri" w:hAnsi="Calibri" w:cs="Calibri"/>
          <w:color w:val="000000"/>
          <w:spacing w:val="6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služe</w:t>
      </w:r>
      <w:r>
        <w:rPr sz="22" baseline="0" dirty="0">
          <w:jc w:val="left"/>
          <w:rFonts w:ascii="Calibri" w:hAnsi="Calibri" w:cs="Calibri"/>
          <w:color w:val="000000"/>
          <w:spacing w:val="111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musí</w:t>
      </w:r>
      <w:r>
        <w:rPr sz="22" baseline="0" dirty="0">
          <w:jc w:val="left"/>
          <w:rFonts w:ascii="Calibri" w:hAnsi="Calibri" w:cs="Calibri"/>
          <w:color w:val="000000"/>
          <w:spacing w:val="6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obsahovat</w:t>
      </w:r>
      <w:r>
        <w:rPr sz="22" baseline="0" dirty="0">
          <w:jc w:val="left"/>
          <w:rFonts w:ascii="Calibri" w:hAnsi="Calibri" w:cs="Calibri"/>
          <w:color w:val="000000"/>
          <w:spacing w:val="6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vyjád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dnéh</w:t>
      </w:r>
      <w:r>
        <w:rPr sz="22" baseline="0" dirty="0">
          <w:jc w:val="left"/>
          <w:rFonts w:ascii="Calibri" w:hAnsi="Calibri" w:cs="Calibri"/>
          <w:color w:val="000000"/>
          <w:spacing w:val="15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ovník</w:t>
      </w:r>
      <w:r>
        <w:rPr sz="22" baseline="0" dirty="0">
          <w:jc w:val="left"/>
          <w:rFonts w:ascii="Calibri" w:hAnsi="Calibri" w:cs="Calibri"/>
          <w:color w:val="000000"/>
          <w:spacing w:val="15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156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(vyjád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souhlasu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10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nesouhlas</w:t>
      </w:r>
      <w:r>
        <w:rPr sz="22" baseline="0" dirty="0">
          <w:jc w:val="left"/>
          <w:rFonts w:ascii="Calibri" w:hAnsi="Calibri" w:cs="Calibri"/>
          <w:color w:val="000000"/>
          <w:spacing w:val="-6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10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ovaný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innostm</w:t>
      </w:r>
      <w:r>
        <w:rPr sz="22" baseline="0" dirty="0">
          <w:jc w:val="left"/>
          <w:rFonts w:ascii="Calibri" w:hAnsi="Calibri" w:cs="Calibri"/>
          <w:color w:val="000000"/>
          <w:spacing w:val="193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14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193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ípad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14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nesouhlas</w:t>
      </w:r>
      <w:r>
        <w:rPr sz="22" baseline="0" dirty="0">
          <w:jc w:val="left"/>
          <w:rFonts w:ascii="Calibri" w:hAnsi="Calibri" w:cs="Calibri"/>
          <w:color w:val="000000"/>
          <w:spacing w:val="191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odpov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dnéh</w:t>
      </w:r>
      <w:r>
        <w:rPr sz="22" baseline="0" dirty="0">
          <w:jc w:val="left"/>
          <w:rFonts w:ascii="Calibri" w:hAnsi="Calibri" w:cs="Calibri"/>
          <w:color w:val="000000"/>
          <w:spacing w:val="192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ovník</w:t>
      </w:r>
      <w:r>
        <w:rPr sz="22" baseline="0" dirty="0">
          <w:jc w:val="left"/>
          <w:rFonts w:ascii="Calibri" w:hAnsi="Calibri" w:cs="Calibri"/>
          <w:color w:val="000000"/>
          <w:spacing w:val="19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vykazovan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strany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zavazují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neprodlen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zahájit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jehož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 odstran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vzniklých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neshod.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 da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ových doklad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0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dní ode 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 doru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faktur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etní doklad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budou uc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ovány 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 uveden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 563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/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1991 Sb., o ú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etnictví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898" w:right="0" w:firstLine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2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57" w:right="0" w:firstLine="59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XIV.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57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k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ní ujedná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6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održení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stanovené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ty</w:t>
      </w:r>
      <w:r>
        <w:rPr sz="22" baseline="0" dirty="0">
          <w:jc w:val="left"/>
          <w:rFonts w:ascii="Calibri" w:hAnsi="Calibri" w:cs="Calibri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splatnosti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zaplatí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Dodavateli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úrok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0,1%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dluž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 za každý den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771"/>
        </w:tabs>
        <w:spacing w:before="65" w:after="0" w:line="267" w:lineRule="exact"/>
        <w:ind w:left="1325" w:right="846" w:hanging="427"/>
      </w:pPr>
      <w:r>
        <w:drawing>
          <wp:anchor simplePos="0" relativeHeight="251658556" behindDoc="0" locked="0" layoutInCell="1" allowOverlap="1">
            <wp:simplePos x="0" y="0"/>
            <wp:positionH relativeFrom="page">
              <wp:posOffset>4417440</wp:posOffset>
            </wp:positionH>
            <wp:positionV relativeFrom="paragraph">
              <wp:posOffset>232664</wp:posOffset>
            </wp:positionV>
            <wp:extent cx="213257" cy="140208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3257" cy="140208"/>
                    </a:xfrm>
                    <a:custGeom>
                      <a:rect l="l" t="t" r="r" b="b"/>
                      <a:pathLst>
                        <a:path w="213257" h="140208">
                          <a:moveTo>
                            <a:pt x="0" y="140208"/>
                          </a:moveTo>
                          <a:lnTo>
                            <a:pt x="213257" y="140208"/>
                          </a:lnTo>
                          <a:lnTo>
                            <a:pt x="2132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Bude-l</w:t>
      </w:r>
      <w:r>
        <w:rPr sz="22" baseline="0" dirty="0">
          <w:jc w:val="left"/>
          <w:rFonts w:ascii="Calibri" w:hAnsi="Calibri" w:cs="Calibri"/>
          <w:color w:val="000000"/>
          <w:spacing w:val="76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7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odlení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rozvozem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istého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á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dla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proti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sjednané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ouvy,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zavazuj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natel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 ve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	,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7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každo</w:t>
      </w:r>
      <w:r>
        <w:rPr sz="22" baseline="0" dirty="0">
          <w:jc w:val="left"/>
          <w:rFonts w:ascii="Calibri" w:hAnsi="Calibri" w:cs="Calibri"/>
          <w:color w:val="000000"/>
          <w:spacing w:val="71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ato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hodi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prodlení.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696"/>
        </w:tabs>
        <w:spacing w:before="65" w:after="0" w:line="268" w:lineRule="exact"/>
        <w:ind w:left="1325" w:right="846" w:hanging="427"/>
      </w:pPr>
      <w:r>
        <w:drawing>
          <wp:anchor simplePos="0" relativeHeight="251658558" behindDoc="0" locked="0" layoutInCell="1" allowOverlap="1">
            <wp:simplePos x="0" y="0"/>
            <wp:positionH relativeFrom="page">
              <wp:posOffset>3630807</wp:posOffset>
            </wp:positionH>
            <wp:positionV relativeFrom="paragraph">
              <wp:posOffset>234188</wp:posOffset>
            </wp:positionV>
            <wp:extent cx="317572" cy="140208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317572" cy="140208"/>
                    </a:xfrm>
                    <a:custGeom>
                      <a:rect l="l" t="t" r="r" b="b"/>
                      <a:pathLst>
                        <a:path w="317572" h="140208">
                          <a:moveTo>
                            <a:pt x="0" y="140208"/>
                          </a:moveTo>
                          <a:lnTo>
                            <a:pt x="317572" y="140208"/>
                          </a:lnTo>
                          <a:lnTo>
                            <a:pt x="317572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Neodveze-li Dodava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 dávku špinavého prádl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 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dle tét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smlouvy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zavazuj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uhradit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ateli sml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 pokutu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 výši 	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každý i za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atý de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prodlení.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428"/>
        </w:tabs>
        <w:spacing w:before="65" w:after="0" w:line="268" w:lineRule="exact"/>
        <w:ind w:left="1325" w:right="846" w:hanging="427"/>
      </w:pPr>
      <w:r>
        <w:drawing>
          <wp:anchor simplePos="0" relativeHeight="251658560" behindDoc="0" locked="0" layoutInCell="1" allowOverlap="1">
            <wp:simplePos x="0" y="0"/>
            <wp:positionH relativeFrom="page">
              <wp:posOffset>3635715</wp:posOffset>
            </wp:positionH>
            <wp:positionV relativeFrom="paragraph">
              <wp:posOffset>746506</wp:posOffset>
            </wp:positionV>
            <wp:extent cx="142171" cy="140208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142171" cy="140208"/>
                    </a:xfrm>
                    <a:custGeom>
                      <a:rect l="l" t="t" r="r" b="b"/>
                      <a:pathLst>
                        <a:path w="142171" h="140208">
                          <a:moveTo>
                            <a:pt x="0" y="140208"/>
                          </a:moveTo>
                          <a:lnTo>
                            <a:pt x="142171" y="140208"/>
                          </a:lnTo>
                          <a:lnTo>
                            <a:pt x="142171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Bude-li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vyprané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prádlo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edané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vyka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ovat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vady</w:t>
      </w:r>
      <w:r>
        <w:rPr sz="22" baseline="0" dirty="0">
          <w:jc w:val="left"/>
          <w:rFonts w:ascii="Calibri" w:hAnsi="Calibri" w:cs="Calibri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kvalit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proti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(tj.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nebude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isté, vyžehle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bud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jinak neošet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ené, ne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bude roztrhané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jinak poš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ozené), sd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lí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tuto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skute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 Dodavateli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Dodavatel je povinen vadn</w:t>
      </w:r>
      <w:r>
        <w:rPr sz="22" baseline="0" dirty="0">
          <w:jc w:val="left"/>
          <w:rFonts w:ascii="Calibri" w:hAnsi="Calibri" w:cs="Calibri"/>
          <w:color w:val="000000"/>
          <w:spacing w:val="7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kus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evzít a nahradit jej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bezplat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novým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shodn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vadným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kuse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prádla.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iní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povi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 Objedna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eli smluv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pokutu ve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ýši 	,</w:t>
      </w:r>
      <w:r>
        <w:rPr sz="22" baseline="0" dirty="0">
          <w:jc w:val="left"/>
          <w:rFonts w:ascii="Calibri" w:hAnsi="Calibri" w:cs="Calibri"/>
          <w:color w:val="000000"/>
          <w:spacing w:val="47"/>
          <w:sz w:val="22"/>
          <w:szCs w:val="22"/>
        </w:rPr>
        <w:t>-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za 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ažd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takto rekl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movan</w:t>
      </w:r>
      <w:r>
        <w:rPr sz="22" baseline="0" dirty="0">
          <w:jc w:val="left"/>
          <w:rFonts w:ascii="Calibri" w:hAnsi="Calibri" w:cs="Calibri"/>
          <w:color w:val="000000"/>
          <w:spacing w:val="46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vadný kus prá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5875"/>
        </w:tabs>
        <w:spacing w:before="65" w:after="0" w:line="268" w:lineRule="exact"/>
        <w:ind w:left="1325" w:right="846" w:hanging="427"/>
      </w:pPr>
      <w:r>
        <w:drawing>
          <wp:anchor simplePos="0" relativeHeight="251658562" behindDoc="0" locked="0" layoutInCell="1" allowOverlap="1">
            <wp:simplePos x="0" y="0"/>
            <wp:positionH relativeFrom="page">
              <wp:posOffset>3848270</wp:posOffset>
            </wp:positionH>
            <wp:positionV relativeFrom="paragraph">
              <wp:posOffset>403352</wp:posOffset>
            </wp:positionV>
            <wp:extent cx="213257" cy="140209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3257" cy="140209"/>
                    </a:xfrm>
                    <a:custGeom>
                      <a:rect l="l" t="t" r="r" b="b"/>
                      <a:pathLst>
                        <a:path w="213257" h="140209">
                          <a:moveTo>
                            <a:pt x="0" y="140209"/>
                          </a:moveTo>
                          <a:lnTo>
                            <a:pt x="213257" y="140209"/>
                          </a:lnTo>
                          <a:lnTo>
                            <a:pt x="213257" y="0"/>
                          </a:lnTo>
                          <a:lnTo>
                            <a:pt x="0" y="0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 Dodavatel nezabez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ozna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ení systémového prádla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árovým kód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(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 jiným vhodným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sobem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ň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ujícím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entifikaci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tách</w:t>
      </w:r>
      <w:r>
        <w:rPr sz="22" baseline="0" dirty="0">
          <w:jc w:val="left"/>
          <w:rFonts w:ascii="Calibri" w:hAnsi="Calibri" w:cs="Calibri"/>
          <w:color w:val="000000"/>
          <w:spacing w:val="2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sjednaných</w:t>
      </w:r>
      <w:r>
        <w:rPr sz="22" baseline="0" dirty="0">
          <w:jc w:val="left"/>
          <w:rFonts w:ascii="Calibri" w:hAnsi="Calibri" w:cs="Calibri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ouvou,</w:t>
      </w:r>
      <w:r>
        <w:rPr sz="22" baseline="0" dirty="0">
          <w:jc w:val="left"/>
          <w:rFonts w:ascii="Calibri" w:hAnsi="Calibri" w:cs="Calibri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</w:t>
      </w:r>
      <w:r>
        <w:rPr sz="22" baseline="0" dirty="0">
          <w:jc w:val="left"/>
          <w:rFonts w:ascii="Calibri" w:hAnsi="Calibri" w:cs="Calibri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ovinen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zaplatit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Objednateli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vní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pokutu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výši 	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5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každý</w:t>
      </w:r>
      <w:r>
        <w:rPr sz="22" baseline="0" dirty="0">
          <w:jc w:val="left"/>
          <w:rFonts w:ascii="Calibri" w:hAnsi="Calibri" w:cs="Calibri"/>
          <w:color w:val="000000"/>
          <w:spacing w:val="5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neozna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ený</w:t>
      </w:r>
      <w:r>
        <w:rPr sz="22" baseline="0" dirty="0">
          <w:jc w:val="left"/>
          <w:rFonts w:ascii="Calibri" w:hAnsi="Calibri" w:cs="Calibri"/>
          <w:color w:val="000000"/>
          <w:spacing w:val="5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kus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systémové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prádla.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59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6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Ujednáním 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mluvních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kutách není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eno prá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Objednatel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na náhrad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škody.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1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72" w:right="0" w:firstLine="607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XV.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672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Ostatní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jedná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7" w:lineRule="exact"/>
        <w:ind w:left="1325" w:right="847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66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 z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vazuje, že nepoužije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ímo nebo 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ímo žádné inform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 týk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jící se systé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komplexní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enské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slu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by,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že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vede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nebo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astní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spolu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etí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osobou</w:t>
      </w:r>
      <w:r>
        <w:rPr sz="22" baseline="0" dirty="0">
          <w:jc w:val="left"/>
          <w:rFonts w:ascii="Calibri" w:hAnsi="Calibri" w:cs="Calibri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jednán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které by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odavatele poš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odilo.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325" w:right="847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zájmu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zavedení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udržení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trvale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dobrých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vztah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ny</w:t>
      </w:r>
      <w:r>
        <w:rPr sz="22" baseline="0" dirty="0">
          <w:jc w:val="left"/>
          <w:rFonts w:ascii="Calibri" w:hAnsi="Calibri" w:cs="Calibri"/>
          <w:color w:val="000000"/>
          <w:spacing w:val="86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dohodly</w:t>
      </w:r>
      <w:r>
        <w:rPr sz="22" baseline="0" dirty="0">
          <w:jc w:val="left"/>
          <w:rFonts w:ascii="Calibri" w:hAnsi="Calibri" w:cs="Calibri"/>
          <w:color w:val="000000"/>
          <w:spacing w:val="8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pravideln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 setkán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statu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árníc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h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zástupc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Objedna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ele a Dod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vatele a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 minimál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1x ro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> </w:t>
      </w:r>
      <w:r/>
      <w:r>
        <w:br w:type="page"/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45" w:right="0" w:firstLine="1003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XVI.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245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Platnost a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zm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ny s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louvy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0" w:after="0" w:line="268" w:lineRule="exact"/>
        <w:ind w:left="1464" w:right="848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1)	Tat</w:t>
      </w:r>
      <w:r>
        <w:rPr sz="22" baseline="0" dirty="0">
          <w:jc w:val="left"/>
          <w:rFonts w:ascii="Calibri" w:hAnsi="Calibri" w:cs="Calibri"/>
          <w:color w:val="000000"/>
          <w:spacing w:val="7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ouva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ý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vá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plat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osti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obou</w:t>
      </w:r>
      <w:r>
        <w:rPr sz="22" baseline="0" dirty="0">
          <w:jc w:val="left"/>
          <w:rFonts w:ascii="Calibri" w:hAnsi="Calibri" w:cs="Calibri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smluvních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stra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2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ú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innost</w:t>
      </w:r>
      <w:r>
        <w:rPr sz="22" baseline="0" dirty="0">
          <w:jc w:val="left"/>
          <w:rFonts w:ascii="Calibri" w:hAnsi="Calibri" w:cs="Calibri"/>
          <w:color w:val="000000"/>
          <w:spacing w:val="69"/>
          <w:sz w:val="22"/>
          <w:szCs w:val="22"/>
        </w:rPr>
        <w:t>i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nabývá</w:t>
      </w:r>
      <w:r>
        <w:rPr sz="22" baseline="0" dirty="0">
          <w:jc w:val="left"/>
          <w:rFonts w:ascii="Calibri" w:hAnsi="Calibri" w:cs="Calibri"/>
          <w:color w:val="000000"/>
          <w:spacing w:val="2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jej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uve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ej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ním 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Registr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smluv, které zabezp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 Objed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atel, a to nejpozd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 do 15 dn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ode dne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podpisu smlou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5" w:after="0" w:line="268" w:lineRule="exact"/>
        <w:ind w:left="1464" w:right="848" w:hanging="566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387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nit obsah smlouvy lze pouze písem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, 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et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smluvních podmínek, dodatk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a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íloh, které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jsou ve smlou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ímo uv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deny jako nedíln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sou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1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34" w:right="0" w:firstLine="784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XVII.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4434" w:right="0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Záv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re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ná u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4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tanove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1325" w:right="848" w:hanging="42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Pokud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této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pacing w:val="5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stanoveno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jinak,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ídí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se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právní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ry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vyplývající</w:t>
      </w:r>
      <w:r>
        <w:rPr sz="22" baseline="0" dirty="0">
          <w:jc w:val="left"/>
          <w:rFonts w:ascii="Calibri" w:hAnsi="Calibri" w:cs="Calibri"/>
          <w:color w:val="000000"/>
          <w:spacing w:val="5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513/19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9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1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Sb.,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obchodním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zákoník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m,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ve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ní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jších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edpis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ů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,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zejmé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ustanoven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mi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upravujícími in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titut smlo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vy o dílo.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388" w:lineRule="exact"/>
        <w:ind w:left="898" w:right="84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2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Smlouva je sepsán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ve dvo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u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vyhotoveních, 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nichž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jedno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m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obdrží k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ždá ze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mluvních stran.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pacing w:val="248"/>
          <w:sz w:val="22"/>
          <w:szCs w:val="22"/>
        </w:rPr>
        <w:t>)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Nedílnou sou</w:t>
      </w:r>
      <w:r>
        <w:rPr sz="22" baseline="0" dirty="0">
          <w:jc w:val="left"/>
          <w:rFonts w:ascii="Calibri" w:hAnsi="Calibri" w:cs="Calibri"/>
          <w:color w:val="000000"/>
          <w:spacing w:val="-2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ástí této 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mlouvy j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ou tyto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ílohy: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after="12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309"/>
        </w:tabs>
        <w:spacing w:before="0" w:after="0" w:line="266" w:lineRule="exact"/>
        <w:ind w:left="2309" w:right="849" w:hanging="1411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íloh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. 1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Sortimen</w:t>
      </w:r>
      <w:r>
        <w:rPr sz="22" baseline="0" dirty="0">
          <w:jc w:val="left"/>
          <w:rFonts w:ascii="Calibri" w:hAnsi="Calibri" w:cs="Calibri"/>
          <w:color w:val="000000"/>
          <w:spacing w:val="81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jed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otkové</w:t>
      </w:r>
      <w:r>
        <w:rPr sz="22" baseline="0" dirty="0">
          <w:jc w:val="left"/>
          <w:rFonts w:ascii="Calibri" w:hAnsi="Calibri" w:cs="Calibri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ceny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prádl</w:t>
      </w:r>
      <w:r>
        <w:rPr sz="22" baseline="0" dirty="0">
          <w:jc w:val="left"/>
          <w:rFonts w:ascii="Calibri" w:hAnsi="Calibri" w:cs="Calibri"/>
          <w:color w:val="000000"/>
          <w:spacing w:val="82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aze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color w:val="000000"/>
          <w:spacing w:val="84"/>
          <w:sz w:val="22"/>
          <w:szCs w:val="22"/>
        </w:rPr>
        <w:t>é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systému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83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</w:t>
      </w:r>
      <w:r>
        <w:rPr sz="22" baseline="0" dirty="0">
          <w:jc w:val="left"/>
          <w:rFonts w:ascii="Calibri" w:hAnsi="Calibri" w:cs="Calibri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r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oviš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Jilemnic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a pro pra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c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ovišt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Semil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(</w:t>
      </w:r>
      <w:r>
        <w:rPr sz="22" baseline="0" dirty="0">
          <w:jc w:val="left"/>
          <w:rFonts w:ascii="Calibri" w:hAnsi="Calibri" w:cs="Calibri"/>
          <w:color w:val="000000"/>
          <w:spacing w:val="48"/>
          <w:sz w:val="22"/>
          <w:szCs w:val="22"/>
        </w:rPr>
        <w:t>4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tabul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y)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0" w:after="0" w:line="268" w:lineRule="exact"/>
        <w:ind w:left="898" w:right="849" w:firstLine="0"/>
      </w:pPr>
      <w:r/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íloh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8"/>
          <w:sz w:val="22"/>
          <w:szCs w:val="22"/>
        </w:rPr>
        <w:t>.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2	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Provád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ě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cí p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o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kyn</w:t>
      </w:r>
      <w:r>
        <w:rPr sz="22" baseline="0" dirty="0">
          <w:jc w:val="left"/>
          <w:rFonts w:ascii="Calibri" w:hAnsi="Calibri" w:cs="Calibri"/>
          <w:color w:val="000000"/>
          <w:spacing w:val="49"/>
          <w:sz w:val="22"/>
          <w:szCs w:val="22"/>
        </w:rPr>
        <w:t>y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pro pos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k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ytování práde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enských slu</w:t>
      </w:r>
      <w:r>
        <w:rPr sz="22" baseline="0" dirty="0">
          <w:jc w:val="left"/>
          <w:rFonts w:ascii="Calibri" w:hAnsi="Calibri" w:cs="Calibri"/>
          <w:color w:val="000000"/>
          <w:spacing w:val="-5"/>
          <w:sz w:val="22"/>
          <w:szCs w:val="22"/>
        </w:rPr>
        <w:t>ž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eb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P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íloh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 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. 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403"/>
          <w:sz w:val="22"/>
          <w:szCs w:val="22"/>
        </w:rPr>
        <w:t>3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Množství prádla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pacing w:val="52"/>
          <w:sz w:val="22"/>
          <w:szCs w:val="22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sys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ému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KPS pro prvn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 „základn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í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“ návoz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2"/>
        </w:tabs>
        <w:spacing w:before="0" w:after="0" w:line="549" w:lineRule="exact"/>
        <w:ind w:left="898" w:right="1528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Z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Dodavatele:	Z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a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Objednate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l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e: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Praze</w:t>
      </w:r>
      <w:r>
        <w:rPr sz="22" baseline="0" dirty="0">
          <w:jc w:val="left"/>
          <w:rFonts w:ascii="Calibri" w:hAnsi="Calibri" w:cs="Calibri"/>
          <w:color w:val="000000"/>
          <w:spacing w:val="50"/>
          <w:sz w:val="22"/>
          <w:szCs w:val="22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1. 4. 2019	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V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Jilemnici</w:t>
      </w:r>
      <w:r>
        <w:rPr sz="24" baseline="0" dirty="0">
          <w:jc w:val="left"/>
          <w:rFonts w:ascii="Times New Roman" w:hAnsi="Times New Roman" w:cs="Times New Roman"/>
          <w:color w:val="000000"/>
          <w:spacing w:val="120"/>
          <w:sz w:val="24"/>
          <w:szCs w:val="24"/>
        </w:rPr>
        <w:t>,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dne</w:t>
      </w:r>
      <w:r>
        <w:rPr sz="24" baseline="0" dirty="0">
          <w:jc w:val="left"/>
          <w:rFonts w:ascii="Times New Roman" w:hAnsi="Times New Roman" w:cs="Times New Roman"/>
          <w:color w:val="000000"/>
          <w:spacing w:val="59"/>
          <w:sz w:val="24"/>
          <w:szCs w:val="24"/>
        </w:rPr>
        <w:t>:</w:t>
      </w:r>
      <w:r>
        <w:rPr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1. 4. 2019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562"/>
          <w:tab w:val="left" w:pos="6608"/>
        </w:tabs>
        <w:spacing w:before="0" w:after="0" w:line="268" w:lineRule="exact"/>
        <w:ind w:left="898" w:right="1988" w:firstLine="5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____________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_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_______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_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____		____________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_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/doplní do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d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avatel/	MUDr. Ji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 Kale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n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ský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tabs>
          <w:tab w:val="left" w:pos="6574"/>
        </w:tabs>
        <w:spacing w:before="0" w:after="0" w:line="240" w:lineRule="auto"/>
        <w:ind w:left="898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Jan Fišer, jedna</w:t>
      </w:r>
      <w:r>
        <w:rPr sz="22" baseline="0" dirty="0">
          <w:jc w:val="left"/>
          <w:rFonts w:ascii="Calibri" w:hAnsi="Calibri" w:cs="Calibri"/>
          <w:color w:val="000000"/>
          <w:spacing w:val="-4"/>
          <w:sz w:val="22"/>
          <w:szCs w:val="22"/>
        </w:rPr>
        <w:t>t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el	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edseda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5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8" w:lineRule="exact"/>
        <w:ind w:left="6563" w:right="2016" w:firstLine="45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____________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_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 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Ing. Ota Kr</w:t>
      </w:r>
      <w:r>
        <w:rPr sz="22" baseline="0" dirty="0">
          <w:jc w:val="left"/>
          <w:rFonts w:ascii="Calibri" w:hAnsi="Calibri" w:cs="Calibri"/>
          <w:b/>
          <w:bCs/>
          <w:color w:val="000000"/>
          <w:spacing w:val="-3"/>
          <w:sz w:val="22"/>
          <w:szCs w:val="22"/>
        </w:rPr>
        <w:t>e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j</w:t>
      </w:r>
      <w:r>
        <w:rPr sz="22" baseline="0" dirty="0">
          <w:jc w:val="left"/>
          <w:rFonts w:ascii="Calibri-Bold" w:hAnsi="Calibri-Bold" w:cs="Calibri-Bold"/>
          <w:b/>
          <w:bCs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b/>
          <w:bCs/>
          <w:color w:val="000000"/>
          <w:sz w:val="22"/>
          <w:szCs w:val="22"/>
        </w:rPr>
        <w:t>í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6563" w:right="0" w:firstLine="7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č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len p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ř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edstaven</w:t>
      </w:r>
      <w:r>
        <w:rPr sz="22" baseline="0" dirty="0">
          <w:jc w:val="left"/>
          <w:rFonts w:ascii="Calibri" w:hAnsi="Calibri" w:cs="Calibri"/>
          <w:color w:val="000000"/>
          <w:spacing w:val="-3"/>
          <w:sz w:val="22"/>
          <w:szCs w:val="22"/>
        </w:rPr>
        <w:t>s</w:t>
      </w:r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tva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3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20" w:h="16855"/>
          <w:pgMar w:top="500" w:right="500" w:bottom="400" w:left="500" w:header="708" w:footer="708" w:gutter="0"/>
          <w:docGrid w:linePitch="360"/>
        </w:sectPr>
        <w:spacing w:before="0" w:after="0" w:line="240" w:lineRule="auto"/>
        <w:ind w:left="5557" w:right="0" w:firstLine="0"/>
      </w:pPr>
      <w:r/>
      <w:r>
        <w:rPr sz="22" baseline="0" dirty="0">
          <w:jc w:val="left"/>
          <w:rFonts w:ascii="Calibri" w:hAnsi="Calibri" w:cs="Calibri"/>
          <w:color w:val="000000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 </w:t>
      </w:r>
    </w:p>
    <w:p>
      <w:r/>
    </w:p>
    <w:sectPr>
      <w:type w:val="continuous"/>
      <w:pgSz w:w="11920" w:h="16855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lack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7" w:fontKey="{F0ED75F3-490C-4589-B549-1DAA43A213CE}"/>
  </w:font>
  <w:font w:name="Arial-BoldMT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6" w:fontKey="{50B4C4F4-F203-488A-9CE3-F6FC02B9262D}"/>
  </w:font>
  <w:font w:name="Calibri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8" w:fontKey="{303E0894-7584-4671-8E4C-894064EB6377}"/>
  </w:font>
  <w:font w:name="Calibri-Bold">
    <w:panose1 w:val="02000603000000000000"/>
    <w:charset w:val="00"/>
    <w:family w:val="auto"/>
    <w:pitch w:val="variable"/>
    <w:sig w:usb0="80000000" w:usb1="00000000" w:usb2="00000000" w:usb3="00000000" w:csb0="00000000" w:csb1="00000000"/>
    <w:embedBold r:id="rId9" w:fontKey="{124D3B5F-E6A1-4AB5-9295-957F3E79490E}"/>
  </w:font>
  <w:font w:name="SymbolMT">
    <w:panose1 w:val="02000603000000000000"/>
    <w:charset w:val="00"/>
    <w:family w:val="auto"/>
    <w:pitch w:val="variable"/>
    <w:sig w:usb0="80000000" w:usb1="00000000" w:usb2="00000000" w:usb3="00000000" w:csb0="00000000" w:csb1="00000000"/>
    <w:embedRegular r:id="rId10" w:fontKey="{87BBF747-1D68-4345-92C4-2F5FA84726B5}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100" Type="http://schemas.openxmlformats.org/officeDocument/2006/relationships/image" Target="media/image100.png"/><Relationship Id="rId101" Type="http://schemas.openxmlformats.org/officeDocument/2006/relationships/image" Target="media/image101.png"/><Relationship Id="rId102" Type="http://schemas.openxmlformats.org/officeDocument/2006/relationships/image" Target="media/image102.png"/><Relationship Id="rId103" Type="http://schemas.openxmlformats.org/officeDocument/2006/relationships/image" Target="media/image103.png"/><Relationship Id="rId104" Type="http://schemas.openxmlformats.org/officeDocument/2006/relationships/image" Target="media/image104.png"/><Relationship Id="rId105" Type="http://schemas.openxmlformats.org/officeDocument/2006/relationships/image" Target="media/image105.png"/><Relationship Id="rId106" Type="http://schemas.openxmlformats.org/officeDocument/2006/relationships/image" Target="media/image106.png"/><Relationship Id="rId107" Type="http://schemas.openxmlformats.org/officeDocument/2006/relationships/image" Target="media/image107.png"/><Relationship Id="rId108" Type="http://schemas.openxmlformats.org/officeDocument/2006/relationships/image" Target="media/image108.png"/><Relationship Id="rId109" Type="http://schemas.openxmlformats.org/officeDocument/2006/relationships/image" Target="media/image109.png"/><Relationship Id="rId110" Type="http://schemas.openxmlformats.org/officeDocument/2006/relationships/image" Target="media/image110.png"/><Relationship Id="rId111" Type="http://schemas.openxmlformats.org/officeDocument/2006/relationships/image" Target="media/image111.png"/><Relationship Id="rId112" Type="http://schemas.openxmlformats.org/officeDocument/2006/relationships/image" Target="media/image112.png"/><Relationship Id="rId113" Type="http://schemas.openxmlformats.org/officeDocument/2006/relationships/image" Target="media/image113.png"/><Relationship Id="rId114" Type="http://schemas.openxmlformats.org/officeDocument/2006/relationships/image" Target="media/image114.png"/><Relationship Id="rId115" Type="http://schemas.openxmlformats.org/officeDocument/2006/relationships/image" Target="media/image115.png"/><Relationship Id="rId119" Type="http://schemas.openxmlformats.org/officeDocument/2006/relationships/hyperlink" TargetMode="External" Target="mailto:expedicehk@pradelna-fiser.cz"/></Relationships>
</file>

<file path=word/_rels/fontTable.xml.rels><?xml version="1.0" encoding="UTF-8"?><Relationships xmlns="http://schemas.openxmlformats.org/package/2006/relationships"><Relationship Id="rId6" Type="http://schemas.openxmlformats.org/officeDocument/2006/relationships/font" Target="../fonts/font6.odttf"/><Relationship Id="rId7" Type="http://schemas.openxmlformats.org/officeDocument/2006/relationships/font" Target="../fonts/font7.odttf"/><Relationship Id="rId8" Type="http://schemas.openxmlformats.org/officeDocument/2006/relationships/font" Target="../fonts/font8.odttf"/><Relationship Id="rId9" Type="http://schemas.openxmlformats.org/officeDocument/2006/relationships/font" Target="../fonts/font9.odttf"/><Relationship Id="rId10" Type="http://schemas.openxmlformats.org/officeDocument/2006/relationships/font" Target="../fonts/font10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2019-04-05T10:24:12Z</dcterms:created>
  <dcterms:modified xsi:type="dcterms:W3CDTF">2019-04-05T10:24:12Z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