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079D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</w:p>
    <w:p w14:paraId="446FB7C6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CEA1261" w14:textId="77777777" w:rsidR="00DC0CE2" w:rsidRPr="001A608B" w:rsidRDefault="00DC0CE2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A608B">
        <w:rPr>
          <w:rFonts w:ascii="Arial" w:hAnsi="Arial" w:cs="Arial"/>
          <w:b/>
          <w:sz w:val="36"/>
          <w:szCs w:val="36"/>
        </w:rPr>
        <w:t xml:space="preserve">Příloha č. </w:t>
      </w:r>
      <w:r w:rsidR="00006D5A">
        <w:rPr>
          <w:rFonts w:ascii="Arial" w:hAnsi="Arial" w:cs="Arial"/>
          <w:b/>
          <w:sz w:val="36"/>
          <w:szCs w:val="36"/>
        </w:rPr>
        <w:t>1</w:t>
      </w:r>
    </w:p>
    <w:bookmarkEnd w:id="0"/>
    <w:p w14:paraId="0ACFD8DA" w14:textId="77777777" w:rsidR="00DC0CE2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62BECCDB" w14:textId="77777777" w:rsidR="00006D5A" w:rsidRPr="001A608B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CC5C719" w14:textId="1C472E30" w:rsidR="00006D5A" w:rsidRPr="003A4547" w:rsidRDefault="00006D5A" w:rsidP="005A09E0">
      <w:pPr>
        <w:spacing w:line="276" w:lineRule="auto"/>
        <w:jc w:val="both"/>
      </w:pPr>
      <w:r w:rsidRPr="000327DF">
        <w:rPr>
          <w:b/>
        </w:rPr>
        <w:t xml:space="preserve">Česká pošta, </w:t>
      </w:r>
      <w:proofErr w:type="spellStart"/>
      <w:proofErr w:type="gramStart"/>
      <w:r w:rsidRPr="000327DF">
        <w:rPr>
          <w:b/>
        </w:rPr>
        <w:t>s.p</w:t>
      </w:r>
      <w:proofErr w:type="spellEnd"/>
      <w:r w:rsidRPr="000327DF">
        <w:rPr>
          <w:b/>
        </w:rPr>
        <w:t>.</w:t>
      </w:r>
      <w:proofErr w:type="gramEnd"/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</w:t>
      </w:r>
      <w:proofErr w:type="spellStart"/>
      <w:r>
        <w:t>sp</w:t>
      </w:r>
      <w:proofErr w:type="spellEnd"/>
      <w:r>
        <w:t>. zn. A 7565</w:t>
      </w:r>
      <w:r w:rsidRPr="003A4547">
        <w:t xml:space="preserve">, </w:t>
      </w:r>
      <w:r>
        <w:t>zastoupená</w:t>
      </w:r>
      <w:r w:rsidRPr="003A4547">
        <w:t xml:space="preserve"> </w:t>
      </w:r>
      <w:r w:rsidR="005D7243" w:rsidRPr="009112DB">
        <w:rPr>
          <w:lang w:eastAsia="cs-CZ"/>
        </w:rPr>
        <w:t>Borisem Šlosarem, manažerem specializovaného útvaru správ</w:t>
      </w:r>
      <w:r w:rsidR="005D7243">
        <w:rPr>
          <w:lang w:eastAsia="cs-CZ"/>
        </w:rPr>
        <w:t>a</w:t>
      </w:r>
      <w:r w:rsidR="005D7243" w:rsidRPr="009112DB">
        <w:rPr>
          <w:lang w:eastAsia="cs-CZ"/>
        </w:rPr>
        <w:t xml:space="preserve"> externích sítí</w:t>
      </w:r>
      <w:r>
        <w:t xml:space="preserve"> (dále také „zmocnitel“, „Česká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“ nebo „ČP“),</w:t>
      </w:r>
    </w:p>
    <w:p w14:paraId="5A73E63E" w14:textId="77777777" w:rsidR="00006D5A" w:rsidRPr="003A4547" w:rsidRDefault="00006D5A" w:rsidP="005A09E0">
      <w:pPr>
        <w:spacing w:line="276" w:lineRule="auto"/>
        <w:jc w:val="both"/>
      </w:pPr>
    </w:p>
    <w:p w14:paraId="2B54C266" w14:textId="77777777" w:rsidR="00006D5A" w:rsidRDefault="00006D5A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6DB28FC7" w14:textId="77777777" w:rsidR="005A09E0" w:rsidRPr="000327DF" w:rsidRDefault="005A09E0" w:rsidP="005A09E0">
      <w:pPr>
        <w:spacing w:line="276" w:lineRule="auto"/>
        <w:jc w:val="both"/>
        <w:rPr>
          <w:b/>
        </w:rPr>
      </w:pPr>
    </w:p>
    <w:p w14:paraId="7642C57E" w14:textId="255FE83B" w:rsidR="00006D5A" w:rsidRPr="005F531A" w:rsidRDefault="00006D5A" w:rsidP="005A09E0">
      <w:pPr>
        <w:spacing w:line="276" w:lineRule="auto"/>
        <w:jc w:val="both"/>
      </w:pPr>
      <w:r w:rsidRPr="005F531A">
        <w:t xml:space="preserve">panu </w:t>
      </w:r>
      <w:r w:rsidR="004631B3">
        <w:t>Františkovi Paterovi</w:t>
      </w:r>
      <w:r w:rsidR="008E1176">
        <w:t>,</w:t>
      </w:r>
      <w:r w:rsidRPr="005F531A">
        <w:t xml:space="preserve"> IČO </w:t>
      </w:r>
      <w:r w:rsidR="004631B3" w:rsidRPr="00CD6975">
        <w:t>49006355</w:t>
      </w:r>
      <w:r w:rsidRPr="005F531A">
        <w:t xml:space="preserve">, sídlo </w:t>
      </w:r>
      <w:proofErr w:type="spellStart"/>
      <w:r w:rsidR="004631B3" w:rsidRPr="00CD6975">
        <w:t>Vlkonice</w:t>
      </w:r>
      <w:proofErr w:type="spellEnd"/>
      <w:r w:rsidR="004631B3" w:rsidRPr="00CD6975">
        <w:t xml:space="preserve"> 60</w:t>
      </w:r>
      <w:r w:rsidR="004631B3">
        <w:t>, 384 86 Vacov</w:t>
      </w:r>
    </w:p>
    <w:p w14:paraId="50D44089" w14:textId="26DD9429" w:rsidR="00006D5A" w:rsidRDefault="004631B3" w:rsidP="005A09E0">
      <w:pPr>
        <w:spacing w:line="276" w:lineRule="auto"/>
        <w:jc w:val="both"/>
      </w:pPr>
      <w:r>
        <w:t xml:space="preserve"> </w:t>
      </w:r>
      <w:r w:rsidR="00006D5A">
        <w:t>(dále jen „zmocněnec“)</w:t>
      </w:r>
    </w:p>
    <w:p w14:paraId="79BC98EA" w14:textId="77777777" w:rsidR="00006D5A" w:rsidRPr="003A4547" w:rsidRDefault="00006D5A" w:rsidP="005A09E0">
      <w:pPr>
        <w:spacing w:line="276" w:lineRule="auto"/>
        <w:jc w:val="both"/>
      </w:pPr>
    </w:p>
    <w:p w14:paraId="53433E58" w14:textId="77777777" w:rsidR="008E1176" w:rsidRPr="008E1176" w:rsidRDefault="00006D5A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 w:rsidR="005A09E0"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 w:rsidR="005A09E0"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55BBA131" w14:textId="77777777" w:rsidR="008E1176" w:rsidRPr="00850043" w:rsidRDefault="008E1176" w:rsidP="005A09E0">
      <w:pPr>
        <w:numPr>
          <w:ilvl w:val="0"/>
          <w:numId w:val="12"/>
        </w:numPr>
        <w:spacing w:line="276" w:lineRule="auto"/>
        <w:jc w:val="both"/>
      </w:pPr>
      <w:r>
        <w:t xml:space="preserve">Výdej poštovních zásilek, jejichž dodání je zajišťováno prostřednictvím služeb ČP uvedených v aktuálně platné Technologické příručce pro </w:t>
      </w:r>
      <w:proofErr w:type="spellStart"/>
      <w:r>
        <w:t>Balíkovnu</w:t>
      </w:r>
      <w:proofErr w:type="spellEnd"/>
      <w:r>
        <w:t xml:space="preserve"> Partner.</w:t>
      </w:r>
    </w:p>
    <w:p w14:paraId="1A23ABDF" w14:textId="77777777" w:rsidR="008E1176" w:rsidRDefault="008E1176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 w:rsidR="005A09E0">
        <w:t>.</w:t>
      </w:r>
    </w:p>
    <w:p w14:paraId="65854008" w14:textId="77777777" w:rsidR="00006D5A" w:rsidRPr="00AB6B51" w:rsidRDefault="00006D5A" w:rsidP="005A09E0">
      <w:pPr>
        <w:pStyle w:val="Odstavecseseznamem"/>
        <w:spacing w:line="276" w:lineRule="auto"/>
        <w:ind w:left="360"/>
        <w:jc w:val="both"/>
      </w:pPr>
    </w:p>
    <w:p w14:paraId="43F671AF" w14:textId="45916EA1" w:rsidR="00006D5A" w:rsidRPr="00093824" w:rsidRDefault="00006D5A" w:rsidP="005A09E0">
      <w:pPr>
        <w:spacing w:line="276" w:lineRule="auto"/>
        <w:jc w:val="both"/>
      </w:pPr>
      <w:r>
        <w:t xml:space="preserve">Zmocněnec je oprávněn vykonávat veškeré výše uvedené činnosti výhradně v provozovně </w:t>
      </w:r>
      <w:proofErr w:type="spellStart"/>
      <w:r w:rsidR="008E1176">
        <w:t>Balíkovně</w:t>
      </w:r>
      <w:proofErr w:type="spellEnd"/>
      <w:r w:rsidR="008E1176">
        <w:t xml:space="preserve"> </w:t>
      </w:r>
      <w:r>
        <w:t>Partner umístěné v</w:t>
      </w:r>
      <w:r w:rsidR="004631B3">
        <w:t> </w:t>
      </w:r>
      <w:r w:rsidR="00471EB8">
        <w:t>XXX</w:t>
      </w:r>
      <w:r w:rsidR="005A09E0">
        <w:t>.</w:t>
      </w:r>
    </w:p>
    <w:p w14:paraId="60742D4D" w14:textId="77777777" w:rsidR="00006D5A" w:rsidRDefault="00006D5A" w:rsidP="005A09E0">
      <w:pPr>
        <w:spacing w:line="276" w:lineRule="auto"/>
        <w:jc w:val="both"/>
      </w:pPr>
    </w:p>
    <w:p w14:paraId="63FABDEF" w14:textId="77777777" w:rsidR="00006D5A" w:rsidRPr="000D0F0A" w:rsidRDefault="00006D5A" w:rsidP="00006D5A">
      <w:pPr>
        <w:rPr>
          <w:rStyle w:val="Siln"/>
          <w:b w:val="0"/>
        </w:rPr>
      </w:pPr>
    </w:p>
    <w:p w14:paraId="2555674C" w14:textId="77777777" w:rsidR="005A2388" w:rsidRDefault="005A2388" w:rsidP="00006D5A">
      <w:pPr>
        <w:rPr>
          <w:rStyle w:val="Siln"/>
          <w:b w:val="0"/>
        </w:rPr>
      </w:pPr>
    </w:p>
    <w:p w14:paraId="5868908C" w14:textId="77777777" w:rsidR="00006D5A" w:rsidRDefault="00006D5A" w:rsidP="00006D5A">
      <w:pPr>
        <w:rPr>
          <w:rStyle w:val="Siln"/>
          <w:b w:val="0"/>
        </w:rPr>
      </w:pPr>
    </w:p>
    <w:p w14:paraId="3E7E1EB4" w14:textId="77777777" w:rsidR="00006D5A" w:rsidRDefault="00006D5A" w:rsidP="00006D5A">
      <w:pPr>
        <w:ind w:left="5672"/>
        <w:jc w:val="center"/>
        <w:rPr>
          <w:rStyle w:val="Siln"/>
          <w:b w:val="0"/>
        </w:rPr>
      </w:pPr>
    </w:p>
    <w:p w14:paraId="482E2EB0" w14:textId="77777777" w:rsidR="00CD6A23" w:rsidRPr="007034A8" w:rsidRDefault="00CD6A23" w:rsidP="00CD6A23">
      <w:pPr>
        <w:pBdr>
          <w:top w:val="single" w:sz="4" w:space="1" w:color="auto"/>
        </w:pBdr>
        <w:ind w:left="5672"/>
        <w:jc w:val="center"/>
        <w:rPr>
          <w:rStyle w:val="Siln"/>
          <w:b w:val="0"/>
          <w:bCs w:val="0"/>
          <w:i/>
        </w:rPr>
      </w:pPr>
      <w:r w:rsidRPr="00DE1795">
        <w:rPr>
          <w:rStyle w:val="Siln"/>
          <w:b w:val="0"/>
          <w:bCs w:val="0"/>
          <w:i/>
        </w:rPr>
        <w:t>Boris Šlosar</w:t>
      </w:r>
    </w:p>
    <w:p w14:paraId="2EC202BC" w14:textId="77777777" w:rsidR="00CD6A23" w:rsidRDefault="00CD6A23" w:rsidP="00CD6A23">
      <w:pPr>
        <w:ind w:left="5672"/>
        <w:jc w:val="center"/>
      </w:pPr>
      <w:r w:rsidRPr="009112DB">
        <w:rPr>
          <w:lang w:eastAsia="cs-CZ"/>
        </w:rPr>
        <w:t>manažerem specializovaného útvaru</w:t>
      </w:r>
    </w:p>
    <w:p w14:paraId="63EFB63E" w14:textId="77777777" w:rsidR="00CD6A23" w:rsidRPr="007034A8" w:rsidRDefault="00CD6A23" w:rsidP="00CD6A23">
      <w:pPr>
        <w:ind w:left="5672"/>
        <w:jc w:val="center"/>
        <w:rPr>
          <w:rStyle w:val="Siln"/>
          <w:b w:val="0"/>
          <w:bCs w:val="0"/>
        </w:rPr>
      </w:pPr>
      <w:r>
        <w:t xml:space="preserve"> </w:t>
      </w:r>
      <w:r w:rsidRPr="009112DB">
        <w:rPr>
          <w:lang w:eastAsia="cs-CZ"/>
        </w:rPr>
        <w:t>správ</w:t>
      </w:r>
      <w:r>
        <w:rPr>
          <w:lang w:eastAsia="cs-CZ"/>
        </w:rPr>
        <w:t>a</w:t>
      </w:r>
      <w:r w:rsidRPr="009112DB">
        <w:rPr>
          <w:lang w:eastAsia="cs-CZ"/>
        </w:rPr>
        <w:t xml:space="preserve"> externích sítí</w:t>
      </w:r>
    </w:p>
    <w:p w14:paraId="36FFBAE0" w14:textId="7E2F6174" w:rsidR="00006D5A" w:rsidRPr="007034A8" w:rsidRDefault="00CD6A23" w:rsidP="00CD6A23">
      <w:pPr>
        <w:ind w:left="5672"/>
        <w:jc w:val="center"/>
        <w:rPr>
          <w:b/>
          <w:bCs/>
        </w:rPr>
      </w:pPr>
      <w:r w:rsidRPr="007034A8">
        <w:rPr>
          <w:rStyle w:val="Siln"/>
          <w:b w:val="0"/>
          <w:bCs w:val="0"/>
        </w:rPr>
        <w:t xml:space="preserve">Česká pošta, </w:t>
      </w:r>
      <w:proofErr w:type="spellStart"/>
      <w:proofErr w:type="gramStart"/>
      <w:r w:rsidRPr="007034A8">
        <w:rPr>
          <w:rStyle w:val="Siln"/>
          <w:b w:val="0"/>
          <w:bCs w:val="0"/>
        </w:rPr>
        <w:t>s.p</w:t>
      </w:r>
      <w:proofErr w:type="spellEnd"/>
      <w:r w:rsidRPr="007034A8">
        <w:rPr>
          <w:rStyle w:val="Siln"/>
          <w:b w:val="0"/>
          <w:bCs w:val="0"/>
        </w:rPr>
        <w:t>.</w:t>
      </w:r>
      <w:proofErr w:type="gramEnd"/>
    </w:p>
    <w:p w14:paraId="0BB0FC52" w14:textId="77777777" w:rsidR="00006D5A" w:rsidRDefault="00006D5A" w:rsidP="00006D5A"/>
    <w:p w14:paraId="1FCC7A35" w14:textId="77777777" w:rsidR="00006D5A" w:rsidRDefault="00006D5A" w:rsidP="00006D5A"/>
    <w:p w14:paraId="02790160" w14:textId="77777777" w:rsidR="005A2388" w:rsidRDefault="005A2388" w:rsidP="00006D5A"/>
    <w:p w14:paraId="7736633D" w14:textId="77777777" w:rsidR="005A2388" w:rsidRDefault="005A2388" w:rsidP="00006D5A"/>
    <w:p w14:paraId="7C8A112C" w14:textId="77777777" w:rsidR="00006D5A" w:rsidRPr="00093824" w:rsidRDefault="00006D5A" w:rsidP="00006D5A">
      <w:r w:rsidRPr="00093824">
        <w:t>Zmocnění v plném rozsahu přijímám.</w:t>
      </w:r>
    </w:p>
    <w:p w14:paraId="57C1B90C" w14:textId="77777777" w:rsidR="00006D5A" w:rsidRPr="00093824" w:rsidRDefault="00006D5A" w:rsidP="00006D5A"/>
    <w:p w14:paraId="3DE4E923" w14:textId="5AF2E0C1" w:rsidR="00006D5A" w:rsidRPr="00093824" w:rsidRDefault="004631B3" w:rsidP="00006D5A">
      <w:proofErr w:type="gramStart"/>
      <w:r>
        <w:t xml:space="preserve">Ve </w:t>
      </w:r>
      <w:r w:rsidR="00471EB8">
        <w:t xml:space="preserve">               </w:t>
      </w:r>
      <w:r w:rsidR="00006D5A" w:rsidRPr="00093824">
        <w:t>dne</w:t>
      </w:r>
      <w:proofErr w:type="gramEnd"/>
      <w:r w:rsidR="00006D5A" w:rsidRPr="00093824">
        <w:t xml:space="preserve"> </w:t>
      </w:r>
    </w:p>
    <w:p w14:paraId="11D0AD26" w14:textId="77777777" w:rsidR="00006D5A" w:rsidRPr="00093824" w:rsidRDefault="00006D5A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14:paraId="0D8F3E95" w14:textId="7891A488" w:rsidR="00006D5A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  <w:t>______________________________</w:t>
      </w:r>
    </w:p>
    <w:p w14:paraId="4B60A14F" w14:textId="75586B08" w:rsidR="00006D5A" w:rsidRPr="00093824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631B3">
        <w:rPr>
          <w:rFonts w:ascii="Times New Roman" w:hAnsi="Times New Roman"/>
          <w:i/>
          <w:iCs/>
          <w:sz w:val="22"/>
          <w:szCs w:val="22"/>
        </w:rPr>
        <w:t>František Patera</w:t>
      </w:r>
      <w:bookmarkStart w:id="1" w:name="_GoBack"/>
      <w:bookmarkEnd w:id="1"/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551942F7" w14:textId="174BB9F0" w:rsidR="002D61D4" w:rsidRPr="005A09E0" w:rsidRDefault="00006D5A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631B3">
        <w:rPr>
          <w:rFonts w:ascii="Times New Roman" w:hAnsi="Times New Roman"/>
          <w:sz w:val="22"/>
          <w:szCs w:val="22"/>
        </w:rPr>
        <w:t>OSVČ</w:t>
      </w:r>
    </w:p>
    <w:sectPr w:rsidR="002D61D4" w:rsidRPr="005A09E0" w:rsidSect="002B2385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1AFBC" w14:textId="77777777" w:rsidR="00C80CF8" w:rsidRDefault="00C80CF8" w:rsidP="00E26E3A">
      <w:pPr>
        <w:spacing w:line="240" w:lineRule="auto"/>
      </w:pPr>
      <w:r>
        <w:separator/>
      </w:r>
    </w:p>
  </w:endnote>
  <w:endnote w:type="continuationSeparator" w:id="0">
    <w:p w14:paraId="17E26953" w14:textId="77777777" w:rsidR="00C80CF8" w:rsidRDefault="00C80CF8" w:rsidP="00E26E3A">
      <w:pPr>
        <w:spacing w:line="240" w:lineRule="auto"/>
      </w:pPr>
      <w:r>
        <w:continuationSeparator/>
      </w:r>
    </w:p>
  </w:endnote>
  <w:endnote w:type="continuationNotice" w:id="1">
    <w:p w14:paraId="71AA6D27" w14:textId="77777777" w:rsidR="00C80CF8" w:rsidRDefault="00C80C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A75FF" w14:textId="6ADF99AD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471EB8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471EB8">
      <w:rPr>
        <w:noProof/>
      </w:rPr>
      <w:t>1</w:t>
    </w:r>
    <w:r w:rsidR="00113C9F">
      <w:rPr>
        <w:noProof/>
      </w:rPr>
      <w:fldChar w:fldCharType="end"/>
    </w:r>
  </w:p>
  <w:p w14:paraId="0D6D9A19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AF3D1" w14:textId="77777777" w:rsidR="00C80CF8" w:rsidRDefault="00C80CF8" w:rsidP="00E26E3A">
      <w:pPr>
        <w:spacing w:line="240" w:lineRule="auto"/>
      </w:pPr>
      <w:r>
        <w:separator/>
      </w:r>
    </w:p>
  </w:footnote>
  <w:footnote w:type="continuationSeparator" w:id="0">
    <w:p w14:paraId="5B3E8949" w14:textId="77777777" w:rsidR="00C80CF8" w:rsidRDefault="00C80CF8" w:rsidP="00E26E3A">
      <w:pPr>
        <w:spacing w:line="240" w:lineRule="auto"/>
      </w:pPr>
      <w:r>
        <w:continuationSeparator/>
      </w:r>
    </w:p>
  </w:footnote>
  <w:footnote w:type="continuationNotice" w:id="1">
    <w:p w14:paraId="03273502" w14:textId="77777777" w:rsidR="00C80CF8" w:rsidRDefault="00C80CF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77562" w14:textId="77777777"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DCE6A4D" wp14:editId="02D0E8B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37D4931" wp14:editId="186DAEED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2DC8793" wp14:editId="2149E53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006D5A">
      <w:rPr>
        <w:color w:val="002776"/>
        <w:lang w:val="cs-CZ"/>
      </w:rPr>
      <w:t>1</w:t>
    </w:r>
  </w:p>
  <w:p w14:paraId="7C2F056B" w14:textId="397B9112" w:rsidR="001F741B" w:rsidRPr="00BF67D4" w:rsidRDefault="00006D5A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 xml:space="preserve">Následná plná </w:t>
    </w:r>
    <w:proofErr w:type="gramStart"/>
    <w:r>
      <w:rPr>
        <w:b/>
        <w:color w:val="002776"/>
        <w:lang w:val="cs-CZ"/>
      </w:rPr>
      <w:t>moc</w:t>
    </w:r>
    <w:r w:rsidR="004631B3">
      <w:rPr>
        <w:b/>
        <w:color w:val="002776"/>
        <w:lang w:val="cs-CZ"/>
      </w:rPr>
      <w:t xml:space="preserve">                                       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E8F"/>
    <w:rsid w:val="000C7110"/>
    <w:rsid w:val="000D0F5B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5F44"/>
    <w:rsid w:val="001D7BCE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2188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61D4"/>
    <w:rsid w:val="002F34FC"/>
    <w:rsid w:val="002F38EC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7272D"/>
    <w:rsid w:val="003747FE"/>
    <w:rsid w:val="00383214"/>
    <w:rsid w:val="0038397F"/>
    <w:rsid w:val="00390E67"/>
    <w:rsid w:val="00391423"/>
    <w:rsid w:val="00391602"/>
    <w:rsid w:val="003920D7"/>
    <w:rsid w:val="003B1846"/>
    <w:rsid w:val="003B1FA9"/>
    <w:rsid w:val="003B4FFF"/>
    <w:rsid w:val="003B5702"/>
    <w:rsid w:val="003B7DDF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41E5A"/>
    <w:rsid w:val="0044344F"/>
    <w:rsid w:val="00445A9E"/>
    <w:rsid w:val="004465B9"/>
    <w:rsid w:val="00451147"/>
    <w:rsid w:val="004515F0"/>
    <w:rsid w:val="00451DC8"/>
    <w:rsid w:val="004631B3"/>
    <w:rsid w:val="00464104"/>
    <w:rsid w:val="0046701C"/>
    <w:rsid w:val="004701DB"/>
    <w:rsid w:val="00471EB8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0208"/>
    <w:rsid w:val="005D3B75"/>
    <w:rsid w:val="005D418C"/>
    <w:rsid w:val="005D4E0E"/>
    <w:rsid w:val="005D7243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34A8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2BD4"/>
    <w:rsid w:val="00945A37"/>
    <w:rsid w:val="00952188"/>
    <w:rsid w:val="009569AC"/>
    <w:rsid w:val="00961343"/>
    <w:rsid w:val="00962BD5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87F85"/>
    <w:rsid w:val="00A92FC3"/>
    <w:rsid w:val="00AA1110"/>
    <w:rsid w:val="00AA15E2"/>
    <w:rsid w:val="00AA50FB"/>
    <w:rsid w:val="00AB164A"/>
    <w:rsid w:val="00AC34C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D2646"/>
    <w:rsid w:val="00BD2651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57F4"/>
    <w:rsid w:val="00C3611B"/>
    <w:rsid w:val="00C40047"/>
    <w:rsid w:val="00C41461"/>
    <w:rsid w:val="00C432C5"/>
    <w:rsid w:val="00C43E92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0CF8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568F"/>
    <w:rsid w:val="00CD0FB8"/>
    <w:rsid w:val="00CD3D70"/>
    <w:rsid w:val="00CD4BF1"/>
    <w:rsid w:val="00CD5D3F"/>
    <w:rsid w:val="00CD6A23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27"/>
    <w:rsid w:val="00DA6DCC"/>
    <w:rsid w:val="00DB3481"/>
    <w:rsid w:val="00DB47FB"/>
    <w:rsid w:val="00DB6249"/>
    <w:rsid w:val="00DB6DCA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20AB1"/>
    <w:rsid w:val="00E24F42"/>
    <w:rsid w:val="00E253F5"/>
    <w:rsid w:val="00E26E3A"/>
    <w:rsid w:val="00E27990"/>
    <w:rsid w:val="00E30AAC"/>
    <w:rsid w:val="00E30B7B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2E70"/>
    <w:rsid w:val="00EF5BB6"/>
    <w:rsid w:val="00F079EA"/>
    <w:rsid w:val="00F07EFD"/>
    <w:rsid w:val="00F16EA5"/>
    <w:rsid w:val="00F1751B"/>
    <w:rsid w:val="00F21B95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AFEDD6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D166-F607-4F11-80EA-BA0FCFA0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9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Forstová Tereza</cp:lastModifiedBy>
  <cp:revision>13</cp:revision>
  <cp:lastPrinted>2020-02-11T09:26:00Z</cp:lastPrinted>
  <dcterms:created xsi:type="dcterms:W3CDTF">2020-07-08T11:40:00Z</dcterms:created>
  <dcterms:modified xsi:type="dcterms:W3CDTF">2021-05-20T09:01:00Z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