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D74981">
        <w:t>2021/02909</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5B5603">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B0335D" w:rsidP="00D74981">
            <w:pPr>
              <w:pStyle w:val="cpodstavecslovan1"/>
              <w:numPr>
                <w:ilvl w:val="0"/>
                <w:numId w:val="0"/>
              </w:numPr>
              <w:tabs>
                <w:tab w:val="left" w:pos="720"/>
              </w:tabs>
            </w:pPr>
            <w:r>
              <w:t xml:space="preserve">plk. </w:t>
            </w:r>
            <w:r w:rsidR="00D74981">
              <w:t>Ing. Marek Valenta, ředitel Vazební věznice Ostrava</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E7354D" w:rsidRDefault="00D74981" w:rsidP="00665DE7">
            <w:pPr>
              <w:pStyle w:val="cpTabulkasmluvnistrany"/>
              <w:framePr w:hSpace="0" w:wrap="auto" w:vAnchor="margin" w:hAnchor="text" w:yAlign="inline"/>
              <w:spacing w:after="60"/>
            </w:pPr>
            <w:r>
              <w:t>30937881</w:t>
            </w:r>
            <w:r w:rsidR="001F7EA5">
              <w:t>/0710</w:t>
            </w:r>
          </w:p>
          <w:p w:rsidR="00BA759D" w:rsidRPr="00F8082A" w:rsidRDefault="00E7354D" w:rsidP="00E7354D">
            <w:r>
              <w:t>Při výkonu působností v oblasti veřejné správy se Vězeňská služba České republiky nepovažuje dle zákona č. 235/2004 Sb., o dani z přidané hodnoty, ve znění pozdějších předpisů, za osobu povinnou k DPH.</w:t>
            </w:r>
            <w:r w:rsidR="00407736" w:rsidRPr="00F8082A">
              <w:fldChar w:fldCharType="begin">
                <w:ffData>
                  <w:name w:val=""/>
                  <w:enabled/>
                  <w:calcOnExit w:val="0"/>
                  <w:textInput>
                    <w:default w:val="DalsiCUKL"/>
                  </w:textInput>
                </w:ffData>
              </w:fldChar>
            </w:r>
            <w:r w:rsidR="00407736" w:rsidRPr="00F8082A">
              <w:instrText xml:space="preserve"> FORMTEXT </w:instrText>
            </w:r>
            <w:r w:rsidR="005B5603">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D74981" w:rsidP="00B0335D">
            <w:pPr>
              <w:pStyle w:val="cpTabulkasmluvnistrany"/>
              <w:framePr w:hSpace="0" w:wrap="auto" w:vAnchor="margin" w:hAnchor="text" w:yAlign="inline"/>
              <w:spacing w:after="60"/>
              <w:rPr>
                <w:lang w:eastAsia="cs-CZ"/>
              </w:rPr>
            </w:pPr>
            <w:r>
              <w:t xml:space="preserve">Vazební věznice Ostrava, </w:t>
            </w:r>
            <w:proofErr w:type="gramStart"/>
            <w:r>
              <w:t>P.O.</w:t>
            </w:r>
            <w:proofErr w:type="gramEnd"/>
            <w:r>
              <w:t>BOX 28, 701 28 Ostrava</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407736" w:rsidP="00692BCC">
            <w:pPr>
              <w:pStyle w:val="cpTabulkasmluvnistrany"/>
              <w:framePr w:hSpace="0" w:wrap="auto" w:vAnchor="margin" w:hAnchor="text" w:yAlign="inline"/>
              <w:spacing w:after="60"/>
              <w:rPr>
                <w:lang w:eastAsia="cs-CZ"/>
              </w:rPr>
            </w:pPr>
            <w:r w:rsidRPr="00F8082A">
              <w:rPr>
                <w:sz w:val="2"/>
                <w:szCs w:val="2"/>
              </w:rPr>
              <w:t xml:space="preserve"> </w:t>
            </w:r>
            <w:r w:rsidR="00692BCC">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lastRenderedPageBreak/>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D74981">
      <w:pPr>
        <w:pStyle w:val="cpodstavecslovan1"/>
        <w:numPr>
          <w:ilvl w:val="0"/>
          <w:numId w:val="37"/>
        </w:numPr>
      </w:pPr>
      <w:r>
        <w:t xml:space="preserve">výhradně u přepážky pošty: </w:t>
      </w:r>
      <w:r w:rsidR="00692BCC">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lastRenderedPageBreak/>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lastRenderedPageBreak/>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692BCC" w:rsidP="000345FA">
      <w:pPr>
        <w:pStyle w:val="cpodstavecslovan1"/>
      </w:pPr>
      <w:r>
        <w:t>XXX</w:t>
      </w:r>
    </w:p>
    <w:p w:rsidR="000345FA" w:rsidRDefault="00692BCC"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w:t>
      </w:r>
      <w:r>
        <w:lastRenderedPageBreak/>
        <w:t xml:space="preserve">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692BCC"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692BCC">
        <w:rPr>
          <w:b/>
        </w:rPr>
        <w:t>XXX</w:t>
      </w:r>
      <w:r w:rsidRPr="00033499">
        <w:t xml:space="preserve"> dní ode dne jejího vystavení.</w:t>
      </w:r>
    </w:p>
    <w:p w:rsidR="00D74981" w:rsidRDefault="00407736" w:rsidP="00692BCC">
      <w:pPr>
        <w:pStyle w:val="cpodstavecslovan1"/>
        <w:numPr>
          <w:ilvl w:val="0"/>
          <w:numId w:val="0"/>
        </w:numPr>
        <w:tabs>
          <w:tab w:val="left" w:pos="708"/>
        </w:tabs>
        <w:ind w:left="624"/>
      </w:pPr>
      <w:r w:rsidRPr="00033499">
        <w:t xml:space="preserve">Faktury – daňové doklady budou zasílány na adresu: </w:t>
      </w:r>
      <w:r w:rsidR="00692BCC">
        <w:t>XXX</w:t>
      </w:r>
    </w:p>
    <w:p w:rsidR="00892506" w:rsidRPr="00033499" w:rsidRDefault="00407736" w:rsidP="00892506">
      <w:pPr>
        <w:pStyle w:val="cpodstavecslovan1"/>
        <w:numPr>
          <w:ilvl w:val="0"/>
          <w:numId w:val="0"/>
        </w:numPr>
        <w:tabs>
          <w:tab w:val="left" w:pos="708"/>
        </w:tabs>
        <w:ind w:left="624"/>
      </w:pPr>
      <w:r w:rsidRPr="00033499">
        <w:t>ID CČK složky:</w:t>
      </w:r>
      <w:r w:rsidR="00692BCC">
        <w:t xml:space="preserve"> 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lastRenderedPageBreak/>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633D27" w:rsidRPr="00033499" w:rsidRDefault="00407736" w:rsidP="00692BCC">
      <w:pPr>
        <w:pStyle w:val="cpodstavecslovan1"/>
        <w:numPr>
          <w:ilvl w:val="0"/>
          <w:numId w:val="6"/>
        </w:numPr>
        <w:rPr>
          <w:b/>
        </w:rPr>
      </w:pPr>
      <w:r w:rsidRPr="00033499">
        <w:rPr>
          <w:b/>
        </w:rPr>
        <w:t xml:space="preserve"> </w:t>
      </w:r>
      <w:r w:rsidR="00692BCC">
        <w:rPr>
          <w:b/>
        </w:rPr>
        <w:t>XXX</w:t>
      </w:r>
    </w:p>
    <w:p w:rsidR="00D831A5" w:rsidRPr="00033499" w:rsidRDefault="00407736">
      <w:pPr>
        <w:pStyle w:val="cpodstavecslovan1"/>
        <w:numPr>
          <w:ilvl w:val="0"/>
          <w:numId w:val="0"/>
        </w:numPr>
        <w:ind w:left="624"/>
      </w:pPr>
      <w:r w:rsidRPr="00033499">
        <w:t>Kontaktními osobami za ČP jsou (jméno, pozice, tel., e-mail, popř. fax):</w:t>
      </w:r>
    </w:p>
    <w:p w:rsidR="00342C34" w:rsidRPr="00033499" w:rsidRDefault="00692BCC"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lastRenderedPageBreak/>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494D03">
      <w:pPr>
        <w:pStyle w:val="cpodstavecslovan1"/>
      </w:pPr>
      <w:r>
        <w:t xml:space="preserve">Oprávnění k podpisu </w:t>
      </w:r>
      <w:r w:rsidRPr="00EC1BFE">
        <w:t>této Dohody</w:t>
      </w:r>
      <w:r>
        <w:t xml:space="preserve"> Uživatel dokládá: </w:t>
      </w:r>
      <w:r w:rsidR="00692BCC">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CD0A57">
      <w:pPr>
        <w:pStyle w:val="cpodstavecslovan1"/>
        <w:numPr>
          <w:ilvl w:val="0"/>
          <w:numId w:val="0"/>
        </w:numPr>
      </w:pPr>
    </w:p>
    <w:p w:rsidR="000345FA" w:rsidRDefault="00407736" w:rsidP="000345FA">
      <w:pPr>
        <w:pStyle w:val="cpodstavecslovan1"/>
        <w:numPr>
          <w:ilvl w:val="0"/>
          <w:numId w:val="0"/>
        </w:numPr>
        <w:spacing w:before="480" w:after="360" w:line="360" w:lineRule="auto"/>
        <w:jc w:val="left"/>
      </w:pPr>
      <w:r w:rsidRPr="0050570A">
        <w:rPr>
          <w:b/>
          <w:u w:val="single"/>
        </w:rPr>
        <w:lastRenderedPageBreak/>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6812B0">
                  <w:pPr>
                    <w:pStyle w:val="cpodstavecslovan1"/>
                    <w:numPr>
                      <w:ilvl w:val="0"/>
                      <w:numId w:val="0"/>
                    </w:numPr>
                    <w:tabs>
                      <w:tab w:val="left" w:pos="720"/>
                    </w:tabs>
                  </w:pPr>
                  <w:r>
                    <w:t xml:space="preserve">V </w:t>
                  </w:r>
                  <w:r w:rsidR="00633D27">
                    <w:t xml:space="preserv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D74981" w:rsidRDefault="00D74981" w:rsidP="00A12E5D">
                  <w:pPr>
                    <w:jc w:val="center"/>
                  </w:pPr>
                  <w:r>
                    <w:t xml:space="preserve">plk. Ing. Marek Valenta </w:t>
                  </w:r>
                </w:p>
                <w:p w:rsidR="00A12E5D" w:rsidRDefault="00D74981" w:rsidP="00A12E5D">
                  <w:pPr>
                    <w:jc w:val="center"/>
                  </w:pPr>
                  <w:r>
                    <w:t>ředitel Vazební věznice Ostrava</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03" w:rsidRDefault="005B5603">
      <w:pPr>
        <w:spacing w:after="0" w:line="240" w:lineRule="auto"/>
      </w:pPr>
      <w:r>
        <w:separator/>
      </w:r>
    </w:p>
  </w:endnote>
  <w:endnote w:type="continuationSeparator" w:id="0">
    <w:p w:rsidR="005B5603" w:rsidRDefault="005B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5B5603">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692BCC">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692BCC">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03" w:rsidRDefault="005B5603">
      <w:pPr>
        <w:spacing w:after="0" w:line="240" w:lineRule="auto"/>
      </w:pPr>
      <w:r>
        <w:separator/>
      </w:r>
    </w:p>
  </w:footnote>
  <w:footnote w:type="continuationSeparator" w:id="0">
    <w:p w:rsidR="005B5603" w:rsidRDefault="005B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D74981">
      <w:rPr>
        <w:rFonts w:ascii="Arial" w:hAnsi="Arial" w:cs="Arial"/>
      </w:rPr>
      <w:t>909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1C1988"/>
    <w:rsid w:val="001F7EA5"/>
    <w:rsid w:val="00291A59"/>
    <w:rsid w:val="00407736"/>
    <w:rsid w:val="004568BE"/>
    <w:rsid w:val="0048060F"/>
    <w:rsid w:val="005437E3"/>
    <w:rsid w:val="005B5603"/>
    <w:rsid w:val="005C423B"/>
    <w:rsid w:val="00601BB4"/>
    <w:rsid w:val="00633D27"/>
    <w:rsid w:val="00692BCC"/>
    <w:rsid w:val="006D6942"/>
    <w:rsid w:val="00886D2A"/>
    <w:rsid w:val="008906E3"/>
    <w:rsid w:val="009F5D3C"/>
    <w:rsid w:val="00A12E5D"/>
    <w:rsid w:val="00A342BC"/>
    <w:rsid w:val="00A53C86"/>
    <w:rsid w:val="00AC7E7A"/>
    <w:rsid w:val="00B0335D"/>
    <w:rsid w:val="00B17A52"/>
    <w:rsid w:val="00B55286"/>
    <w:rsid w:val="00B87014"/>
    <w:rsid w:val="00BD5D1F"/>
    <w:rsid w:val="00CB2020"/>
    <w:rsid w:val="00CD0A57"/>
    <w:rsid w:val="00D74981"/>
    <w:rsid w:val="00E06E3E"/>
    <w:rsid w:val="00E7354D"/>
    <w:rsid w:val="00ED3776"/>
    <w:rsid w:val="00F8082A"/>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E8D5"/>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5757">
      <w:bodyDiv w:val="1"/>
      <w:marLeft w:val="0"/>
      <w:marRight w:val="0"/>
      <w:marTop w:val="0"/>
      <w:marBottom w:val="0"/>
      <w:divBdr>
        <w:top w:val="none" w:sz="0" w:space="0" w:color="auto"/>
        <w:left w:val="none" w:sz="0" w:space="0" w:color="auto"/>
        <w:bottom w:val="none" w:sz="0" w:space="0" w:color="auto"/>
        <w:right w:val="none" w:sz="0" w:space="0" w:color="auto"/>
      </w:divBdr>
    </w:div>
    <w:div w:id="1856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9C49-D82D-4293-A275-EAA0DD6F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6</TotalTime>
  <Pages>8</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2014-05-29T13:48:00Z</cp:lastPrinted>
  <dcterms:created xsi:type="dcterms:W3CDTF">2021-06-02T09:02:00Z</dcterms:created>
  <dcterms:modified xsi:type="dcterms:W3CDTF">2021-06-02T09:10:00Z</dcterms:modified>
</cp:coreProperties>
</file>