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559"/>
        <w:gridCol w:w="2551"/>
      </w:tblGrid>
      <w:tr w:rsidR="00837865" w:rsidTr="00E07CA9">
        <w:trPr>
          <w:trHeight w:val="903"/>
        </w:trPr>
        <w:tc>
          <w:tcPr>
            <w:tcW w:w="5529" w:type="dxa"/>
            <w:gridSpan w:val="2"/>
          </w:tcPr>
          <w:p w:rsidR="00837865" w:rsidRPr="004333F9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333F9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657982" w:rsidRPr="004333F9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Úřad práce Č</w:t>
            </w:r>
            <w:r w:rsidR="00657982" w:rsidRPr="004333F9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657982" w:rsidRPr="004333F9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Krajská pobočka v Ústí nad Labem</w:t>
            </w:r>
          </w:p>
          <w:p w:rsidR="007555AA" w:rsidRPr="004333F9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K</w:t>
            </w:r>
            <w:r w:rsidR="00464FC0" w:rsidRPr="004333F9">
              <w:rPr>
                <w:rFonts w:ascii="Calibri" w:hAnsi="Calibri"/>
                <w:sz w:val="22"/>
                <w:szCs w:val="22"/>
              </w:rPr>
              <w:t xml:space="preserve">ontaktní pracoviště </w:t>
            </w:r>
            <w:r w:rsidR="00342CC6" w:rsidRPr="004333F9">
              <w:rPr>
                <w:rFonts w:ascii="Calibri" w:hAnsi="Calibri"/>
                <w:sz w:val="22"/>
                <w:szCs w:val="22"/>
              </w:rPr>
              <w:t>Litoměřice</w:t>
            </w:r>
          </w:p>
          <w:p w:rsidR="007555AA" w:rsidRPr="004333F9" w:rsidRDefault="00342CC6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Michalská 12</w:t>
            </w:r>
          </w:p>
          <w:p w:rsidR="007555AA" w:rsidRDefault="00342CC6" w:rsidP="00464FC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412 01 Litoměřice</w:t>
            </w:r>
          </w:p>
          <w:p w:rsidR="00D7561B" w:rsidRPr="004333F9" w:rsidRDefault="00D7561B" w:rsidP="00464FC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D254A4" w:rsidRDefault="00D254A4" w:rsidP="00D254A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254A4">
              <w:rPr>
                <w:rFonts w:ascii="Calibri" w:hAnsi="Calibri" w:cs="Calibri"/>
                <w:sz w:val="22"/>
                <w:szCs w:val="22"/>
              </w:rPr>
              <w:t>AKR1 s.r.o.</w:t>
            </w:r>
          </w:p>
          <w:p w:rsidR="00D254A4" w:rsidRPr="00D254A4" w:rsidRDefault="00D254A4" w:rsidP="00D254A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254A4">
              <w:rPr>
                <w:rFonts w:ascii="Calibri" w:hAnsi="Calibri" w:cs="Calibri"/>
                <w:sz w:val="22"/>
                <w:szCs w:val="22"/>
              </w:rPr>
              <w:t xml:space="preserve">Svatoslavova 589/9  </w:t>
            </w:r>
          </w:p>
          <w:p w:rsidR="00D254A4" w:rsidRPr="00D254A4" w:rsidRDefault="00D254A4" w:rsidP="00D254A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254A4">
              <w:rPr>
                <w:rFonts w:ascii="Calibri" w:hAnsi="Calibri" w:cs="Calibri"/>
                <w:sz w:val="22"/>
                <w:szCs w:val="22"/>
              </w:rPr>
              <w:t xml:space="preserve">14000 Praha Nusle </w:t>
            </w:r>
          </w:p>
          <w:p w:rsidR="00DC7CF8" w:rsidRDefault="00D254A4" w:rsidP="00D254A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Česká republika</w:t>
            </w:r>
          </w:p>
          <w:p w:rsidR="00226028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9F17D7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  <w:gridSpan w:val="2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4333F9" w:rsidRDefault="00342CC6" w:rsidP="00464FC0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4333F9">
              <w:rPr>
                <w:rFonts w:ascii="Calibri" w:hAnsi="Calibri" w:cs="Calibri"/>
                <w:color w:val="808080"/>
                <w:sz w:val="18"/>
                <w:szCs w:val="18"/>
              </w:rPr>
              <w:t>V Litoměřicích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F74559" w:rsidRPr="00F74559" w:rsidRDefault="00DC7CF8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Jan Fechtner / 950 133 434</w:t>
            </w:r>
          </w:p>
        </w:tc>
        <w:tc>
          <w:tcPr>
            <w:tcW w:w="2551" w:type="dxa"/>
            <w:vAlign w:val="center"/>
          </w:tcPr>
          <w:p w:rsidR="00F74559" w:rsidRPr="00F74559" w:rsidRDefault="008B00F2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27.</w:t>
            </w:r>
            <w:r w:rsidR="00107905">
              <w:rPr>
                <w:rFonts w:ascii="Calibri" w:hAnsi="Calibri" w:cs="Calibri"/>
                <w:sz w:val="18"/>
                <w:szCs w:val="18"/>
              </w:rPr>
              <w:t>2.2017</w:t>
            </w:r>
            <w:proofErr w:type="gramEnd"/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3D49E4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107905">
        <w:rPr>
          <w:rFonts w:ascii="Calibri" w:hAnsi="Calibri" w:cs="Calibri"/>
          <w:b/>
          <w:sz w:val="24"/>
          <w:szCs w:val="24"/>
        </w:rPr>
        <w:t>152</w:t>
      </w:r>
      <w:r w:rsidR="003D49E4">
        <w:rPr>
          <w:rFonts w:ascii="Calibri" w:hAnsi="Calibri" w:cs="Calibri"/>
          <w:b/>
          <w:sz w:val="24"/>
          <w:szCs w:val="24"/>
        </w:rPr>
        <w:t>/201</w:t>
      </w:r>
      <w:r w:rsidR="00107905">
        <w:rPr>
          <w:rFonts w:ascii="Calibri" w:hAnsi="Calibri" w:cs="Calibri"/>
          <w:b/>
          <w:sz w:val="24"/>
          <w:szCs w:val="24"/>
        </w:rPr>
        <w:t>7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Default="006225A6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Default="00C34EA1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12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D7561B" w:rsidRPr="006069E3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46" w:type="dxa"/>
            <w:shd w:val="clear" w:color="auto" w:fill="auto"/>
          </w:tcPr>
          <w:p w:rsidR="006225A6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Objednáváme u vás:</w:t>
            </w: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7A792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Toner Xerox 106R01176 cyan WC 7328, originál, 16 000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 xml:space="preserve">Toner Xerox 106R01178 </w:t>
            </w:r>
            <w:proofErr w:type="spellStart"/>
            <w:r w:rsidRPr="007A7927">
              <w:rPr>
                <w:rFonts w:ascii="Calibri" w:hAnsi="Calibri" w:cs="Calibri"/>
                <w:sz w:val="22"/>
                <w:szCs w:val="22"/>
              </w:rPr>
              <w:t>yellow</w:t>
            </w:r>
            <w:proofErr w:type="spellEnd"/>
            <w:r w:rsidRPr="007A7927">
              <w:rPr>
                <w:rFonts w:ascii="Calibri" w:hAnsi="Calibri" w:cs="Calibri"/>
                <w:sz w:val="22"/>
                <w:szCs w:val="22"/>
              </w:rPr>
              <w:t xml:space="preserve"> WC 7328, originál, 16 000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 xml:space="preserve">Toner Xerox 106R01175 </w:t>
            </w:r>
            <w:proofErr w:type="spellStart"/>
            <w:r w:rsidRPr="007A7927">
              <w:rPr>
                <w:rFonts w:ascii="Calibri" w:hAnsi="Calibri" w:cs="Calibri"/>
                <w:sz w:val="22"/>
                <w:szCs w:val="22"/>
              </w:rPr>
              <w:t>black</w:t>
            </w:r>
            <w:proofErr w:type="spellEnd"/>
            <w:r w:rsidRPr="007A7927">
              <w:rPr>
                <w:rFonts w:ascii="Calibri" w:hAnsi="Calibri" w:cs="Calibri"/>
                <w:sz w:val="22"/>
                <w:szCs w:val="22"/>
              </w:rPr>
              <w:t xml:space="preserve"> WC 7328, originál, 26 000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7927">
              <w:rPr>
                <w:rFonts w:ascii="Calibri" w:hAnsi="Calibri" w:cs="Calibri"/>
                <w:sz w:val="22"/>
                <w:szCs w:val="22"/>
              </w:rPr>
              <w:t>belt</w:t>
            </w:r>
            <w:proofErr w:type="spellEnd"/>
            <w:r w:rsidRPr="007A79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7927">
              <w:rPr>
                <w:rFonts w:ascii="Calibri" w:hAnsi="Calibri" w:cs="Calibri"/>
                <w:sz w:val="22"/>
                <w:szCs w:val="22"/>
              </w:rPr>
              <w:t>cleaner</w:t>
            </w:r>
            <w:proofErr w:type="spellEnd"/>
            <w:r w:rsidRPr="007A7927">
              <w:rPr>
                <w:rFonts w:ascii="Calibri" w:hAnsi="Calibri" w:cs="Calibri"/>
                <w:sz w:val="22"/>
                <w:szCs w:val="22"/>
              </w:rPr>
              <w:t xml:space="preserve"> XEROX 042K92446 </w:t>
            </w:r>
            <w:proofErr w:type="spellStart"/>
            <w:r w:rsidRPr="007A7927">
              <w:rPr>
                <w:rFonts w:ascii="Calibri" w:hAnsi="Calibri" w:cs="Calibri"/>
                <w:sz w:val="22"/>
                <w:szCs w:val="22"/>
              </w:rPr>
              <w:t>WorkCentre</w:t>
            </w:r>
            <w:proofErr w:type="spellEnd"/>
            <w:r w:rsidRPr="007A7927">
              <w:rPr>
                <w:rFonts w:ascii="Calibri" w:hAnsi="Calibri" w:cs="Calibri"/>
                <w:sz w:val="22"/>
                <w:szCs w:val="22"/>
              </w:rPr>
              <w:t xml:space="preserve"> 7228/7328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druhý přenosový válec Xerox 604K19991 pro WC 7228/7328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toner pro HP MFP M426fdn - HP CF226A - originální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toner pro OKI B410, originál, 3 500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válec pro OKI B410, originál, 20 000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válec pro OKI MB451, originál, 25 000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toner pro OKI MB451, originál, 2 500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válec pro OKI MB 471, originál, 25 000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toner pro OKI MB471, originál, 7 000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toner pro OKI B411, originál, 3 000 stran</w:t>
            </w:r>
          </w:p>
          <w:p w:rsidR="007A7927" w:rsidRPr="007A7927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tone</w:t>
            </w:r>
            <w:r w:rsidR="00B06BD9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proofErr w:type="spellStart"/>
            <w:r w:rsidR="00B06BD9">
              <w:rPr>
                <w:rFonts w:ascii="Calibri" w:hAnsi="Calibri" w:cs="Calibri"/>
                <w:sz w:val="22"/>
                <w:szCs w:val="22"/>
              </w:rPr>
              <w:t>black</w:t>
            </w:r>
            <w:proofErr w:type="spellEnd"/>
            <w:r w:rsidR="00B06BD9">
              <w:rPr>
                <w:rFonts w:ascii="Calibri" w:hAnsi="Calibri" w:cs="Calibri"/>
                <w:sz w:val="22"/>
                <w:szCs w:val="22"/>
              </w:rPr>
              <w:t xml:space="preserve"> Xerox 113R00318 DC 425</w:t>
            </w:r>
            <w:r w:rsidRPr="007A7927">
              <w:rPr>
                <w:rFonts w:ascii="Calibri" w:hAnsi="Calibri" w:cs="Calibri"/>
                <w:sz w:val="22"/>
                <w:szCs w:val="22"/>
              </w:rPr>
              <w:t>, 32 000 stran</w:t>
            </w:r>
          </w:p>
          <w:p w:rsidR="00D7561B" w:rsidRDefault="007A7927" w:rsidP="007A792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7927">
              <w:rPr>
                <w:rFonts w:ascii="Calibri" w:hAnsi="Calibri" w:cs="Calibri"/>
                <w:sz w:val="22"/>
                <w:szCs w:val="22"/>
              </w:rPr>
              <w:t>válec pro DELL 5110cn 593-10191, originál, 30 000 stran</w:t>
            </w:r>
          </w:p>
          <w:p w:rsidR="00D7561B" w:rsidRDefault="00D7561B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Pr="006069E3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E1DBD" w:rsidRPr="000D59E7" w:rsidRDefault="000D59E7" w:rsidP="00A40AE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0D59E7">
              <w:rPr>
                <w:rFonts w:ascii="Calibri" w:hAnsi="Calibri" w:cs="Calibri"/>
                <w:b/>
                <w:sz w:val="22"/>
                <w:szCs w:val="22"/>
              </w:rPr>
              <w:t xml:space="preserve">IČ vybraného dodavatele: </w:t>
            </w:r>
            <w:r w:rsidR="00D254A4" w:rsidRPr="00D254A4">
              <w:rPr>
                <w:rFonts w:ascii="Calibri" w:hAnsi="Calibri" w:cs="Calibri"/>
                <w:b/>
                <w:sz w:val="22"/>
                <w:szCs w:val="22"/>
              </w:rPr>
              <w:t>28196449</w:t>
            </w:r>
          </w:p>
          <w:p w:rsidR="002F1ADB" w:rsidRPr="006069E3" w:rsidRDefault="002F1ADB" w:rsidP="00691E5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1E5D" w:rsidRDefault="00691E5D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Pr="006069E3" w:rsidRDefault="00107905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celkově včetně DPH do 298</w:t>
            </w:r>
            <w:r w:rsidR="00DC7CF8" w:rsidRPr="00DC7CF8">
              <w:rPr>
                <w:rFonts w:ascii="Calibri" w:hAnsi="Calibri" w:cs="Calibri"/>
                <w:sz w:val="22"/>
                <w:szCs w:val="22"/>
              </w:rPr>
              <w:t xml:space="preserve"> 000,- Kč.</w:t>
            </w:r>
          </w:p>
        </w:tc>
      </w:tr>
    </w:tbl>
    <w:p w:rsidR="00056ABF" w:rsidRPr="00967D89" w:rsidRDefault="00226028" w:rsidP="00F74559">
      <w:pPr>
        <w:spacing w:after="0"/>
        <w:rPr>
          <w:rFonts w:ascii="Calibri" w:hAnsi="Calibri" w:cs="Calibri"/>
          <w:spacing w:val="-8"/>
        </w:rPr>
      </w:pPr>
      <w:r w:rsidRPr="00967D89">
        <w:rPr>
          <w:rFonts w:ascii="Calibri" w:hAnsi="Calibri" w:cs="Calibri"/>
          <w:spacing w:val="-8"/>
        </w:rPr>
        <w:t xml:space="preserve">Na </w:t>
      </w:r>
      <w:r w:rsidR="00967D89" w:rsidRPr="00967D89">
        <w:rPr>
          <w:rFonts w:ascii="Calibri" w:hAnsi="Calibri" w:cs="Calibri"/>
          <w:spacing w:val="-8"/>
        </w:rPr>
        <w:t>daňovém dokladu</w:t>
      </w:r>
      <w:r w:rsidRPr="00967D89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967D89">
        <w:rPr>
          <w:rFonts w:ascii="Calibri" w:hAnsi="Calibri" w:cs="Calibri"/>
          <w:spacing w:val="-8"/>
        </w:rPr>
        <w:t>S</w:t>
      </w:r>
      <w:r w:rsidR="00D23B4D" w:rsidRPr="00967D89">
        <w:rPr>
          <w:rFonts w:ascii="Calibri" w:hAnsi="Calibri" w:cs="Calibri"/>
          <w:spacing w:val="-8"/>
        </w:rPr>
        <w:t xml:space="preserve">platnost </w:t>
      </w:r>
      <w:r w:rsidR="00967D89" w:rsidRPr="00967D89">
        <w:rPr>
          <w:rFonts w:ascii="Calibri" w:hAnsi="Calibri" w:cs="Calibri"/>
          <w:spacing w:val="-8"/>
        </w:rPr>
        <w:t>daňového dokladu</w:t>
      </w:r>
      <w:r w:rsidR="00D23B4D" w:rsidRPr="00967D89">
        <w:rPr>
          <w:rFonts w:ascii="Calibri" w:hAnsi="Calibri" w:cs="Calibri"/>
          <w:spacing w:val="-8"/>
        </w:rPr>
        <w:t xml:space="preserve"> je </w:t>
      </w:r>
      <w:r w:rsidR="00BF583F" w:rsidRPr="00967D89">
        <w:rPr>
          <w:rFonts w:ascii="Calibri" w:hAnsi="Calibri" w:cs="Calibri"/>
          <w:spacing w:val="-8"/>
        </w:rPr>
        <w:t>3</w:t>
      </w:r>
      <w:r w:rsidR="0079428C" w:rsidRPr="00967D89">
        <w:rPr>
          <w:rFonts w:ascii="Calibri" w:hAnsi="Calibri" w:cs="Calibri"/>
          <w:spacing w:val="-8"/>
        </w:rPr>
        <w:t>0</w:t>
      </w:r>
      <w:r w:rsidR="00D23B4D" w:rsidRPr="00967D89">
        <w:rPr>
          <w:rFonts w:ascii="Calibri" w:hAnsi="Calibri" w:cs="Calibri"/>
          <w:spacing w:val="-8"/>
        </w:rPr>
        <w:t xml:space="preserve"> dn</w:t>
      </w:r>
      <w:r w:rsidRPr="00967D89">
        <w:rPr>
          <w:rFonts w:ascii="Calibri" w:hAnsi="Calibri" w:cs="Calibri"/>
          <w:spacing w:val="-8"/>
        </w:rPr>
        <w:t>ů</w:t>
      </w:r>
      <w:r w:rsidR="00D23B4D" w:rsidRPr="00967D89">
        <w:rPr>
          <w:rFonts w:ascii="Calibri" w:hAnsi="Calibri" w:cs="Calibri"/>
          <w:spacing w:val="-8"/>
        </w:rPr>
        <w:t xml:space="preserve"> po </w:t>
      </w:r>
      <w:r w:rsidRPr="00967D89">
        <w:rPr>
          <w:rFonts w:ascii="Calibri" w:hAnsi="Calibri" w:cs="Calibri"/>
          <w:spacing w:val="-8"/>
        </w:rPr>
        <w:t xml:space="preserve">jejím </w:t>
      </w:r>
      <w:r w:rsidR="00D23B4D" w:rsidRPr="00967D89">
        <w:rPr>
          <w:rFonts w:ascii="Calibri" w:hAnsi="Calibri" w:cs="Calibri"/>
          <w:spacing w:val="-8"/>
        </w:rPr>
        <w:t>doručení</w:t>
      </w:r>
      <w:r w:rsidR="00E07CA9" w:rsidRPr="00967D89">
        <w:rPr>
          <w:rFonts w:ascii="Calibri" w:hAnsi="Calibri" w:cs="Calibri"/>
          <w:spacing w:val="-8"/>
        </w:rPr>
        <w:t xml:space="preserve"> objednateli</w:t>
      </w:r>
      <w:r w:rsidR="00722625" w:rsidRPr="00967D89">
        <w:rPr>
          <w:rFonts w:ascii="Calibri" w:hAnsi="Calibri" w:cs="Calibri"/>
          <w:spacing w:val="-8"/>
        </w:rPr>
        <w:t>.</w:t>
      </w:r>
      <w:r w:rsidR="00D23B4D" w:rsidRPr="00967D89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B00F2" w:rsidRDefault="008B00F2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Pavla Šilhavá</w:t>
      </w:r>
      <w:bookmarkStart w:id="0" w:name="_GoBack"/>
      <w:bookmarkEnd w:id="0"/>
    </w:p>
    <w:p w:rsidR="00CD5E7B" w:rsidRPr="009C63BC" w:rsidRDefault="008B00F2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ředitelka Odboru kancelář krajské pobočky</w:t>
      </w:r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Krajská pobočka v Ústí nad Labem</w:t>
      </w:r>
    </w:p>
    <w:p w:rsidR="008544AD" w:rsidRDefault="008544AD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E9529F" w:rsidRPr="006069E3" w:rsidRDefault="00E9529F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511948" w:rsidRDefault="00D23B4D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 w:rsidR="005131F0">
        <w:rPr>
          <w:rFonts w:ascii="Calibri" w:hAnsi="Calibri" w:cs="Calibri"/>
          <w:sz w:val="22"/>
          <w:szCs w:val="22"/>
        </w:rPr>
        <w:t>.......................</w:t>
      </w:r>
      <w:r w:rsidR="00226028">
        <w:rPr>
          <w:rFonts w:ascii="Calibri" w:hAnsi="Calibri" w:cs="Calibri"/>
          <w:sz w:val="22"/>
          <w:szCs w:val="22"/>
        </w:rPr>
        <w:t>...............</w:t>
      </w:r>
      <w:r w:rsidR="005131F0">
        <w:rPr>
          <w:rFonts w:ascii="Calibri" w:hAnsi="Calibri" w:cs="Calibri"/>
          <w:sz w:val="22"/>
          <w:szCs w:val="22"/>
        </w:rPr>
        <w:t>............</w:t>
      </w:r>
    </w:p>
    <w:p w:rsidR="00045D08" w:rsidRDefault="00CD5E7B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6E" w:rsidRDefault="0053326E">
      <w:r>
        <w:separator/>
      </w:r>
    </w:p>
  </w:endnote>
  <w:endnote w:type="continuationSeparator" w:id="0">
    <w:p w:rsidR="0053326E" w:rsidRDefault="005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4942C9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4333F9" w:rsidRDefault="003A0427" w:rsidP="00BD4BC1">
    <w:pPr>
      <w:pStyle w:val="Zpat"/>
      <w:spacing w:after="0"/>
      <w:ind w:left="-709" w:right="-710"/>
      <w:jc w:val="center"/>
      <w:rPr>
        <w:spacing w:val="-6"/>
      </w:rPr>
    </w:pPr>
    <w:r w:rsidRPr="004333F9">
      <w:rPr>
        <w:rFonts w:ascii="Calibri" w:hAnsi="Calibri" w:cs="Calibri"/>
        <w:spacing w:val="-6"/>
      </w:rPr>
      <w:t xml:space="preserve">IČ 724 96 991 | </w:t>
    </w:r>
    <w:proofErr w:type="spellStart"/>
    <w:r w:rsidRPr="004333F9">
      <w:rPr>
        <w:rFonts w:ascii="Calibri" w:hAnsi="Calibri" w:cs="Calibri"/>
        <w:spacing w:val="-6"/>
      </w:rPr>
      <w:t>Ćíslo</w:t>
    </w:r>
    <w:proofErr w:type="spellEnd"/>
    <w:r w:rsidRPr="004333F9">
      <w:rPr>
        <w:rFonts w:ascii="Calibri" w:hAnsi="Calibri" w:cs="Calibri"/>
        <w:spacing w:val="-6"/>
      </w:rPr>
      <w:t xml:space="preserve"> účtu 37822411/0710 | </w:t>
    </w:r>
    <w:r w:rsidR="009F17D7" w:rsidRPr="004333F9">
      <w:rPr>
        <w:rFonts w:ascii="Calibri" w:hAnsi="Calibri" w:cs="Calibri"/>
        <w:spacing w:val="-6"/>
      </w:rPr>
      <w:t>Fax: 950</w:t>
    </w:r>
    <w:r w:rsidR="00342CC6" w:rsidRPr="004333F9">
      <w:rPr>
        <w:rFonts w:ascii="Calibri" w:hAnsi="Calibri" w:cs="Calibri"/>
        <w:spacing w:val="-6"/>
      </w:rPr>
      <w:t> 133 302</w:t>
    </w:r>
    <w:r w:rsidR="009F17D7" w:rsidRPr="004333F9">
      <w:rPr>
        <w:rFonts w:ascii="Calibri" w:hAnsi="Calibri" w:cs="Calibri"/>
        <w:spacing w:val="-6"/>
      </w:rPr>
      <w:t xml:space="preserve"> | podatelna</w:t>
    </w:r>
    <w:r w:rsidR="00342CC6" w:rsidRPr="004333F9">
      <w:rPr>
        <w:rFonts w:ascii="Calibri" w:hAnsi="Calibri" w:cs="Calibri"/>
        <w:spacing w:val="-6"/>
      </w:rPr>
      <w:t>.litomerice</w:t>
    </w:r>
    <w:r w:rsidR="009F17D7" w:rsidRPr="004333F9">
      <w:rPr>
        <w:rFonts w:ascii="Calibri" w:hAnsi="Calibri" w:cs="Calibri"/>
        <w:spacing w:val="-6"/>
      </w:rPr>
      <w:t>@</w:t>
    </w:r>
    <w:r w:rsidR="00464FC0" w:rsidRPr="004333F9">
      <w:rPr>
        <w:rFonts w:ascii="Calibri" w:hAnsi="Calibri" w:cs="Calibri"/>
        <w:spacing w:val="-6"/>
      </w:rPr>
      <w:t>l</w:t>
    </w:r>
    <w:r w:rsidR="00342CC6" w:rsidRPr="004333F9">
      <w:rPr>
        <w:rFonts w:ascii="Calibri" w:hAnsi="Calibri" w:cs="Calibri"/>
        <w:spacing w:val="-6"/>
      </w:rPr>
      <w:t>t</w:t>
    </w:r>
    <w:r w:rsidR="009F17D7" w:rsidRPr="004333F9">
      <w:rPr>
        <w:rFonts w:ascii="Calibri" w:hAnsi="Calibri" w:cs="Calibri"/>
        <w:spacing w:val="-6"/>
      </w:rPr>
      <w:t>.mpsv.cz | www.uradprace.cz</w:t>
    </w:r>
    <w:r w:rsidR="00BD4BC1" w:rsidRPr="004333F9">
      <w:rPr>
        <w:rFonts w:ascii="Calibri" w:hAnsi="Calibri" w:cs="Calibri"/>
        <w:spacing w:val="-6"/>
      </w:rPr>
      <w:t xml:space="preserve"> | datová schránka </w:t>
    </w:r>
    <w:r w:rsidR="00342CC6" w:rsidRPr="004333F9">
      <w:rPr>
        <w:rFonts w:ascii="Calibri" w:hAnsi="Calibri" w:cs="Calibri"/>
        <w:spacing w:val="-6"/>
      </w:rPr>
      <w:t>yf3zpve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6E" w:rsidRDefault="0053326E">
      <w:r>
        <w:separator/>
      </w:r>
    </w:p>
  </w:footnote>
  <w:footnote w:type="continuationSeparator" w:id="0">
    <w:p w:rsidR="0053326E" w:rsidRDefault="0053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169BC3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F8"/>
    <w:rsid w:val="000038E8"/>
    <w:rsid w:val="00003D3B"/>
    <w:rsid w:val="000302F4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64F7"/>
    <w:rsid w:val="000D59E7"/>
    <w:rsid w:val="0010277F"/>
    <w:rsid w:val="00107905"/>
    <w:rsid w:val="00130F26"/>
    <w:rsid w:val="0016000A"/>
    <w:rsid w:val="001730BC"/>
    <w:rsid w:val="00184DCD"/>
    <w:rsid w:val="001B03C1"/>
    <w:rsid w:val="001D4CEB"/>
    <w:rsid w:val="001E6B0D"/>
    <w:rsid w:val="001E6E9D"/>
    <w:rsid w:val="00201E51"/>
    <w:rsid w:val="00203AFC"/>
    <w:rsid w:val="00226028"/>
    <w:rsid w:val="00226135"/>
    <w:rsid w:val="00241110"/>
    <w:rsid w:val="00261990"/>
    <w:rsid w:val="00265033"/>
    <w:rsid w:val="002670D9"/>
    <w:rsid w:val="002B5EBB"/>
    <w:rsid w:val="002E1713"/>
    <w:rsid w:val="002F1ADB"/>
    <w:rsid w:val="003009D1"/>
    <w:rsid w:val="00311AC4"/>
    <w:rsid w:val="003133F1"/>
    <w:rsid w:val="003164FE"/>
    <w:rsid w:val="003278A6"/>
    <w:rsid w:val="00334638"/>
    <w:rsid w:val="00342CC6"/>
    <w:rsid w:val="0034360A"/>
    <w:rsid w:val="00365738"/>
    <w:rsid w:val="003723EC"/>
    <w:rsid w:val="003A0427"/>
    <w:rsid w:val="003C0B50"/>
    <w:rsid w:val="003C4410"/>
    <w:rsid w:val="003D46D2"/>
    <w:rsid w:val="003D49E4"/>
    <w:rsid w:val="003D548E"/>
    <w:rsid w:val="003E1B22"/>
    <w:rsid w:val="003E4152"/>
    <w:rsid w:val="003F0543"/>
    <w:rsid w:val="00406797"/>
    <w:rsid w:val="00413995"/>
    <w:rsid w:val="00420898"/>
    <w:rsid w:val="0042472E"/>
    <w:rsid w:val="004333CE"/>
    <w:rsid w:val="004333F9"/>
    <w:rsid w:val="00464FC0"/>
    <w:rsid w:val="00466E01"/>
    <w:rsid w:val="00480F53"/>
    <w:rsid w:val="004942C9"/>
    <w:rsid w:val="004C14E7"/>
    <w:rsid w:val="004D4E04"/>
    <w:rsid w:val="004E08FA"/>
    <w:rsid w:val="004E35B8"/>
    <w:rsid w:val="00506C62"/>
    <w:rsid w:val="00511948"/>
    <w:rsid w:val="005131F0"/>
    <w:rsid w:val="00514D75"/>
    <w:rsid w:val="0053326E"/>
    <w:rsid w:val="00560C38"/>
    <w:rsid w:val="00563042"/>
    <w:rsid w:val="00566342"/>
    <w:rsid w:val="00574CD9"/>
    <w:rsid w:val="005962D1"/>
    <w:rsid w:val="005A4594"/>
    <w:rsid w:val="005D1AE0"/>
    <w:rsid w:val="005D39AA"/>
    <w:rsid w:val="005E7684"/>
    <w:rsid w:val="005F6B0E"/>
    <w:rsid w:val="006069E3"/>
    <w:rsid w:val="006225A6"/>
    <w:rsid w:val="00625071"/>
    <w:rsid w:val="00646654"/>
    <w:rsid w:val="00657982"/>
    <w:rsid w:val="00691E5D"/>
    <w:rsid w:val="00693D90"/>
    <w:rsid w:val="006C129D"/>
    <w:rsid w:val="006D4369"/>
    <w:rsid w:val="006D48A1"/>
    <w:rsid w:val="006D5421"/>
    <w:rsid w:val="006E380B"/>
    <w:rsid w:val="006E725E"/>
    <w:rsid w:val="006F40CA"/>
    <w:rsid w:val="007122C9"/>
    <w:rsid w:val="00720ECD"/>
    <w:rsid w:val="00722625"/>
    <w:rsid w:val="0073143C"/>
    <w:rsid w:val="00731736"/>
    <w:rsid w:val="0073378B"/>
    <w:rsid w:val="007555AA"/>
    <w:rsid w:val="0077508F"/>
    <w:rsid w:val="0079428C"/>
    <w:rsid w:val="007A7927"/>
    <w:rsid w:val="007F4A9D"/>
    <w:rsid w:val="0080487D"/>
    <w:rsid w:val="00806A59"/>
    <w:rsid w:val="00837865"/>
    <w:rsid w:val="008544AD"/>
    <w:rsid w:val="00856C82"/>
    <w:rsid w:val="00881765"/>
    <w:rsid w:val="00882CA7"/>
    <w:rsid w:val="008B00F2"/>
    <w:rsid w:val="008B2D8C"/>
    <w:rsid w:val="008B7AA8"/>
    <w:rsid w:val="008C4956"/>
    <w:rsid w:val="008F3052"/>
    <w:rsid w:val="00914F9C"/>
    <w:rsid w:val="00917B87"/>
    <w:rsid w:val="00924B09"/>
    <w:rsid w:val="0093535A"/>
    <w:rsid w:val="009678DB"/>
    <w:rsid w:val="00967D89"/>
    <w:rsid w:val="00980ADC"/>
    <w:rsid w:val="0099416E"/>
    <w:rsid w:val="009A4D98"/>
    <w:rsid w:val="009B06A1"/>
    <w:rsid w:val="009C4DCD"/>
    <w:rsid w:val="009C63BC"/>
    <w:rsid w:val="009F17D7"/>
    <w:rsid w:val="00A01286"/>
    <w:rsid w:val="00A01EA7"/>
    <w:rsid w:val="00A06DFC"/>
    <w:rsid w:val="00A22AEA"/>
    <w:rsid w:val="00A33EDF"/>
    <w:rsid w:val="00A40AE2"/>
    <w:rsid w:val="00A4732D"/>
    <w:rsid w:val="00A479CF"/>
    <w:rsid w:val="00A73409"/>
    <w:rsid w:val="00AE0943"/>
    <w:rsid w:val="00AE108A"/>
    <w:rsid w:val="00B00DAB"/>
    <w:rsid w:val="00B06BD9"/>
    <w:rsid w:val="00B21CDE"/>
    <w:rsid w:val="00B2212C"/>
    <w:rsid w:val="00B23A01"/>
    <w:rsid w:val="00B300F0"/>
    <w:rsid w:val="00B5342A"/>
    <w:rsid w:val="00B6149D"/>
    <w:rsid w:val="00B901C6"/>
    <w:rsid w:val="00B909A4"/>
    <w:rsid w:val="00B971E6"/>
    <w:rsid w:val="00BA6606"/>
    <w:rsid w:val="00BC0B5E"/>
    <w:rsid w:val="00BD4BC1"/>
    <w:rsid w:val="00BD54DC"/>
    <w:rsid w:val="00BF4879"/>
    <w:rsid w:val="00BF583F"/>
    <w:rsid w:val="00BF6FCE"/>
    <w:rsid w:val="00C23A0A"/>
    <w:rsid w:val="00C34EA1"/>
    <w:rsid w:val="00C35594"/>
    <w:rsid w:val="00C436A7"/>
    <w:rsid w:val="00C5121C"/>
    <w:rsid w:val="00C770F6"/>
    <w:rsid w:val="00CA0654"/>
    <w:rsid w:val="00CC3EC0"/>
    <w:rsid w:val="00CD5E7B"/>
    <w:rsid w:val="00CE1811"/>
    <w:rsid w:val="00CE1DBD"/>
    <w:rsid w:val="00D23B4D"/>
    <w:rsid w:val="00D254A4"/>
    <w:rsid w:val="00D50198"/>
    <w:rsid w:val="00D53AD8"/>
    <w:rsid w:val="00D7561B"/>
    <w:rsid w:val="00D824FE"/>
    <w:rsid w:val="00DA1F39"/>
    <w:rsid w:val="00DC7CF8"/>
    <w:rsid w:val="00DD0750"/>
    <w:rsid w:val="00DD550F"/>
    <w:rsid w:val="00DF23AD"/>
    <w:rsid w:val="00DF4A45"/>
    <w:rsid w:val="00E05126"/>
    <w:rsid w:val="00E07CA9"/>
    <w:rsid w:val="00E33841"/>
    <w:rsid w:val="00E40EC8"/>
    <w:rsid w:val="00E45BFB"/>
    <w:rsid w:val="00E45EBE"/>
    <w:rsid w:val="00E47C00"/>
    <w:rsid w:val="00E7206E"/>
    <w:rsid w:val="00E84B1D"/>
    <w:rsid w:val="00E9529F"/>
    <w:rsid w:val="00EA1A4C"/>
    <w:rsid w:val="00EC04D5"/>
    <w:rsid w:val="00ED2075"/>
    <w:rsid w:val="00F01874"/>
    <w:rsid w:val="00F135E2"/>
    <w:rsid w:val="00F16DFF"/>
    <w:rsid w:val="00F26034"/>
    <w:rsid w:val="00F402F2"/>
    <w:rsid w:val="00F40AE7"/>
    <w:rsid w:val="00F533D0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0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jan.fechtner\AppData\Local\Temp\Temp1_vzory%20(1).zip\VZOR_obj.%20KOP_L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VZOR_obj. KOP_LT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A-Fechtner Jan</dc:creator>
  <cp:lastModifiedBy>Blažková Adriana (UPU-ULA)</cp:lastModifiedBy>
  <cp:revision>2</cp:revision>
  <cp:lastPrinted>2015-07-14T08:08:00Z</cp:lastPrinted>
  <dcterms:created xsi:type="dcterms:W3CDTF">2017-03-07T13:37:00Z</dcterms:created>
  <dcterms:modified xsi:type="dcterms:W3CDTF">2017-03-07T13:37:00Z</dcterms:modified>
</cp:coreProperties>
</file>