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37BBA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225E52D5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179C7B11" w14:textId="432337EF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274327">
        <w:rPr>
          <w:b/>
          <w:sz w:val="28"/>
          <w:szCs w:val="22"/>
        </w:rPr>
        <w:t>2</w:t>
      </w:r>
    </w:p>
    <w:p w14:paraId="6929EBCD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08481342" w14:textId="4950DB29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274327">
        <w:rPr>
          <w:b/>
          <w:sz w:val="28"/>
          <w:szCs w:val="22"/>
        </w:rPr>
        <w:t>74/2010</w:t>
      </w:r>
    </w:p>
    <w:p w14:paraId="50178126" w14:textId="77777777" w:rsidR="00F63406" w:rsidRDefault="00F63406">
      <w:pPr>
        <w:spacing w:line="100" w:lineRule="atLeast"/>
        <w:rPr>
          <w:sz w:val="22"/>
          <w:szCs w:val="20"/>
        </w:rPr>
      </w:pPr>
    </w:p>
    <w:p w14:paraId="30C27528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2F155E04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61C49B2A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4E8180AF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59329F07" w14:textId="35E1E550" w:rsidR="002A2B96" w:rsidRPr="00437010" w:rsidRDefault="00274327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STAROJICKO, a.s.</w:t>
      </w:r>
    </w:p>
    <w:p w14:paraId="060BA723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0817AA28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0EE77C1A" w14:textId="52F52379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proofErr w:type="spellStart"/>
      <w:r w:rsidR="00274327">
        <w:rPr>
          <w:bCs/>
          <w:sz w:val="22"/>
          <w:szCs w:val="20"/>
        </w:rPr>
        <w:t>Jičina</w:t>
      </w:r>
      <w:proofErr w:type="spellEnd"/>
      <w:r w:rsidR="00274327">
        <w:rPr>
          <w:bCs/>
          <w:sz w:val="22"/>
          <w:szCs w:val="20"/>
        </w:rPr>
        <w:t xml:space="preserve"> 26, 741 01</w:t>
      </w:r>
    </w:p>
    <w:p w14:paraId="6190B46E" w14:textId="504940CA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274327">
        <w:rPr>
          <w:bCs/>
          <w:sz w:val="22"/>
          <w:szCs w:val="20"/>
        </w:rPr>
        <w:t>253 52 041</w:t>
      </w:r>
    </w:p>
    <w:p w14:paraId="0766C8A4" w14:textId="386EDBCA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274327">
        <w:rPr>
          <w:bCs/>
          <w:sz w:val="22"/>
          <w:szCs w:val="20"/>
        </w:rPr>
        <w:t>CZ25352041</w:t>
      </w:r>
    </w:p>
    <w:p w14:paraId="0D2BE58B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6811AE2E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09540CC1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787A0D1E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7D564343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715F5BD8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72536D12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058C3245" w14:textId="76FEA334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274327">
        <w:rPr>
          <w:bCs/>
          <w:sz w:val="22"/>
          <w:szCs w:val="20"/>
        </w:rPr>
        <w:t>Zdeněk Šustek, předseda představenstva</w:t>
      </w:r>
    </w:p>
    <w:p w14:paraId="6E7135BD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0827881A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6F9D0B69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76CB9D4C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7C5E6B03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4D3C3C6A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1AE67EC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1799A08F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7BB15DBF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5E665362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1699BF21" w14:textId="432CC145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D4375D">
        <w:rPr>
          <w:sz w:val="22"/>
          <w:szCs w:val="20"/>
        </w:rPr>
        <w:t>xxxxxxxxxxxxxxxxx</w:t>
      </w:r>
      <w:proofErr w:type="spellEnd"/>
    </w:p>
    <w:p w14:paraId="23461760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52FB952A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18965D8D" w14:textId="2036B2C8" w:rsidR="005E0C18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D4375D">
        <w:rPr>
          <w:bCs/>
          <w:sz w:val="22"/>
          <w:szCs w:val="20"/>
        </w:rPr>
        <w:t>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D4375D">
        <w:rPr>
          <w:bCs/>
          <w:sz w:val="22"/>
          <w:szCs w:val="20"/>
        </w:rPr>
        <w:t>xxxxxxxxxx</w:t>
      </w:r>
      <w:proofErr w:type="spellEnd"/>
      <w:r>
        <w:rPr>
          <w:bCs/>
          <w:sz w:val="22"/>
          <w:szCs w:val="20"/>
        </w:rPr>
        <w:t xml:space="preserve">, </w:t>
      </w:r>
    </w:p>
    <w:p w14:paraId="5B8FB646" w14:textId="4303665A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mobil: </w:t>
      </w:r>
      <w:proofErr w:type="spellStart"/>
      <w:r w:rsidR="00D4375D">
        <w:rPr>
          <w:bCs/>
          <w:sz w:val="22"/>
          <w:szCs w:val="20"/>
        </w:rPr>
        <w:t>xxxxxxxxxxxxxxxx</w:t>
      </w:r>
      <w:proofErr w:type="spellEnd"/>
      <w:r>
        <w:rPr>
          <w:bCs/>
          <w:sz w:val="22"/>
          <w:szCs w:val="20"/>
        </w:rPr>
        <w:t xml:space="preserve">, fax: </w:t>
      </w:r>
      <w:proofErr w:type="spellStart"/>
      <w:r w:rsidR="00D4375D">
        <w:rPr>
          <w:bCs/>
          <w:sz w:val="22"/>
          <w:szCs w:val="20"/>
        </w:rPr>
        <w:t>xxxxxxxxxxxxx</w:t>
      </w:r>
      <w:proofErr w:type="spellEnd"/>
      <w:r>
        <w:rPr>
          <w:bCs/>
          <w:sz w:val="22"/>
          <w:szCs w:val="20"/>
        </w:rPr>
        <w:t xml:space="preserve"> e-mail: </w:t>
      </w:r>
      <w:hyperlink r:id="rId11" w:history="1">
        <w:proofErr w:type="spellStart"/>
        <w:r w:rsidR="00D4375D">
          <w:rPr>
            <w:rStyle w:val="Hypertextovodkaz"/>
            <w:bCs/>
            <w:sz w:val="22"/>
            <w:szCs w:val="20"/>
          </w:rPr>
          <w:t>xxxxxxxxxxxxx</w:t>
        </w:r>
        <w:proofErr w:type="spellEnd"/>
      </w:hyperlink>
    </w:p>
    <w:p w14:paraId="33508348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32C9318E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6B7EEA9A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7EFB03DD" w14:textId="670C360B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6A5CA0">
        <w:rPr>
          <w:sz w:val="22"/>
          <w:szCs w:val="20"/>
        </w:rPr>
        <w:t xml:space="preserve"> </w:t>
      </w:r>
      <w:r w:rsidR="00274327">
        <w:rPr>
          <w:sz w:val="22"/>
          <w:szCs w:val="20"/>
        </w:rPr>
        <w:t xml:space="preserve">23.2.2010 </w:t>
      </w:r>
      <w:r>
        <w:rPr>
          <w:sz w:val="22"/>
          <w:szCs w:val="20"/>
        </w:rPr>
        <w:t>smlouvu o sběru a svozu odpadu č.</w:t>
      </w:r>
      <w:r w:rsidR="00274327">
        <w:rPr>
          <w:sz w:val="22"/>
          <w:szCs w:val="20"/>
        </w:rPr>
        <w:t xml:space="preserve"> 74/2010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7ED0211A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1192F156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4D4132B4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594301A6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7AA32A79" w14:textId="75CB6CA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274327">
        <w:rPr>
          <w:bCs/>
          <w:sz w:val="22"/>
          <w:szCs w:val="20"/>
        </w:rPr>
        <w:t>2 n</w:t>
      </w:r>
      <w:r>
        <w:rPr>
          <w:bCs/>
          <w:sz w:val="22"/>
          <w:szCs w:val="20"/>
        </w:rPr>
        <w:t>edotčená, zůstávají nadále v platnosti.</w:t>
      </w:r>
    </w:p>
    <w:p w14:paraId="60A156BF" w14:textId="5D110E4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274327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2889C1B8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47D96BA3" w14:textId="2E669184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D4375D">
        <w:rPr>
          <w:sz w:val="22"/>
          <w:szCs w:val="20"/>
        </w:rPr>
        <w:t> </w:t>
      </w:r>
      <w:proofErr w:type="spellStart"/>
      <w:r w:rsidR="00D4375D">
        <w:rPr>
          <w:sz w:val="22"/>
          <w:szCs w:val="20"/>
        </w:rPr>
        <w:t>Jičině</w:t>
      </w:r>
      <w:proofErr w:type="spellEnd"/>
      <w:r w:rsidR="00D4375D">
        <w:rPr>
          <w:sz w:val="22"/>
          <w:szCs w:val="20"/>
        </w:rPr>
        <w:t xml:space="preserve"> </w:t>
      </w:r>
      <w:r>
        <w:rPr>
          <w:sz w:val="22"/>
          <w:szCs w:val="20"/>
        </w:rPr>
        <w:t>dne </w:t>
      </w:r>
      <w:r w:rsidR="00D4375D">
        <w:rPr>
          <w:sz w:val="22"/>
          <w:szCs w:val="20"/>
        </w:rPr>
        <w:t>14.04.2021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A047B5">
        <w:rPr>
          <w:sz w:val="22"/>
          <w:szCs w:val="20"/>
        </w:rPr>
        <w:t>30</w:t>
      </w:r>
      <w:r w:rsidR="0089427A">
        <w:rPr>
          <w:sz w:val="22"/>
          <w:szCs w:val="20"/>
        </w:rPr>
        <w:t>.03.2021</w:t>
      </w:r>
    </w:p>
    <w:p w14:paraId="7B03241A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428CFC1F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35B102B6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62C1C49A" w14:textId="1CC1F3B4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   </w:t>
      </w:r>
      <w:r w:rsidR="00274327">
        <w:rPr>
          <w:sz w:val="22"/>
          <w:szCs w:val="20"/>
        </w:rPr>
        <w:t>Zdeněk Šustek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</w:t>
      </w:r>
      <w:r w:rsidR="00A047B5">
        <w:rPr>
          <w:sz w:val="22"/>
          <w:szCs w:val="20"/>
        </w:rPr>
        <w:t xml:space="preserve">     </w:t>
      </w:r>
      <w:r w:rsidR="007265EF">
        <w:rPr>
          <w:sz w:val="22"/>
          <w:szCs w:val="20"/>
        </w:rPr>
        <w:t xml:space="preserve">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A047B5">
        <w:rPr>
          <w:sz w:val="22"/>
          <w:szCs w:val="20"/>
        </w:rPr>
        <w:t xml:space="preserve">Petr </w:t>
      </w:r>
      <w:proofErr w:type="spellStart"/>
      <w:r w:rsidR="00A047B5">
        <w:rPr>
          <w:sz w:val="22"/>
          <w:szCs w:val="20"/>
        </w:rPr>
        <w:t>Slotík</w:t>
      </w:r>
      <w:proofErr w:type="spellEnd"/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3EA02289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2059AC66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2B379B99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0F590E8F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66902C7C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216E" w14:textId="77777777" w:rsidR="00B80D5B" w:rsidRDefault="00B80D5B">
      <w:r>
        <w:separator/>
      </w:r>
    </w:p>
  </w:endnote>
  <w:endnote w:type="continuationSeparator" w:id="0">
    <w:p w14:paraId="5507F90F" w14:textId="77777777" w:rsidR="00B80D5B" w:rsidRDefault="00B8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99B0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814EC4C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A78D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01E8060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0A34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D393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F997882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CFD4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8FEF" w14:textId="77777777" w:rsidR="00B80D5B" w:rsidRDefault="00B80D5B">
      <w:r>
        <w:separator/>
      </w:r>
    </w:p>
  </w:footnote>
  <w:footnote w:type="continuationSeparator" w:id="0">
    <w:p w14:paraId="5E6CD0B2" w14:textId="77777777" w:rsidR="00B80D5B" w:rsidRDefault="00B8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2CE0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CB0B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BBEF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A569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6E83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27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4327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170D0"/>
    <w:rsid w:val="0094237A"/>
    <w:rsid w:val="0099146F"/>
    <w:rsid w:val="00992CA3"/>
    <w:rsid w:val="009B0A70"/>
    <w:rsid w:val="009C3BDF"/>
    <w:rsid w:val="009E0EEF"/>
    <w:rsid w:val="00A047B5"/>
    <w:rsid w:val="00A26556"/>
    <w:rsid w:val="00A60DBA"/>
    <w:rsid w:val="00A61210"/>
    <w:rsid w:val="00A63F7B"/>
    <w:rsid w:val="00AB536F"/>
    <w:rsid w:val="00B4407A"/>
    <w:rsid w:val="00B4785B"/>
    <w:rsid w:val="00B71BCF"/>
    <w:rsid w:val="00B80D5B"/>
    <w:rsid w:val="00BA7B63"/>
    <w:rsid w:val="00C251D0"/>
    <w:rsid w:val="00C85CDC"/>
    <w:rsid w:val="00C93E97"/>
    <w:rsid w:val="00CC2A46"/>
    <w:rsid w:val="00CC586B"/>
    <w:rsid w:val="00CE4C84"/>
    <w:rsid w:val="00CF4F3E"/>
    <w:rsid w:val="00D4375D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58E1"/>
  <w15:chartTrackingRefBased/>
  <w15:docId w15:val="{2F05F0CA-24DD-4A9D-8675-BCD3DA5A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pady@ts.novyjicin-town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3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2451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2021-05-27T06:55:00Z</dcterms:created>
  <dcterms:modified xsi:type="dcterms:W3CDTF">2021-05-27T06:57:00Z</dcterms:modified>
</cp:coreProperties>
</file>