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C8" w:rsidRDefault="009375C8" w:rsidP="009375C8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100615">
        <w:rPr>
          <w:rFonts w:ascii="Arial" w:hAnsi="Arial" w:cs="Arial"/>
          <w:b/>
          <w:sz w:val="36"/>
        </w:rPr>
        <w:t>5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</w:t>
      </w:r>
    </w:p>
    <w:p w:rsidR="009375C8" w:rsidRDefault="009375C8" w:rsidP="009375C8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982607-3382/2012</w:t>
      </w:r>
    </w:p>
    <w:p w:rsidR="009375C8" w:rsidRDefault="009375C8" w:rsidP="009375C8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9375C8" w:rsidRDefault="009375C8" w:rsidP="009375C8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9375C8" w:rsidRDefault="009375C8" w:rsidP="009375C8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132A3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9375C8" w:rsidRDefault="009375C8" w:rsidP="009375C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9375C8" w:rsidRDefault="009375C8" w:rsidP="009375C8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 w:rsidR="00132A37">
        <w:tab/>
      </w:r>
      <w:r w:rsidR="00132A37">
        <w:tab/>
      </w:r>
      <w:r>
        <w:tab/>
      </w:r>
      <w:r>
        <w:tab/>
      </w:r>
      <w:r>
        <w:tab/>
        <w:t xml:space="preserve">Alena Vozábalová, Obchodní ředitelka </w:t>
      </w:r>
      <w:proofErr w:type="gramStart"/>
      <w:r>
        <w:t>regionu,  Obchod</w:t>
      </w:r>
      <w:proofErr w:type="gramEnd"/>
      <w:r>
        <w:t xml:space="preserve"> JM</w:t>
      </w:r>
    </w:p>
    <w:p w:rsidR="009375C8" w:rsidRDefault="009375C8" w:rsidP="009375C8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9375C8" w:rsidRDefault="009375C8" w:rsidP="009375C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9375C8" w:rsidRDefault="009375C8" w:rsidP="009375C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9375C8" w:rsidRDefault="009375C8" w:rsidP="009375C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9375C8" w:rsidRDefault="009375C8" w:rsidP="009375C8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9375C8" w:rsidRDefault="009375C8" w:rsidP="009375C8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9375C8" w:rsidRDefault="009375C8" w:rsidP="009375C8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9375C8" w:rsidRDefault="009375C8" w:rsidP="009375C8">
      <w:pPr>
        <w:numPr>
          <w:ilvl w:val="0"/>
          <w:numId w:val="0"/>
        </w:numPr>
        <w:spacing w:before="50" w:after="70" w:line="240" w:lineRule="auto"/>
        <w:ind w:left="142"/>
      </w:pPr>
    </w:p>
    <w:p w:rsidR="009375C8" w:rsidRDefault="009375C8" w:rsidP="009375C8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9375C8" w:rsidRDefault="009375C8" w:rsidP="009375C8">
      <w:pPr>
        <w:numPr>
          <w:ilvl w:val="0"/>
          <w:numId w:val="0"/>
        </w:numPr>
        <w:spacing w:after="0" w:line="240" w:lineRule="auto"/>
        <w:ind w:left="142"/>
      </w:pPr>
    </w:p>
    <w:p w:rsidR="009375C8" w:rsidRDefault="00FA4B75" w:rsidP="009375C8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</w:t>
      </w:r>
    </w:p>
    <w:p w:rsidR="009375C8" w:rsidRDefault="009375C8" w:rsidP="009375C8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FA4B75">
        <w:t>XXXX</w:t>
      </w:r>
    </w:p>
    <w:p w:rsidR="009375C8" w:rsidRDefault="009375C8" w:rsidP="009375C8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132A3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4B75">
        <w:t>XXXX</w:t>
      </w:r>
    </w:p>
    <w:p w:rsidR="009375C8" w:rsidRDefault="009375C8" w:rsidP="009375C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4B75">
        <w:t>XXXX</w:t>
      </w:r>
    </w:p>
    <w:p w:rsidR="009375C8" w:rsidRDefault="009375C8" w:rsidP="009375C8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 w:rsidR="00132A37">
        <w:tab/>
      </w:r>
      <w:r w:rsidR="00132A37">
        <w:tab/>
      </w:r>
      <w:r>
        <w:tab/>
      </w:r>
      <w:r>
        <w:tab/>
      </w:r>
      <w:r>
        <w:tab/>
      </w:r>
      <w:r w:rsidR="00FA4B75">
        <w:t>XXXX</w:t>
      </w:r>
    </w:p>
    <w:p w:rsidR="009375C8" w:rsidRDefault="009375C8" w:rsidP="009375C8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FA4B75">
        <w:t>XXXX</w:t>
      </w:r>
    </w:p>
    <w:p w:rsidR="009375C8" w:rsidRDefault="009375C8" w:rsidP="009375C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FA4B75">
        <w:t>XXXX</w:t>
      </w:r>
    </w:p>
    <w:p w:rsidR="009375C8" w:rsidRDefault="009375C8" w:rsidP="009375C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4B75">
        <w:t>XXXX</w:t>
      </w:r>
    </w:p>
    <w:p w:rsidR="009375C8" w:rsidRDefault="009375C8" w:rsidP="009375C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FA4B75">
        <w:t>XXXX</w:t>
      </w:r>
    </w:p>
    <w:p w:rsidR="009375C8" w:rsidRDefault="009375C8" w:rsidP="009375C8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FA4B75">
        <w:t>XXXX</w:t>
      </w:r>
    </w:p>
    <w:p w:rsidR="009375C8" w:rsidRDefault="009375C8" w:rsidP="009375C8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FA4B75">
        <w:t>XXXX</w:t>
      </w:r>
    </w:p>
    <w:p w:rsidR="009375C8" w:rsidRDefault="009375C8" w:rsidP="009375C8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9375C8" w:rsidRDefault="009375C8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9375C8" w:rsidRPr="009375C8" w:rsidRDefault="009375C8" w:rsidP="009375C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9375C8" w:rsidRDefault="009375C8" w:rsidP="009375C8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č. 982607-3382/2012 ze dne </w:t>
      </w:r>
      <w:proofErr w:type="gramStart"/>
      <w:r>
        <w:t>24.8.2012</w:t>
      </w:r>
      <w:proofErr w:type="gramEnd"/>
      <w:r>
        <w:t xml:space="preserve"> (dále jen "Dohoda"), a to následujícím způsobem:</w:t>
      </w:r>
    </w:p>
    <w:p w:rsidR="00100615" w:rsidRDefault="00100615" w:rsidP="00100615">
      <w:pPr>
        <w:numPr>
          <w:ilvl w:val="0"/>
          <w:numId w:val="0"/>
        </w:numPr>
        <w:spacing w:after="120"/>
        <w:ind w:left="624"/>
        <w:jc w:val="both"/>
      </w:pPr>
    </w:p>
    <w:p w:rsidR="00100615" w:rsidRDefault="00100615" w:rsidP="00100615">
      <w:pPr>
        <w:numPr>
          <w:ilvl w:val="0"/>
          <w:numId w:val="0"/>
        </w:numPr>
        <w:spacing w:after="120"/>
        <w:ind w:left="624"/>
        <w:jc w:val="both"/>
      </w:pPr>
      <w:r w:rsidRPr="00100615">
        <w:rPr>
          <w:u w:val="single"/>
        </w:rPr>
        <w:t>Přidělení dalšího technologického čísla</w:t>
      </w:r>
      <w:r>
        <w:t xml:space="preserve">: </w:t>
      </w:r>
      <w:r w:rsidR="00FA4B75">
        <w:rPr>
          <w:b/>
        </w:rPr>
        <w:t>XXXX</w:t>
      </w:r>
    </w:p>
    <w:p w:rsidR="00132A37" w:rsidRPr="009375C8" w:rsidRDefault="00132A37" w:rsidP="00132A37">
      <w:pPr>
        <w:numPr>
          <w:ilvl w:val="0"/>
          <w:numId w:val="0"/>
        </w:numPr>
        <w:spacing w:after="120"/>
        <w:ind w:left="624"/>
        <w:jc w:val="both"/>
      </w:pPr>
    </w:p>
    <w:p w:rsidR="009375C8" w:rsidRPr="009375C8" w:rsidRDefault="009375C8" w:rsidP="009375C8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1 - Cena za službu Balík Do ruky, je plně nahrazen textem obsaženým v Příloze č. 1 tohoto Dodatku.</w:t>
      </w:r>
    </w:p>
    <w:p w:rsidR="009375C8" w:rsidRPr="009375C8" w:rsidRDefault="009375C8" w:rsidP="009375C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9375C8" w:rsidRPr="009375C8" w:rsidRDefault="009375C8" w:rsidP="009375C8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9375C8" w:rsidRPr="009375C8" w:rsidRDefault="009375C8" w:rsidP="009375C8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100615">
        <w:t>5</w:t>
      </w:r>
      <w:r>
        <w:t xml:space="preserve"> je platný a účinný dnem jeho podpisu oběma smluvními stranami.</w:t>
      </w:r>
    </w:p>
    <w:p w:rsidR="009375C8" w:rsidRPr="009375C8" w:rsidRDefault="009375C8" w:rsidP="009375C8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100615">
        <w:t>5</w:t>
      </w:r>
      <w:r>
        <w:t xml:space="preserve"> je sepsán ve dvou vyhotoveních s platností originálu, z nichž každá ze stran obdrží po jednom vyhotovení.</w:t>
      </w:r>
    </w:p>
    <w:p w:rsidR="009375C8" w:rsidRPr="009375C8" w:rsidRDefault="009375C8" w:rsidP="009375C8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9375C8" w:rsidRPr="009375C8" w:rsidRDefault="009375C8" w:rsidP="009375C8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9375C8" w:rsidRDefault="009375C8" w:rsidP="009375C8">
      <w:pPr>
        <w:numPr>
          <w:ilvl w:val="0"/>
          <w:numId w:val="0"/>
        </w:numPr>
        <w:spacing w:after="120"/>
      </w:pPr>
    </w:p>
    <w:p w:rsidR="009375C8" w:rsidRDefault="009375C8" w:rsidP="009375C8">
      <w:pPr>
        <w:numPr>
          <w:ilvl w:val="0"/>
          <w:numId w:val="0"/>
        </w:numPr>
        <w:spacing w:after="120"/>
      </w:pPr>
    </w:p>
    <w:p w:rsidR="009375C8" w:rsidRDefault="009375C8" w:rsidP="009375C8">
      <w:pPr>
        <w:numPr>
          <w:ilvl w:val="0"/>
          <w:numId w:val="0"/>
        </w:numPr>
        <w:spacing w:after="120"/>
      </w:pPr>
    </w:p>
    <w:p w:rsidR="009375C8" w:rsidRDefault="009375C8" w:rsidP="009375C8">
      <w:pPr>
        <w:numPr>
          <w:ilvl w:val="0"/>
          <w:numId w:val="0"/>
        </w:numPr>
        <w:spacing w:after="120"/>
        <w:sectPr w:rsidR="009375C8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375C8" w:rsidRDefault="009375C8" w:rsidP="009375C8">
      <w:pPr>
        <w:numPr>
          <w:ilvl w:val="0"/>
          <w:numId w:val="0"/>
        </w:numPr>
        <w:spacing w:after="120"/>
      </w:pPr>
      <w:r>
        <w:lastRenderedPageBreak/>
        <w:t xml:space="preserve">V Brně dne </w:t>
      </w:r>
      <w:proofErr w:type="gramStart"/>
      <w:r w:rsidR="00100615">
        <w:t>20.5.2015</w:t>
      </w:r>
      <w:proofErr w:type="gramEnd"/>
    </w:p>
    <w:p w:rsidR="009375C8" w:rsidRDefault="009375C8" w:rsidP="009375C8">
      <w:pPr>
        <w:numPr>
          <w:ilvl w:val="0"/>
          <w:numId w:val="0"/>
        </w:numPr>
        <w:spacing w:after="120"/>
      </w:pPr>
    </w:p>
    <w:p w:rsidR="009375C8" w:rsidRDefault="009375C8" w:rsidP="009375C8">
      <w:pPr>
        <w:numPr>
          <w:ilvl w:val="0"/>
          <w:numId w:val="0"/>
        </w:numPr>
        <w:spacing w:after="120"/>
      </w:pPr>
      <w:r>
        <w:t>Za ČP:</w:t>
      </w:r>
    </w:p>
    <w:p w:rsidR="009375C8" w:rsidRDefault="009375C8" w:rsidP="009375C8">
      <w:pPr>
        <w:numPr>
          <w:ilvl w:val="0"/>
          <w:numId w:val="0"/>
        </w:numPr>
        <w:spacing w:after="120"/>
      </w:pPr>
    </w:p>
    <w:p w:rsidR="009375C8" w:rsidRDefault="009375C8" w:rsidP="009375C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375C8" w:rsidRDefault="009375C8" w:rsidP="009375C8">
      <w:pPr>
        <w:numPr>
          <w:ilvl w:val="0"/>
          <w:numId w:val="0"/>
        </w:numPr>
        <w:spacing w:after="120"/>
        <w:jc w:val="center"/>
      </w:pPr>
    </w:p>
    <w:p w:rsidR="009375C8" w:rsidRDefault="009375C8" w:rsidP="009375C8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9375C8" w:rsidRDefault="009375C8" w:rsidP="009375C8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9375C8" w:rsidRDefault="009375C8" w:rsidP="009375C8">
      <w:pPr>
        <w:numPr>
          <w:ilvl w:val="0"/>
          <w:numId w:val="0"/>
        </w:numPr>
        <w:spacing w:after="120"/>
      </w:pPr>
      <w:r>
        <w:br w:type="column"/>
      </w:r>
      <w:r w:rsidR="00132A37">
        <w:lastRenderedPageBreak/>
        <w:t xml:space="preserve">Ve Zlíně </w:t>
      </w:r>
      <w:r>
        <w:t xml:space="preserve">dne </w:t>
      </w:r>
    </w:p>
    <w:p w:rsidR="009375C8" w:rsidRDefault="009375C8" w:rsidP="009375C8">
      <w:pPr>
        <w:numPr>
          <w:ilvl w:val="0"/>
          <w:numId w:val="0"/>
        </w:numPr>
        <w:spacing w:after="120"/>
      </w:pPr>
    </w:p>
    <w:p w:rsidR="009375C8" w:rsidRDefault="009375C8" w:rsidP="009375C8">
      <w:pPr>
        <w:numPr>
          <w:ilvl w:val="0"/>
          <w:numId w:val="0"/>
        </w:numPr>
        <w:spacing w:after="120"/>
      </w:pPr>
      <w:r>
        <w:t>Za Odesílatele:</w:t>
      </w:r>
    </w:p>
    <w:p w:rsidR="009375C8" w:rsidRDefault="009375C8" w:rsidP="009375C8">
      <w:pPr>
        <w:numPr>
          <w:ilvl w:val="0"/>
          <w:numId w:val="0"/>
        </w:numPr>
        <w:spacing w:after="120"/>
      </w:pPr>
    </w:p>
    <w:p w:rsidR="009375C8" w:rsidRDefault="009375C8" w:rsidP="009375C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375C8" w:rsidRDefault="009375C8" w:rsidP="009375C8">
      <w:pPr>
        <w:numPr>
          <w:ilvl w:val="0"/>
          <w:numId w:val="0"/>
        </w:numPr>
        <w:spacing w:after="120"/>
        <w:jc w:val="center"/>
      </w:pPr>
    </w:p>
    <w:p w:rsidR="009375C8" w:rsidRDefault="00FA4B75" w:rsidP="009375C8">
      <w:pPr>
        <w:numPr>
          <w:ilvl w:val="0"/>
          <w:numId w:val="0"/>
        </w:numPr>
        <w:spacing w:after="120"/>
        <w:jc w:val="center"/>
      </w:pPr>
      <w:r>
        <w:t>XXXX</w:t>
      </w:r>
    </w:p>
    <w:p w:rsidR="00AA4A4D" w:rsidRPr="009375C8" w:rsidRDefault="00FA4B75" w:rsidP="009375C8">
      <w:pPr>
        <w:numPr>
          <w:ilvl w:val="0"/>
          <w:numId w:val="0"/>
        </w:numPr>
        <w:spacing w:after="120"/>
        <w:jc w:val="center"/>
      </w:pPr>
      <w:r>
        <w:t>XXXX</w:t>
      </w:r>
      <w:bookmarkStart w:id="0" w:name="_GoBack"/>
      <w:bookmarkEnd w:id="0"/>
    </w:p>
    <w:sectPr w:rsidR="00AA4A4D" w:rsidRPr="009375C8" w:rsidSect="009375C8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60" w:rsidRDefault="00757360">
      <w:r>
        <w:separator/>
      </w:r>
    </w:p>
  </w:endnote>
  <w:endnote w:type="continuationSeparator" w:id="0">
    <w:p w:rsidR="00757360" w:rsidRDefault="0075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A3602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A36021" w:rsidRPr="00160A6D">
      <w:rPr>
        <w:sz w:val="18"/>
        <w:szCs w:val="18"/>
      </w:rPr>
      <w:fldChar w:fldCharType="separate"/>
    </w:r>
    <w:r w:rsidR="00FA4B75">
      <w:rPr>
        <w:noProof/>
        <w:sz w:val="18"/>
        <w:szCs w:val="18"/>
      </w:rPr>
      <w:t>2</w:t>
    </w:r>
    <w:r w:rsidR="00A3602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A3602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A36021" w:rsidRPr="00160A6D">
      <w:rPr>
        <w:sz w:val="18"/>
        <w:szCs w:val="18"/>
      </w:rPr>
      <w:fldChar w:fldCharType="separate"/>
    </w:r>
    <w:r w:rsidR="00FA4B75">
      <w:rPr>
        <w:noProof/>
        <w:sz w:val="18"/>
        <w:szCs w:val="18"/>
      </w:rPr>
      <w:t>2</w:t>
    </w:r>
    <w:r w:rsidR="00A3602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60" w:rsidRDefault="00757360">
      <w:r>
        <w:separator/>
      </w:r>
    </w:p>
  </w:footnote>
  <w:footnote w:type="continuationSeparator" w:id="0">
    <w:p w:rsidR="00757360" w:rsidRDefault="00757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FA4B75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9375C8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100615">
      <w:rPr>
        <w:rFonts w:ascii="Arial" w:hAnsi="Arial" w:cs="Arial"/>
        <w:szCs w:val="22"/>
      </w:rPr>
      <w:t>5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9375C8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 982607-3382/2012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E1E395C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8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9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0615"/>
    <w:rsid w:val="00102A2B"/>
    <w:rsid w:val="001146B4"/>
    <w:rsid w:val="00123CBC"/>
    <w:rsid w:val="001273E5"/>
    <w:rsid w:val="00127B57"/>
    <w:rsid w:val="00132758"/>
    <w:rsid w:val="00132A37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000F3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57360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375C8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36021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1BDA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A4B75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2D18-770C-4B97-B709-3CE86362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3</cp:revision>
  <cp:lastPrinted>2015-05-20T09:36:00Z</cp:lastPrinted>
  <dcterms:created xsi:type="dcterms:W3CDTF">2015-05-20T09:36:00Z</dcterms:created>
  <dcterms:modified xsi:type="dcterms:W3CDTF">2017-03-12T10:15:00Z</dcterms:modified>
</cp:coreProperties>
</file>