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1922BF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AD24C1">
        <w:rPr>
          <w:sz w:val="20"/>
        </w:rPr>
      </w:r>
      <w:r w:rsidR="00AD24C1">
        <w:rPr>
          <w:sz w:val="20"/>
        </w:rPr>
        <w:fldChar w:fldCharType="separate"/>
      </w:r>
      <w:r w:rsidR="001922BF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1922BF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AD24C1">
        <w:rPr>
          <w:sz w:val="20"/>
        </w:rPr>
      </w:r>
      <w:r w:rsidR="00AD24C1">
        <w:rPr>
          <w:sz w:val="20"/>
        </w:rPr>
        <w:fldChar w:fldCharType="separate"/>
      </w:r>
      <w:r w:rsidR="001922BF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AD24C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62336" from="-4.55pt,6.1pt" to="485.35pt,6.1pt" strokeweight="3pt">
            <v:stroke linestyle="thinThin"/>
          </v:line>
        </w:pic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1922BF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AD24C1">
              <w:rPr>
                <w:sz w:val="20"/>
              </w:rPr>
            </w:r>
            <w:r w:rsidR="00AD24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1922BF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AD24C1">
              <w:rPr>
                <w:sz w:val="20"/>
              </w:rPr>
            </w:r>
            <w:r w:rsidR="00AD24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1922BF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AD24C1">
              <w:rPr>
                <w:sz w:val="20"/>
              </w:rPr>
            </w:r>
            <w:r w:rsidR="00AD24C1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922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922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922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1922BF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AD24C1">
              <w:rPr>
                <w:sz w:val="16"/>
              </w:rPr>
            </w:r>
            <w:r w:rsidR="00AD24C1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AD24C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61312" from="-4.55pt,5.55pt" to="485.35pt,5.55pt" strokeweight="3pt">
            <v:stroke linestyle="thinThin"/>
          </v:line>
        </w:pic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AD24C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60288" from="2.9pt,6.1pt" to="485.35pt,6.1pt" strokeweight="3pt">
            <v:stroke linestyle="thinThin"/>
          </v:line>
        </w:pic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AD24C1" w:rsidP="003F4C7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AD24C1" w:rsidP="003F4C7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AD24C1" w:rsidP="00756B68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AD24C1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1073" type="#_x0000_t32" style="position:absolute;left:0;text-align:left;margin-left:123.3pt;margin-top:-.55pt;width:0;height:36.85pt;z-index:251661312;mso-position-horizontal-relative:page" o:connectortype="straight" strokeweight="1pt">
          <w10:wrap anchorx="page"/>
        </v:shape>
      </w:pic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B50173" w:rsidRDefault="00B50173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:rsidR="00F10FEC" w:rsidRPr="00B50173" w:rsidRDefault="00B50173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2, Číslo smlouvy: 982607-3382/2012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idmap v:ext="edit" data="128"/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22BF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AD24C1"/>
    <w:rsid w:val="00B2389A"/>
    <w:rsid w:val="00B3274C"/>
    <w:rsid w:val="00B3355F"/>
    <w:rsid w:val="00B35880"/>
    <w:rsid w:val="00B36FB7"/>
    <w:rsid w:val="00B50173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E485DF8-322A-46BD-9075-1887136E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Win8</cp:lastModifiedBy>
  <cp:revision>3</cp:revision>
  <cp:lastPrinted>2010-06-16T05:44:00Z</cp:lastPrinted>
  <dcterms:created xsi:type="dcterms:W3CDTF">2012-08-21T06:37:00Z</dcterms:created>
  <dcterms:modified xsi:type="dcterms:W3CDTF">2017-03-12T10:09:00Z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