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46" w:rsidRDefault="009A1346" w:rsidP="009A1346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9A1346" w:rsidRDefault="009A1346" w:rsidP="009A1346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982607-1342/2014</w:t>
      </w:r>
    </w:p>
    <w:p w:rsidR="009A1346" w:rsidRDefault="009A1346" w:rsidP="009A1346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gramStart"/>
      <w:r>
        <w:rPr>
          <w:b/>
        </w:rPr>
        <w:t>s.p.</w:t>
      </w:r>
      <w:proofErr w:type="gramEnd"/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C583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5C5839">
        <w:tab/>
      </w:r>
      <w:r w:rsidR="005C5839">
        <w:tab/>
      </w:r>
      <w:r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gramStart"/>
      <w:r>
        <w:t>s.p.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</w:p>
    <w:p w:rsidR="009A1346" w:rsidRDefault="009A1346" w:rsidP="009A1346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A1346" w:rsidRDefault="009A1346" w:rsidP="009A1346">
      <w:pPr>
        <w:numPr>
          <w:ilvl w:val="0"/>
          <w:numId w:val="0"/>
        </w:numPr>
        <w:spacing w:after="0" w:line="240" w:lineRule="auto"/>
        <w:ind w:left="142"/>
      </w:pPr>
    </w:p>
    <w:p w:rsidR="009A1346" w:rsidRDefault="00313509" w:rsidP="009A134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C5839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5C5839">
        <w:tab/>
      </w:r>
      <w:r w:rsidR="005C5839">
        <w:tab/>
      </w:r>
      <w:r>
        <w:tab/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313509">
        <w:t>XXXXX</w:t>
      </w:r>
      <w:r>
        <w:t xml:space="preserve"> 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313509">
        <w:t>XXXXX</w:t>
      </w:r>
    </w:p>
    <w:p w:rsidR="009A1346" w:rsidRDefault="009A1346" w:rsidP="009A1346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A1346" w:rsidRDefault="009A1346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A1346" w:rsidRPr="009A1346" w:rsidRDefault="009A1346" w:rsidP="009A134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982607-1342/2014 ze dne </w:t>
      </w:r>
      <w:proofErr w:type="gramStart"/>
      <w:r>
        <w:t>9.9.2014</w:t>
      </w:r>
      <w:proofErr w:type="gramEnd"/>
      <w:r>
        <w:t xml:space="preserve"> (dále jen "Dohoda"), a to následujícím způsobem:</w:t>
      </w:r>
    </w:p>
    <w:p w:rsidR="005C5839" w:rsidRPr="009A1346" w:rsidRDefault="005C5839" w:rsidP="005C5839">
      <w:pPr>
        <w:numPr>
          <w:ilvl w:val="0"/>
          <w:numId w:val="0"/>
        </w:numPr>
        <w:spacing w:after="120"/>
        <w:ind w:left="624"/>
        <w:jc w:val="both"/>
      </w:pPr>
    </w:p>
    <w:p w:rsidR="009A1346" w:rsidRP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9A1346" w:rsidRP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9A1346" w:rsidRPr="009A1346" w:rsidRDefault="009A1346" w:rsidP="009A1346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A1346" w:rsidRP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A1346" w:rsidRP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9A1346" w:rsidRP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9A1346" w:rsidRPr="009A1346" w:rsidRDefault="009A1346" w:rsidP="009A1346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A1346" w:rsidRPr="009A1346" w:rsidRDefault="009A1346" w:rsidP="009A1346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9A1346" w:rsidRPr="009A1346" w:rsidRDefault="009A1346" w:rsidP="009A1346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  <w:sectPr w:rsidR="009A1346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A1346" w:rsidRDefault="009A1346" w:rsidP="009A1346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 w:rsidR="005C5839">
        <w:t>31.12.2014</w:t>
      </w:r>
      <w:proofErr w:type="gramEnd"/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</w:pPr>
      <w:r>
        <w:t>Za ČP:</w:t>
      </w:r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A1346" w:rsidRDefault="009A1346" w:rsidP="009A1346">
      <w:pPr>
        <w:numPr>
          <w:ilvl w:val="0"/>
          <w:numId w:val="0"/>
        </w:numPr>
        <w:spacing w:after="120"/>
        <w:jc w:val="center"/>
      </w:pPr>
    </w:p>
    <w:p w:rsidR="009A1346" w:rsidRDefault="009A1346" w:rsidP="009A1346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A1346" w:rsidRDefault="009A1346" w:rsidP="009A1346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9A1346" w:rsidRDefault="009A1346" w:rsidP="009A1346">
      <w:pPr>
        <w:numPr>
          <w:ilvl w:val="0"/>
          <w:numId w:val="0"/>
        </w:numPr>
        <w:spacing w:after="120"/>
      </w:pPr>
      <w:r>
        <w:br w:type="column"/>
      </w:r>
      <w:r w:rsidR="005C5839">
        <w:lastRenderedPageBreak/>
        <w:t xml:space="preserve">Ve Vracově </w:t>
      </w:r>
      <w:r>
        <w:t xml:space="preserve">dne </w:t>
      </w:r>
      <w:r w:rsidR="005C5839">
        <w:t>31.12.2014</w:t>
      </w:r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</w:pPr>
      <w:r>
        <w:t>Za Odesílatele:</w:t>
      </w:r>
    </w:p>
    <w:p w:rsidR="009A1346" w:rsidRDefault="009A1346" w:rsidP="009A1346">
      <w:pPr>
        <w:numPr>
          <w:ilvl w:val="0"/>
          <w:numId w:val="0"/>
        </w:numPr>
        <w:spacing w:after="120"/>
      </w:pPr>
    </w:p>
    <w:p w:rsidR="009A1346" w:rsidRDefault="009A1346" w:rsidP="009A1346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A1346" w:rsidRDefault="009A1346" w:rsidP="009A1346">
      <w:pPr>
        <w:numPr>
          <w:ilvl w:val="0"/>
          <w:numId w:val="0"/>
        </w:numPr>
        <w:spacing w:after="120"/>
        <w:jc w:val="center"/>
      </w:pPr>
    </w:p>
    <w:p w:rsidR="009A1346" w:rsidRDefault="00313509" w:rsidP="009A1346">
      <w:pPr>
        <w:numPr>
          <w:ilvl w:val="0"/>
          <w:numId w:val="0"/>
        </w:numPr>
        <w:spacing w:after="120"/>
        <w:jc w:val="center"/>
      </w:pPr>
      <w:r>
        <w:t>XXXXX</w:t>
      </w:r>
    </w:p>
    <w:p w:rsidR="00AA4A4D" w:rsidRPr="009A1346" w:rsidRDefault="00313509" w:rsidP="009A1346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AA4A4D" w:rsidRPr="009A1346" w:rsidSect="009A1346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CA0" w:rsidRDefault="00232CA0">
      <w:r>
        <w:separator/>
      </w:r>
    </w:p>
  </w:endnote>
  <w:endnote w:type="continuationSeparator" w:id="0">
    <w:p w:rsidR="00232CA0" w:rsidRDefault="0023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E36FA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E36FAA" w:rsidRPr="00160A6D">
      <w:rPr>
        <w:sz w:val="18"/>
        <w:szCs w:val="18"/>
      </w:rPr>
      <w:fldChar w:fldCharType="separate"/>
    </w:r>
    <w:r w:rsidR="00313509">
      <w:rPr>
        <w:noProof/>
        <w:sz w:val="18"/>
        <w:szCs w:val="18"/>
      </w:rPr>
      <w:t>2</w:t>
    </w:r>
    <w:r w:rsidR="00E36FA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E36FAA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E36FAA" w:rsidRPr="00160A6D">
      <w:rPr>
        <w:sz w:val="18"/>
        <w:szCs w:val="18"/>
      </w:rPr>
      <w:fldChar w:fldCharType="separate"/>
    </w:r>
    <w:r w:rsidR="00313509">
      <w:rPr>
        <w:noProof/>
        <w:sz w:val="18"/>
        <w:szCs w:val="18"/>
      </w:rPr>
      <w:t>2</w:t>
    </w:r>
    <w:r w:rsidR="00E36FAA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CA0" w:rsidRDefault="00232CA0">
      <w:r>
        <w:separator/>
      </w:r>
    </w:p>
  </w:footnote>
  <w:footnote w:type="continuationSeparator" w:id="0">
    <w:p w:rsidR="00232CA0" w:rsidRDefault="0023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1350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9A1346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A1346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982607-1342/2014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D090DA6"/>
    <w:multiLevelType w:val="multilevel"/>
    <w:tmpl w:val="8D325B36"/>
    <w:numStyleLink w:val="Styl1"/>
  </w:abstractNum>
  <w:abstractNum w:abstractNumId="17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D067B"/>
    <w:multiLevelType w:val="multilevel"/>
    <w:tmpl w:val="8D325B36"/>
    <w:numStyleLink w:val="Styl1"/>
  </w:abstractNum>
  <w:abstractNum w:abstractNumId="19">
    <w:nsid w:val="23D43262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7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7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8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9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2CA0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3509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C583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1346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36FAA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5A5F-D1DE-413D-B4F6-86AF2E5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3</cp:revision>
  <cp:lastPrinted>2015-01-21T06:26:00Z</cp:lastPrinted>
  <dcterms:created xsi:type="dcterms:W3CDTF">2015-01-21T06:26:00Z</dcterms:created>
  <dcterms:modified xsi:type="dcterms:W3CDTF">2017-03-12T19:37:00Z</dcterms:modified>
</cp:coreProperties>
</file>