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6964" w14:textId="6A431BEC" w:rsidR="00E45D33" w:rsidRPr="0037469C" w:rsidRDefault="00AA0838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SMLOUVA O </w:t>
      </w:r>
      <w:r w:rsidR="00CE23C6" w:rsidRPr="00CE23C6">
        <w:rPr>
          <w:b/>
          <w:bCs/>
          <w:color w:val="1F497D"/>
          <w:sz w:val="28"/>
          <w:szCs w:val="28"/>
        </w:rPr>
        <w:t>HODNOCENÍ KVALITY A BEZPEČÍ POSKYTOVANÝCH ZDRAVOTNÍCH SLUŽEB</w:t>
      </w:r>
    </w:p>
    <w:p w14:paraId="3537F33A" w14:textId="77777777"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14:paraId="3E7AC000" w14:textId="77777777"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14:paraId="0624A83B" w14:textId="77777777" w:rsidR="00CE7AB1" w:rsidRPr="00C4305C" w:rsidRDefault="00CE7AB1" w:rsidP="00CD4A39">
      <w:pPr>
        <w:rPr>
          <w:rFonts w:cs="Times New Roman"/>
        </w:rPr>
      </w:pPr>
    </w:p>
    <w:p w14:paraId="56ACBFF8" w14:textId="3D495550" w:rsidR="00FE0BFA" w:rsidRPr="001D45F6" w:rsidRDefault="000B2F0A" w:rsidP="00FE0BFA">
      <w:pPr>
        <w:rPr>
          <w:rStyle w:val="Nadpis1Char"/>
          <w:rFonts w:asciiTheme="majorHAnsi" w:hAnsiTheme="majorHAnsi"/>
          <w:color w:val="1F497D" w:themeColor="text2"/>
          <w:sz w:val="24"/>
          <w:szCs w:val="24"/>
        </w:rPr>
      </w:pPr>
      <w:r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>Psychiatrická nemocnice</w:t>
      </w:r>
      <w:r w:rsidR="00FE0BFA"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 xml:space="preserve"> Horní Beřkovice</w:t>
      </w:r>
    </w:p>
    <w:p w14:paraId="3C4D7133" w14:textId="29047870" w:rsidR="00FE0BFA" w:rsidRPr="000B7BD0" w:rsidRDefault="00FE0BFA" w:rsidP="00FE0BFA">
      <w:pPr>
        <w:rPr>
          <w:rFonts w:cs="Times New Roman"/>
        </w:rPr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se sídlem</w:t>
      </w:r>
      <w:r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>Podřipská 1, 411 58 Horní Beřkovice</w:t>
      </w:r>
    </w:p>
    <w:p w14:paraId="01FC7EC8" w14:textId="77777777" w:rsidR="00FE0BFA" w:rsidRPr="000B7BD0" w:rsidRDefault="00FE0BFA" w:rsidP="00FE0BFA">
      <w:pPr>
        <w:jc w:val="both"/>
      </w:pPr>
      <w:r w:rsidRPr="000B7BD0">
        <w:t xml:space="preserve">IČ: </w:t>
      </w:r>
      <w:r>
        <w:t>00673552</w:t>
      </w:r>
    </w:p>
    <w:p w14:paraId="4E987C8C" w14:textId="77777777" w:rsidR="00FE0BFA" w:rsidRDefault="00FE0BFA" w:rsidP="00FE0BFA">
      <w:pPr>
        <w:jc w:val="both"/>
      </w:pPr>
      <w:r w:rsidRPr="000B7BD0">
        <w:t>DIČ:</w:t>
      </w:r>
      <w:r>
        <w:t xml:space="preserve"> CZ00673552</w:t>
      </w:r>
    </w:p>
    <w:p w14:paraId="4AEEE20D" w14:textId="5D8D4465" w:rsidR="00FE0BFA" w:rsidRDefault="000B2F0A" w:rsidP="00FE0BFA">
      <w:pPr>
        <w:jc w:val="both"/>
      </w:pPr>
      <w:r>
        <w:rPr>
          <w:rFonts w:cs="Arial"/>
        </w:rPr>
        <w:t>s</w:t>
      </w:r>
      <w:r w:rsidR="00FE0BFA">
        <w:rPr>
          <w:rFonts w:cs="Arial"/>
        </w:rPr>
        <w:t>tátní příspěvková organizace zřízená zřizovací listinou vydanou MZ ČR dne 1.8.2001, č.j. 16037/2001</w:t>
      </w:r>
      <w:r>
        <w:rPr>
          <w:rFonts w:cs="Arial"/>
        </w:rPr>
        <w:t xml:space="preserve"> ve znění změn provedených opatřením MZČR ze dne 18. 9. 2018 pod č.j. MZDR 29705/2018-1/OPŘ</w:t>
      </w:r>
    </w:p>
    <w:p w14:paraId="4962D960" w14:textId="77777777" w:rsidR="00FE0BFA" w:rsidRPr="000B7BD0" w:rsidRDefault="00FE0BFA" w:rsidP="00FE0BFA">
      <w:pPr>
        <w:jc w:val="both"/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zastoupená</w:t>
      </w:r>
      <w:r w:rsidRPr="00C4305C">
        <w:t xml:space="preserve">: </w:t>
      </w:r>
      <w:r>
        <w:t>MUDr. Jiřím Tomečkem, MBA, ředitelem</w:t>
      </w:r>
    </w:p>
    <w:p w14:paraId="703A0ABE" w14:textId="4001690F" w:rsidR="00FE0BFA" w:rsidRDefault="00FE0BFA" w:rsidP="00FE0BFA">
      <w:pPr>
        <w:jc w:val="both"/>
      </w:pPr>
      <w:r w:rsidRPr="000B7BD0">
        <w:t>bankovní spojení:</w:t>
      </w:r>
      <w:r w:rsidR="00F94396">
        <w:t xml:space="preserve"> </w:t>
      </w:r>
      <w:r w:rsidR="00993E84" w:rsidRPr="000D7478">
        <w:rPr>
          <w:highlight w:val="black"/>
        </w:rPr>
        <w:t>7930171/0710</w:t>
      </w:r>
    </w:p>
    <w:p w14:paraId="774845D2" w14:textId="77777777" w:rsidR="00857C34" w:rsidRDefault="00857C34" w:rsidP="0078351E">
      <w:pPr>
        <w:jc w:val="both"/>
      </w:pPr>
    </w:p>
    <w:p w14:paraId="2AAB75F0" w14:textId="77777777" w:rsidR="00E45D33" w:rsidRPr="000B7BD0" w:rsidRDefault="00857C34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14:paraId="6EC8F3AA" w14:textId="77777777" w:rsidR="00993E84" w:rsidRDefault="00993E84" w:rsidP="00993E84">
      <w:pPr>
        <w:jc w:val="both"/>
      </w:pPr>
    </w:p>
    <w:p w14:paraId="47C5E0A1" w14:textId="1A2D2027" w:rsidR="00993E84" w:rsidRDefault="00993E84" w:rsidP="00993E84">
      <w:pPr>
        <w:jc w:val="both"/>
      </w:pPr>
      <w:r>
        <w:t>a</w:t>
      </w:r>
    </w:p>
    <w:p w14:paraId="50372666" w14:textId="77777777" w:rsidR="00993E84" w:rsidRDefault="00993E84" w:rsidP="00993E84">
      <w:pPr>
        <w:jc w:val="both"/>
        <w:rPr>
          <w:color w:val="1F497D"/>
        </w:rPr>
      </w:pPr>
    </w:p>
    <w:p w14:paraId="698A69EB" w14:textId="0D47493F" w:rsidR="00E45D33" w:rsidRPr="00993E84" w:rsidRDefault="00CE23C6" w:rsidP="00993E84">
      <w:pPr>
        <w:jc w:val="both"/>
        <w:rPr>
          <w:b/>
        </w:rPr>
      </w:pPr>
      <w:r w:rsidRPr="00993E84">
        <w:rPr>
          <w:b/>
          <w:color w:val="1F497D"/>
        </w:rPr>
        <w:t>Spojená akreditační komise, o.p.s.</w:t>
      </w:r>
    </w:p>
    <w:p w14:paraId="7E0E4DA9" w14:textId="77777777"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14:paraId="05C63ED0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14:paraId="21647320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14:paraId="25A169FE" w14:textId="77777777"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14:paraId="3C6C072C" w14:textId="77777777"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 xml:space="preserve">spojení: ČSOB, číslo účtu </w:t>
      </w:r>
      <w:r w:rsidRPr="000D7478">
        <w:rPr>
          <w:highlight w:val="black"/>
        </w:rPr>
        <w:t>225938235/0300</w:t>
      </w:r>
      <w:bookmarkStart w:id="0" w:name="_GoBack"/>
      <w:bookmarkEnd w:id="0"/>
    </w:p>
    <w:p w14:paraId="175BEAEB" w14:textId="77777777" w:rsidR="00E45D33" w:rsidRPr="000B7BD0" w:rsidRDefault="00E45D33" w:rsidP="0045572A">
      <w:pPr>
        <w:jc w:val="both"/>
        <w:rPr>
          <w:rFonts w:cs="Times New Roman"/>
        </w:rPr>
      </w:pPr>
    </w:p>
    <w:p w14:paraId="3C4FFB3C" w14:textId="77777777"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14:paraId="6365F9AC" w14:textId="77777777" w:rsidR="00E45D33" w:rsidRPr="000B7BD0" w:rsidRDefault="00E45D33" w:rsidP="0045572A">
      <w:pPr>
        <w:jc w:val="both"/>
      </w:pPr>
    </w:p>
    <w:p w14:paraId="5A282342" w14:textId="77777777" w:rsidR="00E45D33" w:rsidRPr="000B7BD0" w:rsidRDefault="00E45D33" w:rsidP="0045572A">
      <w:r w:rsidRPr="000B7BD0">
        <w:t>Smluvní strany uzavírají dnešního dne, měsíce a roku tuto</w:t>
      </w:r>
    </w:p>
    <w:p w14:paraId="50DD8AC5" w14:textId="77777777"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14:paraId="5E2181B4" w14:textId="77777777"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4679C3F0" w14:textId="77777777"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485E9718" w14:textId="77777777"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14:paraId="6FD74371" w14:textId="77777777"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14:paraId="30432A15" w14:textId="77777777" w:rsidR="00E45D33" w:rsidRDefault="00E45D33" w:rsidP="0045572A">
      <w:pPr>
        <w:jc w:val="both"/>
      </w:pPr>
      <w:r>
        <w:t>takto:</w:t>
      </w:r>
    </w:p>
    <w:p w14:paraId="1BB22DFD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14:paraId="1D9B0BE5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14:paraId="60240085" w14:textId="77777777" w:rsidR="002014F2" w:rsidRDefault="002014F2" w:rsidP="0045572A">
      <w:pPr>
        <w:jc w:val="both"/>
      </w:pPr>
    </w:p>
    <w:p w14:paraId="6034CE39" w14:textId="77777777"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14:paraId="64D84DBA" w14:textId="77777777" w:rsidR="000B7BD0" w:rsidRDefault="000B7BD0" w:rsidP="00C4305C">
      <w:pPr>
        <w:pStyle w:val="Odstavecseseznamem"/>
        <w:ind w:left="284"/>
        <w:jc w:val="both"/>
      </w:pPr>
    </w:p>
    <w:p w14:paraId="3CDCD861" w14:textId="1D995074" w:rsidR="00FE0BFA" w:rsidRPr="000B2F0A" w:rsidRDefault="008A3646" w:rsidP="000B2F0A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  <w:r w:rsidR="00FE0BFA" w:rsidRPr="000B2F0A">
        <w:rPr>
          <w:b/>
          <w:bCs/>
        </w:rPr>
        <w:br w:type="page"/>
      </w:r>
    </w:p>
    <w:p w14:paraId="59D7F43E" w14:textId="2F0062D9"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14:paraId="4CC1CD75" w14:textId="77777777"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14:paraId="41F3E0AA" w14:textId="77777777" w:rsidR="00E45D33" w:rsidRDefault="00E45D33" w:rsidP="0045572A">
      <w:pPr>
        <w:jc w:val="center"/>
        <w:rPr>
          <w:u w:val="single"/>
        </w:rPr>
      </w:pPr>
    </w:p>
    <w:p w14:paraId="43FEA775" w14:textId="31DD6107"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</w:t>
      </w:r>
      <w:r w:rsidR="000D3EEB" w:rsidRPr="00C43B7B">
        <w:t xml:space="preserve">nejpozději </w:t>
      </w:r>
      <w:r w:rsidR="00C43B7B" w:rsidRPr="00C43B7B">
        <w:t>do</w:t>
      </w:r>
      <w:r w:rsidR="000D3EEB" w:rsidRPr="00C417D5">
        <w:t xml:space="preserve"> </w:t>
      </w:r>
      <w:r w:rsidR="00C6225D" w:rsidRPr="00C417D5">
        <w:t>12 měsíců</w:t>
      </w:r>
      <w:r w:rsidR="00C6225D" w:rsidRPr="00C43B7B">
        <w:t xml:space="preserve"> </w:t>
      </w:r>
      <w:r w:rsidR="000D3EEB" w:rsidRPr="00C43B7B">
        <w:t xml:space="preserve">ode dne </w:t>
      </w:r>
      <w:r w:rsidR="00C43B7B" w:rsidRPr="00C43B7B">
        <w:t>uzavření</w:t>
      </w:r>
      <w:r w:rsidR="000D3EEB" w:rsidRPr="00C43B7B">
        <w:t xml:space="preserve"> této smlouvy</w:t>
      </w:r>
      <w:r w:rsidR="00857C34" w:rsidRPr="00C43B7B">
        <w:t xml:space="preserve">. </w:t>
      </w:r>
      <w:r w:rsidR="00C43B7B" w:rsidRPr="00C43B7B">
        <w:t xml:space="preserve">Přesné datum provedení hodnocení kvality a bezpečí poskytovaných zdravotních služeb bude </w:t>
      </w:r>
      <w:r w:rsidR="00C43B7B">
        <w:t xml:space="preserve">stanoveno dohodou </w:t>
      </w:r>
      <w:r w:rsidR="00C43B7B" w:rsidRPr="00C43B7B">
        <w:t>smluvní</w:t>
      </w:r>
      <w:r w:rsidR="00C43B7B">
        <w:t xml:space="preserve">ch stran (pro účely tohoto ustanovení může být tato dohoda učiněna i prostředky komunikace na dálku, např. e-mailem). </w:t>
      </w:r>
      <w:r w:rsidR="00857C34">
        <w:t>Předmětem této smlouvy je také</w:t>
      </w:r>
      <w:r>
        <w:t xml:space="preserve"> závazek poskytovatele uhradit akreditační komisi sjednanou cenu</w:t>
      </w:r>
      <w:r w:rsidR="00E45D33">
        <w:t>.</w:t>
      </w:r>
    </w:p>
    <w:p w14:paraId="1B6B1B35" w14:textId="77777777" w:rsidR="00875CB4" w:rsidRDefault="00875CB4" w:rsidP="0045572A">
      <w:pPr>
        <w:jc w:val="center"/>
        <w:rPr>
          <w:rFonts w:cs="Times New Roman"/>
          <w:b/>
          <w:bCs/>
        </w:rPr>
      </w:pPr>
    </w:p>
    <w:p w14:paraId="76FF82B6" w14:textId="77777777"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14:paraId="434684BE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14:paraId="035F33FC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7659FE8B" w14:textId="77777777"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14:paraId="75871CF1" w14:textId="3FFC00ED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předat podklady nezbytné pro provedení akreditace, zejména popisné informace o</w:t>
      </w:r>
      <w:r w:rsidR="00FE0BFA">
        <w:t> </w:t>
      </w:r>
      <w:r w:rsidR="00EA3FDC">
        <w:t>poskytovateli zdravotních služeb a zdravotnickém zařízení poskytovatele zdravotních služeb</w:t>
      </w:r>
      <w:r>
        <w:t>, o personálním vybavení, rozsahu služeb a o zajištění provozních a</w:t>
      </w:r>
      <w:r w:rsidR="00FE0BFA">
        <w:t> </w:t>
      </w:r>
      <w:r>
        <w:t>bezpečnostních podmínek,</w:t>
      </w:r>
    </w:p>
    <w:p w14:paraId="5B6E52E5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14:paraId="326EF315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14:paraId="657048F0" w14:textId="77777777" w:rsidR="00235851" w:rsidRDefault="00235851" w:rsidP="00235851">
      <w:pPr>
        <w:ind w:left="720"/>
        <w:jc w:val="both"/>
      </w:pPr>
    </w:p>
    <w:p w14:paraId="1FAB1700" w14:textId="77777777"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E1F7D" w14:textId="1F914A21"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</w:t>
      </w:r>
      <w:r w:rsidR="00C417D5">
        <w:t> </w:t>
      </w:r>
      <w:r w:rsidR="00A10AF7">
        <w:t xml:space="preserve">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14:paraId="2A2AB2A3" w14:textId="77777777"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14:paraId="4313E1D8" w14:textId="77777777"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14:paraId="6CCBFD83" w14:textId="54052305"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</w:t>
      </w:r>
      <w:r w:rsidR="00C417D5">
        <w:t> </w:t>
      </w:r>
      <w:r w:rsidR="0093156A">
        <w:t>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14:paraId="68C96B3F" w14:textId="77777777"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14:paraId="12243604" w14:textId="77777777" w:rsidR="007D6139" w:rsidRDefault="007D6139" w:rsidP="0045572A">
      <w:pPr>
        <w:jc w:val="both"/>
        <w:rPr>
          <w:rFonts w:cs="Times New Roman"/>
        </w:rPr>
      </w:pPr>
    </w:p>
    <w:p w14:paraId="12390109" w14:textId="77777777" w:rsidR="00ED7EF5" w:rsidRDefault="00ED7EF5" w:rsidP="0045572A">
      <w:pPr>
        <w:jc w:val="both"/>
        <w:rPr>
          <w:rFonts w:cs="Times New Roman"/>
        </w:rPr>
      </w:pPr>
    </w:p>
    <w:p w14:paraId="2F6A0ADC" w14:textId="77777777"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lastRenderedPageBreak/>
        <w:t>IV</w:t>
      </w:r>
      <w:r w:rsidR="00E45D33">
        <w:rPr>
          <w:b/>
          <w:bCs/>
        </w:rPr>
        <w:t>.</w:t>
      </w:r>
    </w:p>
    <w:p w14:paraId="122F54BE" w14:textId="77777777"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14:paraId="3CD2C70E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7D2B293E" w14:textId="2421DB92" w:rsidR="00E45D33" w:rsidRPr="00245A3D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>
        <w:t>Cena plnění se stanoví dohodou stran dle zák</w:t>
      </w:r>
      <w:r w:rsidR="007E2DFB">
        <w:t xml:space="preserve">ona </w:t>
      </w:r>
      <w:r>
        <w:t>č.</w:t>
      </w:r>
      <w:r w:rsidR="007A26F0">
        <w:t xml:space="preserve"> </w:t>
      </w:r>
      <w:r>
        <w:t>526/</w:t>
      </w:r>
      <w:r w:rsidR="007D6139">
        <w:t>19</w:t>
      </w:r>
      <w:r>
        <w:t>90 Sb.</w:t>
      </w:r>
      <w:r w:rsidR="007E2DFB">
        <w:t>,</w:t>
      </w:r>
      <w:r>
        <w:t xml:space="preserve"> o cenách, v platném znění a dle </w:t>
      </w:r>
      <w:r w:rsidR="00B34687">
        <w:t xml:space="preserve">ceníku </w:t>
      </w:r>
      <w:r w:rsidR="007C4B71">
        <w:t>akreditační komise</w:t>
      </w:r>
      <w:r>
        <w:t xml:space="preserve"> a činí</w:t>
      </w:r>
      <w:r w:rsidR="0078351E">
        <w:rPr>
          <w:i/>
          <w:iCs/>
        </w:rPr>
        <w:t>:</w:t>
      </w:r>
      <w:r w:rsidR="00DA5261">
        <w:rPr>
          <w:i/>
          <w:iCs/>
        </w:rPr>
        <w:t xml:space="preserve"> </w:t>
      </w:r>
      <w:r w:rsidR="00FE0BFA" w:rsidRPr="00A11A8A">
        <w:rPr>
          <w:i/>
          <w:iCs/>
        </w:rPr>
        <w:t>199 000,- Kč (slovy: stodevadesát</w:t>
      </w:r>
      <w:r w:rsidR="00FE0BFA">
        <w:rPr>
          <w:i/>
          <w:iCs/>
        </w:rPr>
        <w:t>devět</w:t>
      </w:r>
      <w:r w:rsidR="00FE0BFA" w:rsidRPr="00A11A8A">
        <w:rPr>
          <w:i/>
          <w:iCs/>
        </w:rPr>
        <w:t>tisíc</w:t>
      </w:r>
      <w:r w:rsidR="00FE0BFA">
        <w:rPr>
          <w:i/>
          <w:iCs/>
        </w:rPr>
        <w:t xml:space="preserve"> K</w:t>
      </w:r>
      <w:r w:rsidR="00FE0BFA" w:rsidRPr="00A11A8A">
        <w:rPr>
          <w:i/>
          <w:iCs/>
        </w:rPr>
        <w:t>orun</w:t>
      </w:r>
      <w:r w:rsidR="00FE0BFA">
        <w:rPr>
          <w:i/>
          <w:iCs/>
        </w:rPr>
        <w:t xml:space="preserve"> českých</w:t>
      </w:r>
      <w:r w:rsidR="00FE0BFA" w:rsidRPr="000B7BD0">
        <w:rPr>
          <w:i/>
          <w:iCs/>
        </w:rPr>
        <w:t>)</w:t>
      </w:r>
      <w:r w:rsidR="00FE0BFA">
        <w:rPr>
          <w:i/>
          <w:iCs/>
        </w:rPr>
        <w:t xml:space="preserve"> </w:t>
      </w:r>
      <w:r w:rsidR="00FE0BFA" w:rsidRPr="00FE0BFA">
        <w:t>bez DPH</w:t>
      </w:r>
      <w:r w:rsidRPr="00FE0BFA">
        <w:t>.</w:t>
      </w:r>
    </w:p>
    <w:p w14:paraId="7BDA2276" w14:textId="77777777"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14:paraId="7A68FB48" w14:textId="77777777"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14:paraId="287CE115" w14:textId="64C5A20C"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</w:t>
      </w:r>
      <w:r w:rsidR="008D5213">
        <w:t xml:space="preserve"> odst. </w:t>
      </w:r>
      <w:r>
        <w:t>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14:paraId="59D3BA12" w14:textId="77777777" w:rsidR="000B7BD0" w:rsidRDefault="000B7BD0" w:rsidP="00C4305C">
      <w:pPr>
        <w:pStyle w:val="Odstavecseseznamem"/>
        <w:ind w:left="284"/>
        <w:jc w:val="both"/>
      </w:pPr>
    </w:p>
    <w:p w14:paraId="2A961D68" w14:textId="564B408B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</w:t>
      </w:r>
      <w:r w:rsidR="00C417D5">
        <w:t> </w:t>
      </w:r>
      <w:r w:rsidR="00245A3D">
        <w:t>bezpečí</w:t>
      </w:r>
      <w:r>
        <w:t>.</w:t>
      </w:r>
    </w:p>
    <w:p w14:paraId="5BF2E297" w14:textId="77777777" w:rsidR="000B7BD0" w:rsidRDefault="000B7BD0" w:rsidP="00C4305C">
      <w:pPr>
        <w:pStyle w:val="Odstavecseseznamem"/>
        <w:ind w:left="284"/>
        <w:jc w:val="both"/>
      </w:pPr>
    </w:p>
    <w:p w14:paraId="0FEBA375" w14:textId="0CE693FC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</w:t>
      </w:r>
      <w:r w:rsidR="008D5213">
        <w:t>odst</w:t>
      </w:r>
      <w:r>
        <w:t>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14:paraId="5DEA88DB" w14:textId="77777777" w:rsidR="00875CB4" w:rsidRDefault="00875CB4" w:rsidP="0045572A">
      <w:pPr>
        <w:jc w:val="both"/>
      </w:pPr>
    </w:p>
    <w:p w14:paraId="09913319" w14:textId="77777777"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14:paraId="2261EB06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14:paraId="21820DB6" w14:textId="77777777" w:rsidR="00E45D33" w:rsidRDefault="00E45D33" w:rsidP="0045572A">
      <w:pPr>
        <w:jc w:val="right"/>
        <w:rPr>
          <w:rFonts w:cs="Times New Roman"/>
        </w:rPr>
      </w:pPr>
    </w:p>
    <w:p w14:paraId="1554D25E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14:paraId="72170C0E" w14:textId="77777777" w:rsidR="000B7BD0" w:rsidRDefault="000B7BD0" w:rsidP="00C4305C">
      <w:pPr>
        <w:pStyle w:val="Odstavecseseznamem"/>
        <w:ind w:left="284"/>
        <w:jc w:val="both"/>
      </w:pPr>
    </w:p>
    <w:p w14:paraId="79365FDB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14:paraId="36084E9E" w14:textId="77777777" w:rsidR="000B7BD0" w:rsidRDefault="000B7BD0" w:rsidP="00C4305C">
      <w:pPr>
        <w:pStyle w:val="Odstavecseseznamem"/>
        <w:ind w:left="284"/>
        <w:jc w:val="both"/>
      </w:pPr>
    </w:p>
    <w:p w14:paraId="77BCD930" w14:textId="77777777"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14:paraId="22E505D1" w14:textId="77777777" w:rsidR="001D04AE" w:rsidRDefault="001D04AE" w:rsidP="0045572A">
      <w:pPr>
        <w:jc w:val="both"/>
      </w:pPr>
    </w:p>
    <w:p w14:paraId="471CF4AC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14:paraId="3CE34AD8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14:paraId="76BB0A92" w14:textId="77777777" w:rsidR="000B7BD0" w:rsidRPr="00B87D9A" w:rsidRDefault="000B7BD0" w:rsidP="000B7BD0">
      <w:pPr>
        <w:jc w:val="center"/>
        <w:rPr>
          <w:u w:val="single"/>
        </w:rPr>
      </w:pPr>
    </w:p>
    <w:p w14:paraId="00917589" w14:textId="77777777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14:paraId="6756AADC" w14:textId="77777777" w:rsidR="000B7BD0" w:rsidRDefault="000B7BD0" w:rsidP="000B7BD0">
      <w:pPr>
        <w:pStyle w:val="Odstavecseseznamem"/>
        <w:ind w:left="284"/>
        <w:jc w:val="both"/>
      </w:pPr>
    </w:p>
    <w:p w14:paraId="4019F22B" w14:textId="2EED7A6F" w:rsidR="006A04BF" w:rsidRDefault="000B7BD0" w:rsidP="000E29CC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Výpovědní lhůta činí 2 měsíce a počíná běžet prvním dnem měsíce následujícího po doručení písemné výpovědi druhé smluvní straně.</w:t>
      </w:r>
      <w:r w:rsidR="006A04BF">
        <w:br w:type="page"/>
      </w:r>
    </w:p>
    <w:p w14:paraId="3E6C3E01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lastRenderedPageBreak/>
        <w:t>VII.</w:t>
      </w:r>
    </w:p>
    <w:p w14:paraId="599389CC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14:paraId="0C1A445C" w14:textId="77777777" w:rsidR="000B7BD0" w:rsidRPr="0016728B" w:rsidRDefault="000B7BD0" w:rsidP="000B7BD0">
      <w:pPr>
        <w:jc w:val="center"/>
        <w:rPr>
          <w:b/>
        </w:rPr>
      </w:pPr>
    </w:p>
    <w:p w14:paraId="66BD2A74" w14:textId="02A9F86C" w:rsidR="00857C34" w:rsidRPr="004F6030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4F6030">
        <w:t>Smluvní strany souhlasí s tím, aby tato smlouv</w:t>
      </w:r>
      <w:r w:rsidR="008D5213" w:rsidRPr="004F6030">
        <w:t>a</w:t>
      </w:r>
      <w:r w:rsidRPr="004F6030">
        <w:t xml:space="preserve"> byla ze strany poskytovatele zdravotních služeb zveř</w:t>
      </w:r>
      <w:r w:rsidR="00F94396" w:rsidRPr="004F6030">
        <w:t>ejněna v celém rozsahu v informačním systému veřejné správy s názvem „Registr smluv“ dle zákona č. 340/</w:t>
      </w:r>
      <w:r w:rsidRPr="004F6030">
        <w:t>2015 Sb.,</w:t>
      </w:r>
      <w:r w:rsidR="00F94396" w:rsidRPr="004F6030">
        <w:t xml:space="preserve"> o registru smluv, v platném znění.</w:t>
      </w:r>
    </w:p>
    <w:p w14:paraId="0212845A" w14:textId="77777777" w:rsidR="00857C34" w:rsidRDefault="00857C34" w:rsidP="00857C34">
      <w:pPr>
        <w:pStyle w:val="Odstavecseseznamem"/>
        <w:ind w:left="284"/>
        <w:jc w:val="both"/>
      </w:pPr>
    </w:p>
    <w:p w14:paraId="1B6C2CDE" w14:textId="77777777"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14:paraId="2001EEA9" w14:textId="77777777"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14:paraId="052D81BF" w14:textId="77777777"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14:paraId="3DD72047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00FE1DDC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14:paraId="2FCC4123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49EBA8BE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14:paraId="70B55BDF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7892703F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14:paraId="24E91301" w14:textId="77777777" w:rsidR="00E45D33" w:rsidRDefault="00E45D33" w:rsidP="0045572A">
      <w:pPr>
        <w:jc w:val="both"/>
      </w:pPr>
    </w:p>
    <w:p w14:paraId="1C8AD96B" w14:textId="77777777" w:rsidR="0016728B" w:rsidRDefault="0016728B" w:rsidP="0045572A">
      <w:pPr>
        <w:jc w:val="both"/>
      </w:pPr>
    </w:p>
    <w:p w14:paraId="15C39F5C" w14:textId="77777777" w:rsidR="00DA5261" w:rsidRDefault="00DA5261" w:rsidP="0045572A">
      <w:pPr>
        <w:jc w:val="both"/>
      </w:pPr>
    </w:p>
    <w:p w14:paraId="0CC55CD3" w14:textId="77777777" w:rsidR="00DA5261" w:rsidRDefault="00DA5261" w:rsidP="0045572A">
      <w:pPr>
        <w:jc w:val="both"/>
      </w:pPr>
    </w:p>
    <w:p w14:paraId="0A86BA4F" w14:textId="77777777"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14:paraId="6DA63041" w14:textId="77777777" w:rsidR="00593C89" w:rsidRDefault="00593C89" w:rsidP="0045572A">
      <w:pPr>
        <w:jc w:val="both"/>
      </w:pPr>
    </w:p>
    <w:p w14:paraId="1B96195D" w14:textId="77777777" w:rsidR="00593C89" w:rsidRDefault="00593C89" w:rsidP="0045572A">
      <w:pPr>
        <w:jc w:val="both"/>
      </w:pPr>
    </w:p>
    <w:p w14:paraId="6857C00D" w14:textId="77777777" w:rsidR="00DA5261" w:rsidRDefault="00DA5261" w:rsidP="0045572A">
      <w:pPr>
        <w:jc w:val="both"/>
      </w:pPr>
    </w:p>
    <w:p w14:paraId="096FA691" w14:textId="77777777" w:rsidR="00DA5261" w:rsidRDefault="00DA5261" w:rsidP="0045572A">
      <w:pPr>
        <w:jc w:val="both"/>
      </w:pPr>
    </w:p>
    <w:p w14:paraId="1B55B51C" w14:textId="77777777" w:rsidR="0016728B" w:rsidRDefault="0016728B" w:rsidP="0045572A">
      <w:pPr>
        <w:jc w:val="both"/>
      </w:pPr>
    </w:p>
    <w:p w14:paraId="4211C1FF" w14:textId="50DDB38A" w:rsidR="00E45D33" w:rsidRDefault="00E45D33" w:rsidP="0045572A">
      <w:pPr>
        <w:jc w:val="both"/>
        <w:rPr>
          <w:rFonts w:cs="Times New Roman"/>
        </w:rPr>
      </w:pPr>
      <w:r>
        <w:t xml:space="preserve">V Praze dne  </w:t>
      </w:r>
      <w:r w:rsidR="000D7478" w:rsidRPr="000D7478">
        <w:rPr>
          <w:b/>
          <w:i/>
        </w:rPr>
        <w:t>04.05.2021</w:t>
      </w:r>
      <w:r w:rsidR="00235851">
        <w:tab/>
      </w:r>
      <w:r w:rsidR="00235851">
        <w:tab/>
      </w:r>
      <w:r w:rsidR="0016728B">
        <w:t xml:space="preserve">          </w:t>
      </w:r>
      <w:r w:rsidR="00ED3B65">
        <w:t>V</w:t>
      </w:r>
      <w:r w:rsidR="004F6030">
        <w:t xml:space="preserve"> Horních Beřkovicích </w:t>
      </w:r>
      <w:r w:rsidR="00ED3B65">
        <w:t>dne</w:t>
      </w:r>
      <w:r w:rsidR="004F6030">
        <w:t xml:space="preserve"> </w:t>
      </w:r>
      <w:r w:rsidR="004F6030" w:rsidRPr="000D7478">
        <w:rPr>
          <w:b/>
          <w:i/>
        </w:rPr>
        <w:t>28.4.2021</w:t>
      </w:r>
    </w:p>
    <w:p w14:paraId="3E4C30C6" w14:textId="77777777" w:rsidR="00E45D33" w:rsidRDefault="00E45D33" w:rsidP="0045572A">
      <w:pPr>
        <w:jc w:val="both"/>
        <w:rPr>
          <w:rFonts w:cs="Times New Roman"/>
        </w:rPr>
      </w:pPr>
    </w:p>
    <w:p w14:paraId="55DD37E7" w14:textId="77777777" w:rsidR="0016728B" w:rsidRDefault="0016728B" w:rsidP="0045572A">
      <w:pPr>
        <w:jc w:val="both"/>
      </w:pPr>
    </w:p>
    <w:p w14:paraId="22B6898A" w14:textId="77777777"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707ED7">
        <w:t xml:space="preserve"> </w:t>
      </w:r>
      <w:r w:rsidR="00BF0479">
        <w:t xml:space="preserve">      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14:paraId="4FC726D5" w14:textId="3713D7E2" w:rsidR="00E45D33" w:rsidRDefault="00E45D33" w:rsidP="0045572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FE0BFA">
        <w:tab/>
      </w:r>
      <w:r w:rsidR="00FE0BFA">
        <w:tab/>
        <w:t>MUDr. Jiří Tomeček, MBA</w:t>
      </w:r>
    </w:p>
    <w:p w14:paraId="26299FF5" w14:textId="6556106C" w:rsidR="00E45D33" w:rsidRDefault="00E45D33" w:rsidP="0045572A">
      <w:pPr>
        <w:jc w:val="both"/>
      </w:pPr>
      <w:r w:rsidRPr="002F4DC6">
        <w:t xml:space="preserve">   ředitel SAK, o.p.s.</w:t>
      </w:r>
      <w:r w:rsidR="00A91117">
        <w:tab/>
      </w:r>
      <w:r w:rsidR="00A91117">
        <w:tab/>
      </w:r>
      <w:r w:rsidR="00ED7EF5">
        <w:t xml:space="preserve">         </w:t>
      </w:r>
      <w:r w:rsidR="00BF0479">
        <w:t xml:space="preserve">          </w:t>
      </w:r>
      <w:r w:rsidR="00AA2893">
        <w:t xml:space="preserve">  </w:t>
      </w:r>
      <w:r w:rsidR="00BF0479">
        <w:t xml:space="preserve">     </w:t>
      </w:r>
      <w:r w:rsidR="000B2F0A">
        <w:tab/>
      </w:r>
      <w:r w:rsidR="000B2F0A">
        <w:tab/>
      </w:r>
      <w:r w:rsidR="000B2F0A">
        <w:tab/>
        <w:t xml:space="preserve">              </w:t>
      </w:r>
      <w:r w:rsidR="00FE0BFA">
        <w:t xml:space="preserve"> ředitel</w:t>
      </w:r>
    </w:p>
    <w:p w14:paraId="643D9D0E" w14:textId="77777777" w:rsidR="000D7478" w:rsidRDefault="000D7478" w:rsidP="0045572A">
      <w:pPr>
        <w:jc w:val="both"/>
      </w:pPr>
    </w:p>
    <w:p w14:paraId="642CF60D" w14:textId="77777777" w:rsidR="000D7478" w:rsidRDefault="000D7478" w:rsidP="000D7478">
      <w:pPr>
        <w:jc w:val="both"/>
      </w:pPr>
      <w:r>
        <w:t>(podepsáno, orazítkováno)</w:t>
      </w:r>
      <w:r>
        <w:tab/>
      </w:r>
      <w:r>
        <w:tab/>
      </w:r>
      <w:r>
        <w:tab/>
      </w:r>
      <w:r>
        <w:tab/>
      </w:r>
      <w:r>
        <w:tab/>
      </w:r>
      <w:r>
        <w:t>(podepsáno, orazítkováno)</w:t>
      </w:r>
    </w:p>
    <w:p w14:paraId="2ABF1FD1" w14:textId="3556F620" w:rsidR="000D7478" w:rsidRDefault="000D7478" w:rsidP="0045572A">
      <w:pPr>
        <w:jc w:val="both"/>
      </w:pPr>
    </w:p>
    <w:sectPr w:rsidR="000D7478" w:rsidSect="00894B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D44C0" w14:textId="77777777" w:rsidR="00734415" w:rsidRDefault="00734415" w:rsidP="006A04BF">
      <w:r>
        <w:separator/>
      </w:r>
    </w:p>
  </w:endnote>
  <w:endnote w:type="continuationSeparator" w:id="0">
    <w:p w14:paraId="148DB9CB" w14:textId="77777777" w:rsidR="00734415" w:rsidRDefault="00734415" w:rsidP="006A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75295"/>
      <w:docPartObj>
        <w:docPartGallery w:val="Page Numbers (Bottom of Page)"/>
        <w:docPartUnique/>
      </w:docPartObj>
    </w:sdtPr>
    <w:sdtEndPr/>
    <w:sdtContent>
      <w:p w14:paraId="4D85279C" w14:textId="1E024FD5" w:rsidR="006A04BF" w:rsidRDefault="006A04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78">
          <w:rPr>
            <w:noProof/>
          </w:rPr>
          <w:t>2</w:t>
        </w:r>
        <w:r>
          <w:fldChar w:fldCharType="end"/>
        </w:r>
      </w:p>
    </w:sdtContent>
  </w:sdt>
  <w:p w14:paraId="0ACBB855" w14:textId="77777777" w:rsidR="006A04BF" w:rsidRDefault="006A04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3DDCB" w14:textId="77777777" w:rsidR="00734415" w:rsidRDefault="00734415" w:rsidP="006A04BF">
      <w:r>
        <w:separator/>
      </w:r>
    </w:p>
  </w:footnote>
  <w:footnote w:type="continuationSeparator" w:id="0">
    <w:p w14:paraId="6BC480AF" w14:textId="77777777" w:rsidR="00734415" w:rsidRDefault="00734415" w:rsidP="006A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25F9C"/>
    <w:rsid w:val="00053B9D"/>
    <w:rsid w:val="000729B7"/>
    <w:rsid w:val="00080A15"/>
    <w:rsid w:val="00080DD9"/>
    <w:rsid w:val="00080FE6"/>
    <w:rsid w:val="000A242D"/>
    <w:rsid w:val="000B2F0A"/>
    <w:rsid w:val="000B7BD0"/>
    <w:rsid w:val="000D22C5"/>
    <w:rsid w:val="000D2A0C"/>
    <w:rsid w:val="000D3EEB"/>
    <w:rsid w:val="000D7478"/>
    <w:rsid w:val="000E29C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2F5C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498B"/>
    <w:rsid w:val="002946C7"/>
    <w:rsid w:val="002C3F7C"/>
    <w:rsid w:val="002D42CB"/>
    <w:rsid w:val="002E50AD"/>
    <w:rsid w:val="002F4DC6"/>
    <w:rsid w:val="00300F1F"/>
    <w:rsid w:val="00313E51"/>
    <w:rsid w:val="003413DF"/>
    <w:rsid w:val="00350E23"/>
    <w:rsid w:val="0037469C"/>
    <w:rsid w:val="003A7B95"/>
    <w:rsid w:val="003B67BF"/>
    <w:rsid w:val="003C7F5B"/>
    <w:rsid w:val="003D500B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4F6030"/>
    <w:rsid w:val="0050069C"/>
    <w:rsid w:val="00503666"/>
    <w:rsid w:val="0050453C"/>
    <w:rsid w:val="00593C89"/>
    <w:rsid w:val="005C03E3"/>
    <w:rsid w:val="005C696E"/>
    <w:rsid w:val="005D3823"/>
    <w:rsid w:val="006141AF"/>
    <w:rsid w:val="0066022E"/>
    <w:rsid w:val="00674DF1"/>
    <w:rsid w:val="00676BC5"/>
    <w:rsid w:val="00684E04"/>
    <w:rsid w:val="00686B74"/>
    <w:rsid w:val="006A04BF"/>
    <w:rsid w:val="006B3843"/>
    <w:rsid w:val="006D42B2"/>
    <w:rsid w:val="006F4BDF"/>
    <w:rsid w:val="00707ED7"/>
    <w:rsid w:val="007276CA"/>
    <w:rsid w:val="00734415"/>
    <w:rsid w:val="00763DB5"/>
    <w:rsid w:val="00770E6C"/>
    <w:rsid w:val="0078351E"/>
    <w:rsid w:val="007A26F0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6B2"/>
    <w:rsid w:val="00857C34"/>
    <w:rsid w:val="00875CB4"/>
    <w:rsid w:val="00877717"/>
    <w:rsid w:val="008874B6"/>
    <w:rsid w:val="00887616"/>
    <w:rsid w:val="00890A34"/>
    <w:rsid w:val="00894BCD"/>
    <w:rsid w:val="00895058"/>
    <w:rsid w:val="008A0247"/>
    <w:rsid w:val="008A3646"/>
    <w:rsid w:val="008B20ED"/>
    <w:rsid w:val="008D5213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93E84"/>
    <w:rsid w:val="009A7E96"/>
    <w:rsid w:val="009B3FE8"/>
    <w:rsid w:val="009B4917"/>
    <w:rsid w:val="009B5C93"/>
    <w:rsid w:val="009D272A"/>
    <w:rsid w:val="009F7E80"/>
    <w:rsid w:val="00A01AE3"/>
    <w:rsid w:val="00A02DC3"/>
    <w:rsid w:val="00A070BF"/>
    <w:rsid w:val="00A10AF7"/>
    <w:rsid w:val="00A37DF8"/>
    <w:rsid w:val="00A42D00"/>
    <w:rsid w:val="00A440A2"/>
    <w:rsid w:val="00A4697F"/>
    <w:rsid w:val="00A51566"/>
    <w:rsid w:val="00A61218"/>
    <w:rsid w:val="00A778F4"/>
    <w:rsid w:val="00A91117"/>
    <w:rsid w:val="00AA0838"/>
    <w:rsid w:val="00AA19BE"/>
    <w:rsid w:val="00AA2893"/>
    <w:rsid w:val="00AB1521"/>
    <w:rsid w:val="00AB668A"/>
    <w:rsid w:val="00AC4178"/>
    <w:rsid w:val="00B007E8"/>
    <w:rsid w:val="00B23A68"/>
    <w:rsid w:val="00B250F0"/>
    <w:rsid w:val="00B252B2"/>
    <w:rsid w:val="00B34687"/>
    <w:rsid w:val="00B428B8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156FB"/>
    <w:rsid w:val="00C25147"/>
    <w:rsid w:val="00C305CD"/>
    <w:rsid w:val="00C32356"/>
    <w:rsid w:val="00C3358D"/>
    <w:rsid w:val="00C40690"/>
    <w:rsid w:val="00C417D5"/>
    <w:rsid w:val="00C4305C"/>
    <w:rsid w:val="00C43B7B"/>
    <w:rsid w:val="00C44CF2"/>
    <w:rsid w:val="00C6225D"/>
    <w:rsid w:val="00C77930"/>
    <w:rsid w:val="00C80B67"/>
    <w:rsid w:val="00C81171"/>
    <w:rsid w:val="00CC445A"/>
    <w:rsid w:val="00CC4EB8"/>
    <w:rsid w:val="00CD128C"/>
    <w:rsid w:val="00CD1CE4"/>
    <w:rsid w:val="00CD4A39"/>
    <w:rsid w:val="00CE23C6"/>
    <w:rsid w:val="00CE5BE8"/>
    <w:rsid w:val="00CE7AB1"/>
    <w:rsid w:val="00D13F65"/>
    <w:rsid w:val="00D456E7"/>
    <w:rsid w:val="00D5752C"/>
    <w:rsid w:val="00D67DBB"/>
    <w:rsid w:val="00D71DC2"/>
    <w:rsid w:val="00D73DA6"/>
    <w:rsid w:val="00D85345"/>
    <w:rsid w:val="00DA5261"/>
    <w:rsid w:val="00DA54A5"/>
    <w:rsid w:val="00DB2D65"/>
    <w:rsid w:val="00DB4B6C"/>
    <w:rsid w:val="00DD4FA9"/>
    <w:rsid w:val="00DE0FEE"/>
    <w:rsid w:val="00DE7484"/>
    <w:rsid w:val="00DF424F"/>
    <w:rsid w:val="00E01F2B"/>
    <w:rsid w:val="00E05E4D"/>
    <w:rsid w:val="00E14FDC"/>
    <w:rsid w:val="00E158A0"/>
    <w:rsid w:val="00E2239F"/>
    <w:rsid w:val="00E24EBA"/>
    <w:rsid w:val="00E27484"/>
    <w:rsid w:val="00E3230D"/>
    <w:rsid w:val="00E36EEE"/>
    <w:rsid w:val="00E45D33"/>
    <w:rsid w:val="00E50E84"/>
    <w:rsid w:val="00E53C67"/>
    <w:rsid w:val="00E629A8"/>
    <w:rsid w:val="00E64BB0"/>
    <w:rsid w:val="00E71148"/>
    <w:rsid w:val="00E82A31"/>
    <w:rsid w:val="00EA32B4"/>
    <w:rsid w:val="00EA3FDC"/>
    <w:rsid w:val="00EB3315"/>
    <w:rsid w:val="00EC4142"/>
    <w:rsid w:val="00ED3B65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817BA"/>
    <w:rsid w:val="00F90420"/>
    <w:rsid w:val="00F94396"/>
    <w:rsid w:val="00FC2258"/>
    <w:rsid w:val="00FE0BFA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ECDF2"/>
  <w15:docId w15:val="{F34EAC52-E46A-4A48-8242-B1AAD87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styleId="Zhlav">
    <w:name w:val="header"/>
    <w:basedOn w:val="Normln"/>
    <w:link w:val="ZhlavChar"/>
    <w:uiPriority w:val="99"/>
    <w:unhideWhenUsed/>
    <w:rsid w:val="006A04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4BF"/>
    <w:rPr>
      <w:rFonts w:eastAsia="Times New Roman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04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4BF"/>
    <w:rPr>
      <w:rFonts w:eastAsia="Times New Roman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8E7B-F2AE-435B-B6EF-25C152E7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0</TotalTime>
  <Pages>4</Pages>
  <Words>1202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Ing. Zdeněk Luxík</cp:lastModifiedBy>
  <cp:revision>2</cp:revision>
  <cp:lastPrinted>2012-09-17T09:39:00Z</cp:lastPrinted>
  <dcterms:created xsi:type="dcterms:W3CDTF">2021-05-27T04:31:00Z</dcterms:created>
  <dcterms:modified xsi:type="dcterms:W3CDTF">2021-05-27T04:31:00Z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