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2F2" w:rsidRDefault="00FF22F2" w:rsidP="00DA6A9F">
      <w:pPr>
        <w:pStyle w:val="Title"/>
        <w:rPr>
          <w:rFonts w:ascii="Arial" w:hAnsi="Arial" w:cs="Arial"/>
          <w:sz w:val="36"/>
        </w:rPr>
      </w:pPr>
      <w:r>
        <w:rPr>
          <w:rFonts w:ascii="Arial" w:hAnsi="Arial" w:cs="Arial"/>
          <w:sz w:val="36"/>
        </w:rPr>
        <w:t>SMLOUVA O DÍLO</w:t>
      </w:r>
    </w:p>
    <w:p w:rsidR="00FF22F2" w:rsidRPr="00D31D33" w:rsidRDefault="00FF22F2" w:rsidP="00DA6A9F">
      <w:pPr>
        <w:pStyle w:val="Title"/>
        <w:tabs>
          <w:tab w:val="right" w:pos="9071"/>
        </w:tabs>
        <w:jc w:val="both"/>
        <w:rPr>
          <w:rFonts w:ascii="Arial" w:hAnsi="Arial" w:cs="Arial"/>
          <w:sz w:val="20"/>
          <w:szCs w:val="20"/>
        </w:rPr>
      </w:pPr>
      <w:r w:rsidRPr="00D31D33">
        <w:rPr>
          <w:rFonts w:ascii="Arial" w:hAnsi="Arial" w:cs="Arial"/>
          <w:sz w:val="20"/>
          <w:szCs w:val="20"/>
        </w:rPr>
        <w:t xml:space="preserve">č. objednatele </w:t>
      </w:r>
      <w:r>
        <w:rPr>
          <w:rFonts w:ascii="Arial" w:hAnsi="Arial" w:cs="Arial"/>
          <w:sz w:val="20"/>
          <w:szCs w:val="20"/>
        </w:rPr>
        <w:t>IRM/624/2021</w:t>
      </w:r>
      <w:r w:rsidRPr="00D31D33">
        <w:rPr>
          <w:rFonts w:ascii="Arial" w:hAnsi="Arial" w:cs="Arial"/>
          <w:sz w:val="20"/>
          <w:szCs w:val="20"/>
        </w:rPr>
        <w:tab/>
        <w:t>č. zhotovitele …..</w:t>
      </w:r>
    </w:p>
    <w:p w:rsidR="00FF22F2" w:rsidRPr="00D31D33" w:rsidRDefault="00FF22F2" w:rsidP="00DA6A9F">
      <w:pPr>
        <w:spacing w:before="480"/>
        <w:jc w:val="both"/>
        <w:rPr>
          <w:rFonts w:ascii="Arial" w:hAnsi="Arial" w:cs="Arial"/>
          <w:b/>
        </w:rPr>
      </w:pPr>
      <w:r w:rsidRPr="00D31D33">
        <w:rPr>
          <w:rFonts w:ascii="Arial" w:hAnsi="Arial" w:cs="Arial"/>
        </w:rPr>
        <w:t xml:space="preserve">uzavřená podle ustanovení § </w:t>
      </w:r>
      <w:smartTag w:uri="urn:schemas-microsoft-com:office:smarttags" w:element="metricconverter">
        <w:smartTagPr>
          <w:attr w:name="ProductID" w:val="2586 a"/>
        </w:smartTagPr>
        <w:r w:rsidRPr="00D31D33">
          <w:rPr>
            <w:rFonts w:ascii="Arial" w:hAnsi="Arial" w:cs="Arial"/>
          </w:rPr>
          <w:t>2586 a</w:t>
        </w:r>
      </w:smartTag>
      <w:r w:rsidRPr="00D31D33">
        <w:rPr>
          <w:rFonts w:ascii="Arial" w:hAnsi="Arial" w:cs="Arial"/>
        </w:rPr>
        <w:t xml:space="preserve"> následujících zákona č. 89/2012 Sb., občanský zákoník, v platném a účinném znění</w:t>
      </w:r>
    </w:p>
    <w:p w:rsidR="00FF22F2" w:rsidRPr="00D31D33" w:rsidRDefault="00FF22F2" w:rsidP="004401F3">
      <w:pPr>
        <w:pStyle w:val="Title"/>
        <w:spacing w:before="480"/>
        <w:rPr>
          <w:rFonts w:ascii="Arial" w:hAnsi="Arial" w:cs="Arial"/>
          <w:caps/>
          <w:sz w:val="20"/>
          <w:szCs w:val="20"/>
        </w:rPr>
      </w:pPr>
      <w:r w:rsidRPr="00D31D33">
        <w:rPr>
          <w:rFonts w:ascii="Arial" w:hAnsi="Arial" w:cs="Arial"/>
          <w:sz w:val="20"/>
          <w:szCs w:val="20"/>
        </w:rPr>
        <w:t xml:space="preserve">k akci ,,Odstranění stavby čp. </w:t>
      </w:r>
      <w:smartTag w:uri="urn:schemas-microsoft-com:office:smarttags" w:element="metricconverter">
        <w:smartTagPr>
          <w:attr w:name="ProductID" w:val="148 a"/>
        </w:smartTagPr>
        <w:r w:rsidRPr="00D31D33">
          <w:rPr>
            <w:rFonts w:ascii="Arial" w:hAnsi="Arial" w:cs="Arial"/>
            <w:sz w:val="20"/>
            <w:szCs w:val="20"/>
          </w:rPr>
          <w:t>148 a</w:t>
        </w:r>
      </w:smartTag>
      <w:r w:rsidRPr="00D31D33">
        <w:rPr>
          <w:rFonts w:ascii="Arial" w:hAnsi="Arial" w:cs="Arial"/>
          <w:sz w:val="20"/>
          <w:szCs w:val="20"/>
        </w:rPr>
        <w:t xml:space="preserve"> přilehlých objektů, ul. Hurdálkova“</w:t>
      </w:r>
    </w:p>
    <w:p w:rsidR="00FF22F2" w:rsidRPr="00D31D33" w:rsidRDefault="00FF22F2" w:rsidP="006F7A9C">
      <w:pPr>
        <w:pStyle w:val="Heading3"/>
        <w:tabs>
          <w:tab w:val="left" w:pos="567"/>
          <w:tab w:val="num" w:pos="720"/>
        </w:tabs>
        <w:spacing w:before="480"/>
        <w:ind w:left="720" w:hanging="720"/>
        <w:rPr>
          <w:rFonts w:ascii="Arial" w:hAnsi="Arial" w:cs="Arial"/>
          <w:sz w:val="20"/>
          <w:szCs w:val="20"/>
        </w:rPr>
      </w:pPr>
      <w:r w:rsidRPr="00D31D33">
        <w:rPr>
          <w:rFonts w:ascii="Arial" w:hAnsi="Arial" w:cs="Arial"/>
          <w:sz w:val="20"/>
          <w:szCs w:val="20"/>
        </w:rPr>
        <w:t>I. SMLUVNÍ STRANY</w:t>
      </w:r>
    </w:p>
    <w:p w:rsidR="00FF22F2" w:rsidRPr="00D31D33" w:rsidRDefault="00FF22F2" w:rsidP="006F7A9C">
      <w:pPr>
        <w:tabs>
          <w:tab w:val="left" w:pos="567"/>
          <w:tab w:val="left" w:pos="2835"/>
        </w:tabs>
        <w:spacing w:before="240"/>
        <w:jc w:val="both"/>
        <w:rPr>
          <w:rFonts w:ascii="Arial" w:hAnsi="Arial" w:cs="Arial"/>
          <w:b/>
        </w:rPr>
      </w:pPr>
      <w:r w:rsidRPr="00D31D33">
        <w:rPr>
          <w:rFonts w:ascii="Arial" w:hAnsi="Arial" w:cs="Arial"/>
          <w:b/>
        </w:rPr>
        <w:t>I.1. Objednatel:</w:t>
      </w:r>
      <w:r w:rsidRPr="00D31D33">
        <w:rPr>
          <w:rFonts w:ascii="Arial" w:hAnsi="Arial" w:cs="Arial"/>
          <w:b/>
        </w:rPr>
        <w:tab/>
        <w:t>město Náchod</w:t>
      </w:r>
    </w:p>
    <w:p w:rsidR="00FF22F2" w:rsidRPr="00D31D33" w:rsidRDefault="00FF22F2" w:rsidP="006F7A9C">
      <w:pPr>
        <w:tabs>
          <w:tab w:val="left" w:pos="567"/>
          <w:tab w:val="left" w:pos="2835"/>
        </w:tabs>
        <w:ind w:left="283" w:hanging="283"/>
        <w:jc w:val="both"/>
        <w:rPr>
          <w:rFonts w:ascii="Arial" w:hAnsi="Arial" w:cs="Arial"/>
        </w:rPr>
      </w:pPr>
      <w:r w:rsidRPr="00D31D33">
        <w:rPr>
          <w:rFonts w:ascii="Arial" w:hAnsi="Arial" w:cs="Arial"/>
        </w:rPr>
        <w:t>Sídlo:</w:t>
      </w:r>
      <w:r w:rsidRPr="00D31D33">
        <w:rPr>
          <w:rFonts w:ascii="Arial" w:hAnsi="Arial" w:cs="Arial"/>
        </w:rPr>
        <w:tab/>
        <w:t>Masarykovo náměstí 40, 547 01  Náchod</w:t>
      </w:r>
    </w:p>
    <w:p w:rsidR="00FF22F2" w:rsidRPr="00D31D33" w:rsidRDefault="00FF22F2" w:rsidP="006F7A9C">
      <w:pPr>
        <w:tabs>
          <w:tab w:val="left" w:pos="567"/>
          <w:tab w:val="left" w:pos="2835"/>
        </w:tabs>
        <w:ind w:left="283" w:hanging="283"/>
        <w:jc w:val="both"/>
        <w:rPr>
          <w:rFonts w:ascii="Arial" w:hAnsi="Arial" w:cs="Arial"/>
        </w:rPr>
      </w:pPr>
      <w:r w:rsidRPr="00D31D33">
        <w:rPr>
          <w:rFonts w:ascii="Arial" w:hAnsi="Arial" w:cs="Arial"/>
        </w:rPr>
        <w:t>Adresa pro doručování:</w:t>
      </w:r>
      <w:r w:rsidRPr="00D31D33">
        <w:rPr>
          <w:rFonts w:ascii="Arial" w:hAnsi="Arial" w:cs="Arial"/>
        </w:rPr>
        <w:tab/>
        <w:t>Masarykovo náměstí 40, 547 01  Náchod</w:t>
      </w:r>
    </w:p>
    <w:p w:rsidR="00FF22F2" w:rsidRPr="00D31D33" w:rsidRDefault="00FF22F2" w:rsidP="006F7A9C">
      <w:pPr>
        <w:tabs>
          <w:tab w:val="left" w:pos="567"/>
          <w:tab w:val="left" w:pos="2835"/>
        </w:tabs>
        <w:ind w:left="283" w:hanging="283"/>
        <w:jc w:val="both"/>
        <w:rPr>
          <w:rFonts w:ascii="Arial" w:hAnsi="Arial" w:cs="Arial"/>
        </w:rPr>
      </w:pPr>
      <w:r w:rsidRPr="00D31D33">
        <w:rPr>
          <w:rFonts w:ascii="Arial" w:hAnsi="Arial" w:cs="Arial"/>
        </w:rPr>
        <w:t>Datová schránka:</w:t>
      </w:r>
      <w:r w:rsidRPr="00D31D33">
        <w:rPr>
          <w:rFonts w:ascii="Arial" w:hAnsi="Arial" w:cs="Arial"/>
        </w:rPr>
        <w:tab/>
        <w:t>gmtbqhx</w:t>
      </w:r>
    </w:p>
    <w:p w:rsidR="00FF22F2" w:rsidRPr="00D31D33" w:rsidRDefault="00FF22F2" w:rsidP="006F7A9C">
      <w:pPr>
        <w:tabs>
          <w:tab w:val="left" w:pos="567"/>
          <w:tab w:val="left" w:pos="2835"/>
        </w:tabs>
        <w:spacing w:before="120"/>
        <w:ind w:left="284" w:hanging="284"/>
        <w:jc w:val="both"/>
        <w:rPr>
          <w:rFonts w:ascii="Arial" w:hAnsi="Arial" w:cs="Arial"/>
        </w:rPr>
      </w:pPr>
      <w:r w:rsidRPr="00D31D33">
        <w:rPr>
          <w:rFonts w:ascii="Arial" w:hAnsi="Arial" w:cs="Arial"/>
        </w:rPr>
        <w:t>IČO:</w:t>
      </w:r>
      <w:r w:rsidRPr="00D31D33">
        <w:rPr>
          <w:rFonts w:ascii="Arial" w:hAnsi="Arial" w:cs="Arial"/>
        </w:rPr>
        <w:tab/>
      </w:r>
      <w:r w:rsidRPr="00D31D33">
        <w:rPr>
          <w:rFonts w:ascii="Arial" w:hAnsi="Arial" w:cs="Arial"/>
        </w:rPr>
        <w:tab/>
        <w:t>00272868</w:t>
      </w:r>
    </w:p>
    <w:p w:rsidR="00FF22F2" w:rsidRPr="00D31D33" w:rsidRDefault="00FF22F2" w:rsidP="006F7A9C">
      <w:pPr>
        <w:tabs>
          <w:tab w:val="left" w:pos="567"/>
          <w:tab w:val="left" w:pos="2835"/>
        </w:tabs>
        <w:ind w:left="283" w:hanging="283"/>
        <w:jc w:val="both"/>
        <w:rPr>
          <w:rFonts w:ascii="Arial" w:hAnsi="Arial" w:cs="Arial"/>
        </w:rPr>
      </w:pPr>
      <w:r w:rsidRPr="00D31D33">
        <w:rPr>
          <w:rFonts w:ascii="Arial" w:hAnsi="Arial" w:cs="Arial"/>
        </w:rPr>
        <w:t>DIČ:</w:t>
      </w:r>
      <w:r w:rsidRPr="00D31D33">
        <w:rPr>
          <w:rFonts w:ascii="Arial" w:hAnsi="Arial" w:cs="Arial"/>
        </w:rPr>
        <w:tab/>
      </w:r>
      <w:r w:rsidRPr="00D31D33">
        <w:rPr>
          <w:rFonts w:ascii="Arial" w:hAnsi="Arial" w:cs="Arial"/>
        </w:rPr>
        <w:tab/>
        <w:t>CZ00272868</w:t>
      </w:r>
    </w:p>
    <w:p w:rsidR="00FF22F2" w:rsidRPr="00D31D33" w:rsidRDefault="00FF22F2" w:rsidP="006F7A9C">
      <w:pPr>
        <w:tabs>
          <w:tab w:val="left" w:pos="567"/>
        </w:tabs>
        <w:spacing w:before="120"/>
        <w:ind w:left="284" w:hanging="284"/>
        <w:jc w:val="both"/>
        <w:rPr>
          <w:rFonts w:ascii="Arial" w:hAnsi="Arial" w:cs="Arial"/>
        </w:rPr>
      </w:pPr>
      <w:r w:rsidRPr="00D31D33">
        <w:rPr>
          <w:rFonts w:ascii="Arial" w:hAnsi="Arial" w:cs="Arial"/>
        </w:rPr>
        <w:t>zastoupený ve věcech smluvních:</w:t>
      </w:r>
    </w:p>
    <w:p w:rsidR="00FF22F2" w:rsidRPr="00D31D33" w:rsidRDefault="00FF22F2" w:rsidP="006F7A9C">
      <w:pPr>
        <w:tabs>
          <w:tab w:val="left" w:pos="567"/>
        </w:tabs>
        <w:ind w:left="283" w:hanging="283"/>
        <w:jc w:val="both"/>
        <w:rPr>
          <w:rFonts w:ascii="Arial" w:hAnsi="Arial" w:cs="Arial"/>
        </w:rPr>
      </w:pPr>
      <w:r w:rsidRPr="00D31D33">
        <w:rPr>
          <w:rFonts w:ascii="Arial" w:hAnsi="Arial" w:cs="Arial"/>
        </w:rPr>
        <w:t>panem Janem Birke – starostou města</w:t>
      </w:r>
    </w:p>
    <w:p w:rsidR="00FF22F2" w:rsidRPr="00D31D33" w:rsidRDefault="00FF22F2" w:rsidP="006F7A9C">
      <w:pPr>
        <w:tabs>
          <w:tab w:val="left" w:pos="567"/>
        </w:tabs>
        <w:spacing w:before="120"/>
        <w:jc w:val="both"/>
        <w:rPr>
          <w:rFonts w:ascii="Arial" w:hAnsi="Arial" w:cs="Arial"/>
        </w:rPr>
      </w:pPr>
      <w:r w:rsidRPr="00D31D33">
        <w:rPr>
          <w:rFonts w:ascii="Arial" w:hAnsi="Arial" w:cs="Arial"/>
        </w:rPr>
        <w:t>zastoupený ve věcech technických v rozsahu této smlouvy:</w:t>
      </w:r>
    </w:p>
    <w:p w:rsidR="00FF22F2" w:rsidRPr="00D31D33" w:rsidRDefault="00FF22F2" w:rsidP="006D1CE9">
      <w:pPr>
        <w:tabs>
          <w:tab w:val="left" w:pos="567"/>
        </w:tabs>
        <w:jc w:val="both"/>
        <w:rPr>
          <w:rFonts w:ascii="Arial" w:hAnsi="Arial" w:cs="Arial"/>
        </w:rPr>
      </w:pPr>
      <w:r w:rsidRPr="00D31D33">
        <w:rPr>
          <w:rFonts w:ascii="Arial" w:hAnsi="Arial" w:cs="Arial"/>
        </w:rPr>
        <w:t xml:space="preserve">panem </w:t>
      </w:r>
      <w:r>
        <w:rPr>
          <w:rFonts w:ascii="Arial" w:hAnsi="Arial" w:cs="Arial"/>
        </w:rPr>
        <w:t>xxxxxxxxx</w:t>
      </w:r>
    </w:p>
    <w:p w:rsidR="00FF22F2" w:rsidRPr="00D31D33" w:rsidRDefault="00FF22F2" w:rsidP="006F7A9C">
      <w:pPr>
        <w:tabs>
          <w:tab w:val="left" w:pos="2835"/>
        </w:tabs>
        <w:spacing w:before="240"/>
        <w:rPr>
          <w:rFonts w:ascii="Arial" w:hAnsi="Arial" w:cs="Arial"/>
          <w:b/>
          <w:bCs/>
          <w:color w:val="000000"/>
        </w:rPr>
      </w:pPr>
      <w:r w:rsidRPr="00D31D33">
        <w:rPr>
          <w:rFonts w:ascii="Arial" w:hAnsi="Arial" w:cs="Arial"/>
          <w:b/>
          <w:color w:val="000000"/>
        </w:rPr>
        <w:t>I.2. Zhotovitel:</w:t>
      </w:r>
      <w:r w:rsidRPr="00D31D33">
        <w:rPr>
          <w:rFonts w:ascii="Arial" w:hAnsi="Arial" w:cs="Arial"/>
          <w:color w:val="000000"/>
        </w:rPr>
        <w:tab/>
      </w:r>
      <w:r w:rsidRPr="00D31D33">
        <w:rPr>
          <w:rFonts w:ascii="Arial" w:hAnsi="Arial" w:cs="Arial"/>
          <w:b/>
          <w:color w:val="000000"/>
        </w:rPr>
        <w:t>Alprim CZ s.r.o.</w:t>
      </w:r>
    </w:p>
    <w:p w:rsidR="00FF22F2" w:rsidRPr="00D31D33" w:rsidRDefault="00FF22F2" w:rsidP="006F7A9C">
      <w:pPr>
        <w:tabs>
          <w:tab w:val="left" w:pos="2835"/>
        </w:tabs>
        <w:rPr>
          <w:rFonts w:ascii="Arial" w:hAnsi="Arial" w:cs="Arial"/>
          <w:snapToGrid w:val="0"/>
          <w:color w:val="000000"/>
        </w:rPr>
      </w:pPr>
      <w:r w:rsidRPr="00D31D33">
        <w:rPr>
          <w:rFonts w:ascii="Arial" w:hAnsi="Arial" w:cs="Arial"/>
          <w:color w:val="000000"/>
        </w:rPr>
        <w:t>Sídlo:</w:t>
      </w:r>
      <w:r w:rsidRPr="00D31D33">
        <w:rPr>
          <w:rFonts w:ascii="Arial" w:hAnsi="Arial" w:cs="Arial"/>
          <w:color w:val="000000"/>
        </w:rPr>
        <w:tab/>
      </w:r>
      <w:r w:rsidRPr="00D31D33">
        <w:rPr>
          <w:rFonts w:ascii="Arial" w:hAnsi="Arial" w:cs="Arial"/>
          <w:snapToGrid w:val="0"/>
          <w:color w:val="000000"/>
        </w:rPr>
        <w:t xml:space="preserve">Velké Poříčí 597, 549 32 Velké Poříčí </w:t>
      </w:r>
    </w:p>
    <w:p w:rsidR="00FF22F2" w:rsidRPr="00D31D33" w:rsidRDefault="00FF22F2" w:rsidP="000F3ADE">
      <w:pPr>
        <w:tabs>
          <w:tab w:val="left" w:pos="2835"/>
        </w:tabs>
        <w:rPr>
          <w:rFonts w:ascii="Arial" w:hAnsi="Arial" w:cs="Arial"/>
          <w:snapToGrid w:val="0"/>
          <w:color w:val="000000"/>
        </w:rPr>
      </w:pPr>
      <w:r w:rsidRPr="00D31D33">
        <w:rPr>
          <w:rFonts w:ascii="Arial" w:hAnsi="Arial" w:cs="Arial"/>
          <w:color w:val="000000"/>
        </w:rPr>
        <w:t>Adresa pro doručování:</w:t>
      </w:r>
      <w:r w:rsidRPr="00D31D33">
        <w:rPr>
          <w:rFonts w:ascii="Arial" w:hAnsi="Arial" w:cs="Arial"/>
          <w:color w:val="000000"/>
        </w:rPr>
        <w:tab/>
      </w:r>
      <w:r w:rsidRPr="00D31D33">
        <w:rPr>
          <w:rFonts w:ascii="Arial" w:hAnsi="Arial" w:cs="Arial"/>
          <w:snapToGrid w:val="0"/>
          <w:color w:val="000000"/>
        </w:rPr>
        <w:t xml:space="preserve">Velké Poříčí 597, 549 32 Velké Poříčí </w:t>
      </w:r>
    </w:p>
    <w:p w:rsidR="00FF22F2" w:rsidRPr="00D31D33" w:rsidRDefault="00FF22F2" w:rsidP="000F3ADE">
      <w:pPr>
        <w:tabs>
          <w:tab w:val="left" w:pos="2835"/>
        </w:tabs>
        <w:rPr>
          <w:rFonts w:ascii="Arial" w:hAnsi="Arial" w:cs="Arial"/>
          <w:color w:val="000000"/>
        </w:rPr>
      </w:pPr>
      <w:r w:rsidRPr="00D31D33">
        <w:rPr>
          <w:rFonts w:ascii="Arial" w:hAnsi="Arial" w:cs="Arial"/>
          <w:color w:val="000000"/>
        </w:rPr>
        <w:t>Datová schránka:</w:t>
      </w:r>
      <w:r w:rsidRPr="00D31D33">
        <w:rPr>
          <w:rFonts w:ascii="Arial" w:hAnsi="Arial" w:cs="Arial"/>
          <w:color w:val="000000"/>
        </w:rPr>
        <w:tab/>
        <w:t>v9gwyue.</w:t>
      </w:r>
    </w:p>
    <w:p w:rsidR="00FF22F2" w:rsidRPr="00D31D33" w:rsidRDefault="00FF22F2" w:rsidP="000F3ADE">
      <w:pPr>
        <w:tabs>
          <w:tab w:val="left" w:pos="2835"/>
        </w:tabs>
        <w:rPr>
          <w:rFonts w:ascii="Arial" w:hAnsi="Arial" w:cs="Arial"/>
          <w:color w:val="000000"/>
        </w:rPr>
      </w:pPr>
      <w:r w:rsidRPr="00D31D33">
        <w:rPr>
          <w:rFonts w:ascii="Arial" w:hAnsi="Arial" w:cs="Arial"/>
          <w:color w:val="000000"/>
        </w:rPr>
        <w:t>IČO:</w:t>
      </w:r>
      <w:r w:rsidRPr="00D31D33">
        <w:rPr>
          <w:rFonts w:ascii="Arial" w:hAnsi="Arial" w:cs="Arial"/>
          <w:color w:val="000000"/>
        </w:rPr>
        <w:tab/>
      </w:r>
      <w:bookmarkStart w:id="0" w:name="_Hlk507579586"/>
      <w:r w:rsidRPr="00D31D33">
        <w:rPr>
          <w:rFonts w:ascii="Arial" w:hAnsi="Arial" w:cs="Arial"/>
          <w:snapToGrid w:val="0"/>
          <w:color w:val="000000"/>
        </w:rPr>
        <w:t>28811470</w:t>
      </w:r>
    </w:p>
    <w:p w:rsidR="00FF22F2" w:rsidRPr="00D31D33" w:rsidRDefault="00FF22F2" w:rsidP="000F3ADE">
      <w:pPr>
        <w:tabs>
          <w:tab w:val="left" w:pos="2835"/>
        </w:tabs>
        <w:spacing w:before="120"/>
        <w:rPr>
          <w:rFonts w:ascii="Arial" w:hAnsi="Arial" w:cs="Arial"/>
          <w:color w:val="000000"/>
        </w:rPr>
      </w:pPr>
      <w:r w:rsidRPr="00D31D33">
        <w:rPr>
          <w:rFonts w:ascii="Arial" w:hAnsi="Arial" w:cs="Arial"/>
          <w:color w:val="000000"/>
        </w:rPr>
        <w:t>DIČ (v případě plátce DPH):</w:t>
      </w:r>
      <w:r w:rsidRPr="00D31D33">
        <w:rPr>
          <w:rFonts w:ascii="Arial" w:hAnsi="Arial" w:cs="Arial"/>
          <w:color w:val="000000"/>
        </w:rPr>
        <w:tab/>
        <w:t>CZ28811470</w:t>
      </w:r>
    </w:p>
    <w:bookmarkEnd w:id="0"/>
    <w:p w:rsidR="00FF22F2" w:rsidRPr="00D31D33" w:rsidRDefault="00FF22F2" w:rsidP="006F7A9C">
      <w:pPr>
        <w:tabs>
          <w:tab w:val="left" w:pos="2835"/>
        </w:tabs>
        <w:spacing w:before="120"/>
        <w:rPr>
          <w:rFonts w:ascii="Arial" w:hAnsi="Arial" w:cs="Arial"/>
          <w:color w:val="000000"/>
        </w:rPr>
      </w:pPr>
      <w:r w:rsidRPr="00D31D33">
        <w:rPr>
          <w:rFonts w:ascii="Arial" w:hAnsi="Arial" w:cs="Arial"/>
          <w:color w:val="000000"/>
        </w:rPr>
        <w:t>zastoupený ve věcech smluvních:</w:t>
      </w:r>
    </w:p>
    <w:p w:rsidR="00FF22F2" w:rsidRPr="00D31D33" w:rsidRDefault="00FF22F2" w:rsidP="006F7A9C">
      <w:pPr>
        <w:tabs>
          <w:tab w:val="left" w:pos="2835"/>
        </w:tabs>
        <w:rPr>
          <w:rFonts w:ascii="Arial" w:hAnsi="Arial" w:cs="Arial"/>
          <w:color w:val="000000"/>
        </w:rPr>
      </w:pPr>
      <w:r>
        <w:rPr>
          <w:rFonts w:ascii="Arial" w:hAnsi="Arial" w:cs="Arial"/>
          <w:color w:val="000000"/>
        </w:rPr>
        <w:t>panem</w:t>
      </w:r>
      <w:r w:rsidRPr="00D31D33">
        <w:rPr>
          <w:rFonts w:ascii="Arial" w:hAnsi="Arial" w:cs="Arial"/>
          <w:color w:val="000000"/>
        </w:rPr>
        <w:t xml:space="preserve"> Davidem Šolcem, jednatel společnosti</w:t>
      </w:r>
    </w:p>
    <w:p w:rsidR="00FF22F2" w:rsidRPr="00D31D33" w:rsidRDefault="00FF22F2" w:rsidP="006D1CE9">
      <w:pPr>
        <w:tabs>
          <w:tab w:val="left" w:pos="567"/>
        </w:tabs>
        <w:spacing w:before="120"/>
        <w:jc w:val="both"/>
        <w:rPr>
          <w:rFonts w:ascii="Arial" w:hAnsi="Arial" w:cs="Arial"/>
          <w:color w:val="000000"/>
        </w:rPr>
      </w:pPr>
      <w:r w:rsidRPr="00D31D33">
        <w:rPr>
          <w:rFonts w:ascii="Arial" w:hAnsi="Arial" w:cs="Arial"/>
          <w:color w:val="000000"/>
        </w:rPr>
        <w:t>zastoupený ve věcech technických v rozsahu této smlouvy:</w:t>
      </w:r>
    </w:p>
    <w:p w:rsidR="00FF22F2" w:rsidRPr="00D31D33" w:rsidRDefault="00FF22F2" w:rsidP="006D1CE9">
      <w:pPr>
        <w:tabs>
          <w:tab w:val="left" w:pos="567"/>
        </w:tabs>
        <w:jc w:val="both"/>
        <w:rPr>
          <w:rFonts w:ascii="Arial" w:hAnsi="Arial" w:cs="Arial"/>
          <w:color w:val="000000"/>
        </w:rPr>
      </w:pPr>
      <w:r>
        <w:rPr>
          <w:rFonts w:ascii="Arial" w:hAnsi="Arial" w:cs="Arial"/>
          <w:color w:val="000000"/>
        </w:rPr>
        <w:t>xxxxxxxxx</w:t>
      </w:r>
    </w:p>
    <w:p w:rsidR="00FF22F2" w:rsidRPr="00D31D33" w:rsidRDefault="00FF22F2" w:rsidP="006F7A9C">
      <w:pPr>
        <w:tabs>
          <w:tab w:val="left" w:pos="2835"/>
        </w:tabs>
        <w:spacing w:before="120"/>
        <w:rPr>
          <w:rFonts w:ascii="Arial" w:hAnsi="Arial" w:cs="Arial"/>
          <w:color w:val="000000"/>
        </w:rPr>
      </w:pPr>
      <w:r w:rsidRPr="00D31D33">
        <w:rPr>
          <w:rFonts w:ascii="Arial" w:hAnsi="Arial" w:cs="Arial"/>
          <w:color w:val="000000"/>
        </w:rPr>
        <w:t>Bankovní spojení:</w:t>
      </w:r>
      <w:r w:rsidRPr="00D31D33">
        <w:rPr>
          <w:rFonts w:ascii="Arial" w:hAnsi="Arial" w:cs="Arial"/>
          <w:color w:val="000000"/>
        </w:rPr>
        <w:tab/>
        <w:t>Komerční banka a.s.</w:t>
      </w:r>
    </w:p>
    <w:p w:rsidR="00FF22F2" w:rsidRPr="00D31D33" w:rsidRDefault="00FF22F2" w:rsidP="006F7A9C">
      <w:pPr>
        <w:tabs>
          <w:tab w:val="left" w:pos="2835"/>
        </w:tabs>
        <w:rPr>
          <w:rFonts w:ascii="Arial" w:hAnsi="Arial" w:cs="Arial"/>
          <w:color w:val="000000"/>
        </w:rPr>
      </w:pPr>
      <w:r w:rsidRPr="00D31D33">
        <w:rPr>
          <w:rFonts w:ascii="Arial" w:hAnsi="Arial" w:cs="Arial"/>
          <w:color w:val="000000"/>
        </w:rPr>
        <w:t>Číslo účtu:</w:t>
      </w:r>
      <w:r w:rsidRPr="00D31D33">
        <w:rPr>
          <w:rFonts w:ascii="Arial" w:hAnsi="Arial" w:cs="Arial"/>
          <w:color w:val="000000"/>
        </w:rPr>
        <w:tab/>
      </w:r>
      <w:r>
        <w:rPr>
          <w:rFonts w:ascii="Arial" w:hAnsi="Arial" w:cs="Arial"/>
          <w:color w:val="000000"/>
        </w:rPr>
        <w:t>xxxxxxxx</w:t>
      </w:r>
    </w:p>
    <w:p w:rsidR="00FF22F2" w:rsidRPr="00D31D33" w:rsidRDefault="00FF22F2" w:rsidP="00526668">
      <w:pPr>
        <w:spacing w:before="240"/>
        <w:rPr>
          <w:rFonts w:ascii="Arial" w:hAnsi="Arial" w:cs="Arial"/>
        </w:rPr>
      </w:pPr>
      <w:r w:rsidRPr="00D31D33">
        <w:rPr>
          <w:rFonts w:ascii="Arial" w:hAnsi="Arial" w:cs="Arial"/>
        </w:rPr>
        <w:t>I.3. Zástupci ve věcech smluvních prohlašují, že jsou oprávněni strany této smlouvy zastupovat, je bez omezení zavazovat, zejména tuto smlouvu platně uzavřít.</w:t>
      </w:r>
    </w:p>
    <w:p w:rsidR="00FF22F2" w:rsidRPr="00D31D33" w:rsidRDefault="00FF22F2" w:rsidP="006F7A9C">
      <w:pPr>
        <w:keepNext/>
        <w:spacing w:before="480"/>
        <w:jc w:val="both"/>
        <w:rPr>
          <w:rFonts w:ascii="Arial" w:hAnsi="Arial" w:cs="Arial"/>
          <w:b/>
        </w:rPr>
      </w:pPr>
      <w:r w:rsidRPr="00D31D33">
        <w:rPr>
          <w:rFonts w:ascii="Arial" w:hAnsi="Arial" w:cs="Arial"/>
          <w:b/>
        </w:rPr>
        <w:t>II. PŘEDMĚT SMLOUVY</w:t>
      </w:r>
    </w:p>
    <w:p w:rsidR="00FF22F2" w:rsidRPr="00D31D33" w:rsidRDefault="00FF22F2" w:rsidP="00526668">
      <w:pPr>
        <w:spacing w:before="240"/>
        <w:jc w:val="both"/>
        <w:rPr>
          <w:rFonts w:ascii="Arial" w:hAnsi="Arial" w:cs="Arial"/>
        </w:rPr>
      </w:pPr>
      <w:r w:rsidRPr="00D31D33">
        <w:rPr>
          <w:rFonts w:ascii="Arial" w:hAnsi="Arial" w:cs="Arial"/>
        </w:rPr>
        <w:t xml:space="preserve">II.1. Touto smlouvou se zhotovitel zavazuje provést na svůj náklad a nebezpečí pro objednatele dílo a objednatel se zavazuje provedené dílo převzít a zaplatit zhotoviteli sjednanou cenu za jeho provedení. </w:t>
      </w:r>
    </w:p>
    <w:p w:rsidR="00FF22F2" w:rsidRPr="00D31D33" w:rsidRDefault="00FF22F2" w:rsidP="00526668">
      <w:pPr>
        <w:spacing w:before="240"/>
        <w:jc w:val="both"/>
        <w:rPr>
          <w:rFonts w:ascii="Arial" w:hAnsi="Arial" w:cs="Arial"/>
        </w:rPr>
      </w:pPr>
      <w:r w:rsidRPr="00D31D33">
        <w:rPr>
          <w:rFonts w:ascii="Arial" w:hAnsi="Arial" w:cs="Arial"/>
        </w:rPr>
        <w:t xml:space="preserve">II.2. Dílem se v této smlouvě rozumí stavební práce, dodávky a služby (dále též jen „stavební práce“), jak jsou podrobně popsány v zadávací dokumentaci k veřejné zakázce </w:t>
      </w:r>
      <w:r w:rsidRPr="00D31D33">
        <w:rPr>
          <w:rFonts w:ascii="Arial" w:hAnsi="Arial" w:cs="Arial"/>
          <w:b/>
        </w:rPr>
        <w:t xml:space="preserve">,,Odstranění stavby čp. </w:t>
      </w:r>
      <w:smartTag w:uri="urn:schemas-microsoft-com:office:smarttags" w:element="metricconverter">
        <w:smartTagPr>
          <w:attr w:name="ProductID" w:val="148 a"/>
        </w:smartTagPr>
        <w:r w:rsidRPr="00D31D33">
          <w:rPr>
            <w:rFonts w:ascii="Arial" w:hAnsi="Arial" w:cs="Arial"/>
            <w:b/>
          </w:rPr>
          <w:t>148 a</w:t>
        </w:r>
      </w:smartTag>
      <w:r w:rsidRPr="00D31D33">
        <w:rPr>
          <w:rFonts w:ascii="Arial" w:hAnsi="Arial" w:cs="Arial"/>
          <w:b/>
        </w:rPr>
        <w:t xml:space="preserve"> přilehlých objektů, ul. Hurdálkova</w:t>
      </w:r>
      <w:r w:rsidRPr="00D31D33">
        <w:rPr>
          <w:rFonts w:ascii="Arial" w:hAnsi="Arial" w:cs="Arial"/>
        </w:rPr>
        <w:t>“ (dále též jen „veřejná zakázka“), včetně všech změn, doplnění či vysvětlení (dále též jen „zadávací dokumentace“), tedy zejména výkazu výměr včetně popisu, demoličním Rozhodnutím č. 9/2005-</w:t>
      </w:r>
      <w:smartTag w:uri="urn:schemas-microsoft-com:office:smarttags" w:element="metricconverter">
        <w:smartTagPr>
          <w:attr w:name="ProductID" w:val="148 a"/>
        </w:smartTagPr>
        <w:r w:rsidRPr="00D31D33">
          <w:rPr>
            <w:rFonts w:ascii="Arial" w:hAnsi="Arial" w:cs="Arial"/>
          </w:rPr>
          <w:t>5, a</w:t>
        </w:r>
      </w:smartTag>
      <w:r w:rsidRPr="00D31D33">
        <w:rPr>
          <w:rFonts w:ascii="Arial" w:hAnsi="Arial" w:cs="Arial"/>
        </w:rPr>
        <w:t xml:space="preserve"> Rozhodnutím č. 8/2006-5 , (dále též jen „dokumentace stavby“). Smluvní strany činí nesporným, že obsah zadávací dokumentace je jim znám.</w:t>
      </w:r>
    </w:p>
    <w:p w:rsidR="00FF22F2" w:rsidRPr="00D31D33" w:rsidRDefault="00FF22F2" w:rsidP="00526668">
      <w:pPr>
        <w:spacing w:before="240"/>
        <w:jc w:val="both"/>
        <w:rPr>
          <w:rFonts w:ascii="Arial" w:hAnsi="Arial" w:cs="Arial"/>
        </w:rPr>
      </w:pPr>
      <w:r w:rsidRPr="00D31D33">
        <w:rPr>
          <w:rFonts w:ascii="Arial" w:hAnsi="Arial" w:cs="Arial"/>
        </w:rPr>
        <w:t>II.3. Provedením díla se rozumí jeho řádné dokončení zhotovitelem bez jakýchkoliv vad a nedodělků a jeho předání objednateli.</w:t>
      </w:r>
    </w:p>
    <w:p w:rsidR="00FF22F2" w:rsidRPr="00D31D33" w:rsidRDefault="00FF22F2" w:rsidP="00526668">
      <w:pPr>
        <w:spacing w:before="240"/>
        <w:jc w:val="both"/>
        <w:rPr>
          <w:rFonts w:ascii="Arial" w:hAnsi="Arial" w:cs="Arial"/>
        </w:rPr>
      </w:pPr>
      <w:r w:rsidRPr="00D31D33">
        <w:rPr>
          <w:rFonts w:ascii="Arial" w:hAnsi="Arial" w:cs="Arial"/>
        </w:rPr>
        <w:t>II.4. Při výkladu smlouvy se bude vycházet z těchto dokumentů, seřazených zde podle jejich právní síly, a to od dokumentu nejvyšší právní síly po dokument nejnižší právní síly:</w:t>
      </w:r>
    </w:p>
    <w:p w:rsidR="00FF22F2" w:rsidRPr="00D31D33" w:rsidRDefault="00FF22F2" w:rsidP="00A322BC">
      <w:pPr>
        <w:numPr>
          <w:ilvl w:val="0"/>
          <w:numId w:val="2"/>
        </w:numPr>
        <w:jc w:val="both"/>
        <w:rPr>
          <w:rFonts w:ascii="Arial" w:hAnsi="Arial" w:cs="Arial"/>
        </w:rPr>
      </w:pPr>
      <w:r w:rsidRPr="00D31D33">
        <w:rPr>
          <w:rFonts w:ascii="Arial" w:hAnsi="Arial" w:cs="Arial"/>
        </w:rPr>
        <w:t>vlastní text této smlouvy o dílo,</w:t>
      </w:r>
    </w:p>
    <w:p w:rsidR="00FF22F2" w:rsidRPr="00D31D33" w:rsidRDefault="00FF22F2" w:rsidP="00A322BC">
      <w:pPr>
        <w:numPr>
          <w:ilvl w:val="0"/>
          <w:numId w:val="2"/>
        </w:numPr>
        <w:ind w:left="714" w:hanging="357"/>
        <w:jc w:val="both"/>
        <w:rPr>
          <w:rFonts w:ascii="Arial" w:hAnsi="Arial" w:cs="Arial"/>
        </w:rPr>
      </w:pPr>
      <w:r w:rsidRPr="00D31D33">
        <w:rPr>
          <w:rFonts w:ascii="Arial" w:hAnsi="Arial" w:cs="Arial"/>
        </w:rPr>
        <w:t>textová část zadávací dokumentace (vyjma dokumentů, které jsou součástí dokumentace stavby) a případné změny, doplnění či vysvětlení,</w:t>
      </w:r>
    </w:p>
    <w:p w:rsidR="00FF22F2" w:rsidRPr="00D31D33" w:rsidRDefault="00FF22F2" w:rsidP="00A322BC">
      <w:pPr>
        <w:numPr>
          <w:ilvl w:val="0"/>
          <w:numId w:val="2"/>
        </w:numPr>
        <w:ind w:left="714" w:hanging="357"/>
        <w:jc w:val="both"/>
        <w:rPr>
          <w:rFonts w:ascii="Arial" w:hAnsi="Arial" w:cs="Arial"/>
        </w:rPr>
      </w:pPr>
      <w:r w:rsidRPr="00D31D33">
        <w:rPr>
          <w:rFonts w:ascii="Arial" w:hAnsi="Arial" w:cs="Arial"/>
        </w:rPr>
        <w:t>soupis stavebních prací s výkazem výměr, jak byl součástí zadávací dokumentace,</w:t>
      </w:r>
    </w:p>
    <w:p w:rsidR="00FF22F2" w:rsidRPr="00D31D33" w:rsidRDefault="00FF22F2" w:rsidP="00A322BC">
      <w:pPr>
        <w:numPr>
          <w:ilvl w:val="0"/>
          <w:numId w:val="2"/>
        </w:numPr>
        <w:ind w:left="714" w:hanging="357"/>
        <w:jc w:val="both"/>
        <w:rPr>
          <w:rFonts w:ascii="Arial" w:hAnsi="Arial" w:cs="Arial"/>
        </w:rPr>
      </w:pPr>
      <w:r w:rsidRPr="00D31D33">
        <w:rPr>
          <w:rFonts w:ascii="Arial" w:hAnsi="Arial" w:cs="Arial"/>
        </w:rPr>
        <w:t>soupis stavebních prací s uvedením cen jednotlivých položek (položkový rozpočet), jak byl součástí nabídky zhotovitele,</w:t>
      </w:r>
    </w:p>
    <w:p w:rsidR="00FF22F2" w:rsidRPr="00D31D33" w:rsidRDefault="00FF22F2" w:rsidP="00A322BC">
      <w:pPr>
        <w:numPr>
          <w:ilvl w:val="0"/>
          <w:numId w:val="2"/>
        </w:numPr>
        <w:ind w:left="714" w:hanging="357"/>
        <w:jc w:val="both"/>
        <w:rPr>
          <w:rFonts w:ascii="Arial" w:hAnsi="Arial" w:cs="Arial"/>
        </w:rPr>
      </w:pPr>
      <w:r w:rsidRPr="00D31D33">
        <w:rPr>
          <w:rFonts w:ascii="Arial" w:hAnsi="Arial" w:cs="Arial"/>
        </w:rPr>
        <w:t>ostatní části zadávací dokumentace.</w:t>
      </w:r>
    </w:p>
    <w:p w:rsidR="00FF22F2" w:rsidRPr="00D31D33" w:rsidRDefault="00FF22F2" w:rsidP="00F46756">
      <w:pPr>
        <w:tabs>
          <w:tab w:val="left" w:pos="0"/>
        </w:tabs>
        <w:jc w:val="both"/>
        <w:rPr>
          <w:rFonts w:ascii="Arial" w:hAnsi="Arial" w:cs="Arial"/>
        </w:rPr>
      </w:pPr>
      <w:r w:rsidRPr="00D31D33">
        <w:rPr>
          <w:rFonts w:ascii="Arial" w:hAnsi="Arial" w:cs="Arial"/>
        </w:rPr>
        <w:t>Smluvní strany tímto určují část obsahu smlouvy odkazem na výše uvedené dokumenty mimo vlastní text smlouvy. Smluvní strany činí nesporným, že obsah všech uvedených dokumentů je jim znám.</w:t>
      </w:r>
    </w:p>
    <w:p w:rsidR="00FF22F2" w:rsidRPr="00D31D33" w:rsidRDefault="00FF22F2" w:rsidP="00F46756">
      <w:pPr>
        <w:tabs>
          <w:tab w:val="left" w:pos="0"/>
        </w:tabs>
        <w:jc w:val="both"/>
        <w:rPr>
          <w:rFonts w:ascii="Arial" w:hAnsi="Arial" w:cs="Arial"/>
        </w:rPr>
      </w:pPr>
    </w:p>
    <w:p w:rsidR="00FF22F2" w:rsidRPr="00D31D33" w:rsidRDefault="00FF22F2" w:rsidP="00F46756">
      <w:pPr>
        <w:tabs>
          <w:tab w:val="left" w:pos="0"/>
        </w:tabs>
        <w:jc w:val="both"/>
        <w:rPr>
          <w:rFonts w:ascii="Arial" w:hAnsi="Arial" w:cs="Arial"/>
          <w:b/>
        </w:rPr>
      </w:pPr>
      <w:r w:rsidRPr="00D31D33">
        <w:rPr>
          <w:rFonts w:ascii="Arial" w:hAnsi="Arial" w:cs="Arial"/>
          <w:b/>
        </w:rPr>
        <w:t>III. DOBA A MÍSTO PLNĚNÍ</w:t>
      </w:r>
    </w:p>
    <w:p w:rsidR="00FF22F2" w:rsidRPr="00D31D33" w:rsidRDefault="00FF22F2" w:rsidP="00526668">
      <w:pPr>
        <w:pStyle w:val="BodyText"/>
        <w:spacing w:before="240"/>
        <w:rPr>
          <w:rFonts w:ascii="Arial" w:hAnsi="Arial" w:cs="Arial"/>
        </w:rPr>
      </w:pPr>
      <w:r w:rsidRPr="00D31D33">
        <w:rPr>
          <w:rFonts w:ascii="Arial" w:hAnsi="Arial" w:cs="Arial"/>
        </w:rPr>
        <w:t xml:space="preserve">Zhotovitel se zavazuje provést dílo uvedené v čl. „II. Předmět smlouvy“ </w:t>
      </w:r>
      <w:r w:rsidRPr="00D31D33">
        <w:rPr>
          <w:rFonts w:ascii="Arial" w:hAnsi="Arial" w:cs="Arial"/>
          <w:b/>
        </w:rPr>
        <w:t>nejpozději do 30.6.2021</w:t>
      </w:r>
      <w:r w:rsidRPr="00D31D33">
        <w:rPr>
          <w:rFonts w:ascii="Arial" w:hAnsi="Arial" w:cs="Arial"/>
        </w:rPr>
        <w:t xml:space="preserve"> za podmínky, že se nevyskytnou </w:t>
      </w:r>
      <w:r w:rsidRPr="00D31D33">
        <w:rPr>
          <w:rFonts w:ascii="Arial" w:hAnsi="Arial" w:cs="Arial"/>
          <w:bCs/>
        </w:rPr>
        <w:t>skryté překážky týkající se místa, kde má být dílo provedeno</w:t>
      </w:r>
      <w:r w:rsidRPr="00D31D33">
        <w:rPr>
          <w:rFonts w:ascii="Arial" w:hAnsi="Arial" w:cs="Arial"/>
          <w:color w:val="000000"/>
        </w:rPr>
        <w:t xml:space="preserve"> ve smyslu ustanovení čl. VII. odst. VII.4. této smlouvy. Dojde-li k překročení termínu předání staveniště, posouvá se termín provedení díla o počet pracovních dnů spadajících do doby tohoto prodlení. Vyskytnou-li se skryté překážky týkající se místa, kde má být dílo provedeno, posouvá se termín provedení díla o počet pracovních dnů spadajících do doby oprávněného přerušení provádění díla. Takovéto posunutí termínu se potvrdí ve změnovém </w:t>
      </w:r>
      <w:r w:rsidRPr="00D31D33">
        <w:rPr>
          <w:rFonts w:ascii="Arial" w:hAnsi="Arial" w:cs="Arial"/>
        </w:rPr>
        <w:t xml:space="preserve">listu. </w:t>
      </w:r>
      <w:bookmarkStart w:id="1" w:name="_Hlk507589366"/>
      <w:r w:rsidRPr="00D31D33">
        <w:rPr>
          <w:rFonts w:ascii="Arial" w:hAnsi="Arial" w:cs="Arial"/>
        </w:rPr>
        <w:t>Ve lhůtě k provedení díla je zhotovitel povinen též vyklidit staveniště. Případné prodlení zhotovitele s provedením díla delší než 20 dnů smluvní strany shodně považují za porušení smlouvy podstatným způsobem.</w:t>
      </w:r>
    </w:p>
    <w:bookmarkEnd w:id="1"/>
    <w:p w:rsidR="00FF22F2" w:rsidRPr="00D31D33" w:rsidRDefault="00FF22F2" w:rsidP="004401F3">
      <w:pPr>
        <w:rPr>
          <w:rFonts w:ascii="Arial" w:hAnsi="Arial" w:cs="Arial"/>
        </w:rPr>
      </w:pPr>
    </w:p>
    <w:p w:rsidR="00FF22F2" w:rsidRPr="00D31D33" w:rsidRDefault="00FF22F2" w:rsidP="00F46756">
      <w:pPr>
        <w:rPr>
          <w:rFonts w:ascii="Arial" w:hAnsi="Arial" w:cs="Arial"/>
        </w:rPr>
      </w:pPr>
      <w:r w:rsidRPr="00D31D33">
        <w:rPr>
          <w:rFonts w:ascii="Arial" w:hAnsi="Arial" w:cs="Arial"/>
        </w:rPr>
        <w:t xml:space="preserve">Místem plnění je st. č. p. 202, k.ú. Náchod. </w:t>
      </w:r>
    </w:p>
    <w:p w:rsidR="00FF22F2" w:rsidRPr="00D31D33" w:rsidRDefault="00FF22F2" w:rsidP="00F46756">
      <w:pPr>
        <w:rPr>
          <w:rFonts w:ascii="Arial" w:hAnsi="Arial" w:cs="Arial"/>
        </w:rPr>
      </w:pPr>
    </w:p>
    <w:p w:rsidR="00FF22F2" w:rsidRPr="00D31D33" w:rsidRDefault="00FF22F2" w:rsidP="00F46756">
      <w:pPr>
        <w:rPr>
          <w:rFonts w:ascii="Arial" w:hAnsi="Arial" w:cs="Arial"/>
          <w:b/>
        </w:rPr>
      </w:pPr>
      <w:r w:rsidRPr="00D31D33">
        <w:rPr>
          <w:rFonts w:ascii="Arial" w:hAnsi="Arial" w:cs="Arial"/>
          <w:b/>
        </w:rPr>
        <w:t>IV. CENA ZA PROVEDENÍ DÍLA</w:t>
      </w:r>
    </w:p>
    <w:p w:rsidR="00FF22F2" w:rsidRPr="00D31D33" w:rsidRDefault="00FF22F2" w:rsidP="00526668">
      <w:pPr>
        <w:spacing w:before="240"/>
        <w:jc w:val="both"/>
        <w:rPr>
          <w:rFonts w:ascii="Arial" w:hAnsi="Arial" w:cs="Arial"/>
          <w:bCs/>
        </w:rPr>
      </w:pPr>
      <w:r w:rsidRPr="00D31D33">
        <w:rPr>
          <w:rFonts w:ascii="Arial" w:hAnsi="Arial" w:cs="Arial"/>
        </w:rPr>
        <w:t>IV.1. Cena za provedení díla se sjednává ve výši:</w:t>
      </w:r>
    </w:p>
    <w:p w:rsidR="00FF22F2" w:rsidRPr="0030515B" w:rsidRDefault="00FF22F2" w:rsidP="006F7A9C">
      <w:pPr>
        <w:pStyle w:val="BodyText"/>
        <w:numPr>
          <w:ilvl w:val="0"/>
          <w:numId w:val="1"/>
        </w:numPr>
        <w:tabs>
          <w:tab w:val="left" w:pos="709"/>
          <w:tab w:val="left" w:pos="2552"/>
        </w:tabs>
        <w:ind w:left="714" w:hanging="357"/>
        <w:rPr>
          <w:rFonts w:ascii="Arial" w:hAnsi="Arial" w:cs="Arial"/>
        </w:rPr>
      </w:pPr>
      <w:r w:rsidRPr="00D31D33">
        <w:rPr>
          <w:rFonts w:ascii="Arial" w:hAnsi="Arial" w:cs="Arial"/>
        </w:rPr>
        <w:t>Cena bez DPH:</w:t>
      </w:r>
      <w:r w:rsidRPr="00D31D33">
        <w:rPr>
          <w:rFonts w:ascii="Arial" w:hAnsi="Arial" w:cs="Arial"/>
        </w:rPr>
        <w:tab/>
      </w:r>
      <w:r w:rsidRPr="0030515B">
        <w:rPr>
          <w:rFonts w:ascii="Arial" w:hAnsi="Arial" w:cs="Arial"/>
        </w:rPr>
        <w:t>2 954 505,86 Kč</w:t>
      </w:r>
    </w:p>
    <w:p w:rsidR="00FF22F2" w:rsidRPr="0030515B" w:rsidRDefault="00FF22F2" w:rsidP="006F7A9C">
      <w:pPr>
        <w:pStyle w:val="BodyText"/>
        <w:numPr>
          <w:ilvl w:val="0"/>
          <w:numId w:val="1"/>
        </w:numPr>
        <w:tabs>
          <w:tab w:val="left" w:pos="709"/>
          <w:tab w:val="left" w:pos="2552"/>
        </w:tabs>
        <w:ind w:left="714" w:hanging="357"/>
        <w:rPr>
          <w:rFonts w:ascii="Arial" w:hAnsi="Arial" w:cs="Arial"/>
        </w:rPr>
      </w:pPr>
      <w:r w:rsidRPr="0030515B">
        <w:rPr>
          <w:rFonts w:ascii="Arial" w:hAnsi="Arial" w:cs="Arial"/>
        </w:rPr>
        <w:tab/>
        <w:t>DPH:</w:t>
      </w:r>
      <w:r w:rsidRPr="0030515B">
        <w:rPr>
          <w:rFonts w:ascii="Arial" w:hAnsi="Arial" w:cs="Arial"/>
        </w:rPr>
        <w:tab/>
        <w:t xml:space="preserve">   620 446,23 Kč</w:t>
      </w:r>
    </w:p>
    <w:p w:rsidR="00FF22F2" w:rsidRPr="0030515B" w:rsidRDefault="00FF22F2" w:rsidP="006F7A9C">
      <w:pPr>
        <w:pStyle w:val="BodyText"/>
        <w:numPr>
          <w:ilvl w:val="0"/>
          <w:numId w:val="1"/>
        </w:numPr>
        <w:tabs>
          <w:tab w:val="left" w:pos="709"/>
          <w:tab w:val="left" w:pos="2552"/>
        </w:tabs>
        <w:ind w:left="714" w:hanging="357"/>
        <w:rPr>
          <w:rFonts w:ascii="Arial" w:hAnsi="Arial" w:cs="Arial"/>
        </w:rPr>
      </w:pPr>
      <w:r w:rsidRPr="0030515B">
        <w:rPr>
          <w:rFonts w:ascii="Arial" w:hAnsi="Arial" w:cs="Arial"/>
        </w:rPr>
        <w:t>Cena vč. DPH:</w:t>
      </w:r>
      <w:r w:rsidRPr="0030515B">
        <w:rPr>
          <w:rFonts w:ascii="Arial" w:hAnsi="Arial" w:cs="Arial"/>
        </w:rPr>
        <w:tab/>
        <w:t>3 574 952,09 Kč</w:t>
      </w:r>
    </w:p>
    <w:p w:rsidR="00FF22F2" w:rsidRPr="00D31D33" w:rsidRDefault="00FF22F2" w:rsidP="00526668">
      <w:pPr>
        <w:spacing w:before="240"/>
        <w:jc w:val="both"/>
        <w:rPr>
          <w:rFonts w:ascii="Arial" w:hAnsi="Arial" w:cs="Arial"/>
        </w:rPr>
      </w:pPr>
      <w:r w:rsidRPr="00D31D33">
        <w:rPr>
          <w:rFonts w:ascii="Arial" w:hAnsi="Arial" w:cs="Arial"/>
        </w:rPr>
        <w:t xml:space="preserve">IV.2. Tato cena byla určena odkazem na položkový rozpočet, který byl součástí nabídky zhotovitele v zadávacím/výběrovém řízení, avšak s výhradou, že zhotovitel nezaručuje jeho úplnost, neboť tento položkový rozpočet vznikl naceněním soupisu stavebních prací s výkazem výměr, jak byl součástí zadávací dokumentace. Zhotovitel tak může požadovat zvýšení ceny, objeví-li se během provádění stavebních prací potřeba činností (nebo materiálů) do položkového rozpočtu nezahrnutých, popřípadě zahrnutých v menším množství, než je skutečně zapotřebí, pokud se zhotovitel při zpracování položkového rozpočtu neodchýlil od soupisu stavebních prací s výkazem výměr, jak byl součástí zadávací dokumentace. Zhotovitel se zavazuje hlásit objednateli e-mailem a zápisem ve stavebním deníku veškeré požadavky na zvýšení ceny v souladu s ustanoveními tohoto odstavce, a to ihned po zjištění předmětných skutečností. Zvýšení ceny za provedení díla v souladu s ustanoveními tohoto odstavce se smluvní strany zavazují pro účely fakturace deklarovat též formou dodatku k této smlouvě. Do doby uzavření dodatku k této smlouvě lze dílo provádět v souladu se změnovým listem, podepsaným za obě smluvní strany alespoň jejich zástupci ve věcech technických. Pokud zhotovitel provede předmětné činnosti (či zapracuje předmětné materiály) bez podkladu ve změnovém listu, nevznikne na jeho straně z tohoto titulu nárok na zvýšení ceny za provedení díla. Při kalkulaci zvýšení ceny díla budou smluvní strany vycházet především z cenové úrovně původního položkového rozpočtu. Není-li to možné, budou předmětné činnosti či materiály oceňovány na základě „Katalogů popisů a směrných cen stavebních prací“ aktualizovaných na základě cenových zpráv souhrnnými propočtovými indexy (cenových soustav), tedy platných v době realizace. Výše uvedené katalogy, jejich aktualizace (cenové soustavy) vydává ÚRS Praha, a. s., IČO </w:t>
      </w:r>
      <w:smartTag w:uri="urn:schemas-microsoft-com:office:smarttags" w:element="metricconverter">
        <w:smartTagPr>
          <w:attr w:name="ProductID" w:val="148 a"/>
        </w:smartTagPr>
        <w:r w:rsidRPr="00D31D33">
          <w:rPr>
            <w:rStyle w:val="nowrap"/>
            <w:rFonts w:ascii="Arial" w:hAnsi="Arial" w:cs="Arial"/>
            <w:bCs/>
          </w:rPr>
          <w:t>47115645</w:t>
        </w:r>
        <w:r w:rsidRPr="00D31D33">
          <w:rPr>
            <w:rFonts w:ascii="Arial" w:hAnsi="Arial" w:cs="Arial"/>
          </w:rPr>
          <w:t>, a</w:t>
        </w:r>
      </w:smartTag>
      <w:r w:rsidRPr="00D31D33">
        <w:rPr>
          <w:rFonts w:ascii="Arial" w:hAnsi="Arial" w:cs="Arial"/>
        </w:rPr>
        <w:t xml:space="preserve"> jsou veřejně přístupné na </w:t>
      </w:r>
      <w:hyperlink r:id="rId7" w:history="1">
        <w:r w:rsidRPr="00D31D33">
          <w:rPr>
            <w:rStyle w:val="Hyperlink"/>
            <w:rFonts w:ascii="Arial" w:hAnsi="Arial" w:cs="Arial"/>
          </w:rPr>
          <w:t>http://www.cs-urs.cz/</w:t>
        </w:r>
      </w:hyperlink>
      <w:r w:rsidRPr="00D31D33">
        <w:rPr>
          <w:rFonts w:ascii="Arial" w:hAnsi="Arial" w:cs="Arial"/>
        </w:rPr>
        <w:t>. Konečné ocenění předmětných činností či materiálů bude upraveno indexem odpovídajícím poměru ceny díla dle této smlouvy k rozpočtované ceně díla vykalkulované projektantem.</w:t>
      </w:r>
    </w:p>
    <w:p w:rsidR="00FF22F2" w:rsidRPr="00D31D33" w:rsidRDefault="00FF22F2" w:rsidP="00526668">
      <w:pPr>
        <w:spacing w:before="240"/>
        <w:jc w:val="both"/>
        <w:rPr>
          <w:rFonts w:ascii="Arial" w:hAnsi="Arial" w:cs="Arial"/>
        </w:rPr>
      </w:pPr>
      <w:r w:rsidRPr="00D31D33">
        <w:rPr>
          <w:rFonts w:ascii="Arial" w:hAnsi="Arial" w:cs="Arial"/>
        </w:rPr>
        <w:t>IV.3. Smluvní strany dále sjednávají, že objednatel může požadovat snížení ceny, zjistí-li se při provádění díla, že některé činnosti (nebo materiály) zahrnuté do položkového rozpočtu buďto nejsou k provedení díla potřeba vůbec, anebo jsou potřeba jen v menším množství. Smluvní strany se zavazují hlásit si e-mailem a zápisem ve stavebním deníku veškeré možnosti či požadavky snížení ceny v souladu s ustanoveními tohoto odstavce, a to ihned po zjištění předmětných skutečností. Snížení ceny za provedení díla v souladu s ustanoveními tohoto odstavce se smluvní strany zavazují pro účely fakturace deklarovat též formou dodatku k této smlouvě, uzavřeného na podkladě změnového listu.</w:t>
      </w:r>
    </w:p>
    <w:p w:rsidR="00FF22F2" w:rsidRPr="00D31D33" w:rsidRDefault="00FF22F2" w:rsidP="00526668">
      <w:pPr>
        <w:spacing w:before="240"/>
        <w:jc w:val="both"/>
        <w:rPr>
          <w:rFonts w:ascii="Arial" w:hAnsi="Arial" w:cs="Arial"/>
        </w:rPr>
      </w:pPr>
      <w:r w:rsidRPr="00D31D33">
        <w:rPr>
          <w:rFonts w:ascii="Arial" w:hAnsi="Arial" w:cs="Arial"/>
        </w:rPr>
        <w:t>IV.4. Objednatel může bez zbytečného odkladu odstoupit od smlouvy, požaduje-li zhotovitel ve výsledku (tedy po provedení odečtů) zvýšení ceny o více než 10 % ceny podle rozpočtu. V tomto případě je objednatel povinen nahradit zhotoviteli část ceny odpovídající rozsahu skutečně provedené části díla podle rozpočtu.</w:t>
      </w:r>
    </w:p>
    <w:p w:rsidR="00FF22F2" w:rsidRPr="00D31D33" w:rsidRDefault="00FF22F2" w:rsidP="00526668">
      <w:pPr>
        <w:spacing w:before="240"/>
        <w:jc w:val="both"/>
        <w:rPr>
          <w:rFonts w:ascii="Arial" w:hAnsi="Arial" w:cs="Arial"/>
        </w:rPr>
      </w:pPr>
      <w:r w:rsidRPr="00D31D33">
        <w:rPr>
          <w:rFonts w:ascii="Arial" w:hAnsi="Arial" w:cs="Arial"/>
        </w:rPr>
        <w:t>IV.5. Objednatel a zhotovitel ujednali, že je vyloučeno postoupení pohledávky zhotovitele z této smlouvy, jakož i jakékoliv její části, bez písemného souhlasu objednatele.</w:t>
      </w:r>
    </w:p>
    <w:p w:rsidR="00FF22F2" w:rsidRPr="00D31D33" w:rsidRDefault="00FF22F2" w:rsidP="006F7A9C">
      <w:pPr>
        <w:keepNext/>
        <w:spacing w:before="480"/>
        <w:jc w:val="both"/>
        <w:rPr>
          <w:rFonts w:ascii="Arial" w:hAnsi="Arial" w:cs="Arial"/>
          <w:b/>
        </w:rPr>
      </w:pPr>
      <w:r w:rsidRPr="00D31D33">
        <w:rPr>
          <w:rFonts w:ascii="Arial" w:hAnsi="Arial" w:cs="Arial"/>
          <w:b/>
        </w:rPr>
        <w:t>V. PLATEBNÍ PODMÍNKY</w:t>
      </w:r>
    </w:p>
    <w:p w:rsidR="00FF22F2" w:rsidRPr="00D31D33" w:rsidRDefault="00FF22F2" w:rsidP="00526668">
      <w:pPr>
        <w:spacing w:before="240"/>
        <w:jc w:val="both"/>
        <w:rPr>
          <w:rFonts w:ascii="Arial" w:hAnsi="Arial" w:cs="Arial"/>
        </w:rPr>
      </w:pPr>
      <w:r w:rsidRPr="00D31D33">
        <w:rPr>
          <w:rFonts w:ascii="Arial" w:hAnsi="Arial" w:cs="Arial"/>
        </w:rPr>
        <w:t xml:space="preserve">V.1. Cena za provedení díla bude hrazena měsíčně dle skutečně provedených stavebních prací. Zhotovitel je povinen k poslednímu pracovnímu dni v měsíci předložit objednateli, jeho zástupci ve věcech technických nebo jeho technickému dozoru soupis v tomto měsíci provedených stavebních prací, a to především (nedošlo-li ke změnám ceny díla v souladu s ustanoveními čl. IV.) podle soupisu stavebních prací s výkazem výměr, jak byl součástí zadávací dokumentace, s cenami podle položkového rozpočtu, jak byl součástí nabídky zhotovitele. Objednatel, jeho zástupce ve věcech technických nebo jeho technický dozor zkontroluje tento soupis a případné námitky sdělí zhotoviteli do pátého pracovního dne následujícího měsíce. Nedojde-li mezi oběma stranami k dohodě při odsouhlasování soupisu, je zhotovitel v rámci měsíční platby oprávněn požadovat proplacení jen těch stavebních prací, u kterých není rozpor. </w:t>
      </w:r>
    </w:p>
    <w:p w:rsidR="00FF22F2" w:rsidRPr="00D31D33" w:rsidRDefault="00FF22F2" w:rsidP="00526668">
      <w:pPr>
        <w:pStyle w:val="BodyTextIndent2"/>
        <w:spacing w:before="240" w:after="0" w:line="240" w:lineRule="auto"/>
        <w:ind w:left="0"/>
        <w:jc w:val="both"/>
        <w:rPr>
          <w:rFonts w:ascii="Arial" w:hAnsi="Arial" w:cs="Arial"/>
        </w:rPr>
      </w:pPr>
      <w:r w:rsidRPr="00D31D33">
        <w:rPr>
          <w:rFonts w:ascii="Arial" w:hAnsi="Arial" w:cs="Arial"/>
        </w:rPr>
        <w:t>V.2. Cena za provedení díla bude hrazena objednatelem na základě účetních dokladů (faktur). Je-li faktura daňovým dokladem, musí obsahovat náležitosti daňového dokladu dle zákona o dani z přidané hodnoty, jinak jen náležitosti účetního dokladu dle zákona o účetnictví. Doba splatnosti se sjednává do 30 dnů ode dne doručení faktury objednateli.</w:t>
      </w:r>
    </w:p>
    <w:p w:rsidR="00FF22F2" w:rsidRPr="00D31D33" w:rsidRDefault="00FF22F2" w:rsidP="00D85483">
      <w:pPr>
        <w:spacing w:before="240"/>
        <w:jc w:val="both"/>
        <w:rPr>
          <w:rFonts w:ascii="Arial" w:hAnsi="Arial" w:cs="Arial"/>
        </w:rPr>
      </w:pPr>
      <w:r w:rsidRPr="00D31D33">
        <w:rPr>
          <w:rFonts w:ascii="Arial" w:hAnsi="Arial" w:cs="Arial"/>
        </w:rPr>
        <w:t>V.3. Smluvní strany sjednávají, že faktura bude obsahovat kromě zákonných náležitostí tyto údaje:</w:t>
      </w:r>
    </w:p>
    <w:p w:rsidR="00FF22F2" w:rsidRPr="00D31D33" w:rsidRDefault="00FF22F2" w:rsidP="00D85483">
      <w:pPr>
        <w:pStyle w:val="ListParagraph"/>
        <w:numPr>
          <w:ilvl w:val="0"/>
          <w:numId w:val="5"/>
        </w:numPr>
        <w:autoSpaceDE w:val="0"/>
        <w:autoSpaceDN w:val="0"/>
        <w:adjustRightInd w:val="0"/>
        <w:ind w:left="714" w:hanging="357"/>
        <w:jc w:val="both"/>
        <w:rPr>
          <w:rFonts w:ascii="Arial" w:hAnsi="Arial" w:cs="Arial"/>
        </w:rPr>
      </w:pPr>
      <w:r w:rsidRPr="00D31D33">
        <w:rPr>
          <w:rFonts w:ascii="Arial" w:hAnsi="Arial" w:cs="Arial"/>
        </w:rPr>
        <w:t>číslo smlouvy,</w:t>
      </w:r>
    </w:p>
    <w:p w:rsidR="00FF22F2" w:rsidRPr="00D31D33" w:rsidRDefault="00FF22F2" w:rsidP="00D85483">
      <w:pPr>
        <w:pStyle w:val="ListParagraph"/>
        <w:numPr>
          <w:ilvl w:val="0"/>
          <w:numId w:val="5"/>
        </w:numPr>
        <w:autoSpaceDE w:val="0"/>
        <w:autoSpaceDN w:val="0"/>
        <w:adjustRightInd w:val="0"/>
        <w:ind w:left="714" w:hanging="357"/>
        <w:jc w:val="both"/>
        <w:rPr>
          <w:rFonts w:ascii="Arial" w:hAnsi="Arial" w:cs="Arial"/>
        </w:rPr>
      </w:pPr>
      <w:r w:rsidRPr="00D31D33">
        <w:rPr>
          <w:rFonts w:ascii="Arial" w:hAnsi="Arial" w:cs="Arial"/>
        </w:rPr>
        <w:t>číslo faktury,</w:t>
      </w:r>
    </w:p>
    <w:p w:rsidR="00FF22F2" w:rsidRPr="00D31D33" w:rsidRDefault="00FF22F2" w:rsidP="00D85483">
      <w:pPr>
        <w:pStyle w:val="ListParagraph"/>
        <w:numPr>
          <w:ilvl w:val="0"/>
          <w:numId w:val="5"/>
        </w:numPr>
        <w:autoSpaceDE w:val="0"/>
        <w:autoSpaceDN w:val="0"/>
        <w:adjustRightInd w:val="0"/>
        <w:ind w:left="714" w:hanging="357"/>
        <w:jc w:val="both"/>
        <w:rPr>
          <w:rFonts w:ascii="Arial" w:hAnsi="Arial" w:cs="Arial"/>
        </w:rPr>
      </w:pPr>
      <w:r w:rsidRPr="00D31D33">
        <w:rPr>
          <w:rFonts w:ascii="Arial" w:hAnsi="Arial" w:cs="Arial"/>
        </w:rPr>
        <w:t>den splatnosti,</w:t>
      </w:r>
    </w:p>
    <w:p w:rsidR="00FF22F2" w:rsidRPr="00D31D33" w:rsidRDefault="00FF22F2" w:rsidP="00D85483">
      <w:pPr>
        <w:pStyle w:val="ListParagraph"/>
        <w:numPr>
          <w:ilvl w:val="0"/>
          <w:numId w:val="5"/>
        </w:numPr>
        <w:autoSpaceDE w:val="0"/>
        <w:autoSpaceDN w:val="0"/>
        <w:adjustRightInd w:val="0"/>
        <w:ind w:left="714" w:hanging="357"/>
        <w:jc w:val="both"/>
        <w:rPr>
          <w:rFonts w:ascii="Arial" w:hAnsi="Arial" w:cs="Arial"/>
        </w:rPr>
      </w:pPr>
      <w:r w:rsidRPr="00D31D33">
        <w:rPr>
          <w:rFonts w:ascii="Arial" w:hAnsi="Arial" w:cs="Arial"/>
        </w:rPr>
        <w:t>označení peněžního ústavu a číslo účtu, na který se má platit,</w:t>
      </w:r>
    </w:p>
    <w:p w:rsidR="00FF22F2" w:rsidRPr="00D31D33" w:rsidRDefault="00FF22F2" w:rsidP="00D85483">
      <w:pPr>
        <w:pStyle w:val="ListParagraph"/>
        <w:numPr>
          <w:ilvl w:val="0"/>
          <w:numId w:val="5"/>
        </w:numPr>
        <w:autoSpaceDE w:val="0"/>
        <w:autoSpaceDN w:val="0"/>
        <w:adjustRightInd w:val="0"/>
        <w:ind w:left="714" w:hanging="357"/>
        <w:jc w:val="both"/>
        <w:rPr>
          <w:rFonts w:ascii="Arial" w:hAnsi="Arial" w:cs="Arial"/>
        </w:rPr>
      </w:pPr>
      <w:r w:rsidRPr="00D31D33">
        <w:rPr>
          <w:rFonts w:ascii="Arial" w:hAnsi="Arial" w:cs="Arial"/>
        </w:rPr>
        <w:t>cenu díla (fakturovanou částku),</w:t>
      </w:r>
    </w:p>
    <w:p w:rsidR="00FF22F2" w:rsidRPr="00D31D33" w:rsidRDefault="00FF22F2" w:rsidP="00D85483">
      <w:pPr>
        <w:pStyle w:val="ListParagraph"/>
        <w:numPr>
          <w:ilvl w:val="0"/>
          <w:numId w:val="5"/>
        </w:numPr>
        <w:autoSpaceDE w:val="0"/>
        <w:autoSpaceDN w:val="0"/>
        <w:adjustRightInd w:val="0"/>
        <w:ind w:left="714" w:hanging="357"/>
        <w:jc w:val="both"/>
        <w:rPr>
          <w:rFonts w:ascii="Arial" w:hAnsi="Arial" w:cs="Arial"/>
        </w:rPr>
      </w:pPr>
      <w:r w:rsidRPr="00D31D33">
        <w:rPr>
          <w:rFonts w:ascii="Arial" w:hAnsi="Arial" w:cs="Arial"/>
        </w:rPr>
        <w:t>razítko a podpis oprávněné osoby zhotovitele,</w:t>
      </w:r>
    </w:p>
    <w:p w:rsidR="00FF22F2" w:rsidRPr="00D31D33" w:rsidRDefault="00FF22F2" w:rsidP="00D85483">
      <w:pPr>
        <w:pStyle w:val="ListParagraph"/>
        <w:numPr>
          <w:ilvl w:val="0"/>
          <w:numId w:val="5"/>
        </w:numPr>
        <w:autoSpaceDE w:val="0"/>
        <w:autoSpaceDN w:val="0"/>
        <w:adjustRightInd w:val="0"/>
        <w:ind w:left="714" w:hanging="357"/>
        <w:jc w:val="both"/>
        <w:rPr>
          <w:rFonts w:ascii="Arial" w:hAnsi="Arial" w:cs="Arial"/>
        </w:rPr>
      </w:pPr>
      <w:r w:rsidRPr="00D31D33">
        <w:rPr>
          <w:rFonts w:ascii="Arial" w:hAnsi="Arial" w:cs="Arial"/>
        </w:rPr>
        <w:t xml:space="preserve">název díla: </w:t>
      </w:r>
      <w:r w:rsidRPr="00D31D33">
        <w:rPr>
          <w:rFonts w:ascii="Arial" w:hAnsi="Arial" w:cs="Arial"/>
          <w:b/>
        </w:rPr>
        <w:t>,,Odstranění stavby čp. 148 a přilehlých objektů, ul. Hurdálkova</w:t>
      </w:r>
      <w:r w:rsidRPr="00D31D33">
        <w:rPr>
          <w:rFonts w:ascii="Arial" w:hAnsi="Arial" w:cs="Arial"/>
        </w:rPr>
        <w:t>“,</w:t>
      </w:r>
    </w:p>
    <w:p w:rsidR="00FF22F2" w:rsidRPr="00D31D33" w:rsidRDefault="00FF22F2" w:rsidP="00526668">
      <w:pPr>
        <w:tabs>
          <w:tab w:val="num" w:pos="567"/>
        </w:tabs>
        <w:autoSpaceDE w:val="0"/>
        <w:autoSpaceDN w:val="0"/>
        <w:adjustRightInd w:val="0"/>
        <w:spacing w:before="240"/>
        <w:jc w:val="both"/>
        <w:rPr>
          <w:rFonts w:ascii="Arial" w:hAnsi="Arial" w:cs="Arial"/>
        </w:rPr>
      </w:pPr>
      <w:r w:rsidRPr="00D31D33">
        <w:rPr>
          <w:rFonts w:ascii="Arial" w:hAnsi="Arial" w:cs="Arial"/>
        </w:rPr>
        <w:t>V.4. Platby budou probíhat výhradně v Kč a rovněž veškeré cenové údaje při komunikaci smluvních stran budou v této měně.</w:t>
      </w:r>
    </w:p>
    <w:p w:rsidR="00FF22F2" w:rsidRPr="00D31D33" w:rsidRDefault="00FF22F2" w:rsidP="00526668">
      <w:pPr>
        <w:spacing w:before="240"/>
        <w:jc w:val="both"/>
        <w:rPr>
          <w:rFonts w:ascii="Arial" w:hAnsi="Arial" w:cs="Arial"/>
        </w:rPr>
      </w:pPr>
      <w:r w:rsidRPr="00D31D33">
        <w:rPr>
          <w:rFonts w:ascii="Arial" w:hAnsi="Arial" w:cs="Arial"/>
        </w:rPr>
        <w:t>V.5. Přílohou faktury bude vždy soupis provedených stavebních prací (dále též jen „soupis“) odsouhlasený objednatelem, anebo za objednatele jeho zástupcem ve věcech technických, popřípadě jeho technickým dozorem.</w:t>
      </w:r>
    </w:p>
    <w:p w:rsidR="00FF22F2" w:rsidRPr="00D31D33" w:rsidRDefault="00FF22F2" w:rsidP="00526668">
      <w:pPr>
        <w:tabs>
          <w:tab w:val="num" w:pos="567"/>
        </w:tabs>
        <w:autoSpaceDE w:val="0"/>
        <w:autoSpaceDN w:val="0"/>
        <w:adjustRightInd w:val="0"/>
        <w:spacing w:before="240"/>
        <w:jc w:val="both"/>
        <w:rPr>
          <w:rFonts w:ascii="Arial" w:hAnsi="Arial" w:cs="Arial"/>
        </w:rPr>
      </w:pPr>
      <w:r w:rsidRPr="00D31D33">
        <w:rPr>
          <w:rFonts w:ascii="Arial" w:hAnsi="Arial" w:cs="Arial"/>
        </w:rPr>
        <w:t>V.6. Jestliže faktura nebude obsahovat zákonné nebo dohodnuté náležitosti (případně bude obsahovat chybné údaje) nebo jestliže nebude k faktuře přiložen odsouhlasený soupis, je objednatel oprávněn takovou fakturu vrátit zhotoviteli. Faktura musí být vrácena do data její splatnosti. Po tomto vrácení je zhotovitel povinen vystavit novou fakturu se správnými náležitostmi. Do doby, než je vystavena nová faktura s novou lhůtou splatnosti, není objednatel v prodlení s placením příslušné faktury. Nová lhůta splatnosti začne plynout dnem doručení opravené faktury.</w:t>
      </w:r>
    </w:p>
    <w:p w:rsidR="00FF22F2" w:rsidRPr="00D31D33" w:rsidRDefault="00FF22F2" w:rsidP="00526668">
      <w:pPr>
        <w:tabs>
          <w:tab w:val="num" w:pos="567"/>
        </w:tabs>
        <w:autoSpaceDE w:val="0"/>
        <w:autoSpaceDN w:val="0"/>
        <w:adjustRightInd w:val="0"/>
        <w:spacing w:before="240"/>
        <w:jc w:val="both"/>
        <w:rPr>
          <w:rFonts w:ascii="Arial" w:hAnsi="Arial" w:cs="Arial"/>
        </w:rPr>
      </w:pPr>
      <w:r w:rsidRPr="00D31D33">
        <w:rPr>
          <w:rFonts w:ascii="Arial" w:hAnsi="Arial" w:cs="Arial"/>
        </w:rPr>
        <w:t>V.7. Cena za dílo nebo jeho část je uhrazena dnem připsání částky na účet zhotovitele.</w:t>
      </w:r>
    </w:p>
    <w:p w:rsidR="00FF22F2" w:rsidRPr="00D31D33" w:rsidRDefault="00FF22F2" w:rsidP="00942D2F">
      <w:pPr>
        <w:tabs>
          <w:tab w:val="num" w:pos="567"/>
        </w:tabs>
        <w:autoSpaceDE w:val="0"/>
        <w:autoSpaceDN w:val="0"/>
        <w:adjustRightInd w:val="0"/>
        <w:spacing w:before="240"/>
        <w:jc w:val="both"/>
        <w:rPr>
          <w:rFonts w:ascii="Arial" w:hAnsi="Arial" w:cs="Arial"/>
        </w:rPr>
      </w:pPr>
      <w:r w:rsidRPr="00D31D33">
        <w:rPr>
          <w:rFonts w:ascii="Arial" w:hAnsi="Arial" w:cs="Arial"/>
        </w:rPr>
        <w:t>V.8. Zveřejní-li příslušný správce daně v souladu se zákonem o dani z přidané hodnoty způsobem umožňujícím dálkový přístup skutečnost, že zhotovitel je nespolehlivým plátcem, nebo má-li být platba za zdanitelné plnění uskutečněné zhotovitelem (plátcem DPH) v tuzemsku poskytnuta zcela nebo zčásti bezhotovostním převodem na účet vedený poskytovatelem platebních služeb mimo tuzemsko, je objednatel oprávněn zadržet z každé fakturované platby za poskytnuté zdanitelné plnění daň z přidané hodnoty a tuto (aniž k tomu bude vyzván jako ručitel) uhradit za zhotovitele příslušnému správci daně. Po provedení úhrady daně z přidané hodnoty příslušnému správci daně je úhrada zdanitelného plnění zhotoviteli bez příslušné daně z přidané hodnoty (tj. pouze základu daně) smluvními stranami považována za řádnou úhradu dle této smlouvy (tj. základu daně i výše daně z přidané hodnoty), a zhotoviteli nevzniká žádný nárok na úhradu případných úroků z prodlení, penále, náhrady škody nebo jakýchkoli dalších sankcí vůči objednateli, a to ani v případě, že by mu podobné sankce byly vyměřeny správcem daně.</w:t>
      </w:r>
    </w:p>
    <w:p w:rsidR="00FF22F2" w:rsidRPr="00D31D33" w:rsidRDefault="00FF22F2" w:rsidP="006F7A9C">
      <w:pPr>
        <w:keepNext/>
        <w:spacing w:before="480"/>
        <w:jc w:val="both"/>
        <w:rPr>
          <w:rFonts w:ascii="Arial" w:hAnsi="Arial" w:cs="Arial"/>
          <w:b/>
        </w:rPr>
      </w:pPr>
      <w:r w:rsidRPr="00D31D33">
        <w:rPr>
          <w:rFonts w:ascii="Arial" w:hAnsi="Arial" w:cs="Arial"/>
          <w:b/>
        </w:rPr>
        <w:t>VI. STAVENIŠTĚ</w:t>
      </w:r>
    </w:p>
    <w:p w:rsidR="00FF22F2" w:rsidRPr="00D31D33" w:rsidRDefault="00FF22F2" w:rsidP="006F7A9C">
      <w:pPr>
        <w:pStyle w:val="BodyText"/>
        <w:keepNext/>
        <w:spacing w:before="240"/>
        <w:rPr>
          <w:rFonts w:ascii="Arial" w:hAnsi="Arial" w:cs="Arial"/>
        </w:rPr>
      </w:pPr>
      <w:r w:rsidRPr="00D31D33">
        <w:rPr>
          <w:rFonts w:ascii="Arial" w:hAnsi="Arial" w:cs="Arial"/>
        </w:rPr>
        <w:t>VI.1. Staveništěm se rozumí soubor nemovitostí nezbytných k řádnému a včasnému provedení díla sjednaným, jinak obvyklým způsobem. Objednatel předá zhotoviteli staveniště prosté soukromých práv třetích osob, která by bránila provedení díla, do 5 dnů od uzavření této smlouvy. Je-li v daném případě potřeba zařídit na příslušném úřadu zábor veřejného prostranství, zvláštní užívání pozemní komunikace, či jakoukoliv obdobnou záležitost, zařídí ji zhotovitel, aniž by tím byly dotčeny lhůty dle této smlouvy. Smluvní vztah k objednateli, je-li objednatel vlastníkem dotčeného pozemku, prokáže zhotovitel na příslušném úřadu touto smlouvou, případně též předávacím protokolem.</w:t>
      </w:r>
    </w:p>
    <w:p w:rsidR="00FF22F2" w:rsidRPr="00D31D33" w:rsidRDefault="00FF22F2" w:rsidP="006F7A9C">
      <w:pPr>
        <w:pStyle w:val="BodyText"/>
        <w:spacing w:before="240"/>
        <w:rPr>
          <w:rFonts w:ascii="Arial" w:hAnsi="Arial" w:cs="Arial"/>
        </w:rPr>
      </w:pPr>
      <w:r w:rsidRPr="00D31D33">
        <w:rPr>
          <w:rFonts w:ascii="Arial" w:hAnsi="Arial" w:cs="Arial"/>
        </w:rPr>
        <w:t xml:space="preserve">VI.2. Zhotovitel je oprávněn užívat staveniště od jeho převzetí po dobu provádění díla v souladu s touto smlouvou. </w:t>
      </w:r>
    </w:p>
    <w:p w:rsidR="00FF22F2" w:rsidRPr="00D31D33" w:rsidRDefault="00FF22F2" w:rsidP="006F7A9C">
      <w:pPr>
        <w:pStyle w:val="BodyText"/>
        <w:spacing w:before="240"/>
        <w:rPr>
          <w:rFonts w:ascii="Arial" w:hAnsi="Arial" w:cs="Arial"/>
        </w:rPr>
      </w:pPr>
      <w:r w:rsidRPr="00D31D33">
        <w:rPr>
          <w:rFonts w:ascii="Arial" w:hAnsi="Arial" w:cs="Arial"/>
        </w:rPr>
        <w:t>VI.3. Zhotovitel provede veškerá bezpečnostní, hygienická, ochranná a jiná opatření na staveništi předepsaná platnými a účinnými právními předpisy.</w:t>
      </w:r>
    </w:p>
    <w:p w:rsidR="00FF22F2" w:rsidRPr="00D31D33" w:rsidRDefault="00FF22F2" w:rsidP="004B1FF6">
      <w:pPr>
        <w:pStyle w:val="BodyText"/>
        <w:spacing w:before="240"/>
        <w:rPr>
          <w:rFonts w:ascii="Arial" w:hAnsi="Arial" w:cs="Arial"/>
        </w:rPr>
      </w:pPr>
      <w:bookmarkStart w:id="2" w:name="_Hlk507587644"/>
      <w:r w:rsidRPr="00D31D33">
        <w:rPr>
          <w:rFonts w:ascii="Arial" w:hAnsi="Arial" w:cs="Arial"/>
        </w:rPr>
        <w:t xml:space="preserve">VI.4. Objednatel svým nákladem zajistí činnost koordinátora BOZP na pracovišti. Zařízení staveniště zabezpečuje zhotovitel v souladu se svými potřebami, dokumentací předanou objednatelem a s požadavky objednatele. Zhotovitel je povinen zajistit v rámci zařízení staveniště podmínky pro výkon funkce autorského dozoru projektanta (dále též jen „autorský dozor“) a technického dozoru investora a pro činnost koordinátora BOZP, a to v přiměřeném rozsahu. </w:t>
      </w:r>
    </w:p>
    <w:bookmarkEnd w:id="2"/>
    <w:p w:rsidR="00FF22F2" w:rsidRPr="00D31D33" w:rsidRDefault="00FF22F2" w:rsidP="006F7A9C">
      <w:pPr>
        <w:keepNext/>
        <w:spacing w:before="480"/>
        <w:jc w:val="both"/>
        <w:rPr>
          <w:rFonts w:ascii="Arial" w:hAnsi="Arial" w:cs="Arial"/>
          <w:b/>
        </w:rPr>
      </w:pPr>
      <w:r w:rsidRPr="00D31D33">
        <w:rPr>
          <w:rFonts w:ascii="Arial" w:hAnsi="Arial" w:cs="Arial"/>
          <w:b/>
        </w:rPr>
        <w:t>VII. PROVÁDĚNÍ DÍLA</w:t>
      </w:r>
    </w:p>
    <w:p w:rsidR="00FF22F2" w:rsidRPr="00D31D33" w:rsidRDefault="00FF22F2" w:rsidP="006F7A9C">
      <w:pPr>
        <w:pStyle w:val="BodyText"/>
        <w:keepNext/>
        <w:spacing w:before="240"/>
        <w:rPr>
          <w:rFonts w:ascii="Arial" w:hAnsi="Arial" w:cs="Arial"/>
          <w:bCs/>
        </w:rPr>
      </w:pPr>
      <w:r w:rsidRPr="00D31D33">
        <w:rPr>
          <w:rFonts w:ascii="Arial" w:hAnsi="Arial" w:cs="Arial"/>
          <w:bCs/>
        </w:rPr>
        <w:t xml:space="preserve">VII.1. Zhotovitel provede dílo s potřebnou péčí a obstará vše, co je k provedení díla potřeba. Při provádění díla bude zhotovitel dodržovat platné a účinné právní předpisy, podmínky všech veřejnoprávních orgánů, zahrnuté do jejich souhlasů, rozhodnutí a stanovisek. </w:t>
      </w:r>
      <w:r w:rsidRPr="00D31D33">
        <w:rPr>
          <w:rFonts w:ascii="Arial" w:hAnsi="Arial" w:cs="Arial"/>
          <w:bCs/>
          <w:color w:val="70AD47"/>
        </w:rPr>
        <w:t xml:space="preserve"> </w:t>
      </w:r>
    </w:p>
    <w:p w:rsidR="00FF22F2" w:rsidRPr="00D31D33" w:rsidRDefault="00FF22F2" w:rsidP="006F7A9C">
      <w:pPr>
        <w:pStyle w:val="BodyText"/>
        <w:spacing w:before="240"/>
        <w:rPr>
          <w:rFonts w:ascii="Arial" w:hAnsi="Arial" w:cs="Arial"/>
          <w:bCs/>
        </w:rPr>
      </w:pPr>
      <w:r w:rsidRPr="00D31D33">
        <w:rPr>
          <w:rFonts w:ascii="Arial" w:hAnsi="Arial" w:cs="Arial"/>
          <w:bCs/>
        </w:rPr>
        <w:t>VII.2. Zhotovitel je povinen provádět dílo osobně. Poddodávky, tedy účast jiných osob než zhotovitele a jeho zaměstnanců na provádění díla, se připouští pouze v rozsahu dle zadávací dokumentace.</w:t>
      </w:r>
    </w:p>
    <w:p w:rsidR="00FF22F2" w:rsidRPr="00D31D33" w:rsidRDefault="00FF22F2" w:rsidP="006F7A9C">
      <w:pPr>
        <w:pStyle w:val="BodyText"/>
        <w:spacing w:before="240"/>
        <w:rPr>
          <w:rFonts w:ascii="Arial" w:hAnsi="Arial" w:cs="Arial"/>
          <w:bCs/>
        </w:rPr>
      </w:pPr>
      <w:r w:rsidRPr="00D31D33">
        <w:rPr>
          <w:rFonts w:ascii="Arial" w:hAnsi="Arial" w:cs="Arial"/>
          <w:bCs/>
        </w:rPr>
        <w:t>VII.3. Zhotovitel je povinen použít k provádění díla poddodavatele, prostřednictvím kterého prokázal splnění kvalifikace v zadávacím/výběrovém řízení, a to v rozsahu, ve kterém jeho prostřednictvím prokázal splnění kvalifikace. To neplatí, pokud prokáže splnění kvalifikace v předmětném rozsahu buďto nový poddodavatel, anebo sám zhotovitel.</w:t>
      </w:r>
    </w:p>
    <w:p w:rsidR="00FF22F2" w:rsidRPr="00D31D33" w:rsidRDefault="00FF22F2" w:rsidP="006F7A9C">
      <w:pPr>
        <w:pStyle w:val="BodyText"/>
        <w:spacing w:before="240"/>
        <w:rPr>
          <w:rFonts w:ascii="Arial" w:hAnsi="Arial" w:cs="Arial"/>
          <w:bCs/>
        </w:rPr>
      </w:pPr>
      <w:r w:rsidRPr="00D31D33">
        <w:rPr>
          <w:rFonts w:ascii="Arial" w:hAnsi="Arial" w:cs="Arial"/>
          <w:bCs/>
        </w:rPr>
        <w:t>VII.4. Zjistí-li zhotovitel při provádění díla skryté překážky týkající se místa, kde má být dílo provedeno, znemožňující (ať už fyzicky či po právní stránce) provést dílo dohodnutým způsobem, oznámí to bez zbytečného odkladu objednateli e-mailem a zápisem do stavebního deníku a navrhne mu změnu smlouvy. Do doby uzavření dodatku k této smlouvě může zhotovitel provádění díla přerušit. Nedohodnou-li se strany na změně smlouvy v přiměřené lhůtě, může kterákoli z nich od smlouvy odstoupit. Zhotovitel má právo na cenu za část díla provedenou do doby, než překážku mohl při vynaložení potřebné péče odhalit.</w:t>
      </w:r>
    </w:p>
    <w:p w:rsidR="00FF22F2" w:rsidRPr="00D31D33" w:rsidRDefault="00FF22F2" w:rsidP="006F7A9C">
      <w:pPr>
        <w:pStyle w:val="BodyText"/>
        <w:spacing w:before="240"/>
        <w:rPr>
          <w:rFonts w:ascii="Arial" w:hAnsi="Arial" w:cs="Arial"/>
          <w:bCs/>
        </w:rPr>
      </w:pPr>
      <w:r w:rsidRPr="00D31D33">
        <w:rPr>
          <w:rFonts w:ascii="Arial" w:hAnsi="Arial" w:cs="Arial"/>
          <w:bCs/>
        </w:rPr>
        <w:t xml:space="preserve">VII.5. Zhotovitel je oprávněn postupovat při provádění díla zásadně samostatně, a odpovídá tak za všechny škody, které při realizaci díla způsobí objednateli nebo jiným osobám. Zhotovitel je povinen umožnit objednateli kdykoliv vstup na staveniště a kontrolu prováděných prací. Příkazy objednatele je zhotovitel vázán jen směřují-li k řádnému plnění jeho zákonných a smluvních povinností. Příkazy a požadavky zástupce objednatele ve věcech technických, osoby vykonávající technický dozor investora </w:t>
      </w:r>
      <w:r w:rsidRPr="00D31D33">
        <w:rPr>
          <w:rFonts w:ascii="Arial" w:hAnsi="Arial" w:cs="Arial"/>
        </w:rPr>
        <w:t>(dále též jen „TDI“)</w:t>
      </w:r>
      <w:r w:rsidRPr="00D31D33">
        <w:rPr>
          <w:rFonts w:ascii="Arial" w:hAnsi="Arial" w:cs="Arial"/>
          <w:bCs/>
        </w:rPr>
        <w:t>, osoby vykonávající autorský dozor a koordinátora BOZP se považují za příkazy a požadavky objednatele. Pokud objednatel neuvedl v úvodu této smlouvy informaci o TDI, platí, že jeho zástupce ve věcech technických současně plní veškeré úkoly TDI. Zhotovitel prohlašuje, že TDI není osobou jemu blízkou či s ním propojenou a že v případě změny TDI dá bez zbytečného odkladu vědět objednateli, zda uvedené platí i ve vztahu k novému TDI.</w:t>
      </w:r>
    </w:p>
    <w:p w:rsidR="00FF22F2" w:rsidRPr="00D31D33" w:rsidRDefault="00FF22F2" w:rsidP="006F7A9C">
      <w:pPr>
        <w:pStyle w:val="BodyText"/>
        <w:spacing w:before="240"/>
        <w:rPr>
          <w:rFonts w:ascii="Arial" w:hAnsi="Arial" w:cs="Arial"/>
          <w:bCs/>
        </w:rPr>
      </w:pPr>
      <w:r w:rsidRPr="00D31D33">
        <w:rPr>
          <w:rFonts w:ascii="Arial" w:hAnsi="Arial" w:cs="Arial"/>
          <w:bCs/>
        </w:rPr>
        <w:t xml:space="preserve">VII.6. Objednatel je oprávněn nařídit přerušení prací zhotovitele, je-li ohrožena bezpečnost realizace díla. </w:t>
      </w:r>
    </w:p>
    <w:p w:rsidR="00FF22F2" w:rsidRPr="00D31D33" w:rsidRDefault="00FF22F2" w:rsidP="006F7A9C">
      <w:pPr>
        <w:pStyle w:val="BodyText"/>
        <w:spacing w:before="240"/>
        <w:rPr>
          <w:rFonts w:ascii="Arial" w:hAnsi="Arial" w:cs="Arial"/>
          <w:bCs/>
        </w:rPr>
      </w:pPr>
      <w:r w:rsidRPr="00D31D33">
        <w:rPr>
          <w:rFonts w:ascii="Arial" w:hAnsi="Arial" w:cs="Arial"/>
          <w:bCs/>
        </w:rPr>
        <w:t xml:space="preserve">VII.7. Zhotovitel je povinen nejméně tři pracovní dny předem vyzvat objednatele, jeho zástupce ve věcech technických nebo TDI ke kontrole prací, které budou zakryty, a to zápisem ve stavebním deníku a e-mailem. Nesplní-li zhotovitel tuto povinnost včas a řádně, je povinen na žádost objednatele zakryté práce na vlastní náklady odkrýt. </w:t>
      </w:r>
    </w:p>
    <w:p w:rsidR="00FF22F2" w:rsidRPr="00D31D33" w:rsidRDefault="00FF22F2" w:rsidP="006F7A9C">
      <w:pPr>
        <w:pStyle w:val="BodyText"/>
        <w:spacing w:before="240"/>
        <w:rPr>
          <w:rFonts w:ascii="Arial" w:hAnsi="Arial" w:cs="Arial"/>
          <w:bCs/>
        </w:rPr>
      </w:pPr>
      <w:r w:rsidRPr="00D31D33">
        <w:rPr>
          <w:rFonts w:ascii="Arial" w:hAnsi="Arial" w:cs="Arial"/>
          <w:bCs/>
        </w:rPr>
        <w:t>VII.8. V případě, že se za objednatele ke kontrole prací, které mají být zakryty, bez předchozí omluvy nikdo nedostaví, má se za to, že kontrola se nepožaduje, a zhotovitel bude oprávněn pokračovat v provádění prací. Bude-li však objednatel dodatečně požadovat jejich odkrytí, je zhotovitel povinen toto odkrytí provést dodatečně, ale je oprávněn žádat úměrné prodloužení termínu provedení díla a úhradu nákladů s tím spojených.</w:t>
      </w:r>
    </w:p>
    <w:p w:rsidR="00FF22F2" w:rsidRPr="00D31D33" w:rsidRDefault="00FF22F2" w:rsidP="006F7A9C">
      <w:pPr>
        <w:pStyle w:val="BodyText"/>
        <w:spacing w:before="240"/>
        <w:rPr>
          <w:rFonts w:ascii="Arial" w:hAnsi="Arial" w:cs="Arial"/>
          <w:bCs/>
        </w:rPr>
      </w:pPr>
      <w:r w:rsidRPr="00D31D33">
        <w:rPr>
          <w:rFonts w:ascii="Arial" w:hAnsi="Arial" w:cs="Arial"/>
          <w:bCs/>
        </w:rPr>
        <w:t>VII.9. Jestliže objednatel, jeho zástupce ve věcech technických nebo TDI svou neúčast na kontrole omluví a požaduje-li dodatečnou kontrolu, je zhotovitel sice povinen mu vyhovět, ale je oprávněn žádat úměrné prodloužení termínu provedení díla a úhradu nákladů s tím spojených.</w:t>
      </w:r>
    </w:p>
    <w:p w:rsidR="00FF22F2" w:rsidRPr="00D31D33" w:rsidRDefault="00FF22F2" w:rsidP="006F7A9C">
      <w:pPr>
        <w:pStyle w:val="BodyText"/>
        <w:spacing w:before="240"/>
        <w:rPr>
          <w:rFonts w:ascii="Arial" w:hAnsi="Arial" w:cs="Arial"/>
          <w:bCs/>
        </w:rPr>
      </w:pPr>
      <w:r w:rsidRPr="00D31D33">
        <w:rPr>
          <w:rFonts w:ascii="Arial" w:hAnsi="Arial" w:cs="Arial"/>
          <w:bCs/>
        </w:rPr>
        <w:t xml:space="preserve">VII.10. </w:t>
      </w:r>
      <w:r w:rsidRPr="00D31D33">
        <w:rPr>
          <w:rFonts w:ascii="Arial" w:hAnsi="Arial" w:cs="Arial"/>
        </w:rPr>
        <w:t>Na případných změnách termínu provedení díla a na úhradě nákladů v souladu s ustanoveními odstavců VII.8. a VII.9. se smluvní strany zavazují dohodnout formou dodatku k této smlouvě.</w:t>
      </w:r>
    </w:p>
    <w:p w:rsidR="00FF22F2" w:rsidRPr="00D31D33" w:rsidRDefault="00FF22F2" w:rsidP="006F7A9C">
      <w:pPr>
        <w:keepNext/>
        <w:spacing w:before="480"/>
        <w:jc w:val="both"/>
        <w:rPr>
          <w:rFonts w:ascii="Arial" w:hAnsi="Arial" w:cs="Arial"/>
          <w:b/>
        </w:rPr>
      </w:pPr>
      <w:r w:rsidRPr="00D31D33">
        <w:rPr>
          <w:rFonts w:ascii="Arial" w:hAnsi="Arial" w:cs="Arial"/>
          <w:b/>
        </w:rPr>
        <w:t>VIII. PŘEDÁNÍ A PŘEVZETÍ DÍLA NEBO JEHO ČÁSTI</w:t>
      </w:r>
    </w:p>
    <w:p w:rsidR="00FF22F2" w:rsidRPr="00D31D33" w:rsidRDefault="00FF22F2" w:rsidP="006F7A9C">
      <w:pPr>
        <w:pStyle w:val="BodyText"/>
        <w:keepNext/>
        <w:spacing w:before="240"/>
        <w:rPr>
          <w:rFonts w:ascii="Arial" w:hAnsi="Arial" w:cs="Arial"/>
        </w:rPr>
      </w:pPr>
      <w:r w:rsidRPr="00D31D33">
        <w:rPr>
          <w:rFonts w:ascii="Arial" w:hAnsi="Arial" w:cs="Arial"/>
        </w:rPr>
        <w:t xml:space="preserve">VIII.1. Pořízení soupisu dokončených prací a jeho potvrzení zástupcem objednatele ve věcech technických či TDI za účelem pravidelné fakturace ve smyslu platebních podmínek není předáním a převzetím díla ve smyslu této části smlouvy. </w:t>
      </w:r>
    </w:p>
    <w:p w:rsidR="00FF22F2" w:rsidRPr="00D31D33" w:rsidRDefault="00FF22F2" w:rsidP="006F7A9C">
      <w:pPr>
        <w:pStyle w:val="BodyText"/>
        <w:spacing w:before="240"/>
        <w:rPr>
          <w:rFonts w:ascii="Arial" w:hAnsi="Arial" w:cs="Arial"/>
        </w:rPr>
      </w:pPr>
      <w:r w:rsidRPr="00D31D33">
        <w:rPr>
          <w:rFonts w:ascii="Arial" w:hAnsi="Arial" w:cs="Arial"/>
        </w:rPr>
        <w:t>VIII.2. Dílo bude předáno najednou jako celek, a veškeré případné zmínky o předání části díla kdekoliv v této smlouvě je tedy třeba považovat za irelevantní. Zhotovitel současně s předáním díla, nebo té které jeho části, předá objednateli veškeré doklady nutné pro kolaudaci či legální užívání díla, zejména doklady následující:</w:t>
      </w:r>
    </w:p>
    <w:p w:rsidR="00FF22F2" w:rsidRPr="00D31D33" w:rsidRDefault="00FF22F2" w:rsidP="00F95EC1">
      <w:pPr>
        <w:numPr>
          <w:ilvl w:val="0"/>
          <w:numId w:val="6"/>
        </w:numPr>
        <w:tabs>
          <w:tab w:val="left" w:pos="0"/>
        </w:tabs>
        <w:ind w:left="714" w:hanging="357"/>
        <w:jc w:val="both"/>
        <w:rPr>
          <w:rFonts w:ascii="Arial" w:hAnsi="Arial" w:cs="Arial"/>
        </w:rPr>
      </w:pPr>
      <w:r w:rsidRPr="00D31D33">
        <w:rPr>
          <w:rFonts w:ascii="Arial" w:hAnsi="Arial" w:cs="Arial"/>
        </w:rPr>
        <w:t>doklady o likvidaci odpadů – stavební suť</w:t>
      </w:r>
    </w:p>
    <w:p w:rsidR="00FF22F2" w:rsidRPr="00D31D33" w:rsidRDefault="00FF22F2" w:rsidP="003C6669">
      <w:pPr>
        <w:numPr>
          <w:ilvl w:val="0"/>
          <w:numId w:val="6"/>
        </w:numPr>
        <w:tabs>
          <w:tab w:val="left" w:pos="0"/>
        </w:tabs>
        <w:ind w:left="714" w:hanging="357"/>
        <w:jc w:val="both"/>
        <w:rPr>
          <w:rFonts w:ascii="Arial" w:hAnsi="Arial" w:cs="Arial"/>
        </w:rPr>
      </w:pPr>
      <w:r w:rsidRPr="00D31D33">
        <w:rPr>
          <w:rFonts w:ascii="Arial" w:hAnsi="Arial" w:cs="Arial"/>
        </w:rPr>
        <w:t xml:space="preserve">doklady o likvidaci nebezpečných odpadů </w:t>
      </w:r>
    </w:p>
    <w:p w:rsidR="00FF22F2" w:rsidRPr="00D31D33" w:rsidRDefault="00FF22F2" w:rsidP="00F95EC1">
      <w:pPr>
        <w:numPr>
          <w:ilvl w:val="0"/>
          <w:numId w:val="6"/>
        </w:numPr>
        <w:tabs>
          <w:tab w:val="left" w:pos="0"/>
        </w:tabs>
        <w:ind w:left="714" w:hanging="357"/>
        <w:jc w:val="both"/>
        <w:rPr>
          <w:rFonts w:ascii="Arial" w:hAnsi="Arial" w:cs="Arial"/>
        </w:rPr>
      </w:pPr>
      <w:r w:rsidRPr="00D31D33">
        <w:rPr>
          <w:rFonts w:ascii="Arial" w:hAnsi="Arial" w:cs="Arial"/>
        </w:rPr>
        <w:t>originál stavebního deníku,</w:t>
      </w:r>
    </w:p>
    <w:p w:rsidR="00FF22F2" w:rsidRPr="00D31D33" w:rsidRDefault="00FF22F2" w:rsidP="00F95EC1">
      <w:pPr>
        <w:numPr>
          <w:ilvl w:val="0"/>
          <w:numId w:val="6"/>
        </w:numPr>
        <w:tabs>
          <w:tab w:val="left" w:pos="0"/>
        </w:tabs>
        <w:ind w:left="714" w:hanging="357"/>
        <w:jc w:val="both"/>
        <w:rPr>
          <w:rFonts w:ascii="Arial" w:hAnsi="Arial" w:cs="Arial"/>
        </w:rPr>
      </w:pPr>
      <w:r w:rsidRPr="00D31D33">
        <w:rPr>
          <w:rFonts w:ascii="Arial" w:hAnsi="Arial" w:cs="Arial"/>
        </w:rPr>
        <w:t xml:space="preserve">veškeré další podklady a dokumenty potřebné pro provoz díla </w:t>
      </w:r>
    </w:p>
    <w:p w:rsidR="00FF22F2" w:rsidRPr="00D31D33" w:rsidRDefault="00FF22F2" w:rsidP="00F95EC1">
      <w:pPr>
        <w:numPr>
          <w:ilvl w:val="0"/>
          <w:numId w:val="6"/>
        </w:numPr>
        <w:tabs>
          <w:tab w:val="left" w:pos="0"/>
        </w:tabs>
        <w:ind w:left="714" w:hanging="357"/>
        <w:jc w:val="both"/>
        <w:rPr>
          <w:rFonts w:ascii="Arial" w:hAnsi="Arial" w:cs="Arial"/>
        </w:rPr>
      </w:pPr>
      <w:r w:rsidRPr="00D31D33">
        <w:rPr>
          <w:rFonts w:ascii="Arial" w:hAnsi="Arial" w:cs="Arial"/>
        </w:rPr>
        <w:t>evidenci škod na zdraví a majetku 2x,</w:t>
      </w:r>
    </w:p>
    <w:p w:rsidR="00FF22F2" w:rsidRPr="00D31D33" w:rsidRDefault="00FF22F2" w:rsidP="00F95EC1">
      <w:pPr>
        <w:numPr>
          <w:ilvl w:val="0"/>
          <w:numId w:val="6"/>
        </w:numPr>
        <w:tabs>
          <w:tab w:val="left" w:pos="0"/>
        </w:tabs>
        <w:ind w:left="714" w:hanging="357"/>
        <w:jc w:val="both"/>
        <w:rPr>
          <w:rFonts w:ascii="Arial" w:hAnsi="Arial" w:cs="Arial"/>
        </w:rPr>
      </w:pPr>
      <w:r w:rsidRPr="00D31D33">
        <w:rPr>
          <w:rFonts w:ascii="Arial" w:hAnsi="Arial" w:cs="Arial"/>
        </w:rPr>
        <w:t>dokumentaci stavby a jiné doklady zapůjčené zhotoviteli objednatelem.</w:t>
      </w:r>
    </w:p>
    <w:p w:rsidR="00FF22F2" w:rsidRPr="00D31D33" w:rsidRDefault="00FF22F2" w:rsidP="00F95EC1">
      <w:pPr>
        <w:tabs>
          <w:tab w:val="left" w:pos="0"/>
        </w:tabs>
        <w:jc w:val="both"/>
        <w:rPr>
          <w:rFonts w:ascii="Arial" w:hAnsi="Arial" w:cs="Arial"/>
        </w:rPr>
      </w:pPr>
      <w:r w:rsidRPr="00D31D33">
        <w:rPr>
          <w:rFonts w:ascii="Arial" w:hAnsi="Arial" w:cs="Arial"/>
        </w:rPr>
        <w:t>O předání díla, nebo té které jeho části, a předmětných dokladů se sepíše předávací protokol, podepsaný za každou smluvní stranu alespoň zástupcem ve věcech technických.</w:t>
      </w:r>
    </w:p>
    <w:p w:rsidR="00FF22F2" w:rsidRPr="00D31D33" w:rsidRDefault="00FF22F2" w:rsidP="006F7A9C">
      <w:pPr>
        <w:pStyle w:val="BodyText"/>
        <w:spacing w:before="240"/>
        <w:rPr>
          <w:rFonts w:ascii="Arial" w:hAnsi="Arial" w:cs="Arial"/>
        </w:rPr>
      </w:pPr>
      <w:r w:rsidRPr="00D31D33">
        <w:rPr>
          <w:rFonts w:ascii="Arial" w:hAnsi="Arial" w:cs="Arial"/>
        </w:rPr>
        <w:t>VIII.3. Následně objednatel prostřednictvím svého zástupce ve věcech technických sdělí zhotoviteli alespoň e-mailem, zda dílo, resp. tu kterou jeho část v předané podobě přebírá, či nikoliv, a pokud nikoliv, uvede důvody, a to nejpozději do konce týdenní akceptační lhůty, jejíž běh započne předáním díla, resp. té které části díla. Pro případ, že tak v uvedené lhůtě neučiní, smluvní strany sjednávají fikci, že dílo, resp. tu kterou jeho část, v předané podobě převzal. Objednatel není povinen dílo převzít, má-li předané dílo jakékoliv, byť i jen drobné vady.</w:t>
      </w:r>
    </w:p>
    <w:p w:rsidR="00FF22F2" w:rsidRPr="00D31D33" w:rsidRDefault="00FF22F2" w:rsidP="006F7A9C">
      <w:pPr>
        <w:pStyle w:val="BodyText"/>
        <w:spacing w:before="240"/>
        <w:rPr>
          <w:rFonts w:ascii="Arial" w:hAnsi="Arial" w:cs="Arial"/>
        </w:rPr>
      </w:pPr>
      <w:r w:rsidRPr="00D31D33">
        <w:rPr>
          <w:rFonts w:ascii="Arial" w:hAnsi="Arial" w:cs="Arial"/>
        </w:rPr>
        <w:t>VIII.4. Pokud dílo nebude převzato, bude o opakovaném předání díla, nebo té které jeho části, rovněž sepsán předávací protokol; ustanovení odst. VIII.2. a VIII.3. se pro další postup použije obdobně.</w:t>
      </w:r>
    </w:p>
    <w:p w:rsidR="00FF22F2" w:rsidRPr="00D31D33" w:rsidRDefault="00FF22F2" w:rsidP="006F7A9C">
      <w:pPr>
        <w:keepNext/>
        <w:spacing w:before="480"/>
        <w:jc w:val="both"/>
        <w:rPr>
          <w:rFonts w:ascii="Arial" w:hAnsi="Arial" w:cs="Arial"/>
          <w:b/>
        </w:rPr>
      </w:pPr>
      <w:r w:rsidRPr="00D31D33">
        <w:rPr>
          <w:rFonts w:ascii="Arial" w:hAnsi="Arial" w:cs="Arial"/>
          <w:b/>
        </w:rPr>
        <w:t>IX. ZÁRUKA ZA JAKOST DÍLA, VADY DÍLA</w:t>
      </w:r>
    </w:p>
    <w:p w:rsidR="00FF22F2" w:rsidRPr="00D31D33" w:rsidRDefault="00FF22F2" w:rsidP="006F7A9C">
      <w:pPr>
        <w:pStyle w:val="BodyText"/>
        <w:keepNext/>
        <w:spacing w:before="240"/>
        <w:rPr>
          <w:rFonts w:ascii="Arial" w:hAnsi="Arial" w:cs="Arial"/>
        </w:rPr>
      </w:pPr>
      <w:r w:rsidRPr="00D31D33">
        <w:rPr>
          <w:rFonts w:ascii="Arial" w:hAnsi="Arial" w:cs="Arial"/>
        </w:rPr>
        <w:t xml:space="preserve">IX.1. Zhotovitel poskytuje záruku za jakost díla. Jakostí se rozumí nejen vlastnosti funkční, ale též estetické. Záruční doba činí </w:t>
      </w:r>
      <w:r w:rsidRPr="00D31D33">
        <w:rPr>
          <w:rFonts w:ascii="Arial" w:hAnsi="Arial" w:cs="Arial"/>
          <w:b/>
        </w:rPr>
        <w:t>60 měsíců</w:t>
      </w:r>
      <w:r w:rsidRPr="00D31D33">
        <w:rPr>
          <w:rFonts w:ascii="Arial" w:hAnsi="Arial" w:cs="Arial"/>
        </w:rPr>
        <w:t xml:space="preserve"> a dnem rozhodným pro její počátek je den převzetí díla, resp. té které jeho části. Vady, které objednatel zjistil a které reklamoval v záruční době, je zhotovitel povinen bez zbytečného odkladu bezplatně odstranit. Od oznámení vady do jejího odstranění záruční doba neběží.</w:t>
      </w:r>
    </w:p>
    <w:p w:rsidR="00FF22F2" w:rsidRPr="00D31D33" w:rsidRDefault="00FF22F2" w:rsidP="006F7A9C">
      <w:pPr>
        <w:pStyle w:val="BodyText"/>
        <w:spacing w:before="240"/>
        <w:rPr>
          <w:rFonts w:ascii="Arial" w:hAnsi="Arial" w:cs="Arial"/>
        </w:rPr>
      </w:pPr>
      <w:r w:rsidRPr="00D31D33">
        <w:rPr>
          <w:rFonts w:ascii="Arial" w:hAnsi="Arial" w:cs="Arial"/>
        </w:rPr>
        <w:t xml:space="preserve">IX.2. Objednatel je povinen jakékoliv zjištěné vady neprodleně oznámit zhotoviteli alespoň e-mailem. V reklamaci musí být vady popsány. Zhotovitel bezodkladně navrhne a projedná s objednatelem způsob odstranění vad. </w:t>
      </w:r>
    </w:p>
    <w:p w:rsidR="00FF22F2" w:rsidRPr="00D31D33" w:rsidRDefault="00FF22F2" w:rsidP="006F7A9C">
      <w:pPr>
        <w:pStyle w:val="BodyText"/>
        <w:spacing w:before="240"/>
        <w:rPr>
          <w:rFonts w:ascii="Arial" w:hAnsi="Arial" w:cs="Arial"/>
        </w:rPr>
      </w:pPr>
      <w:r w:rsidRPr="00D31D33">
        <w:rPr>
          <w:rFonts w:ascii="Arial" w:hAnsi="Arial" w:cs="Arial"/>
        </w:rPr>
        <w:t>IX.3. Zhotovitel je povinen vady odstranit neprodleně, nelze-li tak učinit, je povinen nejpozději do 7 dní po doručení reklamace písemně oznámit objednateli termín odstranění vad. V případě, že zhotovitel do 7 dní od doručení reklamace vady neodstraní, termín odstranění neoznámí, anebo snad oznámí termín odstranění vad pozdější než 10. den od doručení reklamace, platí, že je zavázán odstranit vady nejpozději 10. den od doručení reklamace, nebrání-li tomu provozní důvody na straně objednatele, anebo klimatické podmínky.</w:t>
      </w:r>
    </w:p>
    <w:p w:rsidR="00FF22F2" w:rsidRPr="00D31D33" w:rsidRDefault="00FF22F2" w:rsidP="006F7A9C">
      <w:pPr>
        <w:pStyle w:val="BodyText"/>
        <w:spacing w:before="120"/>
        <w:rPr>
          <w:rFonts w:ascii="Arial" w:hAnsi="Arial" w:cs="Arial"/>
        </w:rPr>
      </w:pPr>
      <w:r w:rsidRPr="00D31D33">
        <w:rPr>
          <w:rFonts w:ascii="Arial" w:hAnsi="Arial" w:cs="Arial"/>
        </w:rPr>
        <w:t>IX.4. Jestliže zhotovitel do 10 dnů od doručení reklamace neodstraní vady, může objednatel zajistit odstranění vad třetími osobami; zhotovitel je v tom případě povinen objednateli nahradit náklady spojené s odstraněním vad do 15 dnů od doručení vyúčtování, povinnost zhotovitele zaplatit objednateli smluvní pokutu tím není dotčena.</w:t>
      </w:r>
    </w:p>
    <w:p w:rsidR="00FF22F2" w:rsidRPr="00D31D33" w:rsidRDefault="00FF22F2" w:rsidP="006F7A9C">
      <w:pPr>
        <w:pStyle w:val="BodyText"/>
        <w:spacing w:before="240"/>
        <w:rPr>
          <w:rFonts w:ascii="Arial" w:hAnsi="Arial" w:cs="Arial"/>
        </w:rPr>
      </w:pPr>
      <w:r w:rsidRPr="00D31D33">
        <w:rPr>
          <w:rFonts w:ascii="Arial" w:hAnsi="Arial" w:cs="Arial"/>
        </w:rPr>
        <w:t>IX.5. Reklamaci lze uplatnit nejpozději do posledního dne záruční doby, přičemž za včas uplatněnou se považuje i reklamace odeslaná objednatelem v poslední den záruční doby, dojde-li následně k jejímu doručení.</w:t>
      </w:r>
    </w:p>
    <w:p w:rsidR="00FF22F2" w:rsidRPr="00D31D33" w:rsidRDefault="00FF22F2" w:rsidP="006F7A9C">
      <w:pPr>
        <w:pStyle w:val="BodyText"/>
        <w:spacing w:before="240"/>
        <w:rPr>
          <w:rFonts w:ascii="Arial" w:hAnsi="Arial" w:cs="Arial"/>
        </w:rPr>
      </w:pPr>
      <w:r w:rsidRPr="00D31D33">
        <w:rPr>
          <w:rFonts w:ascii="Arial" w:hAnsi="Arial" w:cs="Arial"/>
        </w:rPr>
        <w:t>IX.6. V ostatním se na vady díla použijí ustanovení občanského zákoníku.</w:t>
      </w:r>
    </w:p>
    <w:p w:rsidR="00FF22F2" w:rsidRPr="00D31D33" w:rsidRDefault="00FF22F2" w:rsidP="006F7A9C">
      <w:pPr>
        <w:pStyle w:val="BodyText"/>
        <w:keepNext/>
        <w:spacing w:before="480"/>
        <w:rPr>
          <w:rFonts w:ascii="Arial" w:hAnsi="Arial" w:cs="Arial"/>
        </w:rPr>
      </w:pPr>
      <w:r w:rsidRPr="00D31D33">
        <w:rPr>
          <w:rFonts w:ascii="Arial" w:hAnsi="Arial" w:cs="Arial"/>
          <w:b/>
          <w:bCs/>
        </w:rPr>
        <w:t>X. SMLUVNÍ POKUTY PRO PŘÍPAD PRODLENÍ</w:t>
      </w:r>
    </w:p>
    <w:p w:rsidR="00FF22F2" w:rsidRPr="00D31D33" w:rsidRDefault="00FF22F2" w:rsidP="002B692F">
      <w:pPr>
        <w:pStyle w:val="BodyText"/>
        <w:keepNext/>
        <w:spacing w:before="240"/>
        <w:rPr>
          <w:rFonts w:ascii="Arial" w:hAnsi="Arial" w:cs="Arial"/>
        </w:rPr>
      </w:pPr>
      <w:r w:rsidRPr="00D31D33">
        <w:rPr>
          <w:rFonts w:ascii="Arial" w:hAnsi="Arial" w:cs="Arial"/>
        </w:rPr>
        <w:t xml:space="preserve">X.1. Pro případ prodlení zhotovitele s provedením díla, resp. té které jeho části, zavazuje se zhotovitel zaplatit objednateli smluvní pokutu ve výši 0,2 % z ceny díla, resp. té které jeho části, vč. DPH, za každý započatý den prodlení. Za prodlení s provedením díla, resp. té které jeho části, se považuje též případ, kdy dílo, resp. ta která jeho část, je předána s vadou, kterou objednatel vytkne zhotoviteli během týdenní akceptační lhůty, ledaže by došlo k jejímu odstranění ještě ve lhůtě k provedení díla. Pro případ prodlení s odstraněním zařízení staveniště či s vyklizením staveniště zavazuje se zhotovitel zaplatit objednateli smluvní pokutu ve výši 0,05 % z ceny díla vč. DPH za každý započatý den prodlení, nejvýše však 50.000 Kč za každý započatý den prodlení. Pro případ prodlení s odstraněním vytknuté záruční vady zavazuje se zhotovitel zaplatit objednateli smluvní pokutu ve výši 5.000 Kč za každou vadu a každý započatý den prodlení. Pro případ, že by se jednalo o vadu, která brání řádnému užívání díla, anebo ze které hrozí vznik škody velkého rozsahu (havárie), zavazuje se zhotovitel zaplatit objednateli smluvní pokutu ve výši 10.000 Kč za každou vadu a každý započatý den prodlení. </w:t>
      </w:r>
    </w:p>
    <w:p w:rsidR="00FF22F2" w:rsidRPr="00D31D33" w:rsidRDefault="00FF22F2" w:rsidP="002B692F">
      <w:pPr>
        <w:pStyle w:val="BodyText"/>
        <w:spacing w:before="240"/>
        <w:rPr>
          <w:rFonts w:ascii="Arial" w:hAnsi="Arial" w:cs="Arial"/>
        </w:rPr>
      </w:pPr>
      <w:r w:rsidRPr="00D31D33">
        <w:rPr>
          <w:rFonts w:ascii="Arial" w:hAnsi="Arial" w:cs="Arial"/>
        </w:rPr>
        <w:t>X.2. V případě prodlení objednatele s placením účetního dokladu zaplatí objednatel zhotoviteli úroky z prodlení ve výši 0,2 % z dlužné částky za každý započatý den prodlení.</w:t>
      </w:r>
    </w:p>
    <w:p w:rsidR="00FF22F2" w:rsidRPr="00D31D33" w:rsidRDefault="00FF22F2" w:rsidP="002B692F">
      <w:pPr>
        <w:pStyle w:val="BodyText"/>
        <w:spacing w:before="240"/>
        <w:rPr>
          <w:rFonts w:ascii="Arial" w:hAnsi="Arial" w:cs="Arial"/>
        </w:rPr>
      </w:pPr>
      <w:r w:rsidRPr="00D31D33">
        <w:rPr>
          <w:rFonts w:ascii="Arial" w:hAnsi="Arial" w:cs="Arial"/>
        </w:rPr>
        <w:t xml:space="preserve">X.3. Smluvní strany výslovně sjednávají, že zaplacením jakékoliv smluvní pokuty není dotčeno právo na náhradu škody, která z porušení předmětné povinnosti vznikla. </w:t>
      </w:r>
    </w:p>
    <w:p w:rsidR="00FF22F2" w:rsidRPr="00D31D33" w:rsidRDefault="00FF22F2" w:rsidP="006F7A9C">
      <w:pPr>
        <w:pStyle w:val="BodyText"/>
        <w:keepNext/>
        <w:spacing w:before="480"/>
        <w:rPr>
          <w:rFonts w:ascii="Arial" w:hAnsi="Arial" w:cs="Arial"/>
        </w:rPr>
      </w:pPr>
      <w:r w:rsidRPr="00D31D33">
        <w:rPr>
          <w:rFonts w:ascii="Arial" w:hAnsi="Arial" w:cs="Arial"/>
          <w:b/>
          <w:bCs/>
        </w:rPr>
        <w:t>XI. POJIŠTĚNÍ ZHOTOVITELE</w:t>
      </w:r>
    </w:p>
    <w:p w:rsidR="00FF22F2" w:rsidRPr="00D31D33" w:rsidRDefault="00FF22F2" w:rsidP="00937751">
      <w:pPr>
        <w:pStyle w:val="BodyText"/>
        <w:spacing w:before="240"/>
        <w:rPr>
          <w:rFonts w:ascii="Arial" w:hAnsi="Arial" w:cs="Arial"/>
        </w:rPr>
      </w:pPr>
      <w:bookmarkStart w:id="3" w:name="_Hlk507661527"/>
      <w:r w:rsidRPr="00D31D33">
        <w:rPr>
          <w:rFonts w:ascii="Arial" w:hAnsi="Arial" w:cs="Arial"/>
        </w:rPr>
        <w:t>Zhotovitel je povinen mít na dobu ode dne zahájení prací až do odstranění všech zařízení staveniště a vyklizení staveniště uzavřenu pojistnou smlouvu na pojištění odpovědnosti za škodu způsobenou při realizaci předmětné veřejné zakázky s limitem pojistného plnění alespoň ve výši 5 000 000 Kč a se spoluúčastí maximálně ve výši 50.000 Kč. Pojistné podmínky spolu se sjednanou dobou trvání pojištění musí umožňovat výplatu pojistného plnění, pokud k události, ze které vznikne škoda, dojde ve výše uvedeném období, i když by ke škodě, anebo ke vznesení nároku na náhradu škody došlo později (do okamžiku promlčení nároku). Pro případ porušení této povinnosti se zhotovitel zavazuje zaplatit objednateli smluvní pokutu ve výši jedné poloviny předpokládané hodnoty zakázky uvedené v zadávací dokumentaci.</w:t>
      </w:r>
    </w:p>
    <w:bookmarkEnd w:id="3"/>
    <w:p w:rsidR="00FF22F2" w:rsidRPr="00D31D33" w:rsidRDefault="00FF22F2" w:rsidP="006F7A9C">
      <w:pPr>
        <w:keepNext/>
        <w:spacing w:before="480"/>
        <w:jc w:val="both"/>
        <w:rPr>
          <w:rFonts w:ascii="Arial" w:hAnsi="Arial" w:cs="Arial"/>
          <w:b/>
        </w:rPr>
      </w:pPr>
      <w:r w:rsidRPr="00D31D33">
        <w:rPr>
          <w:rFonts w:ascii="Arial" w:hAnsi="Arial" w:cs="Arial"/>
          <w:b/>
        </w:rPr>
        <w:t>XII. DORUČOVÁNÍ</w:t>
      </w:r>
    </w:p>
    <w:p w:rsidR="00FF22F2" w:rsidRPr="00D31D33" w:rsidRDefault="00FF22F2" w:rsidP="006F7A9C">
      <w:pPr>
        <w:pStyle w:val="BodyText"/>
        <w:spacing w:before="120"/>
        <w:rPr>
          <w:rFonts w:ascii="Arial" w:hAnsi="Arial" w:cs="Arial"/>
        </w:rPr>
      </w:pPr>
      <w:r w:rsidRPr="00D31D33">
        <w:rPr>
          <w:rFonts w:ascii="Arial" w:hAnsi="Arial" w:cs="Arial"/>
        </w:rPr>
        <w:t>Smluvní strany sjednávají, že doručování mezi nimi se bude řídit následujícími pravidly. Písemnosti mohou být doručeny osobním předáním, doručením do datové schránky, anebo mohou být doručeny prostřednictvím pošty. Poštou budou písemnosti zasílány vždy doporučeně, a to na adresu pro doručování uvedenou v úvodních ustanoveních této smlouvy, ledaže by z písemného a doručeného oznámení adresáta vyplývala změna jeho adresy pro doručování. Pro takto poštou zaslané písemnosti platí, že byly doručeny druhého pracovního dne po jejich podání na poštu, ledaže by vůbec nedošlo k jejich doručení z důvodů na straně pošty. Připouští-li tato smlouva výslovně doručování e-mailem, rozumí se tím doručování elektronické zprávy i bez elektronického podpisu.</w:t>
      </w:r>
    </w:p>
    <w:p w:rsidR="00FF22F2" w:rsidRPr="00D31D33" w:rsidRDefault="00FF22F2" w:rsidP="006F7A9C">
      <w:pPr>
        <w:pStyle w:val="BodyText"/>
        <w:keepNext/>
        <w:tabs>
          <w:tab w:val="num" w:pos="720"/>
        </w:tabs>
        <w:spacing w:before="480"/>
        <w:rPr>
          <w:rFonts w:ascii="Arial" w:hAnsi="Arial" w:cs="Arial"/>
          <w:b/>
        </w:rPr>
      </w:pPr>
      <w:r w:rsidRPr="00D31D33">
        <w:rPr>
          <w:rFonts w:ascii="Arial" w:hAnsi="Arial" w:cs="Arial"/>
          <w:b/>
        </w:rPr>
        <w:t>XIII. ZÁVĚREČNÁ UJEDNÁNÍ</w:t>
      </w:r>
    </w:p>
    <w:p w:rsidR="00FF22F2" w:rsidRPr="00D31D33" w:rsidRDefault="00FF22F2" w:rsidP="006F7A9C">
      <w:pPr>
        <w:pStyle w:val="BodyText"/>
        <w:spacing w:before="240"/>
        <w:rPr>
          <w:rFonts w:ascii="Arial" w:hAnsi="Arial" w:cs="Arial"/>
        </w:rPr>
      </w:pPr>
      <w:r w:rsidRPr="00D31D33">
        <w:rPr>
          <w:rFonts w:ascii="Arial" w:hAnsi="Arial" w:cs="Arial"/>
        </w:rPr>
        <w:t>XIII.1. Pokud nebylo v této smlouvě ujednáno jinak, řídí se právní poměry z ní českým právním řádem, zejména zákonem č. 89/2012 Sb., občanský zákoník, ve znění platném a účinném ke dni, ve kterém uplynula lhůta pro podání nabídek k veřejné zakázce. Tuto smlouvu lze změnit jen písemným dodatkem. Každá smluvní strana je ale oprávněna jednostranně měnit své kontaktní osoby a jejich kontaktní údaje uvedené v části I. této smlouvy; takováto změna nabývá vůči druhé smluvní straně účinnosti okamžikem doručení písemného oznámení nebo e-mailu o této změně.</w:t>
      </w:r>
    </w:p>
    <w:p w:rsidR="00FF22F2" w:rsidRPr="00D31D33" w:rsidRDefault="00FF22F2" w:rsidP="006F7A9C">
      <w:pPr>
        <w:pStyle w:val="BodyText"/>
        <w:spacing w:before="240"/>
        <w:rPr>
          <w:rFonts w:ascii="Arial" w:hAnsi="Arial" w:cs="Arial"/>
        </w:rPr>
      </w:pPr>
      <w:r w:rsidRPr="00D31D33">
        <w:rPr>
          <w:rFonts w:ascii="Arial" w:hAnsi="Arial" w:cs="Arial"/>
        </w:rPr>
        <w:t>XIII.2. Zhotovitel výslovně souhlasí s tím, aby tato smlouva byla vedena v objednatelově evidenci smluv, která bude přístupná podle zákona č. 106/1999 Sb., o svobodném přístupu k informacím, v platném a účinném znění, a která obsahuje údaje o smluvních stranách, předmětu smlouvy, číselné označení této smlouvy a datum jejího podpisu. Zhotovitel rovněž výslovně souhlasí s tím, aby tato smlouva byla uveřejněna objednatelem na jeho profilu zadavatele a v registru smluv dle zákona č. 340/2015 Sb., o zvláštních podmínkách účinnosti některých smluv, uveřejňování těchto smluv a o registru smluv (zákon o registru smluv). Zhotovitel v této souvislosti prohlašuje, že tato smlouva neobsahuje žádné obchodní tajemství. Tato smlouva nabývá účinnosti nejdříve dnem jejího uveřejnění v registru smluv.</w:t>
      </w:r>
    </w:p>
    <w:p w:rsidR="00FF22F2" w:rsidRPr="00D31D33" w:rsidRDefault="00FF22F2" w:rsidP="006F7A9C">
      <w:pPr>
        <w:pStyle w:val="BodyText"/>
        <w:spacing w:before="240"/>
        <w:rPr>
          <w:rFonts w:ascii="Arial" w:hAnsi="Arial" w:cs="Arial"/>
        </w:rPr>
      </w:pPr>
      <w:r w:rsidRPr="00D31D33">
        <w:rPr>
          <w:rFonts w:ascii="Arial" w:hAnsi="Arial" w:cs="Arial"/>
        </w:rPr>
        <w:t>XIII.3. Zhotovitel je srozuměn a souhlasí s tím, aby subjekty oprávněné dle zákona č. 320/2001 Sb., o finanční kontrole ve veřejné správě a o změně některých zákonů (zákon o finanční kontrole), v platném a účinném znění, provedly finanční kontrolu závazkového vztahu vyplývajícího z této smlouvy s tím, že zhotovitel se podrobí této kontrole a bude působit jako osoba povinná ve smyslu ustanovení § 2 písm. e) uvedeného zákona.</w:t>
      </w:r>
    </w:p>
    <w:p w:rsidR="00FF22F2" w:rsidRPr="00D31D33" w:rsidRDefault="00FF22F2" w:rsidP="006F7A9C">
      <w:pPr>
        <w:pStyle w:val="BodyText"/>
        <w:spacing w:before="240"/>
        <w:rPr>
          <w:rFonts w:ascii="Arial" w:hAnsi="Arial" w:cs="Arial"/>
        </w:rPr>
      </w:pPr>
      <w:r w:rsidRPr="00D31D33">
        <w:rPr>
          <w:rFonts w:ascii="Arial" w:hAnsi="Arial" w:cs="Arial"/>
        </w:rPr>
        <w:t>XIII.4. Smlouva o dílo se uzavírá v 5 vyhotoveních, z nichž objednatel obdrží 3 vyhotovení a zhotovitel obdrží 2 vyhotovení. Tato smlouva o dílo je uzavřena a nabývá platnosti převzetím oboustranně podepsané smlouvy poslední ze smluvních stran.</w:t>
      </w:r>
    </w:p>
    <w:p w:rsidR="00FF22F2" w:rsidRDefault="00FF22F2" w:rsidP="00D31D33">
      <w:pPr>
        <w:pStyle w:val="BodyText"/>
        <w:spacing w:before="240"/>
        <w:rPr>
          <w:rFonts w:ascii="Arial" w:hAnsi="Arial" w:cs="Arial"/>
        </w:rPr>
      </w:pPr>
      <w:r w:rsidRPr="00D31D33">
        <w:rPr>
          <w:rFonts w:ascii="Arial" w:hAnsi="Arial" w:cs="Arial"/>
        </w:rPr>
        <w:t>XIII.5. Smlouva se uzavírá na základě usnesení Rady města Náchoda č.137/2892/21 ze dne 7.5.2021</w:t>
      </w:r>
    </w:p>
    <w:p w:rsidR="00FF22F2" w:rsidRPr="00D31D33" w:rsidRDefault="00FF22F2" w:rsidP="00D31D33">
      <w:pPr>
        <w:pStyle w:val="BodyText"/>
        <w:spacing w:before="240"/>
        <w:rPr>
          <w:rFonts w:ascii="Arial" w:hAnsi="Arial" w:cs="Arial"/>
        </w:rPr>
      </w:pPr>
    </w:p>
    <w:p w:rsidR="00FF22F2" w:rsidRPr="00D31D33" w:rsidRDefault="00FF22F2" w:rsidP="00D31D33">
      <w:pPr>
        <w:pStyle w:val="BodyText"/>
        <w:spacing w:before="240"/>
        <w:rPr>
          <w:rFonts w:ascii="Arial" w:hAnsi="Arial" w:cs="Arial"/>
        </w:rPr>
      </w:pPr>
      <w:r w:rsidRPr="00D31D33">
        <w:rPr>
          <w:rFonts w:ascii="Arial" w:hAnsi="Arial" w:cs="Arial"/>
        </w:rPr>
        <w:t xml:space="preserve">V Náchodě dne: </w:t>
      </w:r>
      <w:r>
        <w:rPr>
          <w:rFonts w:ascii="Arial" w:hAnsi="Arial" w:cs="Arial"/>
        </w:rPr>
        <w:t xml:space="preserve">13.5.2021                                              </w:t>
      </w:r>
      <w:r w:rsidRPr="00D31D33">
        <w:rPr>
          <w:rFonts w:ascii="Arial" w:hAnsi="Arial" w:cs="Arial"/>
        </w:rPr>
        <w:t xml:space="preserve">V Náchodě dne: </w:t>
      </w:r>
      <w:r>
        <w:rPr>
          <w:rFonts w:ascii="Arial" w:hAnsi="Arial" w:cs="Arial"/>
        </w:rPr>
        <w:t>19.5.2021</w:t>
      </w:r>
    </w:p>
    <w:p w:rsidR="00FF22F2" w:rsidRPr="004C3EB9" w:rsidRDefault="00FF22F2" w:rsidP="003D1327">
      <w:pPr>
        <w:tabs>
          <w:tab w:val="left" w:pos="5103"/>
        </w:tabs>
        <w:spacing w:before="1200"/>
        <w:jc w:val="both"/>
        <w:rPr>
          <w:rFonts w:ascii="Arial" w:hAnsi="Arial" w:cs="Arial"/>
        </w:rPr>
      </w:pPr>
      <w:r w:rsidRPr="00D31D33">
        <w:rPr>
          <w:rFonts w:ascii="Arial" w:hAnsi="Arial" w:cs="Arial"/>
        </w:rPr>
        <w:t>město Náchod</w:t>
      </w:r>
      <w:r w:rsidRPr="00D31D33">
        <w:rPr>
          <w:rFonts w:ascii="Arial" w:hAnsi="Arial" w:cs="Arial"/>
        </w:rPr>
        <w:tab/>
      </w:r>
      <w:r w:rsidRPr="004C3EB9">
        <w:rPr>
          <w:rFonts w:ascii="Arial" w:hAnsi="Arial" w:cs="Arial"/>
        </w:rPr>
        <w:t>Alprim CZ s.r.o.</w:t>
      </w:r>
    </w:p>
    <w:p w:rsidR="00FF22F2" w:rsidRPr="004C3EB9" w:rsidRDefault="00FF22F2" w:rsidP="00CF38C7">
      <w:pPr>
        <w:tabs>
          <w:tab w:val="left" w:pos="5103"/>
        </w:tabs>
        <w:ind w:left="5103" w:hanging="5103"/>
        <w:jc w:val="both"/>
        <w:rPr>
          <w:rFonts w:ascii="Arial" w:hAnsi="Arial" w:cs="Arial"/>
        </w:rPr>
      </w:pPr>
      <w:r w:rsidRPr="004C3EB9">
        <w:rPr>
          <w:rFonts w:ascii="Arial" w:hAnsi="Arial" w:cs="Arial"/>
        </w:rPr>
        <w:t>Jan Birke, starosta města</w:t>
      </w:r>
      <w:r w:rsidRPr="004C3EB9">
        <w:rPr>
          <w:rFonts w:ascii="Arial" w:hAnsi="Arial" w:cs="Arial"/>
        </w:rPr>
        <w:tab/>
        <w:t>David Šolc, jednatel společnosti</w:t>
      </w:r>
    </w:p>
    <w:sectPr w:rsidR="00FF22F2" w:rsidRPr="004C3EB9" w:rsidSect="00A3564A">
      <w:footerReference w:type="default" r:id="rId8"/>
      <w:pgSz w:w="11907" w:h="16840"/>
      <w:pgMar w:top="851" w:right="1418" w:bottom="993" w:left="1418" w:header="465" w:footer="1259"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2F2" w:rsidRDefault="00FF22F2">
      <w:r>
        <w:separator/>
      </w:r>
    </w:p>
  </w:endnote>
  <w:endnote w:type="continuationSeparator" w:id="0">
    <w:p w:rsidR="00FF22F2" w:rsidRDefault="00FF22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2F2" w:rsidRDefault="00FF22F2" w:rsidP="00A3564A">
    <w:pPr>
      <w:tabs>
        <w:tab w:val="center" w:pos="4535"/>
        <w:tab w:val="right" w:pos="9071"/>
      </w:tabs>
      <w:jc w:val="center"/>
      <w:rPr>
        <w:rStyle w:val="PageNumber"/>
      </w:rPr>
    </w:pPr>
  </w:p>
  <w:p w:rsidR="00FF22F2" w:rsidRPr="000D6D6F" w:rsidRDefault="00FF22F2" w:rsidP="00A3564A">
    <w:pPr>
      <w:tabs>
        <w:tab w:val="center" w:pos="4535"/>
        <w:tab w:val="right" w:pos="9071"/>
      </w:tabs>
      <w:jc w:val="center"/>
      <w:rPr>
        <w:rFonts w:ascii="Times New Roman" w:hAnsi="Times New Roman"/>
        <w:color w:val="333333"/>
        <w:szCs w:val="24"/>
      </w:rPr>
    </w:pPr>
    <w:r>
      <w:rPr>
        <w:rStyle w:val="PageNumber"/>
      </w:rPr>
      <w:fldChar w:fldCharType="begin"/>
    </w:r>
    <w:r>
      <w:rPr>
        <w:rStyle w:val="PageNumber"/>
      </w:rPr>
      <w:instrText xml:space="preserve"> PAGE </w:instrText>
    </w:r>
    <w:r>
      <w:rPr>
        <w:rStyle w:val="PageNumber"/>
      </w:rPr>
      <w:fldChar w:fldCharType="separate"/>
    </w:r>
    <w:r>
      <w:rPr>
        <w:rStyle w:val="PageNumber"/>
      </w:rPr>
      <w:t>6</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2F2" w:rsidRDefault="00FF22F2">
      <w:r>
        <w:separator/>
      </w:r>
    </w:p>
  </w:footnote>
  <w:footnote w:type="continuationSeparator" w:id="0">
    <w:p w:rsidR="00FF22F2" w:rsidRDefault="00FF22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D242E"/>
    <w:multiLevelType w:val="hybridMultilevel"/>
    <w:tmpl w:val="43F434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0FE4478"/>
    <w:multiLevelType w:val="multilevel"/>
    <w:tmpl w:val="E010764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6BA84DE8"/>
    <w:multiLevelType w:val="hybridMultilevel"/>
    <w:tmpl w:val="FD68259A"/>
    <w:lvl w:ilvl="0" w:tplc="AA6C7618">
      <w:numFmt w:val="bullet"/>
      <w:lvlText w:val="-"/>
      <w:lvlJc w:val="left"/>
      <w:pPr>
        <w:tabs>
          <w:tab w:val="num" w:pos="1211"/>
        </w:tabs>
        <w:ind w:left="1352" w:hanging="425"/>
      </w:pPr>
      <w:rPr>
        <w:rFonts w:ascii="Arial Narrow" w:eastAsia="Times New Roman" w:hAnsi="Arial Narrow" w:hint="default"/>
      </w:rPr>
    </w:lvl>
    <w:lvl w:ilvl="1" w:tplc="04050003" w:tentative="1">
      <w:start w:val="1"/>
      <w:numFmt w:val="bullet"/>
      <w:lvlText w:val="o"/>
      <w:lvlJc w:val="left"/>
      <w:pPr>
        <w:tabs>
          <w:tab w:val="num" w:pos="2007"/>
        </w:tabs>
        <w:ind w:left="2007" w:hanging="360"/>
      </w:pPr>
      <w:rPr>
        <w:rFonts w:ascii="Courier New" w:hAnsi="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3">
    <w:nsid w:val="6D371CA6"/>
    <w:multiLevelType w:val="hybridMultilevel"/>
    <w:tmpl w:val="6ECAD3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714824BA"/>
    <w:multiLevelType w:val="hybridMultilevel"/>
    <w:tmpl w:val="4350A3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747864C9"/>
    <w:multiLevelType w:val="hybridMultilevel"/>
    <w:tmpl w:val="8E664F1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7A9C"/>
    <w:rsid w:val="00002C47"/>
    <w:rsid w:val="000278F5"/>
    <w:rsid w:val="000315DA"/>
    <w:rsid w:val="00031632"/>
    <w:rsid w:val="000528B1"/>
    <w:rsid w:val="0006733A"/>
    <w:rsid w:val="00067806"/>
    <w:rsid w:val="00067A8C"/>
    <w:rsid w:val="00070B27"/>
    <w:rsid w:val="00076772"/>
    <w:rsid w:val="00086BA0"/>
    <w:rsid w:val="00086FB2"/>
    <w:rsid w:val="00097CD1"/>
    <w:rsid w:val="00097E6B"/>
    <w:rsid w:val="000D2231"/>
    <w:rsid w:val="000D3F67"/>
    <w:rsid w:val="000D6D6F"/>
    <w:rsid w:val="000F001C"/>
    <w:rsid w:val="000F1620"/>
    <w:rsid w:val="000F3ADE"/>
    <w:rsid w:val="000F3E9F"/>
    <w:rsid w:val="000F623B"/>
    <w:rsid w:val="0010518A"/>
    <w:rsid w:val="00106A50"/>
    <w:rsid w:val="001111F1"/>
    <w:rsid w:val="00116C10"/>
    <w:rsid w:val="001173AC"/>
    <w:rsid w:val="00144D3F"/>
    <w:rsid w:val="00161FBE"/>
    <w:rsid w:val="001632BE"/>
    <w:rsid w:val="00165C53"/>
    <w:rsid w:val="00166C45"/>
    <w:rsid w:val="001672CF"/>
    <w:rsid w:val="001730BE"/>
    <w:rsid w:val="00181FC7"/>
    <w:rsid w:val="001A5722"/>
    <w:rsid w:val="001B2D48"/>
    <w:rsid w:val="001B4C39"/>
    <w:rsid w:val="001B66F8"/>
    <w:rsid w:val="001B70CE"/>
    <w:rsid w:val="001C69B8"/>
    <w:rsid w:val="001D1B52"/>
    <w:rsid w:val="0021051D"/>
    <w:rsid w:val="00215BD1"/>
    <w:rsid w:val="00217FC3"/>
    <w:rsid w:val="002219AB"/>
    <w:rsid w:val="0022476B"/>
    <w:rsid w:val="00224FDF"/>
    <w:rsid w:val="002256B4"/>
    <w:rsid w:val="0022628C"/>
    <w:rsid w:val="00232B2E"/>
    <w:rsid w:val="002366D3"/>
    <w:rsid w:val="0023715C"/>
    <w:rsid w:val="00240976"/>
    <w:rsid w:val="00247273"/>
    <w:rsid w:val="00252E5D"/>
    <w:rsid w:val="00253F4E"/>
    <w:rsid w:val="0026094B"/>
    <w:rsid w:val="00267F51"/>
    <w:rsid w:val="002B09CC"/>
    <w:rsid w:val="002B349A"/>
    <w:rsid w:val="002B692F"/>
    <w:rsid w:val="002C07CF"/>
    <w:rsid w:val="002F059A"/>
    <w:rsid w:val="00300F5D"/>
    <w:rsid w:val="0030515B"/>
    <w:rsid w:val="003135D7"/>
    <w:rsid w:val="00326B8C"/>
    <w:rsid w:val="00330CAD"/>
    <w:rsid w:val="00344B32"/>
    <w:rsid w:val="00346349"/>
    <w:rsid w:val="00365FEA"/>
    <w:rsid w:val="0036652D"/>
    <w:rsid w:val="00370424"/>
    <w:rsid w:val="00370534"/>
    <w:rsid w:val="00380792"/>
    <w:rsid w:val="0038696A"/>
    <w:rsid w:val="00390250"/>
    <w:rsid w:val="003A342D"/>
    <w:rsid w:val="003A3B8B"/>
    <w:rsid w:val="003B322F"/>
    <w:rsid w:val="003B4D49"/>
    <w:rsid w:val="003C6669"/>
    <w:rsid w:val="003C694A"/>
    <w:rsid w:val="003D1327"/>
    <w:rsid w:val="003F2D67"/>
    <w:rsid w:val="00400D86"/>
    <w:rsid w:val="00415906"/>
    <w:rsid w:val="004174C2"/>
    <w:rsid w:val="00430222"/>
    <w:rsid w:val="00433F58"/>
    <w:rsid w:val="004401F3"/>
    <w:rsid w:val="00466E7E"/>
    <w:rsid w:val="00487C32"/>
    <w:rsid w:val="004B1FF6"/>
    <w:rsid w:val="004C032F"/>
    <w:rsid w:val="004C3EB9"/>
    <w:rsid w:val="004C4C88"/>
    <w:rsid w:val="004D2978"/>
    <w:rsid w:val="004E46AE"/>
    <w:rsid w:val="004F024C"/>
    <w:rsid w:val="004F2F18"/>
    <w:rsid w:val="004F6F62"/>
    <w:rsid w:val="00507B0A"/>
    <w:rsid w:val="00512F65"/>
    <w:rsid w:val="00517A6B"/>
    <w:rsid w:val="00525105"/>
    <w:rsid w:val="00526668"/>
    <w:rsid w:val="00530439"/>
    <w:rsid w:val="00531837"/>
    <w:rsid w:val="005331F8"/>
    <w:rsid w:val="0054069C"/>
    <w:rsid w:val="005523F9"/>
    <w:rsid w:val="005655CA"/>
    <w:rsid w:val="00581BDD"/>
    <w:rsid w:val="00587FB4"/>
    <w:rsid w:val="00591ADA"/>
    <w:rsid w:val="005A30B1"/>
    <w:rsid w:val="005A7FD4"/>
    <w:rsid w:val="005B0002"/>
    <w:rsid w:val="005B435B"/>
    <w:rsid w:val="005B596B"/>
    <w:rsid w:val="005C0697"/>
    <w:rsid w:val="005C1055"/>
    <w:rsid w:val="005C2234"/>
    <w:rsid w:val="005D27CE"/>
    <w:rsid w:val="005E3FAA"/>
    <w:rsid w:val="005E4089"/>
    <w:rsid w:val="005E4C57"/>
    <w:rsid w:val="005E5944"/>
    <w:rsid w:val="005E7980"/>
    <w:rsid w:val="005F3011"/>
    <w:rsid w:val="00603BE2"/>
    <w:rsid w:val="00604FBF"/>
    <w:rsid w:val="00606A22"/>
    <w:rsid w:val="00607960"/>
    <w:rsid w:val="00611C45"/>
    <w:rsid w:val="006141C4"/>
    <w:rsid w:val="00633F42"/>
    <w:rsid w:val="006341E1"/>
    <w:rsid w:val="006357B5"/>
    <w:rsid w:val="0065043A"/>
    <w:rsid w:val="00660DDF"/>
    <w:rsid w:val="00681B65"/>
    <w:rsid w:val="006847C0"/>
    <w:rsid w:val="00685BCD"/>
    <w:rsid w:val="00694261"/>
    <w:rsid w:val="006A4FD6"/>
    <w:rsid w:val="006A7108"/>
    <w:rsid w:val="006B0DC6"/>
    <w:rsid w:val="006C0539"/>
    <w:rsid w:val="006C665F"/>
    <w:rsid w:val="006D1CE9"/>
    <w:rsid w:val="006F0792"/>
    <w:rsid w:val="006F2CCD"/>
    <w:rsid w:val="006F59F8"/>
    <w:rsid w:val="006F630B"/>
    <w:rsid w:val="006F6CEE"/>
    <w:rsid w:val="006F7964"/>
    <w:rsid w:val="006F7A9C"/>
    <w:rsid w:val="0070425F"/>
    <w:rsid w:val="00716E4F"/>
    <w:rsid w:val="0072277A"/>
    <w:rsid w:val="00722CF9"/>
    <w:rsid w:val="007275EC"/>
    <w:rsid w:val="00741911"/>
    <w:rsid w:val="00750B21"/>
    <w:rsid w:val="00753FEE"/>
    <w:rsid w:val="0075470D"/>
    <w:rsid w:val="00756085"/>
    <w:rsid w:val="00766CEC"/>
    <w:rsid w:val="007771DC"/>
    <w:rsid w:val="007808DF"/>
    <w:rsid w:val="007918E2"/>
    <w:rsid w:val="00797AA0"/>
    <w:rsid w:val="007A7B3A"/>
    <w:rsid w:val="007B1FFB"/>
    <w:rsid w:val="007B557A"/>
    <w:rsid w:val="007D72FD"/>
    <w:rsid w:val="007D7F38"/>
    <w:rsid w:val="007E5932"/>
    <w:rsid w:val="007E5EDA"/>
    <w:rsid w:val="007E7F3B"/>
    <w:rsid w:val="007F050A"/>
    <w:rsid w:val="007F63AC"/>
    <w:rsid w:val="00805809"/>
    <w:rsid w:val="00805FFF"/>
    <w:rsid w:val="008123BB"/>
    <w:rsid w:val="008168B6"/>
    <w:rsid w:val="0081762B"/>
    <w:rsid w:val="00825B18"/>
    <w:rsid w:val="00851162"/>
    <w:rsid w:val="008551A0"/>
    <w:rsid w:val="00857AD6"/>
    <w:rsid w:val="008615B5"/>
    <w:rsid w:val="00862FDB"/>
    <w:rsid w:val="00871C5C"/>
    <w:rsid w:val="00880355"/>
    <w:rsid w:val="00880717"/>
    <w:rsid w:val="00880E82"/>
    <w:rsid w:val="00882A24"/>
    <w:rsid w:val="00884F6A"/>
    <w:rsid w:val="008A08DC"/>
    <w:rsid w:val="008A58F2"/>
    <w:rsid w:val="008A6481"/>
    <w:rsid w:val="008B2789"/>
    <w:rsid w:val="008B6BBE"/>
    <w:rsid w:val="008B6CA8"/>
    <w:rsid w:val="008C0D95"/>
    <w:rsid w:val="008C4F3C"/>
    <w:rsid w:val="008D1FD3"/>
    <w:rsid w:val="008D4896"/>
    <w:rsid w:val="008E3AAA"/>
    <w:rsid w:val="008E6D87"/>
    <w:rsid w:val="008F2415"/>
    <w:rsid w:val="008F70C7"/>
    <w:rsid w:val="0091647C"/>
    <w:rsid w:val="00917E53"/>
    <w:rsid w:val="00922878"/>
    <w:rsid w:val="00937751"/>
    <w:rsid w:val="009409FB"/>
    <w:rsid w:val="00940F5B"/>
    <w:rsid w:val="00942CE0"/>
    <w:rsid w:val="00942D2F"/>
    <w:rsid w:val="00963192"/>
    <w:rsid w:val="00965526"/>
    <w:rsid w:val="00966A5C"/>
    <w:rsid w:val="00966C29"/>
    <w:rsid w:val="009B75D5"/>
    <w:rsid w:val="009D0744"/>
    <w:rsid w:val="009E0864"/>
    <w:rsid w:val="009E4FFB"/>
    <w:rsid w:val="009F5938"/>
    <w:rsid w:val="00A256E0"/>
    <w:rsid w:val="00A322BC"/>
    <w:rsid w:val="00A3564A"/>
    <w:rsid w:val="00A36D7E"/>
    <w:rsid w:val="00A375AB"/>
    <w:rsid w:val="00A42C46"/>
    <w:rsid w:val="00A4607D"/>
    <w:rsid w:val="00A52063"/>
    <w:rsid w:val="00A77717"/>
    <w:rsid w:val="00A90941"/>
    <w:rsid w:val="00A9157A"/>
    <w:rsid w:val="00A95088"/>
    <w:rsid w:val="00AC4C77"/>
    <w:rsid w:val="00AC65C0"/>
    <w:rsid w:val="00AE205B"/>
    <w:rsid w:val="00B059FD"/>
    <w:rsid w:val="00B05EEE"/>
    <w:rsid w:val="00B102C6"/>
    <w:rsid w:val="00B105C2"/>
    <w:rsid w:val="00B10F2D"/>
    <w:rsid w:val="00B14A99"/>
    <w:rsid w:val="00B160FF"/>
    <w:rsid w:val="00B16D86"/>
    <w:rsid w:val="00B226F4"/>
    <w:rsid w:val="00B22C5B"/>
    <w:rsid w:val="00B270EF"/>
    <w:rsid w:val="00B36C28"/>
    <w:rsid w:val="00B45915"/>
    <w:rsid w:val="00B529A5"/>
    <w:rsid w:val="00B539A3"/>
    <w:rsid w:val="00B553D7"/>
    <w:rsid w:val="00B557C0"/>
    <w:rsid w:val="00B57AD7"/>
    <w:rsid w:val="00B73366"/>
    <w:rsid w:val="00B736FF"/>
    <w:rsid w:val="00B767F4"/>
    <w:rsid w:val="00B91754"/>
    <w:rsid w:val="00B9538B"/>
    <w:rsid w:val="00BA122E"/>
    <w:rsid w:val="00BA25B6"/>
    <w:rsid w:val="00BA2A32"/>
    <w:rsid w:val="00BA5A53"/>
    <w:rsid w:val="00BB3105"/>
    <w:rsid w:val="00BB5766"/>
    <w:rsid w:val="00BB69B8"/>
    <w:rsid w:val="00BC4106"/>
    <w:rsid w:val="00BC5D3A"/>
    <w:rsid w:val="00BD0316"/>
    <w:rsid w:val="00BD1FAC"/>
    <w:rsid w:val="00BD6DCF"/>
    <w:rsid w:val="00BE7D04"/>
    <w:rsid w:val="00BF30F7"/>
    <w:rsid w:val="00BF4B5C"/>
    <w:rsid w:val="00C069BC"/>
    <w:rsid w:val="00C07A87"/>
    <w:rsid w:val="00C12263"/>
    <w:rsid w:val="00C13EBA"/>
    <w:rsid w:val="00C21FCF"/>
    <w:rsid w:val="00C24455"/>
    <w:rsid w:val="00C332E8"/>
    <w:rsid w:val="00C34F8C"/>
    <w:rsid w:val="00C40A21"/>
    <w:rsid w:val="00C417C2"/>
    <w:rsid w:val="00C43AEC"/>
    <w:rsid w:val="00C46E28"/>
    <w:rsid w:val="00C60575"/>
    <w:rsid w:val="00C71346"/>
    <w:rsid w:val="00C85760"/>
    <w:rsid w:val="00C9318A"/>
    <w:rsid w:val="00CB5109"/>
    <w:rsid w:val="00CC4FF8"/>
    <w:rsid w:val="00CC67E7"/>
    <w:rsid w:val="00CD14D3"/>
    <w:rsid w:val="00CE5DBC"/>
    <w:rsid w:val="00CE62E2"/>
    <w:rsid w:val="00CF38C7"/>
    <w:rsid w:val="00D02609"/>
    <w:rsid w:val="00D0341F"/>
    <w:rsid w:val="00D20917"/>
    <w:rsid w:val="00D21697"/>
    <w:rsid w:val="00D21F19"/>
    <w:rsid w:val="00D303AF"/>
    <w:rsid w:val="00D31D33"/>
    <w:rsid w:val="00D53CD5"/>
    <w:rsid w:val="00D65B8F"/>
    <w:rsid w:val="00D7370E"/>
    <w:rsid w:val="00D81A7D"/>
    <w:rsid w:val="00D85483"/>
    <w:rsid w:val="00D923D9"/>
    <w:rsid w:val="00D94146"/>
    <w:rsid w:val="00DA6A9F"/>
    <w:rsid w:val="00DA72F4"/>
    <w:rsid w:val="00DA736E"/>
    <w:rsid w:val="00DB7BDC"/>
    <w:rsid w:val="00DD0A56"/>
    <w:rsid w:val="00DF2C42"/>
    <w:rsid w:val="00E02FCA"/>
    <w:rsid w:val="00E07B2C"/>
    <w:rsid w:val="00E23B51"/>
    <w:rsid w:val="00E3353D"/>
    <w:rsid w:val="00E3793C"/>
    <w:rsid w:val="00E40948"/>
    <w:rsid w:val="00E52F3A"/>
    <w:rsid w:val="00E70F7A"/>
    <w:rsid w:val="00E7277F"/>
    <w:rsid w:val="00EA0002"/>
    <w:rsid w:val="00EA017E"/>
    <w:rsid w:val="00EA32B6"/>
    <w:rsid w:val="00EB279D"/>
    <w:rsid w:val="00EC2F5D"/>
    <w:rsid w:val="00EE1DF0"/>
    <w:rsid w:val="00EE65EF"/>
    <w:rsid w:val="00EE6875"/>
    <w:rsid w:val="00EF1AE9"/>
    <w:rsid w:val="00EF4E1D"/>
    <w:rsid w:val="00EF6AA7"/>
    <w:rsid w:val="00F22270"/>
    <w:rsid w:val="00F314A1"/>
    <w:rsid w:val="00F31E8E"/>
    <w:rsid w:val="00F3290B"/>
    <w:rsid w:val="00F3601E"/>
    <w:rsid w:val="00F375B4"/>
    <w:rsid w:val="00F4642B"/>
    <w:rsid w:val="00F46756"/>
    <w:rsid w:val="00F60097"/>
    <w:rsid w:val="00F67489"/>
    <w:rsid w:val="00F73578"/>
    <w:rsid w:val="00F86DFB"/>
    <w:rsid w:val="00F9063B"/>
    <w:rsid w:val="00F939D5"/>
    <w:rsid w:val="00F9468E"/>
    <w:rsid w:val="00F95EC1"/>
    <w:rsid w:val="00FA0B9B"/>
    <w:rsid w:val="00FA3588"/>
    <w:rsid w:val="00FA6A60"/>
    <w:rsid w:val="00FB1EDB"/>
    <w:rsid w:val="00FB2B1E"/>
    <w:rsid w:val="00FC2664"/>
    <w:rsid w:val="00FC7464"/>
    <w:rsid w:val="00FD1728"/>
    <w:rsid w:val="00FE7E86"/>
    <w:rsid w:val="00FF22F2"/>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A9C"/>
    <w:rPr>
      <w:rFonts w:ascii="CG Times (W1)" w:eastAsia="Times New Roman" w:hAnsi="CG Times (W1)"/>
      <w:noProof/>
      <w:sz w:val="20"/>
      <w:szCs w:val="20"/>
    </w:rPr>
  </w:style>
  <w:style w:type="paragraph" w:styleId="Heading3">
    <w:name w:val="heading 3"/>
    <w:basedOn w:val="Normal"/>
    <w:next w:val="Normal"/>
    <w:link w:val="Heading3Char"/>
    <w:uiPriority w:val="99"/>
    <w:qFormat/>
    <w:rsid w:val="006F7A9C"/>
    <w:pPr>
      <w:keepNext/>
      <w:jc w:val="both"/>
      <w:outlineLvl w:val="2"/>
    </w:pPr>
    <w:rPr>
      <w:rFonts w:ascii="Calibri Light" w:eastAsia="Calibri" w:hAnsi="Calibri Light"/>
      <w:b/>
      <w:bCs/>
      <w:sz w:val="26"/>
      <w:szCs w:val="26"/>
    </w:rPr>
  </w:style>
  <w:style w:type="paragraph" w:styleId="Heading6">
    <w:name w:val="heading 6"/>
    <w:basedOn w:val="Normal"/>
    <w:next w:val="Normal"/>
    <w:link w:val="Heading6Char"/>
    <w:uiPriority w:val="99"/>
    <w:qFormat/>
    <w:rsid w:val="00F95EC1"/>
    <w:pPr>
      <w:keepNext/>
      <w:keepLines/>
      <w:spacing w:before="40"/>
      <w:outlineLvl w:val="5"/>
    </w:pPr>
    <w:rPr>
      <w:rFonts w:ascii="Calibri Light" w:eastAsia="Calibri" w:hAnsi="Calibri Light"/>
      <w:color w:val="1F3763"/>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6F7A9C"/>
    <w:rPr>
      <w:rFonts w:ascii="Calibri Light" w:hAnsi="Calibri Light" w:cs="Times New Roman"/>
      <w:b/>
      <w:noProof/>
      <w:sz w:val="26"/>
      <w:lang w:eastAsia="cs-CZ"/>
    </w:rPr>
  </w:style>
  <w:style w:type="character" w:customStyle="1" w:styleId="Heading6Char">
    <w:name w:val="Heading 6 Char"/>
    <w:basedOn w:val="DefaultParagraphFont"/>
    <w:link w:val="Heading6"/>
    <w:uiPriority w:val="99"/>
    <w:locked/>
    <w:rsid w:val="00F95EC1"/>
    <w:rPr>
      <w:rFonts w:ascii="Calibri Light" w:hAnsi="Calibri Light" w:cs="Times New Roman"/>
      <w:noProof/>
      <w:color w:val="1F3763"/>
      <w:sz w:val="20"/>
      <w:lang w:eastAsia="cs-CZ"/>
    </w:rPr>
  </w:style>
  <w:style w:type="paragraph" w:styleId="BodyText">
    <w:name w:val="Body Text"/>
    <w:basedOn w:val="Normal"/>
    <w:link w:val="BodyTextChar"/>
    <w:uiPriority w:val="99"/>
    <w:rsid w:val="006F7A9C"/>
    <w:pPr>
      <w:jc w:val="both"/>
    </w:pPr>
    <w:rPr>
      <w:rFonts w:eastAsia="Calibri"/>
    </w:rPr>
  </w:style>
  <w:style w:type="character" w:customStyle="1" w:styleId="BodyTextChar">
    <w:name w:val="Body Text Char"/>
    <w:basedOn w:val="DefaultParagraphFont"/>
    <w:link w:val="BodyText"/>
    <w:uiPriority w:val="99"/>
    <w:locked/>
    <w:rsid w:val="006F7A9C"/>
    <w:rPr>
      <w:rFonts w:ascii="CG Times (W1)" w:hAnsi="CG Times (W1)" w:cs="Times New Roman"/>
      <w:noProof/>
      <w:sz w:val="20"/>
      <w:lang w:eastAsia="cs-CZ"/>
    </w:rPr>
  </w:style>
  <w:style w:type="paragraph" w:styleId="Title">
    <w:name w:val="Title"/>
    <w:basedOn w:val="Normal"/>
    <w:link w:val="TitleChar"/>
    <w:uiPriority w:val="99"/>
    <w:qFormat/>
    <w:rsid w:val="006F7A9C"/>
    <w:pPr>
      <w:jc w:val="center"/>
    </w:pPr>
    <w:rPr>
      <w:rFonts w:ascii="Calibri Light" w:eastAsia="Calibri" w:hAnsi="Calibri Light"/>
      <w:b/>
      <w:bCs/>
      <w:kern w:val="28"/>
      <w:sz w:val="32"/>
      <w:szCs w:val="32"/>
    </w:rPr>
  </w:style>
  <w:style w:type="character" w:customStyle="1" w:styleId="TitleChar">
    <w:name w:val="Title Char"/>
    <w:basedOn w:val="DefaultParagraphFont"/>
    <w:link w:val="Title"/>
    <w:uiPriority w:val="99"/>
    <w:locked/>
    <w:rsid w:val="006F7A9C"/>
    <w:rPr>
      <w:rFonts w:ascii="Calibri Light" w:hAnsi="Calibri Light" w:cs="Times New Roman"/>
      <w:b/>
      <w:noProof/>
      <w:kern w:val="28"/>
      <w:sz w:val="32"/>
      <w:lang w:eastAsia="cs-CZ"/>
    </w:rPr>
  </w:style>
  <w:style w:type="character" w:styleId="PageNumber">
    <w:name w:val="page number"/>
    <w:basedOn w:val="DefaultParagraphFont"/>
    <w:uiPriority w:val="99"/>
    <w:rsid w:val="006F7A9C"/>
    <w:rPr>
      <w:rFonts w:cs="Times New Roman"/>
    </w:rPr>
  </w:style>
  <w:style w:type="character" w:styleId="CommentReference">
    <w:name w:val="annotation reference"/>
    <w:basedOn w:val="DefaultParagraphFont"/>
    <w:uiPriority w:val="99"/>
    <w:rsid w:val="006F7A9C"/>
    <w:rPr>
      <w:rFonts w:cs="Times New Roman"/>
      <w:sz w:val="16"/>
    </w:rPr>
  </w:style>
  <w:style w:type="paragraph" w:styleId="CommentText">
    <w:name w:val="annotation text"/>
    <w:basedOn w:val="Normal"/>
    <w:link w:val="CommentTextChar"/>
    <w:uiPriority w:val="99"/>
    <w:rsid w:val="006F7A9C"/>
    <w:rPr>
      <w:rFonts w:eastAsia="Calibri"/>
    </w:rPr>
  </w:style>
  <w:style w:type="character" w:customStyle="1" w:styleId="CommentTextChar">
    <w:name w:val="Comment Text Char"/>
    <w:basedOn w:val="DefaultParagraphFont"/>
    <w:link w:val="CommentText"/>
    <w:uiPriority w:val="99"/>
    <w:locked/>
    <w:rsid w:val="006F7A9C"/>
    <w:rPr>
      <w:rFonts w:ascii="CG Times (W1)" w:hAnsi="CG Times (W1)" w:cs="Times New Roman"/>
      <w:noProof/>
      <w:sz w:val="20"/>
      <w:lang w:eastAsia="cs-CZ"/>
    </w:rPr>
  </w:style>
  <w:style w:type="paragraph" w:styleId="BalloonText">
    <w:name w:val="Balloon Text"/>
    <w:basedOn w:val="Normal"/>
    <w:link w:val="BalloonTextChar"/>
    <w:uiPriority w:val="99"/>
    <w:semiHidden/>
    <w:rsid w:val="006F7A9C"/>
    <w:rPr>
      <w:rFonts w:ascii="Segoe UI" w:eastAsia="Calibri" w:hAnsi="Segoe UI"/>
      <w:sz w:val="18"/>
      <w:szCs w:val="18"/>
    </w:rPr>
  </w:style>
  <w:style w:type="character" w:customStyle="1" w:styleId="BalloonTextChar">
    <w:name w:val="Balloon Text Char"/>
    <w:basedOn w:val="DefaultParagraphFont"/>
    <w:link w:val="BalloonText"/>
    <w:uiPriority w:val="99"/>
    <w:semiHidden/>
    <w:locked/>
    <w:rsid w:val="006F7A9C"/>
    <w:rPr>
      <w:rFonts w:ascii="Segoe UI" w:hAnsi="Segoe UI" w:cs="Times New Roman"/>
      <w:noProof/>
      <w:sz w:val="18"/>
      <w:lang w:eastAsia="cs-CZ"/>
    </w:rPr>
  </w:style>
  <w:style w:type="paragraph" w:styleId="CommentSubject">
    <w:name w:val="annotation subject"/>
    <w:basedOn w:val="CommentText"/>
    <w:next w:val="CommentText"/>
    <w:link w:val="CommentSubjectChar"/>
    <w:uiPriority w:val="99"/>
    <w:semiHidden/>
    <w:rsid w:val="00851162"/>
    <w:rPr>
      <w:b/>
      <w:bCs/>
    </w:rPr>
  </w:style>
  <w:style w:type="character" w:customStyle="1" w:styleId="CommentSubjectChar">
    <w:name w:val="Comment Subject Char"/>
    <w:basedOn w:val="CommentTextChar"/>
    <w:link w:val="CommentSubject"/>
    <w:uiPriority w:val="99"/>
    <w:semiHidden/>
    <w:locked/>
    <w:rsid w:val="00851162"/>
    <w:rPr>
      <w:b/>
    </w:rPr>
  </w:style>
  <w:style w:type="paragraph" w:styleId="BodyTextIndent2">
    <w:name w:val="Body Text Indent 2"/>
    <w:basedOn w:val="Normal"/>
    <w:link w:val="BodyTextIndent2Char"/>
    <w:uiPriority w:val="99"/>
    <w:rsid w:val="001D1B52"/>
    <w:pPr>
      <w:spacing w:after="120" w:line="480" w:lineRule="auto"/>
      <w:ind w:left="283"/>
    </w:pPr>
    <w:rPr>
      <w:rFonts w:eastAsia="Calibri"/>
    </w:rPr>
  </w:style>
  <w:style w:type="character" w:customStyle="1" w:styleId="BodyTextIndent2Char">
    <w:name w:val="Body Text Indent 2 Char"/>
    <w:basedOn w:val="DefaultParagraphFont"/>
    <w:link w:val="BodyTextIndent2"/>
    <w:uiPriority w:val="99"/>
    <w:locked/>
    <w:rsid w:val="001D1B52"/>
    <w:rPr>
      <w:rFonts w:ascii="CG Times (W1)" w:hAnsi="CG Times (W1)" w:cs="Times New Roman"/>
      <w:noProof/>
      <w:sz w:val="20"/>
      <w:lang w:eastAsia="cs-CZ"/>
    </w:rPr>
  </w:style>
  <w:style w:type="paragraph" w:styleId="ListParagraph">
    <w:name w:val="List Paragraph"/>
    <w:basedOn w:val="Normal"/>
    <w:uiPriority w:val="99"/>
    <w:qFormat/>
    <w:rsid w:val="00116C10"/>
    <w:pPr>
      <w:ind w:left="720"/>
      <w:contextualSpacing/>
    </w:pPr>
  </w:style>
  <w:style w:type="paragraph" w:styleId="Header">
    <w:name w:val="header"/>
    <w:basedOn w:val="Normal"/>
    <w:link w:val="HeaderChar"/>
    <w:uiPriority w:val="99"/>
    <w:rsid w:val="00526668"/>
    <w:pPr>
      <w:tabs>
        <w:tab w:val="center" w:pos="4536"/>
        <w:tab w:val="right" w:pos="9072"/>
      </w:tabs>
    </w:pPr>
    <w:rPr>
      <w:rFonts w:eastAsia="Calibri"/>
    </w:rPr>
  </w:style>
  <w:style w:type="character" w:customStyle="1" w:styleId="HeaderChar">
    <w:name w:val="Header Char"/>
    <w:basedOn w:val="DefaultParagraphFont"/>
    <w:link w:val="Header"/>
    <w:uiPriority w:val="99"/>
    <w:locked/>
    <w:rsid w:val="00526668"/>
    <w:rPr>
      <w:rFonts w:ascii="CG Times (W1)" w:hAnsi="CG Times (W1)" w:cs="Times New Roman"/>
      <w:noProof/>
      <w:sz w:val="20"/>
      <w:lang w:eastAsia="cs-CZ"/>
    </w:rPr>
  </w:style>
  <w:style w:type="paragraph" w:styleId="Footer">
    <w:name w:val="footer"/>
    <w:basedOn w:val="Normal"/>
    <w:link w:val="FooterChar"/>
    <w:uiPriority w:val="99"/>
    <w:rsid w:val="00526668"/>
    <w:pPr>
      <w:tabs>
        <w:tab w:val="center" w:pos="4536"/>
        <w:tab w:val="right" w:pos="9072"/>
      </w:tabs>
    </w:pPr>
    <w:rPr>
      <w:rFonts w:eastAsia="Calibri"/>
    </w:rPr>
  </w:style>
  <w:style w:type="character" w:customStyle="1" w:styleId="FooterChar">
    <w:name w:val="Footer Char"/>
    <w:basedOn w:val="DefaultParagraphFont"/>
    <w:link w:val="Footer"/>
    <w:uiPriority w:val="99"/>
    <w:locked/>
    <w:rsid w:val="00526668"/>
    <w:rPr>
      <w:rFonts w:ascii="CG Times (W1)" w:hAnsi="CG Times (W1)" w:cs="Times New Roman"/>
      <w:noProof/>
      <w:sz w:val="20"/>
      <w:lang w:eastAsia="cs-CZ"/>
    </w:rPr>
  </w:style>
  <w:style w:type="character" w:styleId="Hyperlink">
    <w:name w:val="Hyperlink"/>
    <w:basedOn w:val="DefaultParagraphFont"/>
    <w:uiPriority w:val="99"/>
    <w:rsid w:val="005331F8"/>
    <w:rPr>
      <w:rFonts w:cs="Times New Roman"/>
      <w:color w:val="0563C1"/>
      <w:u w:val="single"/>
    </w:rPr>
  </w:style>
  <w:style w:type="character" w:customStyle="1" w:styleId="Nevyeenzmnka1">
    <w:name w:val="Nevyřešená zmínka1"/>
    <w:uiPriority w:val="99"/>
    <w:semiHidden/>
    <w:rsid w:val="005331F8"/>
    <w:rPr>
      <w:color w:val="808080"/>
      <w:shd w:val="clear" w:color="auto" w:fill="E6E6E6"/>
    </w:rPr>
  </w:style>
  <w:style w:type="character" w:customStyle="1" w:styleId="nowrap">
    <w:name w:val="nowrap"/>
    <w:uiPriority w:val="99"/>
    <w:rsid w:val="003B4D49"/>
  </w:style>
  <w:style w:type="character" w:styleId="FollowedHyperlink">
    <w:name w:val="FollowedHyperlink"/>
    <w:basedOn w:val="DefaultParagraphFont"/>
    <w:uiPriority w:val="99"/>
    <w:semiHidden/>
    <w:rsid w:val="003B322F"/>
    <w:rPr>
      <w:rFonts w:cs="Times New Roman"/>
      <w:color w:val="954F72"/>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s-urs.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7</Pages>
  <Words>3661</Words>
  <Characters>21606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Smek Michal</dc:creator>
  <cp:keywords/>
  <dc:description/>
  <cp:lastModifiedBy>Miroslava Petrová</cp:lastModifiedBy>
  <cp:revision>5</cp:revision>
  <dcterms:created xsi:type="dcterms:W3CDTF">2021-05-14T07:26:00Z</dcterms:created>
  <dcterms:modified xsi:type="dcterms:W3CDTF">2021-05-26T13:30:00Z</dcterms:modified>
</cp:coreProperties>
</file>