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E5A59" w14:textId="77777777" w:rsidR="001C3835" w:rsidRDefault="00301003">
      <w:pPr>
        <w:pStyle w:val="Zkladntext"/>
        <w:rPr>
          <w:b w:val="0"/>
          <w:bCs w:val="0"/>
        </w:rPr>
      </w:pPr>
      <w:proofErr w:type="spellStart"/>
      <w:r>
        <w:t>Příloha</w:t>
      </w:r>
      <w:proofErr w:type="spellEnd"/>
      <w:r>
        <w:t xml:space="preserve"> </w:t>
      </w:r>
      <w:r>
        <w:rPr>
          <w:spacing w:val="-1"/>
        </w:rPr>
        <w:t>č</w:t>
      </w:r>
      <w:r>
        <w:t>.</w:t>
      </w:r>
      <w:r>
        <w:rPr>
          <w:spacing w:val="1"/>
        </w:rPr>
        <w:t xml:space="preserve"> </w:t>
      </w:r>
      <w:proofErr w:type="gramStart"/>
      <w:r>
        <w:t xml:space="preserve">1 </w:t>
      </w:r>
      <w:r>
        <w:rPr>
          <w:spacing w:val="1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znam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lok</w:t>
      </w:r>
      <w:r>
        <w:rPr>
          <w:spacing w:val="-2"/>
        </w:rPr>
        <w:t>a</w:t>
      </w:r>
      <w:r>
        <w:t>lit</w:t>
      </w:r>
      <w:proofErr w:type="spellEnd"/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62"/>
        <w:gridCol w:w="1183"/>
        <w:gridCol w:w="1183"/>
        <w:gridCol w:w="2902"/>
        <w:gridCol w:w="569"/>
        <w:gridCol w:w="711"/>
        <w:gridCol w:w="458"/>
        <w:gridCol w:w="490"/>
        <w:gridCol w:w="835"/>
        <w:gridCol w:w="694"/>
        <w:gridCol w:w="694"/>
        <w:gridCol w:w="583"/>
        <w:gridCol w:w="600"/>
        <w:gridCol w:w="615"/>
        <w:gridCol w:w="1467"/>
        <w:gridCol w:w="1639"/>
      </w:tblGrid>
      <w:tr w:rsidR="001C3835" w14:paraId="2A8AB589" w14:textId="77777777">
        <w:trPr>
          <w:trHeight w:hRule="exact" w:val="218"/>
        </w:trPr>
        <w:tc>
          <w:tcPr>
            <w:tcW w:w="3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228CCF5E" w14:textId="77777777" w:rsidR="001C3835" w:rsidRDefault="00301003">
            <w:pPr>
              <w:pStyle w:val="TableParagraph"/>
              <w:spacing w:before="65"/>
              <w:ind w:left="5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ID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lok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proofErr w:type="spellEnd"/>
          </w:p>
        </w:tc>
        <w:tc>
          <w:tcPr>
            <w:tcW w:w="11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0EFC041F" w14:textId="77777777" w:rsidR="001C3835" w:rsidRDefault="001C383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536CADD" w14:textId="77777777" w:rsidR="001C3835" w:rsidRDefault="001C383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2116390" w14:textId="77777777" w:rsidR="001C3835" w:rsidRDefault="001C383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0257F15" w14:textId="77777777" w:rsidR="001C3835" w:rsidRDefault="001C3835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14:paraId="3988EE18" w14:textId="77777777" w:rsidR="001C3835" w:rsidRDefault="00301003">
            <w:pPr>
              <w:pStyle w:val="TableParagraph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Země</w:t>
            </w:r>
            <w:proofErr w:type="spellEnd"/>
          </w:p>
        </w:tc>
        <w:tc>
          <w:tcPr>
            <w:tcW w:w="11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5522E1AA" w14:textId="77777777" w:rsidR="001C3835" w:rsidRDefault="001C383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3821E8" w14:textId="77777777" w:rsidR="001C3835" w:rsidRDefault="001C383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99162" w14:textId="77777777" w:rsidR="001C3835" w:rsidRDefault="001C383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CCB16BF" w14:textId="77777777" w:rsidR="001C3835" w:rsidRDefault="001C3835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14:paraId="0634756E" w14:textId="77777777" w:rsidR="001C3835" w:rsidRDefault="00301003">
            <w:pPr>
              <w:pStyle w:val="TableParagraph"/>
              <w:ind w:left="34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ěst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proofErr w:type="spellEnd"/>
          </w:p>
        </w:tc>
        <w:tc>
          <w:tcPr>
            <w:tcW w:w="29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2589C0D9" w14:textId="77777777" w:rsidR="001C3835" w:rsidRDefault="001C383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B80E0A" w14:textId="77777777" w:rsidR="001C3835" w:rsidRDefault="001C383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FFF5ADE" w14:textId="77777777" w:rsidR="001C3835" w:rsidRDefault="001C383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4DCA32" w14:textId="77777777" w:rsidR="001C3835" w:rsidRDefault="001C3835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14:paraId="1D52A7F3" w14:textId="77777777" w:rsidR="001C3835" w:rsidRDefault="00301003">
            <w:pPr>
              <w:pStyle w:val="TableParagraph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proofErr w:type="spellEnd"/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0701C935" w14:textId="77777777" w:rsidR="001C3835" w:rsidRDefault="001C3835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14:paraId="6A90A502" w14:textId="77777777" w:rsidR="001C3835" w:rsidRDefault="00301003">
            <w:pPr>
              <w:pStyle w:val="TableParagraph"/>
              <w:ind w:left="44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Typ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připoj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ní</w:t>
            </w:r>
            <w:proofErr w:type="spellEnd"/>
          </w:p>
        </w:tc>
        <w:tc>
          <w:tcPr>
            <w:tcW w:w="7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4A1724C1" w14:textId="77777777" w:rsidR="001C3835" w:rsidRDefault="001C3835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74E9D095" w14:textId="77777777" w:rsidR="001C3835" w:rsidRDefault="00301003">
            <w:pPr>
              <w:pStyle w:val="TableParagraph"/>
              <w:spacing w:line="275" w:lineRule="auto"/>
              <w:ind w:left="611" w:right="362" w:hanging="22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nutý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připoj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ní</w:t>
            </w:r>
            <w:proofErr w:type="spellEnd"/>
          </w:p>
        </w:tc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48F3E77A" w14:textId="77777777" w:rsidR="001C3835" w:rsidRDefault="001C3835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0041D31" w14:textId="77777777" w:rsidR="001C3835" w:rsidRDefault="00301003">
            <w:pPr>
              <w:pStyle w:val="TableParagraph"/>
              <w:ind w:left="6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Typ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QoS</w:t>
            </w:r>
            <w:proofErr w:type="spellEnd"/>
          </w:p>
        </w:tc>
        <w:tc>
          <w:tcPr>
            <w:tcW w:w="4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48E0D3E4" w14:textId="77777777" w:rsidR="001C3835" w:rsidRDefault="001C3835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14:paraId="742DABAA" w14:textId="77777777" w:rsidR="001C3835" w:rsidRDefault="00301003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nutý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QoS</w:t>
            </w:r>
            <w:proofErr w:type="spellEnd"/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171F90CC" w14:textId="77777777" w:rsidR="001C3835" w:rsidRDefault="001C3835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31029549" w14:textId="77777777" w:rsidR="001C3835" w:rsidRDefault="001C383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B25EDAE" w14:textId="77777777" w:rsidR="001C3835" w:rsidRDefault="00301003">
            <w:pPr>
              <w:pStyle w:val="TableParagraph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Šíř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pá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[k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bps]</w:t>
            </w:r>
          </w:p>
        </w:tc>
        <w:tc>
          <w:tcPr>
            <w:tcW w:w="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091C1617" w14:textId="77777777" w:rsidR="001C3835" w:rsidRDefault="001C3835">
            <w:pPr>
              <w:pStyle w:val="TableParagraph"/>
              <w:spacing w:before="11" w:line="220" w:lineRule="exact"/>
            </w:pPr>
          </w:p>
          <w:p w14:paraId="158816B9" w14:textId="77777777" w:rsidR="001C3835" w:rsidRDefault="00301003">
            <w:pPr>
              <w:pStyle w:val="TableParagraph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nutá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íř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pá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</w:t>
            </w:r>
            <w:proofErr w:type="spellEnd"/>
          </w:p>
        </w:tc>
        <w:tc>
          <w:tcPr>
            <w:tcW w:w="24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0DC6AAF" w14:textId="77777777" w:rsidR="001C3835" w:rsidRDefault="00301003">
            <w:pPr>
              <w:pStyle w:val="TableParagraph"/>
              <w:spacing w:line="182" w:lineRule="exact"/>
              <w:ind w:left="4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Kva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ní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uk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le</w:t>
            </w:r>
            <w:proofErr w:type="spellEnd"/>
          </w:p>
        </w:tc>
        <w:tc>
          <w:tcPr>
            <w:tcW w:w="14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14:paraId="42F58D3F" w14:textId="77777777" w:rsidR="001C3835" w:rsidRDefault="001C383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388346" w14:textId="77777777" w:rsidR="001C3835" w:rsidRDefault="001C383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0110904" w14:textId="77777777" w:rsidR="001C3835" w:rsidRDefault="001C383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893D092" w14:textId="77777777" w:rsidR="001C3835" w:rsidRDefault="001C3835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14:paraId="19B53D05" w14:textId="77777777" w:rsidR="001C3835" w:rsidRDefault="00301003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ní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osoba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14:paraId="58F2A356" w14:textId="77777777" w:rsidR="001C3835" w:rsidRDefault="001C383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F70EEC2" w14:textId="77777777" w:rsidR="001C3835" w:rsidRDefault="001C383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84847B" w14:textId="77777777" w:rsidR="001C3835" w:rsidRDefault="001C383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8DB5434" w14:textId="77777777" w:rsidR="001C3835" w:rsidRDefault="001C3835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14:paraId="013A097D" w14:textId="77777777" w:rsidR="001C3835" w:rsidRDefault="00301003">
            <w:pPr>
              <w:pStyle w:val="TableParagraph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onní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ní</w:t>
            </w:r>
            <w:proofErr w:type="spellEnd"/>
          </w:p>
        </w:tc>
      </w:tr>
      <w:tr w:rsidR="001C3835" w14:paraId="6A671CDB" w14:textId="77777777" w:rsidTr="00285909">
        <w:trPr>
          <w:trHeight w:hRule="exact" w:val="1104"/>
        </w:trPr>
        <w:tc>
          <w:tcPr>
            <w:tcW w:w="36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26631A4B" w14:textId="77777777" w:rsidR="001C3835" w:rsidRDefault="001C3835"/>
        </w:tc>
        <w:tc>
          <w:tcPr>
            <w:tcW w:w="118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42F48633" w14:textId="77777777" w:rsidR="001C3835" w:rsidRDefault="001C3835"/>
        </w:tc>
        <w:tc>
          <w:tcPr>
            <w:tcW w:w="118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39CD37A5" w14:textId="77777777" w:rsidR="001C3835" w:rsidRDefault="001C3835"/>
        </w:tc>
        <w:tc>
          <w:tcPr>
            <w:tcW w:w="29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10DC8053" w14:textId="77777777" w:rsidR="001C3835" w:rsidRDefault="001C3835"/>
        </w:tc>
        <w:tc>
          <w:tcPr>
            <w:tcW w:w="5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76339949" w14:textId="77777777" w:rsidR="001C3835" w:rsidRDefault="001C3835"/>
        </w:tc>
        <w:tc>
          <w:tcPr>
            <w:tcW w:w="7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348C7B02" w14:textId="77777777" w:rsidR="001C3835" w:rsidRDefault="001C3835"/>
        </w:tc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0C57CE60" w14:textId="77777777" w:rsidR="001C3835" w:rsidRDefault="001C3835"/>
        </w:tc>
        <w:tc>
          <w:tcPr>
            <w:tcW w:w="4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1F94F9C4" w14:textId="77777777" w:rsidR="001C3835" w:rsidRDefault="001C3835"/>
        </w:tc>
        <w:tc>
          <w:tcPr>
            <w:tcW w:w="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313E9338" w14:textId="77777777" w:rsidR="001C3835" w:rsidRDefault="001C3835"/>
        </w:tc>
        <w:tc>
          <w:tcPr>
            <w:tcW w:w="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48A29BF7" w14:textId="77777777" w:rsidR="001C3835" w:rsidRDefault="001C3835"/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21463DA8" w14:textId="77777777" w:rsidR="001C3835" w:rsidRDefault="001C3835">
            <w:pPr>
              <w:pStyle w:val="TableParagraph"/>
              <w:spacing w:before="11" w:line="220" w:lineRule="exact"/>
            </w:pPr>
          </w:p>
          <w:p w14:paraId="1EB8113A" w14:textId="77777777" w:rsidR="001C3835" w:rsidRDefault="00301003">
            <w:pPr>
              <w:pStyle w:val="TableParagraph"/>
              <w:ind w:left="8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upno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proofErr w:type="spellEnd"/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1679A495" w14:textId="77777777" w:rsidR="001C3835" w:rsidRDefault="001C3835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14:paraId="53AB98AE" w14:textId="77777777" w:rsidR="001C3835" w:rsidRDefault="00301003">
            <w:pPr>
              <w:pStyle w:val="TableParagraph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790D4005" w14:textId="77777777" w:rsidR="001C3835" w:rsidRDefault="001C3835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14:paraId="0C5E06D7" w14:textId="77777777" w:rsidR="001C3835" w:rsidRDefault="00301003">
            <w:pPr>
              <w:pStyle w:val="TableParagraph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acke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 Loss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0E3925DF" w14:textId="77777777" w:rsidR="001C3835" w:rsidRDefault="001C3835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14:paraId="416EA597" w14:textId="77777777" w:rsidR="001C3835" w:rsidRDefault="00301003">
            <w:pPr>
              <w:pStyle w:val="TableParagraph"/>
              <w:ind w:right="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14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14:paraId="4CD379EE" w14:textId="77777777" w:rsidR="001C3835" w:rsidRDefault="001C3835"/>
        </w:tc>
        <w:tc>
          <w:tcPr>
            <w:tcW w:w="16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14:paraId="67F984C3" w14:textId="77777777" w:rsidR="001C3835" w:rsidRDefault="001C3835"/>
        </w:tc>
      </w:tr>
      <w:tr w:rsidR="001C3835" w14:paraId="349BC055" w14:textId="77777777" w:rsidTr="00285909">
        <w:trPr>
          <w:trHeight w:hRule="exact" w:val="595"/>
        </w:trPr>
        <w:tc>
          <w:tcPr>
            <w:tcW w:w="3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10CAEC9B" w14:textId="77777777" w:rsidR="001C3835" w:rsidRDefault="001C3835"/>
        </w:tc>
        <w:tc>
          <w:tcPr>
            <w:tcW w:w="11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3E3B120" w14:textId="77777777" w:rsidR="001C3835" w:rsidRDefault="001C3835"/>
        </w:tc>
        <w:tc>
          <w:tcPr>
            <w:tcW w:w="11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10F0904" w14:textId="77777777" w:rsidR="001C3835" w:rsidRDefault="001C3835"/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8D9C9FA" w14:textId="77777777" w:rsidR="001C3835" w:rsidRDefault="001C3835"/>
        </w:tc>
        <w:tc>
          <w:tcPr>
            <w:tcW w:w="5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76264865" w14:textId="77777777" w:rsidR="001C3835" w:rsidRDefault="001C3835"/>
        </w:tc>
        <w:tc>
          <w:tcPr>
            <w:tcW w:w="7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35B43CF5" w14:textId="77777777" w:rsidR="001C3835" w:rsidRDefault="001C3835"/>
        </w:tc>
        <w:tc>
          <w:tcPr>
            <w:tcW w:w="4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5E935CFE" w14:textId="77777777" w:rsidR="001C3835" w:rsidRDefault="001C3835"/>
        </w:tc>
        <w:tc>
          <w:tcPr>
            <w:tcW w:w="4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56635BE2" w14:textId="77777777" w:rsidR="001C3835" w:rsidRDefault="001C3835"/>
        </w:tc>
        <w:tc>
          <w:tcPr>
            <w:tcW w:w="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3CC8BE40" w14:textId="77777777" w:rsidR="001C3835" w:rsidRDefault="001C3835"/>
        </w:tc>
        <w:tc>
          <w:tcPr>
            <w:tcW w:w="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7C376C39" w14:textId="77777777" w:rsidR="001C3835" w:rsidRDefault="001C3835"/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753FB1C7" w14:textId="77777777" w:rsidR="001C3835" w:rsidRDefault="001C3835">
            <w:pPr>
              <w:pStyle w:val="TableParagraph"/>
              <w:spacing w:before="11" w:line="220" w:lineRule="exact"/>
            </w:pPr>
          </w:p>
          <w:p w14:paraId="27940EDD" w14:textId="77777777" w:rsidR="001C3835" w:rsidRDefault="00301003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%]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760AF997" w14:textId="77777777" w:rsidR="001C3835" w:rsidRDefault="001C3835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14:paraId="1E1616BC" w14:textId="77777777" w:rsidR="001C3835" w:rsidRDefault="00301003">
            <w:pPr>
              <w:pStyle w:val="TableParagraph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[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5072EDF5" w14:textId="77777777" w:rsidR="001C3835" w:rsidRDefault="001C3835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14:paraId="641FAAAA" w14:textId="77777777" w:rsidR="001C3835" w:rsidRDefault="00301003">
            <w:pPr>
              <w:pStyle w:val="TableParagraph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[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2DE333B8" w14:textId="77777777" w:rsidR="001C3835" w:rsidRDefault="001C3835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14:paraId="0043EC45" w14:textId="77777777" w:rsidR="001C3835" w:rsidRDefault="00301003">
            <w:pPr>
              <w:pStyle w:val="TableParagraph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[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4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48CBBF0D" w14:textId="77777777" w:rsidR="001C3835" w:rsidRDefault="001C3835"/>
        </w:tc>
        <w:tc>
          <w:tcPr>
            <w:tcW w:w="16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4B6D211A" w14:textId="77777777" w:rsidR="001C3835" w:rsidRDefault="001C3835"/>
        </w:tc>
      </w:tr>
      <w:tr w:rsidR="00A70422" w14:paraId="4BF4644C" w14:textId="77777777" w:rsidTr="00285909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E4735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86E9D49" w14:textId="77777777" w:rsidR="00A70422" w:rsidRDefault="00A70422">
            <w:pPr>
              <w:pStyle w:val="TableParagraph"/>
              <w:ind w:left="116" w:right="9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4DBF9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7C7D339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ghán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EFD89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C5143B7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ábu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FA03D" w14:textId="77777777" w:rsidR="00A70422" w:rsidRDefault="00A70422">
            <w:pPr>
              <w:pStyle w:val="TableParagraph"/>
              <w:spacing w:before="9" w:line="266" w:lineRule="auto"/>
              <w:ind w:left="23" w:righ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337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ir Ak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ba</w:t>
            </w:r>
            <w:r>
              <w:rPr>
                <w:rFonts w:ascii="Arial" w:eastAsia="Arial" w:hAnsi="Arial" w:cs="Arial"/>
                <w:sz w:val="16"/>
                <w:szCs w:val="16"/>
              </w:rPr>
              <w:t>r 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han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abu</w:t>
            </w:r>
            <w:r>
              <w:rPr>
                <w:rFonts w:ascii="Arial" w:eastAsia="Arial" w:hAnsi="Arial" w:cs="Arial"/>
                <w:sz w:val="16"/>
                <w:szCs w:val="16"/>
              </w:rPr>
              <w:t>l,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ghán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33F6A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7534BDFD" w14:textId="264455A0" w:rsidR="00A70422" w:rsidRDefault="00A70422">
            <w:pPr>
              <w:pStyle w:val="TableParagraph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</w:rPr>
              <w:t>XXX</w:t>
            </w:r>
            <w:bookmarkStart w:id="0" w:name="_GoBack"/>
            <w:bookmarkEnd w:id="0"/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08C1D" w14:textId="62396D75" w:rsidR="00A70422" w:rsidRDefault="00A70422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5B52A" w14:textId="18DE79BA" w:rsidR="00A70422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3BE7B" w14:textId="1BA1DECF" w:rsidR="00A70422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6F6DE" w14:textId="1D2DDF81" w:rsidR="00A70422" w:rsidRDefault="00A70422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83AA6" w14:textId="318DF9F8" w:rsidR="00A70422" w:rsidRDefault="00A70422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27B3D" w14:textId="34ABE3CF" w:rsidR="00A70422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EB3AC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766F7F29" w14:textId="746A04BE" w:rsidR="00A70422" w:rsidRDefault="00A70422">
            <w:pPr>
              <w:pStyle w:val="TableParagraph"/>
              <w:ind w:left="174" w:right="1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67ECC" w14:textId="4B2D8830" w:rsidR="00A70422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E94641">
              <w:rPr>
                <w:rFonts w:ascii="Arial Narrow" w:hAnsi="Arial Narrow"/>
              </w:rPr>
              <w:t>XXX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83476" w14:textId="523DF8ED" w:rsidR="00A70422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E94641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15B66" w14:textId="094AB4A2" w:rsidR="00A70422" w:rsidRDefault="00A70422">
            <w:pPr>
              <w:pStyle w:val="TableParagraph"/>
              <w:spacing w:before="9" w:line="266" w:lineRule="auto"/>
              <w:ind w:left="23" w:right="409"/>
              <w:rPr>
                <w:rFonts w:ascii="Arial" w:eastAsia="Arial" w:hAnsi="Arial" w:cs="Arial"/>
                <w:sz w:val="16"/>
                <w:szCs w:val="16"/>
              </w:rPr>
            </w:pPr>
            <w:r w:rsidRPr="00E94641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5FB3E" w14:textId="03E99C6F" w:rsidR="00A70422" w:rsidRDefault="00A70422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E94641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3AC20A45" w14:textId="77777777" w:rsidTr="00285909">
        <w:trPr>
          <w:trHeight w:hRule="exact" w:val="43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88B3A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7C2252F" w14:textId="77777777" w:rsidR="00A70422" w:rsidRPr="00720123" w:rsidRDefault="00A70422">
            <w:pPr>
              <w:pStyle w:val="TableParagraph"/>
              <w:ind w:left="116" w:right="9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95251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C77C9E4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Alb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án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ie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8E8D9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159AF70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z w:val="16"/>
                <w:szCs w:val="16"/>
              </w:rPr>
              <w:t>Tir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C3706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61C7CB20" w14:textId="77777777" w:rsidR="00A70422" w:rsidRPr="00720123" w:rsidRDefault="00A70422">
            <w:pPr>
              <w:pStyle w:val="TableParagraph"/>
              <w:ind w:left="23" w:right="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Rrug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Sk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ënderbe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j</w:t>
            </w:r>
            <w:proofErr w:type="spellEnd"/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Tir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ana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Alb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án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ie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884AF" w14:textId="77777777" w:rsidR="00A70422" w:rsidRPr="00720123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6264A" w14:textId="52FF4572" w:rsidR="00A70422" w:rsidRPr="00720123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3F5AB" w14:textId="0DE05C1B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01E11" w14:textId="4D305AB1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10712" w14:textId="63006752" w:rsidR="00A70422" w:rsidRPr="00720123" w:rsidRDefault="00A70422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27598" w14:textId="67BC8A46" w:rsidR="00A70422" w:rsidRPr="00720123" w:rsidRDefault="00A70422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8B6D1" w14:textId="1C7C259C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A4E7D" w14:textId="77777777" w:rsidR="00A70422" w:rsidRPr="00720123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E3AE1" w14:textId="0626881C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E94641">
              <w:rPr>
                <w:rFonts w:ascii="Arial Narrow" w:hAnsi="Arial Narrow"/>
              </w:rPr>
              <w:t>XXX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D63F5" w14:textId="064A331A" w:rsidR="00A70422" w:rsidRPr="00720123" w:rsidRDefault="00A70422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E94641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885EF" w14:textId="3263775F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E94641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02041" w14:textId="3422F164" w:rsidR="00A70422" w:rsidRPr="00720123" w:rsidRDefault="00A70422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E94641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47E8B825" w14:textId="77777777" w:rsidTr="00285909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0DCCC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EF34EE2" w14:textId="77777777" w:rsidR="00A70422" w:rsidRPr="00720123" w:rsidRDefault="00A70422">
            <w:pPr>
              <w:pStyle w:val="TableParagraph"/>
              <w:ind w:left="116" w:right="9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6069A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8D7F4E6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Al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ž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í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AE2CF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B3C1571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Al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ž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í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F3571" w14:textId="77777777" w:rsidR="00A70422" w:rsidRPr="00D9243E" w:rsidRDefault="00A70422">
            <w:pPr>
              <w:pStyle w:val="TableParagraph"/>
              <w:spacing w:before="9"/>
              <w:ind w:left="23" w:right="2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03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,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Che</w:t>
            </w:r>
            <w:r w:rsidRPr="00D9243E">
              <w:rPr>
                <w:rFonts w:ascii="Arial" w:eastAsia="Arial" w:hAnsi="Arial" w:cs="Arial"/>
                <w:spacing w:val="2"/>
                <w:sz w:val="16"/>
                <w:szCs w:val="16"/>
                <w:lang w:val="de-DE"/>
              </w:rPr>
              <w:t>m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in</w:t>
            </w:r>
            <w:proofErr w:type="spellEnd"/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d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u </w:t>
            </w:r>
            <w:proofErr w:type="spellStart"/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Zir</w:t>
            </w:r>
            <w:r w:rsidRPr="00D9243E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y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a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b</w:t>
            </w:r>
            <w:proofErr w:type="spellEnd"/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 , </w:t>
            </w:r>
            <w:r w:rsidRPr="00D9243E">
              <w:rPr>
                <w:rFonts w:ascii="Arial" w:eastAsia="Arial" w:hAnsi="Arial" w:cs="Arial"/>
                <w:spacing w:val="2"/>
                <w:sz w:val="16"/>
                <w:szCs w:val="16"/>
                <w:lang w:val="de-DE"/>
              </w:rPr>
              <w:t xml:space="preserve"> 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B.P.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 xml:space="preserve">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358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,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 xml:space="preserve"> 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Alg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r</w:t>
            </w:r>
          </w:p>
          <w:p w14:paraId="3181FC07" w14:textId="77777777" w:rsidR="00A70422" w:rsidRPr="00720123" w:rsidRDefault="00A70422">
            <w:pPr>
              <w:pStyle w:val="TableParagraph"/>
              <w:spacing w:before="20"/>
              <w:ind w:left="23" w:right="2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Tel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720123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Al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ž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í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E796C" w14:textId="77777777" w:rsidR="00A70422" w:rsidRPr="00720123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7978A" w14:textId="026F880C" w:rsidR="00A70422" w:rsidRPr="00720123" w:rsidRDefault="00A70422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43363" w14:textId="1952147E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46256" w14:textId="43060C64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1C50E" w14:textId="12A5DC31" w:rsidR="00A70422" w:rsidRPr="00720123" w:rsidRDefault="00A70422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DE99C" w14:textId="04F01789" w:rsidR="00A70422" w:rsidRPr="00720123" w:rsidRDefault="00A70422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31A04" w14:textId="718B3900" w:rsidR="00A70422" w:rsidRPr="00720123" w:rsidRDefault="00A70422">
            <w:pPr>
              <w:pStyle w:val="TableParagraph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9BB26" w14:textId="5BD45496" w:rsidR="00A70422" w:rsidRPr="00720123" w:rsidRDefault="00A70422">
            <w:pPr>
              <w:pStyle w:val="TableParagraph"/>
              <w:ind w:left="174" w:right="1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AD134" w14:textId="2EF5C1BD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E94641">
              <w:rPr>
                <w:rFonts w:ascii="Arial Narrow" w:hAnsi="Arial Narrow"/>
              </w:rPr>
              <w:t>XXX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E9C4A" w14:textId="2C292CFA" w:rsidR="00A70422" w:rsidRPr="00720123" w:rsidRDefault="00A70422" w:rsidP="00285909">
            <w:pPr>
              <w:pStyle w:val="TableParagraph"/>
              <w:ind w:lef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E94641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1EB50" w14:textId="3EF274D8" w:rsidR="00A70422" w:rsidRPr="00720123" w:rsidRDefault="00A70422" w:rsidP="00285909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E94641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C6F5A" w14:textId="3B936378" w:rsidR="00A70422" w:rsidRPr="00285909" w:rsidRDefault="00A70422" w:rsidP="00285909">
            <w:pPr>
              <w:pStyle w:val="TableParagraph"/>
              <w:spacing w:before="9"/>
              <w:ind w:left="68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E94641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3C1A3F62" w14:textId="77777777" w:rsidTr="00285909">
        <w:trPr>
          <w:trHeight w:hRule="exact" w:val="65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D455F" w14:textId="77777777" w:rsidR="00A70422" w:rsidRPr="00720123" w:rsidRDefault="00A70422">
            <w:pPr>
              <w:pStyle w:val="TableParagraph"/>
              <w:spacing w:before="1" w:line="220" w:lineRule="exact"/>
            </w:pPr>
          </w:p>
          <w:p w14:paraId="3A8B36DD" w14:textId="77777777" w:rsidR="00A70422" w:rsidRPr="00720123" w:rsidRDefault="00A70422">
            <w:pPr>
              <w:pStyle w:val="TableParagraph"/>
              <w:ind w:left="116" w:right="9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47E9A" w14:textId="77777777" w:rsidR="00A70422" w:rsidRPr="00720123" w:rsidRDefault="00A70422">
            <w:pPr>
              <w:pStyle w:val="TableParagraph"/>
              <w:spacing w:before="1" w:line="220" w:lineRule="exact"/>
            </w:pPr>
          </w:p>
          <w:p w14:paraId="523983E8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rgen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tina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62A56" w14:textId="77777777" w:rsidR="00A70422" w:rsidRPr="00720123" w:rsidRDefault="00A70422">
            <w:pPr>
              <w:pStyle w:val="TableParagraph"/>
              <w:spacing w:before="1" w:line="220" w:lineRule="exact"/>
            </w:pPr>
          </w:p>
          <w:p w14:paraId="4D12CA8E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ueno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72012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Air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194F5" w14:textId="77777777" w:rsidR="00A70422" w:rsidRPr="00720123" w:rsidRDefault="00A70422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22EC6002" w14:textId="77777777" w:rsidR="00A70422" w:rsidRPr="00720123" w:rsidRDefault="00A70422">
            <w:pPr>
              <w:pStyle w:val="TableParagraph"/>
              <w:spacing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z w:val="16"/>
                <w:szCs w:val="16"/>
              </w:rPr>
              <w:t>J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í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1461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111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3 B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ueno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72012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Air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 A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rgen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tina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C00DF" w14:textId="77777777" w:rsidR="00A70422" w:rsidRPr="00720123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65209" w14:textId="4F1C903A" w:rsidR="00A70422" w:rsidRPr="00720123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CF1E7" w14:textId="0D30AEEC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DC0DE" w14:textId="1E95840F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047E4" w14:textId="295351B0" w:rsidR="00A70422" w:rsidRPr="00720123" w:rsidRDefault="00A70422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6DFC4" w14:textId="2E708BAF" w:rsidR="00A70422" w:rsidRPr="00720123" w:rsidRDefault="00A70422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B057A" w14:textId="51BF8E3F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E060A" w14:textId="77777777" w:rsidR="00A70422" w:rsidRPr="00720123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4F983" w14:textId="62734C27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E94641">
              <w:rPr>
                <w:rFonts w:ascii="Arial Narrow" w:hAnsi="Arial Narrow"/>
              </w:rPr>
              <w:t>XXX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00A76" w14:textId="571A63BA" w:rsidR="00A70422" w:rsidRPr="00720123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E94641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36949" w14:textId="29B46A6A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E94641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5D21C" w14:textId="79F2D032" w:rsidR="00A70422" w:rsidRPr="00720123" w:rsidRDefault="00A70422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E94641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096C0421" w14:textId="77777777" w:rsidTr="00285909">
        <w:trPr>
          <w:trHeight w:hRule="exact" w:val="65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E69D1" w14:textId="77777777" w:rsidR="00A70422" w:rsidRPr="00720123" w:rsidRDefault="00A70422">
            <w:pPr>
              <w:pStyle w:val="TableParagraph"/>
              <w:spacing w:before="1" w:line="220" w:lineRule="exact"/>
            </w:pPr>
          </w:p>
          <w:p w14:paraId="1C2E6140" w14:textId="77777777" w:rsidR="00A70422" w:rsidRPr="00720123" w:rsidRDefault="00A70422">
            <w:pPr>
              <w:pStyle w:val="TableParagraph"/>
              <w:ind w:left="116" w:right="9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5A46D" w14:textId="77777777" w:rsidR="00A70422" w:rsidRPr="00720123" w:rsidRDefault="00A70422">
            <w:pPr>
              <w:pStyle w:val="TableParagraph"/>
              <w:spacing w:before="1" w:line="220" w:lineRule="exact"/>
            </w:pPr>
          </w:p>
          <w:p w14:paraId="0291AAB7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720123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én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ie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EDC0A" w14:textId="77777777" w:rsidR="00A70422" w:rsidRPr="00720123" w:rsidRDefault="00A70422">
            <w:pPr>
              <w:pStyle w:val="TableParagraph"/>
              <w:spacing w:before="1" w:line="220" w:lineRule="exact"/>
            </w:pPr>
          </w:p>
          <w:p w14:paraId="515C2FE5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J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640E0" w14:textId="77777777" w:rsidR="00A70422" w:rsidRPr="00720123" w:rsidRDefault="00A70422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7D13C5A9" w14:textId="77777777" w:rsidR="00A70422" w:rsidRPr="00720123" w:rsidRDefault="00A70422">
            <w:pPr>
              <w:pStyle w:val="TableParagraph"/>
              <w:spacing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lb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and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48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/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haro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v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sin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ss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Cen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720123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én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ie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2E0FF" w14:textId="77777777" w:rsidR="00A70422" w:rsidRPr="00720123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50332" w14:textId="48C2AC3A" w:rsidR="00A70422" w:rsidRPr="00720123" w:rsidRDefault="00A70422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7B6DC" w14:textId="3EC7D15F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40E40" w14:textId="08C7AAC2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E3A68" w14:textId="2BC5183F" w:rsidR="00A70422" w:rsidRPr="00720123" w:rsidRDefault="00A70422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66188" w14:textId="02AA7166" w:rsidR="00A70422" w:rsidRPr="00720123" w:rsidRDefault="00A70422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E657A" w14:textId="4D96FB75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7E585" w14:textId="77777777" w:rsidR="00A70422" w:rsidRPr="00720123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8F447" w14:textId="5B6FC026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E94641">
              <w:rPr>
                <w:rFonts w:ascii="Arial Narrow" w:hAnsi="Arial Narrow"/>
              </w:rPr>
              <w:t>XXX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8960B" w14:textId="3EE4CC8F" w:rsidR="00A70422" w:rsidRPr="00720123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E94641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0DD17" w14:textId="3DBDC0A1" w:rsidR="00A70422" w:rsidRPr="00720123" w:rsidRDefault="00A70422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E94641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A214A" w14:textId="2DF1EF48" w:rsidR="00A70422" w:rsidRPr="00720123" w:rsidRDefault="00A70422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E94641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1395CF59" w14:textId="77777777" w:rsidTr="00285909">
        <w:trPr>
          <w:trHeight w:hRule="exact" w:val="43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71D5D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05E352E" w14:textId="77777777" w:rsidR="00A70422" w:rsidRPr="00720123" w:rsidRDefault="00A70422">
            <w:pPr>
              <w:pStyle w:val="TableParagraph"/>
              <w:ind w:left="116" w:right="9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AE8A0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6E2AFD77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st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rá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lie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AB90B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7A98363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Canberr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21CC6" w14:textId="77777777" w:rsidR="00A70422" w:rsidRPr="00720123" w:rsidRDefault="00A70422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8 </w:t>
            </w: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Cu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lg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irc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it,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O'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ll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Canberr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a A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2606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st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rá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lie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69E0D" w14:textId="77777777" w:rsidR="00A70422" w:rsidRPr="00720123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FFB14" w14:textId="51AA51F2" w:rsidR="00A70422" w:rsidRPr="00720123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923CD" w14:textId="384E6667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38EC4" w14:textId="4EABFB47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2BE27" w14:textId="08793979" w:rsidR="00A70422" w:rsidRPr="00720123" w:rsidRDefault="00A70422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B7D20" w14:textId="553BD760" w:rsidR="00A70422" w:rsidRPr="00720123" w:rsidRDefault="00A70422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11918" w14:textId="22442F37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C9726" w14:textId="77777777" w:rsidR="00A70422" w:rsidRPr="00720123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97848" w14:textId="4065E38F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E94641">
              <w:rPr>
                <w:rFonts w:ascii="Arial Narrow" w:hAnsi="Arial Narrow"/>
              </w:rPr>
              <w:t>XXX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E0C96" w14:textId="0EC1FE8A" w:rsidR="00A70422" w:rsidRPr="00720123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E94641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32451" w14:textId="4240DE24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E94641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F9A0E" w14:textId="737787EE" w:rsidR="00A70422" w:rsidRPr="00720123" w:rsidRDefault="00A70422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E94641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37890B5A" w14:textId="77777777" w:rsidTr="00285909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04F03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F242372" w14:textId="77777777" w:rsidR="00A70422" w:rsidRPr="00720123" w:rsidRDefault="00A70422">
            <w:pPr>
              <w:pStyle w:val="TableParagraph"/>
              <w:ind w:left="116" w:right="9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0A1E8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40024C9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st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rá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lie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01540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68C171C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dne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F655D" w14:textId="77777777" w:rsidR="00A70422" w:rsidRPr="00720123" w:rsidRDefault="00A70422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16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9 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ilit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Road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ig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ts,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SW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203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0 S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dne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st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rá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lie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0729B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EF98BA3" w14:textId="4AC3ADEA" w:rsidR="00A70422" w:rsidRPr="00720123" w:rsidRDefault="00A70422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71B07" w14:textId="13B8CA10" w:rsidR="00A70422" w:rsidRPr="00720123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D0423" w14:textId="572F1ABC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455E8" w14:textId="74F6AD77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791B6" w14:textId="351222EE" w:rsidR="00A70422" w:rsidRPr="00720123" w:rsidRDefault="00A70422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25E45" w14:textId="0507527D" w:rsidR="00A70422" w:rsidRPr="00720123" w:rsidRDefault="00A70422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C907A" w14:textId="61D1F397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F7C5A" w14:textId="77777777" w:rsidR="00A70422" w:rsidRPr="00720123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CB532" w14:textId="30243B0F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E94641">
              <w:rPr>
                <w:rFonts w:ascii="Arial Narrow" w:hAnsi="Arial Narrow"/>
              </w:rPr>
              <w:t>XXX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16B5A" w14:textId="3C1096E1" w:rsidR="00A70422" w:rsidRPr="00720123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E94641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99341" w14:textId="2FFE66DF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E94641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F3CB8" w14:textId="4BA6B284" w:rsidR="00A70422" w:rsidRPr="00720123" w:rsidRDefault="00A70422">
            <w:pPr>
              <w:pStyle w:val="TableParagraph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E94641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320FB22D" w14:textId="77777777" w:rsidTr="00285909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5517E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894016C" w14:textId="77777777" w:rsidR="00A70422" w:rsidRPr="00720123" w:rsidRDefault="00A70422">
            <w:pPr>
              <w:pStyle w:val="TableParagraph"/>
              <w:ind w:left="116" w:right="9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78458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86D0453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Á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z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erba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jd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ž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BD49E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D28A3E4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ku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42A49" w14:textId="77777777" w:rsidR="00A70422" w:rsidRPr="00720123" w:rsidRDefault="00A70422">
            <w:pPr>
              <w:pStyle w:val="TableParagraph"/>
              <w:spacing w:before="9" w:line="266" w:lineRule="auto"/>
              <w:ind w:left="23" w:right="72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Ca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ian Pla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z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44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J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J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abbar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ly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 st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. AZ1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0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5 B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Á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z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erba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jd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ž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6FECB" w14:textId="77777777" w:rsidR="00A70422" w:rsidRPr="00720123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84EFA" w14:textId="4C2C5B6F" w:rsidR="00A70422" w:rsidRPr="00720123" w:rsidRDefault="00A70422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F6DC9" w14:textId="32271013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3150F" w14:textId="0CBAC814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BA2F6" w14:textId="1A1A537E" w:rsidR="00A70422" w:rsidRPr="00720123" w:rsidRDefault="00A70422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F51DE" w14:textId="277976AD" w:rsidR="00A70422" w:rsidRPr="00720123" w:rsidRDefault="00A70422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AC698" w14:textId="5845A5BD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18F6F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BE86379" w14:textId="73F522FA" w:rsidR="00A70422" w:rsidRPr="00720123" w:rsidRDefault="00A70422">
            <w:pPr>
              <w:pStyle w:val="TableParagraph"/>
              <w:ind w:left="174" w:right="1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34FE9" w14:textId="3DC71681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E94641">
              <w:rPr>
                <w:rFonts w:ascii="Arial Narrow" w:hAnsi="Arial Narrow"/>
              </w:rPr>
              <w:t>XXX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0984C" w14:textId="34240BC9" w:rsidR="00A70422" w:rsidRPr="00720123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E94641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13B75" w14:textId="74007CC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E94641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8584A" w14:textId="142331D1" w:rsidR="00A70422" w:rsidRPr="00720123" w:rsidRDefault="00A70422">
            <w:pPr>
              <w:pStyle w:val="TableParagraph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E94641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3E581A0F" w14:textId="77777777" w:rsidTr="00285909">
        <w:trPr>
          <w:trHeight w:hRule="exact" w:val="75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33108" w14:textId="77777777" w:rsidR="00A70422" w:rsidRPr="00720123" w:rsidRDefault="00A70422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14:paraId="09ECBABB" w14:textId="77777777" w:rsidR="00A70422" w:rsidRPr="00720123" w:rsidRDefault="00A70422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43B99" w14:textId="77777777" w:rsidR="00A70422" w:rsidRPr="00720123" w:rsidRDefault="00A70422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14:paraId="582F481A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lgie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E0063" w14:textId="77777777" w:rsidR="00A70422" w:rsidRPr="00720123" w:rsidRDefault="00A70422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14:paraId="4D91A1DE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</w:t>
            </w:r>
            <w:proofErr w:type="spellEnd"/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SD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B9B8F" w14:textId="77777777" w:rsidR="00A70422" w:rsidRPr="00720123" w:rsidRDefault="00A70422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14:paraId="5D8BBBF4" w14:textId="77777777" w:rsidR="00A70422" w:rsidRPr="00720123" w:rsidRDefault="00A70422">
            <w:pPr>
              <w:pStyle w:val="TableParagraph"/>
              <w:spacing w:line="266" w:lineRule="auto"/>
              <w:ind w:left="23" w:right="27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ATO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Q,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Léopo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ld III.,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111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 w:rsidRPr="00720123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ll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lgie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43D3E" w14:textId="394FA702" w:rsidR="00A70422" w:rsidRPr="00720123" w:rsidRDefault="00A70422" w:rsidP="00A70422">
            <w:pPr>
              <w:pStyle w:val="TableParagraph"/>
              <w:spacing w:before="14" w:line="26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6F6A3" w14:textId="496A0DF6" w:rsidR="00A70422" w:rsidRPr="00720123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F2E96" w14:textId="6A93D267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64531" w14:textId="611F169E" w:rsidR="00A70422" w:rsidRPr="00720123" w:rsidRDefault="00A70422">
            <w:pPr>
              <w:pStyle w:val="TableParagraph"/>
              <w:ind w:right="1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A3BE8" w14:textId="054B7F20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8B9B4" w14:textId="68D002A6" w:rsidR="00A70422" w:rsidRPr="00720123" w:rsidRDefault="00A70422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E83DD" w14:textId="6A6465F0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581A4" w14:textId="77777777" w:rsidR="00A70422" w:rsidRPr="00720123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A18AE" w14:textId="22D34BB8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E94641">
              <w:rPr>
                <w:rFonts w:ascii="Arial Narrow" w:hAnsi="Arial Narrow"/>
              </w:rPr>
              <w:t>XXX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0E692" w14:textId="1C44C1C0" w:rsidR="00A70422" w:rsidRPr="00720123" w:rsidRDefault="00A70422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E94641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A34F3" w14:textId="468899C0" w:rsidR="00A70422" w:rsidRPr="00D9243E" w:rsidRDefault="00A70422" w:rsidP="00285909">
            <w:pPr>
              <w:pStyle w:val="TableParagraph"/>
              <w:spacing w:before="69" w:line="266" w:lineRule="auto"/>
              <w:ind w:right="67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E94641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ADB9E" w14:textId="253AD94C" w:rsidR="00A70422" w:rsidRPr="00285909" w:rsidRDefault="00A70422" w:rsidP="00285909">
            <w:pPr>
              <w:pStyle w:val="TableParagraph"/>
              <w:ind w:left="68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E94641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22FD95B0" w14:textId="77777777" w:rsidTr="00285909">
        <w:trPr>
          <w:trHeight w:hRule="exact" w:val="697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C8D3C" w14:textId="77777777" w:rsidR="00A70422" w:rsidRPr="00720123" w:rsidRDefault="00A70422" w:rsidP="0028590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11F32432" w14:textId="77777777" w:rsidR="00A70422" w:rsidRPr="00720123" w:rsidRDefault="00A70422" w:rsidP="00285909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04D22" w14:textId="77777777" w:rsidR="00A70422" w:rsidRPr="00720123" w:rsidRDefault="00A70422" w:rsidP="0028590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675BE951" w14:textId="77777777" w:rsidR="00A70422" w:rsidRPr="00720123" w:rsidRDefault="00A70422" w:rsidP="00285909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lgie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2ABB5" w14:textId="77777777" w:rsidR="00A70422" w:rsidRPr="00720123" w:rsidRDefault="00A70422" w:rsidP="0028590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03520C15" w14:textId="77777777" w:rsidR="00A70422" w:rsidRPr="00720123" w:rsidRDefault="00A70422" w:rsidP="00285909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</w:t>
            </w:r>
            <w:proofErr w:type="spellEnd"/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SZ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6467C" w14:textId="77777777" w:rsidR="00A70422" w:rsidRPr="00720123" w:rsidRDefault="00A70422" w:rsidP="0028590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6EEB007A" w14:textId="77777777" w:rsidR="00A70422" w:rsidRPr="00720123" w:rsidRDefault="00A70422" w:rsidP="00285909">
            <w:pPr>
              <w:pStyle w:val="TableParagraph"/>
              <w:ind w:left="23" w:right="2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Caro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ly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15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105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 w:rsidRPr="00720123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ll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lgie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E3BC9" w14:textId="77777777" w:rsidR="00A70422" w:rsidRPr="00720123" w:rsidRDefault="00A70422" w:rsidP="00285909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0FA8A" w14:textId="02649953" w:rsidR="00A70422" w:rsidRPr="00720123" w:rsidRDefault="00A70422" w:rsidP="00285909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8B9A6" w14:textId="277503D2" w:rsidR="00A70422" w:rsidRPr="00720123" w:rsidRDefault="00A70422" w:rsidP="00285909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80FDF" w14:textId="01B50AB7" w:rsidR="00A70422" w:rsidRPr="00720123" w:rsidRDefault="00A70422" w:rsidP="00285909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03B3B" w14:textId="310A3D34" w:rsidR="00A70422" w:rsidRPr="00720123" w:rsidRDefault="00A70422" w:rsidP="00285909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9FD95" w14:textId="70281354" w:rsidR="00A70422" w:rsidRPr="00720123" w:rsidRDefault="00A70422" w:rsidP="00285909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47656" w14:textId="3EF1BB2C" w:rsidR="00A70422" w:rsidRPr="00720123" w:rsidRDefault="00A70422" w:rsidP="00285909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C7865" w14:textId="77777777" w:rsidR="00A70422" w:rsidRPr="00720123" w:rsidRDefault="00A70422" w:rsidP="00285909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A4DFD" w14:textId="434E73D1" w:rsidR="00A70422" w:rsidRPr="00720123" w:rsidRDefault="00A70422" w:rsidP="00285909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E94641">
              <w:rPr>
                <w:rFonts w:ascii="Arial Narrow" w:hAnsi="Arial Narrow"/>
              </w:rPr>
              <w:t>XXX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DF1C3" w14:textId="182CD75C" w:rsidR="00A70422" w:rsidRPr="00720123" w:rsidRDefault="00A70422" w:rsidP="00285909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E94641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0B5C8" w14:textId="06148D6C" w:rsidR="00A70422" w:rsidRPr="00D9243E" w:rsidRDefault="00A70422" w:rsidP="00285909">
            <w:pPr>
              <w:pStyle w:val="TableParagraph"/>
              <w:spacing w:before="38" w:line="266" w:lineRule="auto"/>
              <w:ind w:left="23" w:right="67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E94641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B684F" w14:textId="5DAEFF31" w:rsidR="00A70422" w:rsidRPr="00720123" w:rsidRDefault="00A70422" w:rsidP="00285909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E94641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3DC6F7DA" w14:textId="77777777" w:rsidTr="00285909">
        <w:trPr>
          <w:trHeight w:hRule="exact" w:val="69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4457E" w14:textId="77777777" w:rsidR="00A70422" w:rsidRPr="00720123" w:rsidRDefault="00A70422" w:rsidP="0028590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22CAFAB2" w14:textId="77777777" w:rsidR="00A70422" w:rsidRPr="00720123" w:rsidRDefault="00A70422" w:rsidP="00285909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11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04552" w14:textId="77777777" w:rsidR="00A70422" w:rsidRPr="00720123" w:rsidRDefault="00A70422" w:rsidP="0028590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05703FA5" w14:textId="77777777" w:rsidR="00A70422" w:rsidRPr="00720123" w:rsidRDefault="00A70422" w:rsidP="00285909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lgie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66326" w14:textId="77777777" w:rsidR="00A70422" w:rsidRPr="00720123" w:rsidRDefault="00A70422" w:rsidP="0028590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2D568A37" w14:textId="77777777" w:rsidR="00A70422" w:rsidRPr="00720123" w:rsidRDefault="00A70422" w:rsidP="00285909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</w:t>
            </w:r>
            <w:proofErr w:type="spellEnd"/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VV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1188D" w14:textId="77777777" w:rsidR="00A70422" w:rsidRPr="00720123" w:rsidRDefault="00A70422" w:rsidP="00285909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14:paraId="0117B863" w14:textId="77777777" w:rsidR="00A70422" w:rsidRPr="00720123" w:rsidRDefault="00A70422" w:rsidP="00285909">
            <w:pPr>
              <w:pStyle w:val="TableParagraph"/>
              <w:spacing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154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enu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lp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1050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 w:rsidRPr="00720123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ll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lgie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95575" w14:textId="77777777" w:rsidR="00A70422" w:rsidRPr="00720123" w:rsidRDefault="00A70422" w:rsidP="00285909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F5895" w14:textId="79CBDCC8" w:rsidR="00A70422" w:rsidRPr="00720123" w:rsidRDefault="00A70422" w:rsidP="00285909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E4593" w14:textId="25C4D2D3" w:rsidR="00A70422" w:rsidRPr="00720123" w:rsidRDefault="00A70422" w:rsidP="00285909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23F27" w14:textId="641C2335" w:rsidR="00A70422" w:rsidRPr="00720123" w:rsidRDefault="00A70422" w:rsidP="00285909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EEFAE" w14:textId="11E2F556" w:rsidR="00A70422" w:rsidRPr="00720123" w:rsidRDefault="00A70422" w:rsidP="00285909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04F76" w14:textId="11FC502E" w:rsidR="00A70422" w:rsidRPr="00720123" w:rsidRDefault="00A70422" w:rsidP="00285909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ED055" w14:textId="3C72C99A" w:rsidR="00A70422" w:rsidRPr="00720123" w:rsidRDefault="00A70422" w:rsidP="00285909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B2E84" w14:textId="77777777" w:rsidR="00A70422" w:rsidRPr="00720123" w:rsidRDefault="00A70422" w:rsidP="00285909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ECFFA" w14:textId="18BB1F04" w:rsidR="00A70422" w:rsidRPr="00720123" w:rsidRDefault="00A70422" w:rsidP="00285909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E94641">
              <w:rPr>
                <w:rFonts w:ascii="Arial Narrow" w:hAnsi="Arial Narrow"/>
              </w:rPr>
              <w:t>XXX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91B9D" w14:textId="64ACBB9E" w:rsidR="00A70422" w:rsidRPr="00720123" w:rsidRDefault="00A70422" w:rsidP="00285909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E94641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56048" w14:textId="6370D229" w:rsidR="00A70422" w:rsidRPr="00D9243E" w:rsidRDefault="00A70422" w:rsidP="00285909">
            <w:pPr>
              <w:pStyle w:val="TableParagraph"/>
              <w:spacing w:before="38" w:line="266" w:lineRule="auto"/>
              <w:ind w:left="23" w:right="67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E94641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198FD" w14:textId="1D80D8B0" w:rsidR="00A70422" w:rsidRPr="00720123" w:rsidRDefault="00A70422" w:rsidP="00285909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E94641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6921E363" w14:textId="77777777" w:rsidTr="00285909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F4D26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6CDF744F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DDBCE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E665743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ě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lo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E6E9E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B5695F7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insk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3F428" w14:textId="77777777" w:rsidR="00A70422" w:rsidRPr="00720123" w:rsidRDefault="00A70422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zy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hn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z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/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220030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insk,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ě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lo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A6AAF" w14:textId="77777777" w:rsidR="00A70422" w:rsidRPr="00720123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9B86A" w14:textId="2168F9D8" w:rsidR="00A70422" w:rsidRPr="00720123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459F4" w14:textId="32F5EF25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4C7AF" w14:textId="05A7493F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C1C65" w14:textId="27A55EAB" w:rsidR="00A70422" w:rsidRPr="00720123" w:rsidRDefault="00A70422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07BDC" w14:textId="71C19607" w:rsidR="00A70422" w:rsidRPr="00720123" w:rsidRDefault="00A70422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8650A" w14:textId="747B4243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91CFC" w14:textId="77777777" w:rsidR="00A70422" w:rsidRPr="00720123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045DF" w14:textId="1C8E12F1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E94641">
              <w:rPr>
                <w:rFonts w:ascii="Arial Narrow" w:hAnsi="Arial Narrow"/>
              </w:rPr>
              <w:t>XXX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C569F" w14:textId="7B8E42C2" w:rsidR="00A70422" w:rsidRPr="00720123" w:rsidRDefault="00A70422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E94641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9C44B" w14:textId="50E63482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E94641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9947A" w14:textId="3A2EEBBC" w:rsidR="00A70422" w:rsidRPr="00720123" w:rsidRDefault="00A70422">
            <w:pPr>
              <w:pStyle w:val="TableParagraph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E94641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1564E264" w14:textId="77777777" w:rsidTr="00285909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D295A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7DC83A1B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13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A2AE7" w14:textId="77777777" w:rsidR="00A70422" w:rsidRPr="00720123" w:rsidRDefault="00A70422">
            <w:pPr>
              <w:pStyle w:val="TableParagraph"/>
              <w:spacing w:before="9" w:line="265" w:lineRule="auto"/>
              <w:ind w:left="23" w:right="24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a a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Her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ego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ina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C9497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78DD594A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ara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je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7766C" w14:textId="77777777" w:rsidR="00A70422" w:rsidRPr="00D9243E" w:rsidRDefault="00A70422">
            <w:pPr>
              <w:pStyle w:val="TableParagraph"/>
              <w:spacing w:before="9" w:line="265" w:lineRule="auto"/>
              <w:ind w:left="23" w:right="505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F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ran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je</w:t>
            </w:r>
            <w:r w:rsidRPr="00D9243E">
              <w:rPr>
                <w:rFonts w:ascii="Arial" w:eastAsia="Arial" w:hAnsi="Arial" w:cs="Arial"/>
                <w:spacing w:val="-2"/>
                <w:sz w:val="16"/>
                <w:szCs w:val="16"/>
                <w:lang w:val="pt-PT"/>
              </w:rPr>
              <w:t>v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a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 xml:space="preserve">čka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19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,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pt-PT"/>
              </w:rPr>
              <w:t xml:space="preserve">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7100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0 S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ara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je</w:t>
            </w:r>
            <w:r w:rsidRPr="00D9243E">
              <w:rPr>
                <w:rFonts w:ascii="Arial" w:eastAsia="Arial" w:hAnsi="Arial" w:cs="Arial"/>
                <w:spacing w:val="-2"/>
                <w:sz w:val="16"/>
                <w:szCs w:val="16"/>
                <w:lang w:val="pt-PT"/>
              </w:rPr>
              <w:t>v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o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, B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o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s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n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 xml:space="preserve">a a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Her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c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ego</w:t>
            </w:r>
            <w:r w:rsidRPr="00D9243E">
              <w:rPr>
                <w:rFonts w:ascii="Arial" w:eastAsia="Arial" w:hAnsi="Arial" w:cs="Arial"/>
                <w:spacing w:val="-2"/>
                <w:sz w:val="16"/>
                <w:szCs w:val="16"/>
                <w:lang w:val="pt-PT"/>
              </w:rPr>
              <w:t>v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ina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707E4" w14:textId="77777777" w:rsidR="00A70422" w:rsidRPr="00D9243E" w:rsidRDefault="00A70422">
            <w:pPr>
              <w:rPr>
                <w:lang w:val="pt-PT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F2DE7" w14:textId="325BA9C7" w:rsidR="00A70422" w:rsidRPr="00720123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015D4" w14:textId="0EC6510F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1ACA0" w14:textId="2281D48E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29B06" w14:textId="05A985B3" w:rsidR="00A70422" w:rsidRPr="00720123" w:rsidRDefault="00A70422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7A63A" w14:textId="28C91597" w:rsidR="00A70422" w:rsidRPr="00720123" w:rsidRDefault="00A70422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3BE26" w14:textId="0FAE238F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27121" w14:textId="77777777" w:rsidR="00A70422" w:rsidRPr="00720123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B33E1" w14:textId="7AED4773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E94641">
              <w:rPr>
                <w:rFonts w:ascii="Arial Narrow" w:hAnsi="Arial Narrow"/>
              </w:rPr>
              <w:t>XXX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97B43" w14:textId="7E6D8DA1" w:rsidR="00A70422" w:rsidRPr="00720123" w:rsidRDefault="00A70422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E94641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A895C" w14:textId="0A5DB285" w:rsidR="00A70422" w:rsidRPr="00720123" w:rsidRDefault="00A70422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E94641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48E54" w14:textId="38803263" w:rsidR="00A70422" w:rsidRPr="00720123" w:rsidRDefault="00A70422">
            <w:pPr>
              <w:pStyle w:val="TableParagraph"/>
              <w:spacing w:line="182" w:lineRule="exact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E94641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58473CCA" w14:textId="77777777" w:rsidTr="00285909">
        <w:trPr>
          <w:trHeight w:hRule="exact" w:val="65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DE0CE" w14:textId="77777777" w:rsidR="00A70422" w:rsidRPr="00720123" w:rsidRDefault="00A70422">
            <w:pPr>
              <w:pStyle w:val="TableParagraph"/>
              <w:spacing w:before="1" w:line="220" w:lineRule="exact"/>
            </w:pPr>
          </w:p>
          <w:p w14:paraId="78B62DCD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14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8120E" w14:textId="77777777" w:rsidR="00A70422" w:rsidRPr="00720123" w:rsidRDefault="00A70422">
            <w:pPr>
              <w:pStyle w:val="TableParagraph"/>
              <w:spacing w:before="1" w:line="220" w:lineRule="exact"/>
            </w:pPr>
          </w:p>
          <w:p w14:paraId="50A94ADF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zí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lie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A382A" w14:textId="77777777" w:rsidR="00A70422" w:rsidRPr="00720123" w:rsidRDefault="00A70422">
            <w:pPr>
              <w:pStyle w:val="TableParagraph"/>
              <w:spacing w:before="1" w:line="220" w:lineRule="exact"/>
            </w:pPr>
          </w:p>
          <w:p w14:paraId="62395AA1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í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lia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6B53E" w14:textId="77777777" w:rsidR="00A70422" w:rsidRPr="00D9243E" w:rsidRDefault="00A70422">
            <w:pPr>
              <w:pStyle w:val="TableParagraph"/>
              <w:spacing w:line="120" w:lineRule="exact"/>
              <w:rPr>
                <w:sz w:val="12"/>
                <w:szCs w:val="12"/>
                <w:lang w:val="pt-PT"/>
              </w:rPr>
            </w:pPr>
          </w:p>
          <w:p w14:paraId="1273F4CD" w14:textId="77777777" w:rsidR="00A70422" w:rsidRPr="00D9243E" w:rsidRDefault="00A70422">
            <w:pPr>
              <w:pStyle w:val="TableParagraph"/>
              <w:spacing w:line="266" w:lineRule="auto"/>
              <w:ind w:left="23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SES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pt-PT"/>
              </w:rPr>
              <w:t xml:space="preserve">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80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 xml:space="preserve">5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Lo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 xml:space="preserve">te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21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A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pt-PT"/>
              </w:rPr>
              <w:t xml:space="preserve"> 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 xml:space="preserve">Via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L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3 S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u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l,</w:t>
            </w:r>
            <w:r w:rsidRPr="00D9243E">
              <w:rPr>
                <w:rFonts w:ascii="Arial" w:eastAsia="Arial" w:hAnsi="Arial" w:cs="Arial"/>
                <w:spacing w:val="2"/>
                <w:sz w:val="16"/>
                <w:szCs w:val="16"/>
                <w:lang w:val="pt-PT"/>
              </w:rPr>
              <w:t xml:space="preserve"> 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Asa S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u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 xml:space="preserve">l,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C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EP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pt-PT"/>
              </w:rPr>
              <w:t xml:space="preserve">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70200-90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1 B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ra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s</w:t>
            </w:r>
            <w:r w:rsidRPr="00D9243E">
              <w:rPr>
                <w:rFonts w:ascii="Arial" w:eastAsia="Arial" w:hAnsi="Arial" w:cs="Arial"/>
                <w:spacing w:val="-2"/>
                <w:sz w:val="16"/>
                <w:szCs w:val="16"/>
                <w:lang w:val="pt-PT"/>
              </w:rPr>
              <w:t>í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li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a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,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pt-PT"/>
              </w:rPr>
              <w:t xml:space="preserve"> 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B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ra</w:t>
            </w:r>
            <w:r w:rsidRPr="00D9243E">
              <w:rPr>
                <w:rFonts w:ascii="Arial" w:eastAsia="Arial" w:hAnsi="Arial" w:cs="Arial"/>
                <w:spacing w:val="-2"/>
                <w:sz w:val="16"/>
                <w:szCs w:val="16"/>
                <w:lang w:val="pt-PT"/>
              </w:rPr>
              <w:t>zí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lie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317D2" w14:textId="77777777" w:rsidR="00A70422" w:rsidRPr="00D9243E" w:rsidRDefault="00A70422">
            <w:pPr>
              <w:rPr>
                <w:lang w:val="pt-PT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0E830" w14:textId="1BABF8F7" w:rsidR="00A70422" w:rsidRPr="00720123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76ED4" w14:textId="1B93C72F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6D732" w14:textId="2321EC30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7D4C2" w14:textId="2C7BEC96" w:rsidR="00A70422" w:rsidRPr="00720123" w:rsidRDefault="00A70422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E605F" w14:textId="5EA38331" w:rsidR="00A70422" w:rsidRPr="00720123" w:rsidRDefault="00A70422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E61F2" w14:textId="036CC59C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3A37B4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070A2" w14:textId="77777777" w:rsidR="00A70422" w:rsidRPr="00720123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C137B" w14:textId="1A79F606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E94641">
              <w:rPr>
                <w:rFonts w:ascii="Arial Narrow" w:hAnsi="Arial Narrow"/>
              </w:rPr>
              <w:t>XXX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8065C" w14:textId="50C32104" w:rsidR="00A70422" w:rsidRPr="00720123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E94641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A6BC9" w14:textId="6CA9F39F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E94641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D77BB" w14:textId="2919C7AC" w:rsidR="00A70422" w:rsidRPr="00720123" w:rsidRDefault="00A70422">
            <w:pPr>
              <w:pStyle w:val="TableParagraph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E94641">
              <w:rPr>
                <w:rFonts w:ascii="Arial Narrow" w:hAnsi="Arial Narrow"/>
              </w:rPr>
              <w:t>XXX</w:t>
            </w:r>
          </w:p>
        </w:tc>
      </w:tr>
      <w:tr w:rsidR="00285909" w:rsidRPr="00720123" w14:paraId="2C4DBAD8" w14:textId="77777777" w:rsidTr="00285909">
        <w:trPr>
          <w:trHeight w:hRule="exact" w:val="65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4FDE1" w14:textId="77777777" w:rsidR="00285909" w:rsidRPr="00720123" w:rsidRDefault="00285909">
            <w:pPr>
              <w:pStyle w:val="TableParagraph"/>
              <w:spacing w:before="1" w:line="220" w:lineRule="exact"/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C617A" w14:textId="77777777" w:rsidR="00285909" w:rsidRPr="00720123" w:rsidRDefault="00285909">
            <w:pPr>
              <w:pStyle w:val="TableParagraph"/>
              <w:spacing w:before="1" w:line="220" w:lineRule="exact"/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45CC4" w14:textId="77777777" w:rsidR="00285909" w:rsidRPr="00720123" w:rsidRDefault="00285909">
            <w:pPr>
              <w:pStyle w:val="TableParagraph"/>
              <w:spacing w:before="1" w:line="220" w:lineRule="exact"/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794B5" w14:textId="77777777" w:rsidR="00285909" w:rsidRPr="00D9243E" w:rsidRDefault="00285909">
            <w:pPr>
              <w:pStyle w:val="TableParagraph"/>
              <w:spacing w:line="120" w:lineRule="exact"/>
              <w:rPr>
                <w:sz w:val="12"/>
                <w:szCs w:val="12"/>
                <w:lang w:val="pt-PT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0C4DD" w14:textId="77777777" w:rsidR="00285909" w:rsidRPr="00D9243E" w:rsidRDefault="00285909">
            <w:pPr>
              <w:rPr>
                <w:lang w:val="pt-PT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D1558" w14:textId="77777777" w:rsidR="00285909" w:rsidRPr="00D9243E" w:rsidRDefault="00285909">
            <w:pPr>
              <w:pStyle w:val="TableParagraph"/>
              <w:spacing w:before="1" w:line="220" w:lineRule="exact"/>
              <w:rPr>
                <w:lang w:val="pt-PT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8C09D" w14:textId="77777777" w:rsidR="00285909" w:rsidRPr="00720123" w:rsidRDefault="00285909">
            <w:pPr>
              <w:pStyle w:val="TableParagraph"/>
              <w:spacing w:before="1" w:line="220" w:lineRule="exact"/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2133C" w14:textId="77777777" w:rsidR="00285909" w:rsidRPr="00720123" w:rsidRDefault="00285909">
            <w:pPr>
              <w:pStyle w:val="TableParagraph"/>
              <w:spacing w:before="1" w:line="220" w:lineRule="exact"/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8DA95" w14:textId="77777777" w:rsidR="00285909" w:rsidRPr="00720123" w:rsidRDefault="00285909">
            <w:pPr>
              <w:pStyle w:val="TableParagraph"/>
              <w:spacing w:before="1" w:line="220" w:lineRule="exact"/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674A7" w14:textId="77777777" w:rsidR="00285909" w:rsidRPr="00720123" w:rsidRDefault="00285909">
            <w:pPr>
              <w:pStyle w:val="TableParagraph"/>
              <w:spacing w:before="1" w:line="220" w:lineRule="exact"/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5DB12" w14:textId="77777777" w:rsidR="00285909" w:rsidRPr="00720123" w:rsidRDefault="00285909">
            <w:pPr>
              <w:pStyle w:val="TableParagraph"/>
              <w:spacing w:before="1" w:line="220" w:lineRule="exact"/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2286B" w14:textId="77777777" w:rsidR="00285909" w:rsidRPr="00720123" w:rsidRDefault="00285909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5537B" w14:textId="77777777" w:rsidR="00285909" w:rsidRPr="00720123" w:rsidRDefault="00285909">
            <w:pPr>
              <w:pStyle w:val="TableParagraph"/>
              <w:spacing w:before="1" w:line="220" w:lineRule="exact"/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081E1" w14:textId="77777777" w:rsidR="00285909" w:rsidRPr="00720123" w:rsidRDefault="0028590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379AA" w14:textId="77777777" w:rsidR="00285909" w:rsidRPr="00720123" w:rsidRDefault="00285909">
            <w:pPr>
              <w:pStyle w:val="TableParagraph"/>
              <w:spacing w:before="1" w:line="220" w:lineRule="exact"/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F625E" w14:textId="77777777" w:rsidR="00285909" w:rsidRPr="00720123" w:rsidRDefault="00285909">
            <w:pPr>
              <w:pStyle w:val="TableParagraph"/>
              <w:spacing w:before="1" w:line="220" w:lineRule="exact"/>
            </w:pPr>
          </w:p>
        </w:tc>
      </w:tr>
    </w:tbl>
    <w:p w14:paraId="3FF3F4F6" w14:textId="77777777" w:rsidR="001C3835" w:rsidRPr="00720123" w:rsidRDefault="001C3835">
      <w:pPr>
        <w:rPr>
          <w:rFonts w:ascii="Arial" w:eastAsia="Arial" w:hAnsi="Arial" w:cs="Arial"/>
          <w:sz w:val="16"/>
          <w:szCs w:val="16"/>
        </w:rPr>
        <w:sectPr w:rsidR="001C3835" w:rsidRPr="00720123">
          <w:type w:val="continuous"/>
          <w:pgSz w:w="16836" w:h="11920" w:orient="landscape"/>
          <w:pgMar w:top="1020" w:right="1380" w:bottom="280" w:left="260" w:header="708" w:footer="708" w:gutter="0"/>
          <w:cols w:space="708"/>
        </w:sectPr>
      </w:pPr>
    </w:p>
    <w:p w14:paraId="0D096A92" w14:textId="77777777" w:rsidR="001C3835" w:rsidRPr="00720123" w:rsidRDefault="001C3835">
      <w:pPr>
        <w:spacing w:before="7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62"/>
        <w:gridCol w:w="1183"/>
        <w:gridCol w:w="1183"/>
        <w:gridCol w:w="2902"/>
        <w:gridCol w:w="569"/>
        <w:gridCol w:w="711"/>
        <w:gridCol w:w="458"/>
        <w:gridCol w:w="490"/>
        <w:gridCol w:w="835"/>
        <w:gridCol w:w="694"/>
        <w:gridCol w:w="694"/>
        <w:gridCol w:w="583"/>
        <w:gridCol w:w="600"/>
        <w:gridCol w:w="614"/>
        <w:gridCol w:w="1467"/>
        <w:gridCol w:w="1639"/>
      </w:tblGrid>
      <w:tr w:rsidR="00A70422" w:rsidRPr="00720123" w14:paraId="04C6C590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A176A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E711612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15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8A534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0968E9C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zí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lie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9E4E4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9FEE016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o P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au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lo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77CFE" w14:textId="77777777" w:rsidR="00A70422" w:rsidRPr="00D9243E" w:rsidRDefault="00A70422">
            <w:pPr>
              <w:pStyle w:val="TableParagraph"/>
              <w:spacing w:before="9" w:line="266" w:lineRule="auto"/>
              <w:ind w:left="23" w:right="118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A</w:t>
            </w:r>
            <w:r w:rsidRPr="00D9243E">
              <w:rPr>
                <w:rFonts w:ascii="Arial" w:eastAsia="Arial" w:hAnsi="Arial" w:cs="Arial"/>
                <w:spacing w:val="-2"/>
                <w:sz w:val="16"/>
                <w:szCs w:val="16"/>
                <w:lang w:val="pt-PT"/>
              </w:rPr>
              <w:t>v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.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pt-PT"/>
              </w:rPr>
              <w:t xml:space="preserve"> </w:t>
            </w:r>
            <w:r w:rsidRPr="00D9243E">
              <w:rPr>
                <w:rFonts w:ascii="Arial" w:eastAsia="Arial" w:hAnsi="Arial" w:cs="Arial"/>
                <w:spacing w:val="-2"/>
                <w:sz w:val="16"/>
                <w:szCs w:val="16"/>
                <w:lang w:val="pt-PT"/>
              </w:rPr>
              <w:t>M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oru</w:t>
            </w:r>
            <w:r w:rsidRPr="00D9243E">
              <w:rPr>
                <w:rFonts w:ascii="Arial" w:eastAsia="Arial" w:hAnsi="Arial" w:cs="Arial"/>
                <w:spacing w:val="2"/>
                <w:sz w:val="16"/>
                <w:szCs w:val="16"/>
                <w:lang w:val="pt-PT"/>
              </w:rPr>
              <w:t>m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b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i,</w:t>
            </w:r>
            <w:r w:rsidRPr="00D9243E">
              <w:rPr>
                <w:rFonts w:ascii="Arial" w:eastAsia="Arial" w:hAnsi="Arial" w:cs="Arial"/>
                <w:spacing w:val="2"/>
                <w:sz w:val="16"/>
                <w:szCs w:val="16"/>
                <w:lang w:val="pt-PT"/>
              </w:rPr>
              <w:t xml:space="preserve">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No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.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pt-PT"/>
              </w:rPr>
              <w:t xml:space="preserve">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635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,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pt-PT"/>
              </w:rPr>
              <w:t xml:space="preserve">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05607-00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0 S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a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o P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au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lo,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pt-PT"/>
              </w:rPr>
              <w:t xml:space="preserve"> 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B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ra</w:t>
            </w:r>
            <w:r w:rsidRPr="00D9243E">
              <w:rPr>
                <w:rFonts w:ascii="Arial" w:eastAsia="Arial" w:hAnsi="Arial" w:cs="Arial"/>
                <w:spacing w:val="-2"/>
                <w:sz w:val="16"/>
                <w:szCs w:val="16"/>
                <w:lang w:val="pt-PT"/>
              </w:rPr>
              <w:t>zí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lie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2DD50" w14:textId="77777777" w:rsidR="00A70422" w:rsidRPr="00D9243E" w:rsidRDefault="00A70422">
            <w:pPr>
              <w:rPr>
                <w:lang w:val="pt-PT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35FD7" w14:textId="405D4FEE" w:rsidR="00A70422" w:rsidRPr="00720123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24C8B" w14:textId="7839850D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FC470" w14:textId="214702D6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097E7" w14:textId="4614F768" w:rsidR="00A70422" w:rsidRPr="00720123" w:rsidRDefault="00A70422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2EFA2" w14:textId="3558D530" w:rsidR="00A70422" w:rsidRPr="00720123" w:rsidRDefault="00A70422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A756B" w14:textId="0DBA8480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76BE0" w14:textId="77777777" w:rsidR="00A70422" w:rsidRPr="00720123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44ADC" w14:textId="62B031EC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C633F" w14:textId="29B61199" w:rsidR="00A70422" w:rsidRPr="00720123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3FD80" w14:textId="056A53BF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7D86D" w14:textId="7B97CB1E" w:rsidR="00A70422" w:rsidRPr="00720123" w:rsidRDefault="00A70422">
            <w:pPr>
              <w:pStyle w:val="TableParagraph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15F2F669" w14:textId="77777777">
        <w:trPr>
          <w:trHeight w:hRule="exact" w:val="43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5D15F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68DFBDD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16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3F24E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273437A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lh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04815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F0A2048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fie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51BB0" w14:textId="77777777" w:rsidR="00A70422" w:rsidRPr="00D9243E" w:rsidRDefault="00A70422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G.S.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pt-PT"/>
              </w:rPr>
              <w:t xml:space="preserve">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Ra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k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o</w:t>
            </w:r>
            <w:r w:rsidRPr="00D9243E">
              <w:rPr>
                <w:rFonts w:ascii="Arial" w:eastAsia="Arial" w:hAnsi="Arial" w:cs="Arial"/>
                <w:spacing w:val="-2"/>
                <w:sz w:val="16"/>
                <w:szCs w:val="16"/>
                <w:lang w:val="pt-PT"/>
              </w:rPr>
              <w:t>v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ski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pt-PT"/>
              </w:rPr>
              <w:t xml:space="preserve">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No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.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pt-PT"/>
              </w:rPr>
              <w:t xml:space="preserve">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100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,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pt-PT"/>
              </w:rPr>
              <w:t xml:space="preserve">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100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0 S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o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fia, B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u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lh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ar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sko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3E4E3" w14:textId="77777777" w:rsidR="00A70422" w:rsidRPr="00D9243E" w:rsidRDefault="00A70422">
            <w:pPr>
              <w:rPr>
                <w:lang w:val="pt-PT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33A7E" w14:textId="09EF78CA" w:rsidR="00A70422" w:rsidRPr="00720123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4906A" w14:textId="3CB705EF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909B2" w14:textId="2C3B88B9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9386B" w14:textId="7902CD91" w:rsidR="00A70422" w:rsidRPr="00720123" w:rsidRDefault="00A70422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43F83" w14:textId="4E1B904D" w:rsidR="00A70422" w:rsidRPr="00720123" w:rsidRDefault="00A70422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7EF2B" w14:textId="27F8CAA8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F012A" w14:textId="77777777" w:rsidR="00A70422" w:rsidRPr="00720123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EDA46" w14:textId="470EA223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4B5C2" w14:textId="1BE815CB" w:rsidR="00A70422" w:rsidRPr="00720123" w:rsidRDefault="00A70422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96561" w14:textId="475E4D9F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381AF" w14:textId="1664FEE0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5F6BE6A0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3D9D6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428A95A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17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5CDE5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EE888C3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Č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í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347A8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970AEF5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Hong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g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4A5F3" w14:textId="77777777" w:rsidR="00A70422" w:rsidRPr="00720123" w:rsidRDefault="00A70422">
            <w:pPr>
              <w:pStyle w:val="TableParagraph"/>
              <w:spacing w:before="9" w:line="266" w:lineRule="auto"/>
              <w:ind w:left="23" w:right="2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1204-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5 G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ag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le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Cen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Harbou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Road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Hong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g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F36EA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73A8E78" w14:textId="09C24D48" w:rsidR="00A70422" w:rsidRPr="00720123" w:rsidRDefault="00A70422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A3A0D" w14:textId="7D36C292" w:rsidR="00A70422" w:rsidRPr="00720123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C6F9B" w14:textId="3A8259C9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54ADD" w14:textId="219EF13F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DD132" w14:textId="2319F156" w:rsidR="00A70422" w:rsidRPr="00720123" w:rsidRDefault="00A70422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CCD08" w14:textId="2ECDA2D0" w:rsidR="00A70422" w:rsidRPr="00720123" w:rsidRDefault="00A70422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C7A72" w14:textId="6218E7A8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23A82" w14:textId="77777777" w:rsidR="00A70422" w:rsidRPr="00720123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48BC0" w14:textId="18392DCB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1048E" w14:textId="4F7CF510" w:rsidR="00A70422" w:rsidRPr="00720123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9A9B2" w14:textId="05194756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4DC7F" w14:textId="000AFD31" w:rsidR="00A70422" w:rsidRPr="00720123" w:rsidRDefault="00A70422">
            <w:pPr>
              <w:pStyle w:val="TableParagraph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03AA2711" w14:textId="77777777">
        <w:trPr>
          <w:trHeight w:hRule="exact" w:val="8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B76F2" w14:textId="77777777" w:rsidR="00A70422" w:rsidRPr="00720123" w:rsidRDefault="00A70422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208EEE31" w14:textId="77777777" w:rsidR="00A70422" w:rsidRPr="00720123" w:rsidRDefault="00A704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54A432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18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BD634" w14:textId="77777777" w:rsidR="00A70422" w:rsidRPr="00720123" w:rsidRDefault="00A70422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64C539AB" w14:textId="77777777" w:rsidR="00A70422" w:rsidRPr="00720123" w:rsidRDefault="00A704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D423879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Č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í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D749D" w14:textId="77777777" w:rsidR="00A70422" w:rsidRPr="00720123" w:rsidRDefault="00A70422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17EF9237" w14:textId="77777777" w:rsidR="00A70422" w:rsidRPr="00720123" w:rsidRDefault="00A704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CC9001A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Chengd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5C129" w14:textId="77777777" w:rsidR="00A70422" w:rsidRPr="00720123" w:rsidRDefault="00A70422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2BA001F6" w14:textId="77777777" w:rsidR="00A70422" w:rsidRPr="00720123" w:rsidRDefault="00A70422">
            <w:pPr>
              <w:pStyle w:val="TableParagraph"/>
              <w:spacing w:line="266" w:lineRule="auto"/>
              <w:ind w:left="23" w:right="5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z w:val="16"/>
                <w:szCs w:val="16"/>
              </w:rPr>
              <w:t>"AT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"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PI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GAN Fin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ce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Cen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4 </w:t>
            </w: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pod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ží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Dongda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jie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 w:rsidRPr="00720123"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Dongda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jie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9 St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ree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Jinjia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Chengdu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Č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í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7F975" w14:textId="77777777" w:rsidR="00A70422" w:rsidRPr="00720123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23040" w14:textId="1E9CB411" w:rsidR="00A70422" w:rsidRPr="00720123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11A47" w14:textId="6A7F06EF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564B4" w14:textId="4897E110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6CAED" w14:textId="47A3BD41" w:rsidR="00A70422" w:rsidRPr="00720123" w:rsidRDefault="00A70422">
            <w:pPr>
              <w:pStyle w:val="TableParagraph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83F44" w14:textId="6FC9B0E4" w:rsidR="00A70422" w:rsidRPr="00720123" w:rsidRDefault="00A70422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8040D" w14:textId="609E4B4A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A8F0E" w14:textId="20FADFBA" w:rsidR="00A70422" w:rsidRPr="00720123" w:rsidRDefault="00A70422">
            <w:pPr>
              <w:pStyle w:val="TableParagraph"/>
              <w:ind w:left="174" w:right="1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873AC">
              <w:rPr>
                <w:rFonts w:ascii="Arial Narrow" w:hAnsi="Arial Narrow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D6573" w14:textId="2F5CEA09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D39FE" w14:textId="29EFC25B" w:rsidR="00A70422" w:rsidRPr="00720123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6B571" w14:textId="61BC8FDE" w:rsidR="00A70422" w:rsidRPr="00720123" w:rsidRDefault="00A70422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B86AC" w14:textId="5112547F" w:rsidR="00A70422" w:rsidRPr="00720123" w:rsidRDefault="00A70422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14A7C86D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95B98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92B9456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19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670F9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E88D01B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Č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í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478DE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DBDCD6A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king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E4396" w14:textId="77777777" w:rsidR="00A70422" w:rsidRPr="00720123" w:rsidRDefault="00A70422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it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u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Jia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nguo</w:t>
            </w:r>
            <w:r w:rsidRPr="00720123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720123"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ijing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100600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Č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í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3906E" w14:textId="77777777" w:rsidR="00A70422" w:rsidRPr="00720123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054DE" w14:textId="3BB18FEA" w:rsidR="00A70422" w:rsidRPr="00720123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45CA0" w14:textId="153997EC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35C18" w14:textId="32F8FDBF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FFB77" w14:textId="70FAFDA3" w:rsidR="00A70422" w:rsidRPr="00720123" w:rsidRDefault="00A70422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C6E7F" w14:textId="75B30C89" w:rsidR="00A70422" w:rsidRPr="00720123" w:rsidRDefault="00A70422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636E5" w14:textId="336CAC7A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6C511" w14:textId="7E64B78F" w:rsidR="00A70422" w:rsidRPr="00720123" w:rsidRDefault="00A70422">
            <w:pPr>
              <w:pStyle w:val="TableParagraph"/>
              <w:ind w:left="174" w:right="1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873AC">
              <w:rPr>
                <w:rFonts w:ascii="Arial Narrow" w:hAnsi="Arial Narrow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B4B90" w14:textId="66062CEF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22257" w14:textId="0E1D3956" w:rsidR="00A70422" w:rsidRPr="00720123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D7DF3" w14:textId="7C321DAF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CAA23" w14:textId="0B672713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040DB1A1" w14:textId="77777777">
        <w:trPr>
          <w:trHeight w:hRule="exact" w:val="65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0AA8F" w14:textId="77777777" w:rsidR="00A70422" w:rsidRPr="00720123" w:rsidRDefault="00A70422">
            <w:pPr>
              <w:pStyle w:val="TableParagraph"/>
              <w:spacing w:before="2" w:line="220" w:lineRule="exact"/>
            </w:pPr>
          </w:p>
          <w:p w14:paraId="115BE2D4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20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99F4F" w14:textId="77777777" w:rsidR="00A70422" w:rsidRPr="00720123" w:rsidRDefault="00A70422">
            <w:pPr>
              <w:pStyle w:val="TableParagraph"/>
              <w:spacing w:before="2" w:line="220" w:lineRule="exact"/>
            </w:pPr>
          </w:p>
          <w:p w14:paraId="2B014755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Č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í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A531B" w14:textId="77777777" w:rsidR="00A70422" w:rsidRPr="00720123" w:rsidRDefault="00A70422">
            <w:pPr>
              <w:pStyle w:val="TableParagraph"/>
              <w:spacing w:before="2" w:line="220" w:lineRule="exact"/>
            </w:pPr>
          </w:p>
          <w:p w14:paraId="6BF31ABB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Š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angha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j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575BC" w14:textId="77777777" w:rsidR="00A70422" w:rsidRPr="00720123" w:rsidRDefault="00A70422">
            <w:pPr>
              <w:pStyle w:val="TableParagraph"/>
              <w:spacing w:before="17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Roo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80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8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w</w:t>
            </w:r>
            <w:r w:rsidRPr="00720123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720123"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Cen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Lou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 G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ua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Road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hangha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20033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6 </w:t>
            </w: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Č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í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45AB9" w14:textId="77D6B216" w:rsidR="00A70422" w:rsidRPr="00720123" w:rsidRDefault="00A70422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2DCAB" w14:textId="3DA6E701" w:rsidR="00A70422" w:rsidRPr="00720123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571A2" w14:textId="783928F7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6CDD4" w14:textId="39929D34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5EEC4" w14:textId="4B9D4E88" w:rsidR="00A70422" w:rsidRPr="00720123" w:rsidRDefault="00A70422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7C54C" w14:textId="7C3F8B9E" w:rsidR="00A70422" w:rsidRPr="00720123" w:rsidRDefault="00A70422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1C96B" w14:textId="03785FAD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69E25" w14:textId="3256E317" w:rsidR="00A70422" w:rsidRPr="00720123" w:rsidRDefault="00A70422">
            <w:pPr>
              <w:pStyle w:val="TableParagraph"/>
              <w:ind w:left="174" w:right="1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873AC">
              <w:rPr>
                <w:rFonts w:ascii="Arial Narrow" w:hAnsi="Arial Narrow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E253C" w14:textId="340E064A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7A288" w14:textId="6EE6E1B4" w:rsidR="00A70422" w:rsidRPr="00720123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88E7E" w14:textId="6F9C89BB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ADA84" w14:textId="74DBA431" w:rsidR="00A70422" w:rsidRPr="00720123" w:rsidRDefault="00A70422">
            <w:pPr>
              <w:pStyle w:val="TableParagraph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4E722271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41F65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815181E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21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B1A1A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835442B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Dán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4EEAD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CC54082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oda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ň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89704" w14:textId="77777777" w:rsidR="00A70422" w:rsidRPr="00720123" w:rsidRDefault="00A70422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yv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ang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  <w:r w:rsidRPr="0072012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Allé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14-16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210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obenha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Dán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63B7B" w14:textId="77777777" w:rsidR="00A70422" w:rsidRPr="00720123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09247" w14:textId="57A5ED14" w:rsidR="00A70422" w:rsidRPr="00720123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DA75A" w14:textId="551FA50F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CC1D2" w14:textId="16BED3D7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1B96E" w14:textId="16CF5D66" w:rsidR="00A70422" w:rsidRPr="00720123" w:rsidRDefault="00A70422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6FD12" w14:textId="17AD4A6B" w:rsidR="00A70422" w:rsidRPr="00720123" w:rsidRDefault="00A70422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DE326" w14:textId="2A08D589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02928" w14:textId="77777777" w:rsidR="00A70422" w:rsidRPr="00720123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8ED19" w14:textId="346FAAEE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39645" w14:textId="4B0BD91B" w:rsidR="00A70422" w:rsidRPr="00720123" w:rsidRDefault="00A70422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8C10A" w14:textId="788DFF08" w:rsidR="00A70422" w:rsidRPr="00720123" w:rsidRDefault="00A70422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26CBC" w14:textId="36D88446" w:rsidR="00A70422" w:rsidRPr="00720123" w:rsidRDefault="00A70422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48F47551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02118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922599B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22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45883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E548530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655FC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B9D6C55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áh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ira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1ACCE" w14:textId="77777777" w:rsidR="00A70422" w:rsidRPr="00720123" w:rsidRDefault="00A70422">
            <w:pPr>
              <w:pStyle w:val="TableParagraph"/>
              <w:spacing w:before="9" w:line="266" w:lineRule="auto"/>
              <w:ind w:left="23" w:right="5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kki</w:t>
            </w:r>
            <w:proofErr w:type="spellEnd"/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St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ree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1251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1 Gi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z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Ca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ir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 E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F2FF5" w14:textId="77777777" w:rsidR="00A70422" w:rsidRPr="00720123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79299" w14:textId="6E098A53" w:rsidR="00A70422" w:rsidRPr="00720123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AEAB0" w14:textId="7DFE8781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3EBDC" w14:textId="53D0E32F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651FE" w14:textId="01F5A402" w:rsidR="00A70422" w:rsidRPr="00720123" w:rsidRDefault="00A70422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9206C" w14:textId="742F38FE" w:rsidR="00A70422" w:rsidRPr="00720123" w:rsidRDefault="00A70422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02EAB" w14:textId="5AE93735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B3906" w14:textId="77777777" w:rsidR="00A70422" w:rsidRPr="00720123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7DFCB" w14:textId="21C3C68B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83C2F" w14:textId="07D440EF" w:rsidR="00A70422" w:rsidRPr="00720123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F69F6" w14:textId="4877A2C0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A1BAB" w14:textId="4F42C3FD" w:rsidR="00A70422" w:rsidRPr="00720123" w:rsidRDefault="00A70422">
            <w:pPr>
              <w:pStyle w:val="TableParagraph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387CE70C" w14:textId="77777777">
        <w:trPr>
          <w:trHeight w:hRule="exact" w:val="46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58A8D" w14:textId="77777777" w:rsidR="00A70422" w:rsidRPr="00720123" w:rsidRDefault="00A70422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37E1332B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23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4BA55" w14:textId="77777777" w:rsidR="00A70422" w:rsidRPr="00720123" w:rsidRDefault="00A70422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7A1D342E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Est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7B8BA" w14:textId="77777777" w:rsidR="00A70422" w:rsidRPr="00720123" w:rsidRDefault="00A70422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1F26A6B1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z w:val="16"/>
                <w:szCs w:val="16"/>
              </w:rPr>
              <w:t>Tallinn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59617" w14:textId="77777777" w:rsidR="00A70422" w:rsidRPr="00720123" w:rsidRDefault="00A70422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24EBB644" w14:textId="77777777" w:rsidR="00A70422" w:rsidRPr="00720123" w:rsidRDefault="00A70422">
            <w:pPr>
              <w:pStyle w:val="TableParagraph"/>
              <w:ind w:left="23" w:right="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Lah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1015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0 Tallin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Est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C143E" w14:textId="77777777" w:rsidR="00A70422" w:rsidRPr="00720123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9E8A4" w14:textId="1C9D29BE" w:rsidR="00A70422" w:rsidRPr="00720123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FD07B" w14:textId="513A25FF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7B236" w14:textId="48709677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384E9" w14:textId="1EBF098C" w:rsidR="00A70422" w:rsidRPr="00720123" w:rsidRDefault="00A70422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50394" w14:textId="6F291A0C" w:rsidR="00A70422" w:rsidRPr="00720123" w:rsidRDefault="00A70422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94C1A" w14:textId="1F88979E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975A9" w14:textId="77777777" w:rsidR="00A70422" w:rsidRPr="00720123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D9792" w14:textId="38AA47F9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C6634" w14:textId="478177CB" w:rsidR="00A70422" w:rsidRPr="00720123" w:rsidRDefault="00A70422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A5D2" w14:textId="3BE8F899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9187B" w14:textId="0733B1D5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233BD682" w14:textId="77777777">
        <w:trPr>
          <w:trHeight w:hRule="exact" w:val="8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89253" w14:textId="77777777" w:rsidR="00A70422" w:rsidRPr="00720123" w:rsidRDefault="00A70422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05D24143" w14:textId="77777777" w:rsidR="00A70422" w:rsidRPr="00720123" w:rsidRDefault="00A704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E1E6946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24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99CA4" w14:textId="77777777" w:rsidR="00A70422" w:rsidRPr="00720123" w:rsidRDefault="00A70422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2EBAFCF2" w14:textId="77777777" w:rsidR="00A70422" w:rsidRPr="00720123" w:rsidRDefault="00A704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686A0B0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Etio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ie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F5270" w14:textId="77777777" w:rsidR="00A70422" w:rsidRPr="00720123" w:rsidRDefault="00A70422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7D9A45A3" w14:textId="77777777" w:rsidR="00A70422" w:rsidRPr="00720123" w:rsidRDefault="00A704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6E6BD6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dd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is</w:t>
            </w:r>
            <w:r w:rsidRPr="0072012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beb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BC0B2" w14:textId="77777777" w:rsidR="00A70422" w:rsidRPr="00720123" w:rsidRDefault="00A70422">
            <w:pPr>
              <w:pStyle w:val="TableParagraph"/>
              <w:spacing w:before="24" w:line="266" w:lineRule="auto"/>
              <w:ind w:left="23" w:right="81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j.</w:t>
            </w:r>
            <w:r w:rsidRPr="0072012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 w:rsidRPr="00720123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w</w:t>
            </w:r>
            <w:proofErr w:type="spellEnd"/>
            <w:r w:rsidRPr="00720123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Road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Kirk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  <w:r w:rsidRPr="0072012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Kifle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720123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Rd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.,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ebe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le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15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Hou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se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289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dd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is</w:t>
            </w:r>
            <w:r w:rsidRPr="0072012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baba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Etio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ie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P.O.B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x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3108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C18E0" w14:textId="77777777" w:rsidR="00A70422" w:rsidRPr="00720123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0A6D0" w14:textId="301575D2" w:rsidR="00A70422" w:rsidRPr="00720123" w:rsidRDefault="00A70422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58B86" w14:textId="5E9CA728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E9D13" w14:textId="6C1C3FAA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E16FF" w14:textId="5D7BFD01" w:rsidR="00A70422" w:rsidRPr="00720123" w:rsidRDefault="00A70422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75C95" w14:textId="24706C72" w:rsidR="00A70422" w:rsidRPr="00720123" w:rsidRDefault="00A70422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5DB3A" w14:textId="2258BB4A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83D6E" w14:textId="77777777" w:rsidR="00A70422" w:rsidRPr="00720123" w:rsidRDefault="00A70422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06D95418" w14:textId="77777777" w:rsidR="00A70422" w:rsidRPr="00720123" w:rsidRDefault="00A704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7BD9DC" w14:textId="15FF5760" w:rsidR="00A70422" w:rsidRPr="00720123" w:rsidRDefault="00A70422">
            <w:pPr>
              <w:pStyle w:val="TableParagraph"/>
              <w:ind w:left="174" w:right="1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9C6BB" w14:textId="1862DC0C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0B275" w14:textId="67365C33" w:rsidR="00A70422" w:rsidRPr="00720123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B19AD" w14:textId="58A038C8" w:rsidR="00A70422" w:rsidRPr="00720123" w:rsidRDefault="00A70422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5069F" w14:textId="79EEE42B" w:rsidR="00A70422" w:rsidRPr="00720123" w:rsidRDefault="00A70422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75026CA4" w14:textId="77777777">
        <w:trPr>
          <w:trHeight w:hRule="exact" w:val="65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0FD69" w14:textId="77777777" w:rsidR="00A70422" w:rsidRPr="00720123" w:rsidRDefault="00A70422">
            <w:pPr>
              <w:pStyle w:val="TableParagraph"/>
              <w:spacing w:before="1" w:line="220" w:lineRule="exact"/>
            </w:pPr>
          </w:p>
          <w:p w14:paraId="40268A39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25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187D2" w14:textId="77777777" w:rsidR="00A70422" w:rsidRPr="00720123" w:rsidRDefault="00A70422">
            <w:pPr>
              <w:pStyle w:val="TableParagraph"/>
              <w:spacing w:before="1" w:line="220" w:lineRule="exact"/>
            </w:pPr>
          </w:p>
          <w:p w14:paraId="67145855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Filip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í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y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D94F1" w14:textId="77777777" w:rsidR="00A70422" w:rsidRPr="00720123" w:rsidRDefault="00A70422">
            <w:pPr>
              <w:pStyle w:val="TableParagraph"/>
              <w:spacing w:before="1" w:line="220" w:lineRule="exact"/>
            </w:pPr>
          </w:p>
          <w:p w14:paraId="5C978FC8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ila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3C845" w14:textId="77777777" w:rsidR="00A70422" w:rsidRPr="00720123" w:rsidRDefault="00A70422">
            <w:pPr>
              <w:pStyle w:val="TableParagraph"/>
              <w:spacing w:before="17" w:line="266" w:lineRule="auto"/>
              <w:ind w:left="23" w:right="7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fino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 P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cific</w:t>
            </w:r>
            <w:r w:rsidRPr="0072012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720123"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30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th flo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678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4 A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la A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enue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ti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it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122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6 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il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Filip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í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y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6C607" w14:textId="77777777" w:rsidR="00A70422" w:rsidRPr="00720123" w:rsidRDefault="00A70422">
            <w:pPr>
              <w:pStyle w:val="TableParagraph"/>
              <w:spacing w:before="1" w:line="220" w:lineRule="exact"/>
            </w:pPr>
          </w:p>
          <w:p w14:paraId="5377AE8B" w14:textId="2D9B41AA" w:rsidR="00A70422" w:rsidRPr="00720123" w:rsidRDefault="00A70422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DC509" w14:textId="71A2A9E2" w:rsidR="00A70422" w:rsidRPr="00720123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3475D" w14:textId="48B1E9A3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157D0" w14:textId="6BFD3919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AB628" w14:textId="11BF0CBF" w:rsidR="00A70422" w:rsidRPr="00720123" w:rsidRDefault="00A70422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D98AC" w14:textId="16295185" w:rsidR="00A70422" w:rsidRPr="00720123" w:rsidRDefault="00A70422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F7DB4" w14:textId="79ED8AA9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64453" w14:textId="77777777" w:rsidR="00A70422" w:rsidRPr="00720123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B1263" w14:textId="5E60EAE0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B4586" w14:textId="4DA11563" w:rsidR="00A70422" w:rsidRPr="00720123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646F0" w14:textId="004DEA2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008E7" w14:textId="5CB43676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5F372565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ED0FA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873FB55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26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DD71A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AB1D784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Finsko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598F9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62EA873C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inky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2EF86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ABBC2A5" w14:textId="77777777" w:rsidR="00A70422" w:rsidRPr="00720123" w:rsidRDefault="00A70422">
            <w:pPr>
              <w:pStyle w:val="TableParagraph"/>
              <w:ind w:left="23" w:right="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720123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ltintie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14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0015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inki,</w:t>
            </w:r>
            <w:r w:rsidRPr="0072012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Finsko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6FB0C" w14:textId="77777777" w:rsidR="00A70422" w:rsidRPr="00720123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F9E3E" w14:textId="52C90489" w:rsidR="00A70422" w:rsidRPr="00720123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FCBBC" w14:textId="4476BFA5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B3698" w14:textId="2CD8EF73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D0C07" w14:textId="0878BA23" w:rsidR="00A70422" w:rsidRPr="00720123" w:rsidRDefault="00A70422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A4DD3" w14:textId="280906CD" w:rsidR="00A70422" w:rsidRPr="00720123" w:rsidRDefault="00A70422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4C8C8" w14:textId="35C2E2FD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760CC" w14:textId="77777777" w:rsidR="00A70422" w:rsidRPr="00720123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CA898" w14:textId="1E318BB0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1C7F7" w14:textId="1B45BF7A" w:rsidR="00A70422" w:rsidRPr="00720123" w:rsidRDefault="00A70422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A04E9" w14:textId="08F195F3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D6ACD" w14:textId="1FF65AF5" w:rsidR="00A70422" w:rsidRPr="00720123" w:rsidRDefault="00A70422">
            <w:pPr>
              <w:pStyle w:val="TableParagraph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0F29E82A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2753F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078DEC2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27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68F65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EB7E425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cie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819BD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4C02747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ař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í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ž</w:t>
            </w:r>
            <w:proofErr w:type="spellEnd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KO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F8A6F" w14:textId="77777777" w:rsidR="00A70422" w:rsidRPr="00720123" w:rsidRDefault="00A70422">
            <w:pPr>
              <w:pStyle w:val="TableParagraph"/>
              <w:spacing w:before="9" w:line="266" w:lineRule="auto"/>
              <w:ind w:left="23" w:right="94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18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e B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onapar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7500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6 P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 F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cie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EB4A4" w14:textId="77777777" w:rsidR="00A70422" w:rsidRPr="00720123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0B4EB" w14:textId="4FF6A1E2" w:rsidR="00A70422" w:rsidRPr="00720123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F07E4" w14:textId="795AE2E5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C0B98" w14:textId="17B27838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6A51D" w14:textId="272B6E49" w:rsidR="00A70422" w:rsidRPr="00720123" w:rsidRDefault="00A70422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55E88" w14:textId="03B23386" w:rsidR="00A70422" w:rsidRPr="00720123" w:rsidRDefault="00A70422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9BDB2" w14:textId="3A2D8323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F09E4" w14:textId="77777777" w:rsidR="00A70422" w:rsidRPr="00720123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E710C" w14:textId="42388318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38AA7" w14:textId="7832413E" w:rsidR="00A70422" w:rsidRPr="00720123" w:rsidRDefault="00A70422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7FE82" w14:textId="5099D3D2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120F3" w14:textId="490C3727" w:rsidR="00A70422" w:rsidRPr="00A21151" w:rsidRDefault="00A70422" w:rsidP="00A21151">
            <w:pPr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51B99393" w14:textId="77777777">
        <w:trPr>
          <w:trHeight w:hRule="exact" w:val="43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C5D96" w14:textId="77777777" w:rsidR="00A70422" w:rsidRPr="00720123" w:rsidRDefault="00A70422" w:rsidP="00A21151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65F2486" w14:textId="77777777" w:rsidR="00A70422" w:rsidRPr="00720123" w:rsidRDefault="00A70422" w:rsidP="00A21151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28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90B22" w14:textId="77777777" w:rsidR="00A70422" w:rsidRPr="00720123" w:rsidRDefault="00A70422" w:rsidP="00A21151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4FD0B1E" w14:textId="77777777" w:rsidR="00A70422" w:rsidRPr="00720123" w:rsidRDefault="00A70422" w:rsidP="00A21151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cie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049CE" w14:textId="77777777" w:rsidR="00A70422" w:rsidRPr="00720123" w:rsidRDefault="00A70422" w:rsidP="00A21151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23C1764" w14:textId="77777777" w:rsidR="00A70422" w:rsidRPr="00720123" w:rsidRDefault="00A70422" w:rsidP="00A21151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ař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í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ž</w:t>
            </w:r>
            <w:proofErr w:type="spellEnd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OECD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A099B" w14:textId="77777777" w:rsidR="00A70422" w:rsidRPr="00720123" w:rsidRDefault="00A70422" w:rsidP="00A21151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40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lai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illi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7501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6 P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 F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cie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F5493" w14:textId="77777777" w:rsidR="00A70422" w:rsidRPr="00720123" w:rsidRDefault="00A70422" w:rsidP="00A21151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55E61" w14:textId="69A09305" w:rsidR="00A70422" w:rsidRPr="00720123" w:rsidRDefault="00A70422" w:rsidP="00A21151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70F37" w14:textId="7D857618" w:rsidR="00A70422" w:rsidRPr="00720123" w:rsidRDefault="00A70422" w:rsidP="00A21151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DD388" w14:textId="77DE29A2" w:rsidR="00A70422" w:rsidRPr="00720123" w:rsidRDefault="00A70422" w:rsidP="00A21151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D23BC" w14:textId="5DC55E32" w:rsidR="00A70422" w:rsidRPr="00720123" w:rsidRDefault="00A70422" w:rsidP="00A21151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821F0" w14:textId="5708C588" w:rsidR="00A70422" w:rsidRPr="00720123" w:rsidRDefault="00A70422" w:rsidP="00A21151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18389" w14:textId="261EFC18" w:rsidR="00A70422" w:rsidRPr="00720123" w:rsidRDefault="00A70422" w:rsidP="00A21151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FD758" w14:textId="77777777" w:rsidR="00A70422" w:rsidRPr="00720123" w:rsidRDefault="00A70422" w:rsidP="00A21151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E43E8" w14:textId="5584FFF7" w:rsidR="00A70422" w:rsidRPr="00720123" w:rsidRDefault="00A70422" w:rsidP="00A21151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A4944" w14:textId="391A230B" w:rsidR="00A70422" w:rsidRPr="00720123" w:rsidRDefault="00A70422" w:rsidP="00A21151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84209" w14:textId="56AB643A" w:rsidR="00A70422" w:rsidRPr="00720123" w:rsidRDefault="00A70422" w:rsidP="00A21151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FA13E" w14:textId="74ACBE50" w:rsidR="00A70422" w:rsidRPr="00720123" w:rsidRDefault="00A70422" w:rsidP="00A21151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77BDC0A1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F5640" w14:textId="77777777" w:rsidR="00A70422" w:rsidRPr="00720123" w:rsidRDefault="00A70422" w:rsidP="00A21151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7F7CCC02" w14:textId="77777777" w:rsidR="00A70422" w:rsidRPr="00720123" w:rsidRDefault="00A70422" w:rsidP="00A21151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29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B651B" w14:textId="77777777" w:rsidR="00A70422" w:rsidRPr="00720123" w:rsidRDefault="00A70422" w:rsidP="00A21151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752AABA" w14:textId="77777777" w:rsidR="00A70422" w:rsidRPr="00720123" w:rsidRDefault="00A70422" w:rsidP="00A21151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cie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C8D65" w14:textId="77777777" w:rsidR="00A70422" w:rsidRPr="00720123" w:rsidRDefault="00A70422" w:rsidP="00A21151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74791DC6" w14:textId="77777777" w:rsidR="00A70422" w:rsidRPr="00720123" w:rsidRDefault="00A70422" w:rsidP="00A21151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ař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í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ž</w:t>
            </w:r>
            <w:proofErr w:type="spellEnd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VV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83D13" w14:textId="77777777" w:rsidR="00A70422" w:rsidRPr="00720123" w:rsidRDefault="00A70422" w:rsidP="00A21151">
            <w:pPr>
              <w:pStyle w:val="TableParagraph"/>
              <w:spacing w:before="9" w:line="266" w:lineRule="auto"/>
              <w:ind w:left="23" w:right="35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15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enu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Char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les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Flo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que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7500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7 P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cie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BDD64" w14:textId="77777777" w:rsidR="00A70422" w:rsidRPr="00720123" w:rsidRDefault="00A70422" w:rsidP="00A21151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E74A5" w14:textId="1DC88ECC" w:rsidR="00A70422" w:rsidRPr="00720123" w:rsidRDefault="00A70422" w:rsidP="00A21151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EA8EF" w14:textId="0672B020" w:rsidR="00A70422" w:rsidRPr="00720123" w:rsidRDefault="00A70422" w:rsidP="00A21151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74111" w14:textId="360E06E8" w:rsidR="00A70422" w:rsidRPr="00720123" w:rsidRDefault="00A70422" w:rsidP="00A21151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E56AC" w14:textId="721F5887" w:rsidR="00A70422" w:rsidRPr="00720123" w:rsidRDefault="00A70422" w:rsidP="00A21151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5AECE" w14:textId="2ECB63BC" w:rsidR="00A70422" w:rsidRPr="00720123" w:rsidRDefault="00A70422" w:rsidP="00A21151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D8059" w14:textId="30E3A297" w:rsidR="00A70422" w:rsidRPr="00720123" w:rsidRDefault="00A70422" w:rsidP="00A21151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1A768" w14:textId="77777777" w:rsidR="00A70422" w:rsidRPr="00720123" w:rsidRDefault="00A70422" w:rsidP="00A21151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DF637" w14:textId="7A6F6AB1" w:rsidR="00A70422" w:rsidRPr="00720123" w:rsidRDefault="00A70422" w:rsidP="00A21151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46872" w14:textId="53403194" w:rsidR="00A70422" w:rsidRPr="00720123" w:rsidRDefault="00A70422" w:rsidP="00A21151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12A8D" w14:textId="55FB6148" w:rsidR="00A70422" w:rsidRPr="00720123" w:rsidRDefault="00A70422" w:rsidP="00A21151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FF383" w14:textId="220DF987" w:rsidR="00A70422" w:rsidRPr="00720123" w:rsidRDefault="00A70422" w:rsidP="00A21151">
            <w:pPr>
              <w:pStyle w:val="TableParagraph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11FBDAFD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3CABD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1D57E04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30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032A1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DB2EF6D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cie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8177D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9CA1005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Št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bur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k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56217" w14:textId="77777777" w:rsidR="00A70422" w:rsidRPr="00D9243E" w:rsidRDefault="00A70422">
            <w:pPr>
              <w:pStyle w:val="TableParagraph"/>
              <w:spacing w:before="9" w:line="266" w:lineRule="auto"/>
              <w:ind w:left="23" w:right="9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53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,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All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é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e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d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e la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Rober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ts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au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,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6700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0 St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ra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bourg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,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F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ran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cie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0D0C3" w14:textId="77777777" w:rsidR="00A70422" w:rsidRPr="00D9243E" w:rsidRDefault="00A70422">
            <w:pPr>
              <w:pStyle w:val="TableParagraph"/>
              <w:spacing w:before="3" w:line="110" w:lineRule="exact"/>
              <w:rPr>
                <w:sz w:val="11"/>
                <w:szCs w:val="11"/>
                <w:lang w:val="es-ES"/>
              </w:rPr>
            </w:pPr>
          </w:p>
          <w:p w14:paraId="35F5C2D3" w14:textId="6AFBD266" w:rsidR="00A70422" w:rsidRPr="00720123" w:rsidRDefault="00A70422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D3096" w14:textId="4FDC07D2" w:rsidR="00A70422" w:rsidRPr="00720123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B0A0E" w14:textId="16A959F4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94D7F" w14:textId="512BBF7A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3FB33" w14:textId="4A8D547F" w:rsidR="00A70422" w:rsidRPr="00720123" w:rsidRDefault="00A70422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0BFBB" w14:textId="4E88E8B8" w:rsidR="00A70422" w:rsidRPr="00720123" w:rsidRDefault="00A70422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52DF9" w14:textId="0AC5BEFA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1993F" w14:textId="77777777" w:rsidR="00A70422" w:rsidRPr="00720123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EF182" w14:textId="4B3F3B19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A92EF" w14:textId="7CDF546E" w:rsidR="00A70422" w:rsidRPr="00720123" w:rsidRDefault="00A70422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8F1D1" w14:textId="6DB51FC5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6515B" w14:textId="0D2A6A44" w:rsidR="00A70422" w:rsidRPr="000D5D01" w:rsidRDefault="00A70422" w:rsidP="000D5D01">
            <w:pPr>
              <w:pStyle w:val="TableParagraph"/>
              <w:ind w:left="68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4F453845" w14:textId="77777777">
        <w:trPr>
          <w:trHeight w:hRule="exact" w:val="65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CE7F7" w14:textId="77777777" w:rsidR="00A70422" w:rsidRPr="00720123" w:rsidRDefault="00A70422">
            <w:pPr>
              <w:pStyle w:val="TableParagraph"/>
              <w:spacing w:before="1" w:line="220" w:lineRule="exact"/>
            </w:pPr>
          </w:p>
          <w:p w14:paraId="382BB038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31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424BD" w14:textId="77777777" w:rsidR="00A70422" w:rsidRPr="00720123" w:rsidRDefault="00A70422">
            <w:pPr>
              <w:pStyle w:val="TableParagraph"/>
              <w:spacing w:before="1" w:line="220" w:lineRule="exact"/>
            </w:pPr>
          </w:p>
          <w:p w14:paraId="42D2630B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han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E648E" w14:textId="77777777" w:rsidR="00A70422" w:rsidRPr="00720123" w:rsidRDefault="00A70422">
            <w:pPr>
              <w:pStyle w:val="TableParagraph"/>
              <w:spacing w:before="1" w:line="220" w:lineRule="exact"/>
            </w:pPr>
          </w:p>
          <w:p w14:paraId="3AD460F8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Akk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8EB94" w14:textId="77777777" w:rsidR="00A70422" w:rsidRPr="00720123" w:rsidRDefault="00A70422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5924C4F" w14:textId="77777777" w:rsidR="00A70422" w:rsidRPr="00720123" w:rsidRDefault="00A70422">
            <w:pPr>
              <w:pStyle w:val="TableParagraph"/>
              <w:spacing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and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igh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Roa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Hou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se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C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260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/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anda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Acc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ra-Nor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han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62760" w14:textId="77777777" w:rsidR="00A70422" w:rsidRPr="00720123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A6BA3" w14:textId="6E3B1607" w:rsidR="00A70422" w:rsidRPr="00720123" w:rsidRDefault="00A70422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65D8B" w14:textId="07F6C054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B525F" w14:textId="1F230C8A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DCC6D" w14:textId="3E448CB0" w:rsidR="00A70422" w:rsidRPr="00720123" w:rsidRDefault="00A70422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DA067" w14:textId="4F64DB12" w:rsidR="00A70422" w:rsidRPr="00720123" w:rsidRDefault="00A70422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EABED" w14:textId="2435185A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6536E" w14:textId="77777777" w:rsidR="00A70422" w:rsidRPr="00720123" w:rsidRDefault="00A70422">
            <w:pPr>
              <w:pStyle w:val="TableParagraph"/>
              <w:spacing w:before="1" w:line="220" w:lineRule="exact"/>
            </w:pPr>
          </w:p>
          <w:p w14:paraId="21BB5C82" w14:textId="59C8348C" w:rsidR="00A70422" w:rsidRPr="00720123" w:rsidRDefault="00A70422">
            <w:pPr>
              <w:pStyle w:val="TableParagraph"/>
              <w:ind w:left="174" w:right="1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39BF5" w14:textId="2FB0D243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0661D" w14:textId="6E2C35D0" w:rsidR="00A70422" w:rsidRPr="00720123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08B5D" w14:textId="44DD860A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5BBDF" w14:textId="2F3B6B5A" w:rsidR="00A70422" w:rsidRPr="000D5D01" w:rsidRDefault="00A70422" w:rsidP="000D5D01">
            <w:pPr>
              <w:pStyle w:val="TableParagraph"/>
              <w:ind w:left="68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6817810F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C9C3D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6529C97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32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E0AD3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F01FC73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z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ie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E794E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9C081A6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z w:val="16"/>
                <w:szCs w:val="16"/>
              </w:rPr>
              <w:t>Tbili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A8EC0" w14:textId="77777777" w:rsidR="00A70422" w:rsidRPr="00720123" w:rsidRDefault="00A70422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Cha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z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 A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.,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37-b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lock</w:t>
            </w:r>
            <w:r w:rsidRPr="0072012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VI, </w:t>
            </w:r>
            <w:r w:rsidRPr="0072012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016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2 Tbili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i,</w:t>
            </w:r>
            <w:r w:rsidRPr="0072012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z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ie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34699" w14:textId="77777777" w:rsidR="00A70422" w:rsidRPr="00720123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3009D" w14:textId="160528BB" w:rsidR="00A70422" w:rsidRPr="00720123" w:rsidRDefault="00A70422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1C8BC" w14:textId="60FFE395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75720" w14:textId="342157C8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C0E63" w14:textId="40168D8F" w:rsidR="00A70422" w:rsidRPr="00720123" w:rsidRDefault="00A70422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35E88" w14:textId="70BB5AA6" w:rsidR="00A70422" w:rsidRPr="00720123" w:rsidRDefault="00A70422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F3D4A" w14:textId="6088E15C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A247C1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F0770" w14:textId="77777777" w:rsidR="00A70422" w:rsidRPr="00720123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766F4" w14:textId="7EA07FFB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42B6E" w14:textId="37E44793" w:rsidR="00A70422" w:rsidRPr="00720123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D29F6" w14:textId="27002ECC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E8BD7" w14:textId="21344773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43918">
              <w:rPr>
                <w:rFonts w:ascii="Arial Narrow" w:hAnsi="Arial Narrow"/>
              </w:rPr>
              <w:t>XXX</w:t>
            </w:r>
          </w:p>
        </w:tc>
      </w:tr>
    </w:tbl>
    <w:p w14:paraId="68BF0100" w14:textId="77777777" w:rsidR="001C3835" w:rsidRPr="00720123" w:rsidRDefault="001C3835">
      <w:pPr>
        <w:rPr>
          <w:rFonts w:ascii="Arial" w:eastAsia="Arial" w:hAnsi="Arial" w:cs="Arial"/>
          <w:sz w:val="16"/>
          <w:szCs w:val="16"/>
        </w:rPr>
        <w:sectPr w:rsidR="001C3835" w:rsidRPr="00720123">
          <w:pgSz w:w="16836" w:h="11920" w:orient="landscape"/>
          <w:pgMar w:top="980" w:right="1380" w:bottom="280" w:left="260" w:header="708" w:footer="708" w:gutter="0"/>
          <w:cols w:space="708"/>
        </w:sectPr>
      </w:pPr>
    </w:p>
    <w:p w14:paraId="02965411" w14:textId="77777777" w:rsidR="001C3835" w:rsidRPr="00720123" w:rsidRDefault="001C3835">
      <w:pPr>
        <w:spacing w:before="7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62"/>
        <w:gridCol w:w="1183"/>
        <w:gridCol w:w="1183"/>
        <w:gridCol w:w="2902"/>
        <w:gridCol w:w="569"/>
        <w:gridCol w:w="711"/>
        <w:gridCol w:w="458"/>
        <w:gridCol w:w="490"/>
        <w:gridCol w:w="835"/>
        <w:gridCol w:w="694"/>
        <w:gridCol w:w="694"/>
        <w:gridCol w:w="583"/>
        <w:gridCol w:w="600"/>
        <w:gridCol w:w="614"/>
        <w:gridCol w:w="1467"/>
        <w:gridCol w:w="1639"/>
      </w:tblGrid>
      <w:tr w:rsidR="00A70422" w:rsidRPr="00720123" w14:paraId="7FA52531" w14:textId="77777777">
        <w:trPr>
          <w:trHeight w:hRule="exact" w:val="65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3B557" w14:textId="77777777" w:rsidR="00A70422" w:rsidRPr="00720123" w:rsidRDefault="00A70422">
            <w:pPr>
              <w:pStyle w:val="TableParagraph"/>
              <w:spacing w:before="1" w:line="220" w:lineRule="exact"/>
            </w:pPr>
          </w:p>
          <w:p w14:paraId="60F0A80B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33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B8BE3" w14:textId="77777777" w:rsidR="00A70422" w:rsidRPr="00720123" w:rsidRDefault="00A70422">
            <w:pPr>
              <w:pStyle w:val="TableParagraph"/>
              <w:spacing w:before="1" w:line="220" w:lineRule="exact"/>
            </w:pPr>
          </w:p>
          <w:p w14:paraId="37E2276E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Ch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ile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F87FD" w14:textId="77777777" w:rsidR="00A70422" w:rsidRPr="00720123" w:rsidRDefault="00A70422">
            <w:pPr>
              <w:pStyle w:val="TableParagraph"/>
              <w:spacing w:before="1" w:line="220" w:lineRule="exact"/>
            </w:pPr>
          </w:p>
          <w:p w14:paraId="40E0FDBB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tia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2BC7D" w14:textId="77777777" w:rsidR="00A70422" w:rsidRPr="00D9243E" w:rsidRDefault="00A70422">
            <w:pPr>
              <w:pStyle w:val="TableParagraph"/>
              <w:spacing w:line="120" w:lineRule="exact"/>
              <w:rPr>
                <w:sz w:val="12"/>
                <w:szCs w:val="12"/>
                <w:lang w:val="es-ES"/>
              </w:rPr>
            </w:pPr>
          </w:p>
          <w:p w14:paraId="56B5BACF" w14:textId="77777777" w:rsidR="00A70422" w:rsidRPr="00D9243E" w:rsidRDefault="00A70422">
            <w:pPr>
              <w:pStyle w:val="TableParagraph"/>
              <w:spacing w:line="266" w:lineRule="auto"/>
              <w:ind w:left="23" w:right="57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D9243E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v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.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EL G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o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lf</w:t>
            </w:r>
            <w:r w:rsidRPr="00D9243E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 xml:space="preserve">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254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,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La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D9243E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 xml:space="preserve">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Conde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s,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Ca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silla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21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7 -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10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,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an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tia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g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o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d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e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Ch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il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,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Ch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ile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C8845" w14:textId="77777777" w:rsidR="00A70422" w:rsidRPr="00D9243E" w:rsidRDefault="00A70422">
            <w:pPr>
              <w:rPr>
                <w:lang w:val="es-ES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7E9D5" w14:textId="2CCD5109" w:rsidR="00A70422" w:rsidRPr="00720123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C6A3F" w14:textId="0C2C47BF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4E21B" w14:textId="0526EF2A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6910B" w14:textId="353738D9" w:rsidR="00A70422" w:rsidRPr="00720123" w:rsidRDefault="00A70422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7EDD8" w14:textId="7DED77B1" w:rsidR="00A70422" w:rsidRPr="00720123" w:rsidRDefault="00A70422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5E9FD" w14:textId="1AEB8A8E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E763C" w14:textId="77777777" w:rsidR="00A70422" w:rsidRPr="00720123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D0017" w14:textId="07312AA3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F9A66" w14:textId="191ED5F1" w:rsidR="00A70422" w:rsidRPr="00720123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A8B05" w14:textId="664DDE1C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57138" w14:textId="47EE5EB6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52F6869E" w14:textId="77777777">
        <w:trPr>
          <w:trHeight w:hRule="exact" w:val="43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0BD50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4BB9149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34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174AA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AA55AC1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Chor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tsko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74C0C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B4D2919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Zá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h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ře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E7B87" w14:textId="77777777" w:rsidR="00A70422" w:rsidRPr="00720123" w:rsidRDefault="00A70422">
            <w:pPr>
              <w:pStyle w:val="TableParagraph"/>
              <w:spacing w:before="10" w:line="266" w:lineRule="auto"/>
              <w:ind w:left="23" w:right="10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Radn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>č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ka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sta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47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/VI,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0 Za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reb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Chor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tsko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59C8C" w14:textId="77777777" w:rsidR="00A70422" w:rsidRPr="00720123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00AB9" w14:textId="3BFB21C6" w:rsidR="00A70422" w:rsidRPr="00720123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F7B7C" w14:textId="542C71B7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6B83A" w14:textId="5B2D08F9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061B2" w14:textId="09E16653" w:rsidR="00A70422" w:rsidRPr="00720123" w:rsidRDefault="00A70422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86020" w14:textId="5184AE66" w:rsidR="00A70422" w:rsidRPr="00720123" w:rsidRDefault="00A70422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EAD3D" w14:textId="7F9D3EEE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8F25A" w14:textId="77777777" w:rsidR="00A70422" w:rsidRPr="00720123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555F9" w14:textId="419596C2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203B5" w14:textId="25BB6062" w:rsidR="00A70422" w:rsidRPr="00720123" w:rsidRDefault="00A70422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97116" w14:textId="6D31EAAD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F2E78" w14:textId="024BF7F1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42A39DF5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74353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3FE9E86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35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42636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20AD3E9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nd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ie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079E0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6A002CE3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illí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6E83E" w14:textId="77777777" w:rsidR="00A70422" w:rsidRPr="00720123" w:rsidRDefault="00A70422">
            <w:pPr>
              <w:pStyle w:val="TableParagraph"/>
              <w:spacing w:before="9" w:line="266" w:lineRule="auto"/>
              <w:ind w:left="23" w:right="107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50-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iti</w:t>
            </w:r>
            <w:proofErr w:type="spellEnd"/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arg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Chana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apur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11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02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w</w:t>
            </w:r>
            <w:r w:rsidRPr="00720123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lhi,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nd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ie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85BF5" w14:textId="77777777" w:rsidR="00A70422" w:rsidRPr="00720123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8B4D6" w14:textId="69713F64" w:rsidR="00A70422" w:rsidRPr="00720123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5F3D0" w14:textId="28480446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1CB80" w14:textId="3B4C853B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1CD30" w14:textId="7524039C" w:rsidR="00A70422" w:rsidRPr="00720123" w:rsidRDefault="00A70422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EDFA3" w14:textId="6C439643" w:rsidR="00A70422" w:rsidRPr="00720123" w:rsidRDefault="00A70422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11865" w14:textId="3E910F6C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1CDB5" w14:textId="77777777" w:rsidR="00A70422" w:rsidRPr="00720123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6AEEA" w14:textId="0A55D98F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8F5A9" w14:textId="1FE32C31" w:rsidR="00A70422" w:rsidRPr="00720123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31784" w14:textId="6B6D763A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CC44D" w14:textId="377390D3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78DCC1D0" w14:textId="77777777">
        <w:trPr>
          <w:trHeight w:hRule="exact" w:val="65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F8DA2" w14:textId="77777777" w:rsidR="00A70422" w:rsidRPr="00720123" w:rsidRDefault="00A70422">
            <w:pPr>
              <w:pStyle w:val="TableParagraph"/>
              <w:spacing w:before="1" w:line="220" w:lineRule="exact"/>
            </w:pPr>
          </w:p>
          <w:p w14:paraId="16193A39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36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B634A" w14:textId="77777777" w:rsidR="00A70422" w:rsidRPr="00720123" w:rsidRDefault="00A70422">
            <w:pPr>
              <w:pStyle w:val="TableParagraph"/>
              <w:spacing w:before="1" w:line="220" w:lineRule="exact"/>
            </w:pPr>
          </w:p>
          <w:p w14:paraId="5B7CEBC4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ndone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sie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DAEE5" w14:textId="77777777" w:rsidR="00A70422" w:rsidRPr="00720123" w:rsidRDefault="00A70422">
            <w:pPr>
              <w:pStyle w:val="TableParagraph"/>
              <w:spacing w:before="1" w:line="220" w:lineRule="exact"/>
            </w:pPr>
          </w:p>
          <w:p w14:paraId="24DB683A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z w:val="16"/>
                <w:szCs w:val="16"/>
              </w:rPr>
              <w:t>J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A352B" w14:textId="77777777" w:rsidR="00A70422" w:rsidRPr="00720123" w:rsidRDefault="00A70422">
            <w:pPr>
              <w:pStyle w:val="TableParagraph"/>
              <w:spacing w:before="17" w:line="266" w:lineRule="auto"/>
              <w:ind w:left="23" w:right="9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J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lan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ja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 Th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sia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20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eng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0 J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ta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ndoné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sie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659A9" w14:textId="77777777" w:rsidR="00A70422" w:rsidRPr="00720123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981A7" w14:textId="7D52ED6D" w:rsidR="00A70422" w:rsidRPr="00720123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610DA" w14:textId="2E0F895D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FB70D" w14:textId="721C8DC1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A0FB5" w14:textId="2AC0B6EF" w:rsidR="00A70422" w:rsidRPr="00720123" w:rsidRDefault="00A70422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92F11" w14:textId="2C6C8975" w:rsidR="00A70422" w:rsidRPr="00720123" w:rsidRDefault="00A70422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533D8" w14:textId="2B432996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2BA24" w14:textId="77777777" w:rsidR="00A70422" w:rsidRPr="00720123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08A71" w14:textId="6D30A354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70C98" w14:textId="01EBE8AC" w:rsidR="00A70422" w:rsidRPr="00720123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9A431" w14:textId="5D6DE0AD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38973" w14:textId="5BC23960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5F496B61" w14:textId="77777777">
        <w:trPr>
          <w:trHeight w:hRule="exact" w:val="65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43BE1" w14:textId="77777777" w:rsidR="00A70422" w:rsidRPr="00720123" w:rsidRDefault="00A70422">
            <w:pPr>
              <w:pStyle w:val="TableParagraph"/>
              <w:spacing w:before="1" w:line="220" w:lineRule="exact"/>
            </w:pPr>
          </w:p>
          <w:p w14:paraId="6579EF31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37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A1D72" w14:textId="77777777" w:rsidR="00A70422" w:rsidRPr="00720123" w:rsidRDefault="00A70422">
            <w:pPr>
              <w:pStyle w:val="TableParagraph"/>
              <w:spacing w:before="1" w:line="220" w:lineRule="exact"/>
            </w:pPr>
          </w:p>
          <w:p w14:paraId="77A84E71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rá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k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62F74" w14:textId="77777777" w:rsidR="00A70422" w:rsidRPr="00720123" w:rsidRDefault="00A70422">
            <w:pPr>
              <w:pStyle w:val="TableParagraph"/>
              <w:spacing w:before="1" w:line="220" w:lineRule="exact"/>
            </w:pPr>
          </w:p>
          <w:p w14:paraId="49E725EB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agdá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68BBA" w14:textId="77777777" w:rsidR="00A70422" w:rsidRPr="00720123" w:rsidRDefault="00A70422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674B32DD" w14:textId="77777777" w:rsidR="00A70422" w:rsidRPr="00720123" w:rsidRDefault="00A70422">
            <w:pPr>
              <w:pStyle w:val="TableParagraph"/>
              <w:spacing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Al-</w:t>
            </w:r>
            <w:r w:rsidRPr="00720123">
              <w:rPr>
                <w:rFonts w:ascii="Arial" w:eastAsia="Arial" w:hAnsi="Arial" w:cs="Arial"/>
                <w:spacing w:val="-3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ijlasc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hoo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</w:t>
            </w:r>
            <w:proofErr w:type="spellEnd"/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601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/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11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/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37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 B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agdad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rá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k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P.O.B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x</w:t>
            </w:r>
            <w:proofErr w:type="spellEnd"/>
            <w:r w:rsidRPr="00720123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2712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5C068" w14:textId="70B26F34" w:rsidR="00A70422" w:rsidRPr="00720123" w:rsidRDefault="00A70422">
            <w:pPr>
              <w:pStyle w:val="TableParagraph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 w:rsidRPr="004D1A87">
              <w:rPr>
                <w:rFonts w:ascii="Arial Narrow" w:hAnsi="Arial Narrow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15A1D" w14:textId="4152C28C" w:rsidR="00A70422" w:rsidRPr="00720123" w:rsidRDefault="00A70422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E4F12" w14:textId="4694A73A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8696C" w14:textId="110ABB23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95E72" w14:textId="5732E521" w:rsidR="00A70422" w:rsidRPr="00720123" w:rsidRDefault="00A70422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E9B22" w14:textId="2F124367" w:rsidR="00A70422" w:rsidRPr="00720123" w:rsidRDefault="00A70422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D3134" w14:textId="5822722A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5946C" w14:textId="77777777" w:rsidR="00A70422" w:rsidRPr="00720123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06B14" w14:textId="7CA9E6C4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894CE" w14:textId="73EA7D4C" w:rsidR="00A70422" w:rsidRPr="00720123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4F625" w14:textId="57E92A32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DB519" w14:textId="76074576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019FA1F6" w14:textId="77777777">
        <w:trPr>
          <w:trHeight w:hRule="exact" w:val="43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94647" w14:textId="77777777" w:rsidR="00A70422" w:rsidRPr="00720123" w:rsidRDefault="00A70422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5EF9C3B2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38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55C75" w14:textId="77777777" w:rsidR="00A70422" w:rsidRPr="00720123" w:rsidRDefault="00A70422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4A48B158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rá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k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869B0" w14:textId="77777777" w:rsidR="00A70422" w:rsidRPr="00720123" w:rsidRDefault="00A70422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608B7447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rb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il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8C4D9" w14:textId="77777777" w:rsidR="00A70422" w:rsidRPr="00720123" w:rsidRDefault="00A70422">
            <w:pPr>
              <w:pStyle w:val="TableParagraph"/>
              <w:spacing w:before="10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Aink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aree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z</w:t>
            </w:r>
            <w:proofErr w:type="spellEnd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15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St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74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Hou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se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 E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rb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il,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rá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k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477AE" w14:textId="10A41247" w:rsidR="00A70422" w:rsidRPr="00720123" w:rsidRDefault="00A70422">
            <w:pPr>
              <w:pStyle w:val="TableParagraph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 w:rsidRPr="004D1A87">
              <w:rPr>
                <w:rFonts w:ascii="Arial Narrow" w:hAnsi="Arial Narrow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3D962" w14:textId="1DB933B8" w:rsidR="00A70422" w:rsidRPr="00720123" w:rsidRDefault="00A70422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139A9" w14:textId="6A60DC35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90049" w14:textId="6B715872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FC52B" w14:textId="7BCBCBAA" w:rsidR="00A70422" w:rsidRPr="00720123" w:rsidRDefault="00A70422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F04E8" w14:textId="14659CA3" w:rsidR="00A70422" w:rsidRPr="00720123" w:rsidRDefault="00A70422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D35DE" w14:textId="78735B58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60199" w14:textId="721ADE32" w:rsidR="00A70422" w:rsidRPr="00720123" w:rsidRDefault="00A70422">
            <w:pPr>
              <w:pStyle w:val="TableParagraph"/>
              <w:ind w:left="174" w:right="1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D4A98">
              <w:rPr>
                <w:rFonts w:ascii="Arial Narrow" w:hAnsi="Arial Narrow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AD7C1" w14:textId="2F49EF75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F6D40" w14:textId="725664D0" w:rsidR="00A70422" w:rsidRPr="00720123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EFCC1" w14:textId="7A29E0C7" w:rsidR="00A70422" w:rsidRPr="00720123" w:rsidRDefault="00A70422">
            <w:pPr>
              <w:pStyle w:val="TableParagraph"/>
              <w:spacing w:before="10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9D366" w14:textId="0396B52D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1AD0DB9C" w14:textId="77777777">
        <w:trPr>
          <w:trHeight w:hRule="exact" w:val="1090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50CCB" w14:textId="77777777" w:rsidR="00A70422" w:rsidRPr="00720123" w:rsidRDefault="00A704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698AAF5" w14:textId="77777777" w:rsidR="00A70422" w:rsidRPr="00720123" w:rsidRDefault="00A70422">
            <w:pPr>
              <w:pStyle w:val="TableParagraph"/>
              <w:spacing w:before="19" w:line="220" w:lineRule="exact"/>
            </w:pPr>
          </w:p>
          <w:p w14:paraId="79E32476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39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AAA32" w14:textId="77777777" w:rsidR="00A70422" w:rsidRPr="00720123" w:rsidRDefault="00A704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0600639" w14:textId="77777777" w:rsidR="00A70422" w:rsidRPr="00720123" w:rsidRDefault="00A70422">
            <w:pPr>
              <w:pStyle w:val="TableParagraph"/>
              <w:spacing w:before="19" w:line="220" w:lineRule="exact"/>
            </w:pPr>
          </w:p>
          <w:p w14:paraId="3EDB8C2D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rá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D8187" w14:textId="77777777" w:rsidR="00A70422" w:rsidRPr="00720123" w:rsidRDefault="00A704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07ED017" w14:textId="77777777" w:rsidR="00A70422" w:rsidRPr="00720123" w:rsidRDefault="00A70422">
            <w:pPr>
              <w:pStyle w:val="TableParagraph"/>
              <w:spacing w:before="19" w:line="220" w:lineRule="exact"/>
            </w:pPr>
          </w:p>
          <w:p w14:paraId="5C01D719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Te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h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erá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5C4A1" w14:textId="77777777" w:rsidR="00A70422" w:rsidRPr="00720123" w:rsidRDefault="00A70422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6B753990" w14:textId="77777777" w:rsidR="00A70422" w:rsidRPr="00720123" w:rsidRDefault="00A70422">
            <w:pPr>
              <w:pStyle w:val="TableParagraph"/>
              <w:spacing w:line="266" w:lineRule="auto"/>
              <w:ind w:left="23" w:right="5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36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st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ara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 All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oo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st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st.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Nor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th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dara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 A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.,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Uppe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Fa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720123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h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ss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road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195376435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  <w:p w14:paraId="0B2E4ACB" w14:textId="77777777" w:rsidR="00A70422" w:rsidRPr="00720123" w:rsidRDefault="00A70422">
            <w:pPr>
              <w:pStyle w:val="TableParagraph"/>
              <w:ind w:left="23" w:right="2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z w:val="16"/>
                <w:szCs w:val="16"/>
              </w:rPr>
              <w:t>Te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h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P.O.B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x</w:t>
            </w:r>
            <w:proofErr w:type="spellEnd"/>
            <w:r w:rsidRPr="00720123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11365-445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11EA0" w14:textId="0D779920" w:rsidR="00A70422" w:rsidRPr="00720123" w:rsidRDefault="00A70422">
            <w:pPr>
              <w:pStyle w:val="TableParagraph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 w:rsidRPr="004D1A87">
              <w:rPr>
                <w:rFonts w:ascii="Arial Narrow" w:hAnsi="Arial Narrow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838C2" w14:textId="1242880C" w:rsidR="00A70422" w:rsidRPr="00720123" w:rsidRDefault="00A70422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2E1F1" w14:textId="3707850F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E04BE" w14:textId="1DB05D60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222AA" w14:textId="4A3F8FE8" w:rsidR="00A70422" w:rsidRPr="00720123" w:rsidRDefault="00A70422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D3828" w14:textId="652101F0" w:rsidR="00A70422" w:rsidRPr="00720123" w:rsidRDefault="00A70422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57BD9" w14:textId="7880EC44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9AED6" w14:textId="07AA0514" w:rsidR="00A70422" w:rsidRPr="00720123" w:rsidRDefault="00A70422">
            <w:pPr>
              <w:pStyle w:val="TableParagraph"/>
              <w:ind w:left="174" w:right="1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D4A98">
              <w:rPr>
                <w:rFonts w:ascii="Arial Narrow" w:hAnsi="Arial Narrow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7FFC4" w14:textId="7F20E349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BC668" w14:textId="33572755" w:rsidR="00A70422" w:rsidRPr="00720123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7CF2A" w14:textId="487FF64D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EA447" w14:textId="72AD0932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78AAAC70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5C2C4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7B8DC3E6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40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14193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D5D50FC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8B04E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2909B98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Dub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lin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DE86A" w14:textId="77777777" w:rsidR="00A70422" w:rsidRPr="00720123" w:rsidRDefault="00A70422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7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Nor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hu</w:t>
            </w:r>
            <w:r w:rsidRPr="00720123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ber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Road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lls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br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id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ge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Dub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lin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A0E50" w14:textId="77777777" w:rsidR="00A70422" w:rsidRPr="00720123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3AF36" w14:textId="06D261AC" w:rsidR="00A70422" w:rsidRPr="00720123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18E70" w14:textId="2B25E1C3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A997B" w14:textId="629BF73E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6FB82" w14:textId="7906A481" w:rsidR="00A70422" w:rsidRPr="00720123" w:rsidRDefault="00A70422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4CC28" w14:textId="41DAAD29" w:rsidR="00A70422" w:rsidRPr="00720123" w:rsidRDefault="00A70422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4E0DB" w14:textId="4148A803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2FBCF" w14:textId="77777777" w:rsidR="00A70422" w:rsidRPr="00720123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6C4DA" w14:textId="7329754D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47E00" w14:textId="7D781DF7" w:rsidR="00A70422" w:rsidRPr="00720123" w:rsidRDefault="00A70422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593D2" w14:textId="02D2A31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7C9EF" w14:textId="78F90A66" w:rsidR="00A70422" w:rsidRPr="00720123" w:rsidRDefault="00A70422">
            <w:pPr>
              <w:pStyle w:val="TableParagraph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4FB14796" w14:textId="77777777">
        <w:trPr>
          <w:trHeight w:hRule="exact" w:val="43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643FE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738B3220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41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EE113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BDD5BA9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It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lie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2405B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53BB45C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il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án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2E3F9" w14:textId="77777777" w:rsidR="00A70422" w:rsidRPr="00D9243E" w:rsidRDefault="00A70422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Via Gi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o</w:t>
            </w:r>
            <w:r w:rsidRPr="00D9243E">
              <w:rPr>
                <w:rFonts w:ascii="Arial" w:eastAsia="Arial" w:hAnsi="Arial" w:cs="Arial"/>
                <w:spacing w:val="-2"/>
                <w:sz w:val="16"/>
                <w:szCs w:val="16"/>
                <w:lang w:val="pt-PT"/>
              </w:rPr>
              <w:t>v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ann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i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pt-PT"/>
              </w:rPr>
              <w:t xml:space="preserve"> 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B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a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tti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pt-PT"/>
              </w:rPr>
              <w:t>s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 xml:space="preserve">ta </w:t>
            </w:r>
            <w:r w:rsidRPr="00D9243E">
              <w:rPr>
                <w:rFonts w:ascii="Arial" w:eastAsia="Arial" w:hAnsi="Arial" w:cs="Arial"/>
                <w:spacing w:val="-2"/>
                <w:sz w:val="16"/>
                <w:szCs w:val="16"/>
                <w:lang w:val="pt-PT"/>
              </w:rPr>
              <w:t>M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orgagn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i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pt-PT"/>
              </w:rPr>
              <w:t xml:space="preserve">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20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 xml:space="preserve">,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2012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 xml:space="preserve">9 </w:t>
            </w:r>
            <w:r w:rsidRPr="00D9243E">
              <w:rPr>
                <w:rFonts w:ascii="Arial" w:eastAsia="Arial" w:hAnsi="Arial" w:cs="Arial"/>
                <w:spacing w:val="-2"/>
                <w:sz w:val="16"/>
                <w:szCs w:val="16"/>
                <w:lang w:val="pt-PT"/>
              </w:rPr>
              <w:t>M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il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ano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,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pt-PT"/>
              </w:rPr>
              <w:t xml:space="preserve"> 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It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á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lei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083EC" w14:textId="77777777" w:rsidR="00A70422" w:rsidRPr="00D9243E" w:rsidRDefault="00A70422">
            <w:pPr>
              <w:rPr>
                <w:lang w:val="pt-PT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A288F" w14:textId="38E458F0" w:rsidR="00A70422" w:rsidRPr="00720123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37CC0" w14:textId="6D246CD5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A0ACD" w14:textId="17F73152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CD82B" w14:textId="0B0D6A7B" w:rsidR="00A70422" w:rsidRPr="00720123" w:rsidRDefault="00A70422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CC054" w14:textId="799336F8" w:rsidR="00A70422" w:rsidRPr="00720123" w:rsidRDefault="00A70422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34F62" w14:textId="28DC438E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91DF1" w14:textId="77777777" w:rsidR="00A70422" w:rsidRPr="00720123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1152D" w14:textId="69EEA8F0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30089" w14:textId="3A57D7A9" w:rsidR="00A70422" w:rsidRPr="00720123" w:rsidRDefault="00A70422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A67FD" w14:textId="2AE278D5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BCAD6" w14:textId="7637C80C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11D69A5B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42925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37B609C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42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6174A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69284AD2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It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lie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B4B6E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7199F71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Ř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í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67BC8" w14:textId="77777777" w:rsidR="00A70422" w:rsidRPr="00D9243E" w:rsidRDefault="00A70422">
            <w:pPr>
              <w:pStyle w:val="TableParagraph"/>
              <w:spacing w:before="9" w:line="266" w:lineRule="auto"/>
              <w:ind w:left="23" w:right="107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 xml:space="preserve">Via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de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i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pt-PT"/>
              </w:rPr>
              <w:t xml:space="preserve"> 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G</w:t>
            </w:r>
            <w:r w:rsidRPr="00D9243E">
              <w:rPr>
                <w:rFonts w:ascii="Arial" w:eastAsia="Arial" w:hAnsi="Arial" w:cs="Arial"/>
                <w:spacing w:val="-2"/>
                <w:sz w:val="16"/>
                <w:szCs w:val="16"/>
                <w:lang w:val="pt-PT"/>
              </w:rPr>
              <w:t>r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a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cc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h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i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pt-PT"/>
              </w:rPr>
              <w:t xml:space="preserve">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322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,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pt-PT"/>
              </w:rPr>
              <w:t xml:space="preserve">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0019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 xml:space="preserve">2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Ro</w:t>
            </w:r>
            <w:r w:rsidRPr="00D9243E">
              <w:rPr>
                <w:rFonts w:ascii="Arial" w:eastAsia="Arial" w:hAnsi="Arial" w:cs="Arial"/>
                <w:spacing w:val="2"/>
                <w:sz w:val="16"/>
                <w:szCs w:val="16"/>
                <w:lang w:val="pt-PT"/>
              </w:rPr>
              <w:t>m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a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, It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á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lie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7774F" w14:textId="77777777" w:rsidR="00A70422" w:rsidRPr="00D9243E" w:rsidRDefault="00A70422">
            <w:pPr>
              <w:rPr>
                <w:lang w:val="pt-PT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CBB76" w14:textId="22532BC1" w:rsidR="00A70422" w:rsidRPr="00720123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CB633" w14:textId="4B2A793A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AC8A5" w14:textId="087F9E6E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35FCB" w14:textId="411894F8" w:rsidR="00A70422" w:rsidRPr="00720123" w:rsidRDefault="00A70422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4A887" w14:textId="5B7CA34E" w:rsidR="00A70422" w:rsidRPr="00720123" w:rsidRDefault="00A70422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288C7" w14:textId="327E1110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62285" w14:textId="77777777" w:rsidR="00A70422" w:rsidRPr="00720123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7C073" w14:textId="76A05502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24381" w14:textId="346356D3" w:rsidR="00A70422" w:rsidRPr="00720123" w:rsidRDefault="00A70422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70020" w14:textId="043BB353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823EA" w14:textId="583081A6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5581F79C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C606F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73C7830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43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B98A3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747B7ED4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z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rae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D6E25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E376745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z w:val="16"/>
                <w:szCs w:val="16"/>
              </w:rPr>
              <w:t>Tel A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iv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19622" w14:textId="77777777" w:rsidR="00A70422" w:rsidRPr="00D9243E" w:rsidRDefault="00A70422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2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3 </w:t>
            </w:r>
            <w:proofErr w:type="spellStart"/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Zeitlin</w:t>
            </w:r>
            <w:proofErr w:type="spellEnd"/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 St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r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.,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 xml:space="preserve">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6116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3 Tel A</w:t>
            </w:r>
            <w:r w:rsidRPr="00D9243E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v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i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v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,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I</w:t>
            </w:r>
            <w:r w:rsidRPr="00D9243E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z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rae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l</w:t>
            </w:r>
            <w:proofErr w:type="spellEnd"/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P.O.B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o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x</w:t>
            </w:r>
            <w:proofErr w:type="spellEnd"/>
            <w:r w:rsidRPr="00D9243E">
              <w:rPr>
                <w:rFonts w:ascii="Arial" w:eastAsia="Arial" w:hAnsi="Arial" w:cs="Arial"/>
                <w:spacing w:val="-3"/>
                <w:sz w:val="16"/>
                <w:szCs w:val="16"/>
                <w:lang w:val="de-DE"/>
              </w:rPr>
              <w:t xml:space="preserve">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1636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98EE8" w14:textId="77777777" w:rsidR="00A70422" w:rsidRPr="00D9243E" w:rsidRDefault="00A70422">
            <w:pPr>
              <w:rPr>
                <w:lang w:val="de-DE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94777" w14:textId="165AF35B" w:rsidR="00A70422" w:rsidRPr="00720123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B24F4" w14:textId="495E1423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AF6D6" w14:textId="0FCFC3C3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F6456" w14:textId="16A5CA44" w:rsidR="00A70422" w:rsidRPr="00720123" w:rsidRDefault="00A70422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DBDA5" w14:textId="0E5085A7" w:rsidR="00A70422" w:rsidRPr="00720123" w:rsidRDefault="00A70422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49157" w14:textId="15CF1FAB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8AF64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68DD61AC" w14:textId="7E2AC5DA" w:rsidR="00A70422" w:rsidRPr="00720123" w:rsidRDefault="00A70422">
            <w:pPr>
              <w:pStyle w:val="TableParagraph"/>
              <w:ind w:left="174" w:right="1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48191" w14:textId="5205A244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356E6" w14:textId="336C15C9" w:rsidR="00A70422" w:rsidRPr="00720123" w:rsidRDefault="00A70422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12E27" w14:textId="20A79DDD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C4077" w14:textId="616CAD4E" w:rsidR="00A70422" w:rsidRPr="00720123" w:rsidRDefault="00A70422">
            <w:pPr>
              <w:pStyle w:val="TableParagraph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18400514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50877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A22B38B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44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EAE24" w14:textId="77777777" w:rsidR="00A70422" w:rsidRPr="00720123" w:rsidRDefault="00A70422">
            <w:pPr>
              <w:pStyle w:val="TableParagraph"/>
              <w:spacing w:before="9" w:line="266" w:lineRule="auto"/>
              <w:ind w:left="23" w:right="1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z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rae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lestin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B8254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E43B5E5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J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eru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z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lém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5E2D0" w14:textId="77777777" w:rsidR="00A70422" w:rsidRPr="00D9243E" w:rsidRDefault="00A70422">
            <w:pPr>
              <w:pStyle w:val="TableParagraph"/>
              <w:spacing w:before="9" w:line="266" w:lineRule="auto"/>
              <w:ind w:left="23" w:right="9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hu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f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t',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El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ahe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l,</w:t>
            </w:r>
            <w:r w:rsidRPr="00D9243E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 xml:space="preserve"> 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Block</w:t>
            </w:r>
            <w:r w:rsidRPr="00D9243E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 xml:space="preserve">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30599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,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P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ar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c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l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55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,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J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eru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le</w:t>
            </w:r>
            <w:r w:rsidRPr="00D9243E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m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,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I</w:t>
            </w:r>
            <w:r w:rsidRPr="00D9243E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z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rae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l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B307C" w14:textId="77777777" w:rsidR="00A70422" w:rsidRPr="00D9243E" w:rsidRDefault="00A70422">
            <w:pPr>
              <w:rPr>
                <w:lang w:val="es-ES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16EB0" w14:textId="603FF4A9" w:rsidR="00A70422" w:rsidRPr="00720123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7831F" w14:textId="1D875282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12F6D" w14:textId="7B40A9DE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982C6" w14:textId="3E47B056" w:rsidR="00A70422" w:rsidRPr="00720123" w:rsidRDefault="00A70422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9A35C" w14:textId="7B060509" w:rsidR="00A70422" w:rsidRPr="00720123" w:rsidRDefault="00A70422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858F8" w14:textId="52BEDEEF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A127D" w14:textId="77777777" w:rsidR="00A70422" w:rsidRPr="00720123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BA7C9" w14:textId="4DC59A5A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5DE57" w14:textId="31F73316" w:rsidR="00A70422" w:rsidRPr="00720123" w:rsidRDefault="00A70422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84042" w14:textId="4D9A650A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11B44" w14:textId="6701CA70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1293F811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F9007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F154C7C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45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41945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6EA5F4F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J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apon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71B44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0BDB0B6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Tokio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0E1A6" w14:textId="77777777" w:rsidR="00A70422" w:rsidRPr="00720123" w:rsidRDefault="00A70422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2-16-14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Hiroo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bu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a-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150-0012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Tok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J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apon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D8B99" w14:textId="77777777" w:rsidR="00A70422" w:rsidRPr="00720123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F5614" w14:textId="77C33F0D" w:rsidR="00A70422" w:rsidRPr="00720123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822A4" w14:textId="03D467C7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BA507" w14:textId="7234F68C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7F981" w14:textId="6AA4F9CC" w:rsidR="00A70422" w:rsidRPr="00720123" w:rsidRDefault="00A70422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B32B1" w14:textId="5183BD55" w:rsidR="00A70422" w:rsidRPr="00720123" w:rsidRDefault="00A70422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4BA2C" w14:textId="3B08A1F4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70A58" w14:textId="77777777" w:rsidR="00A70422" w:rsidRPr="00720123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45107" w14:textId="388A5C32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18410" w14:textId="1AFBFEF2" w:rsidR="00A70422" w:rsidRPr="00720123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A254A" w14:textId="55C2FC39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B4C88" w14:textId="4AC00E0B" w:rsidR="00A70422" w:rsidRPr="00720123" w:rsidRDefault="00A70422" w:rsidP="00C71503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0B4049BB" w14:textId="77777777">
        <w:trPr>
          <w:trHeight w:hRule="exact" w:val="43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07061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30408AA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46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D29EB" w14:textId="77777777" w:rsidR="00A70422" w:rsidRPr="00720123" w:rsidRDefault="00A70422">
            <w:pPr>
              <w:pStyle w:val="TableParagraph"/>
              <w:spacing w:before="9" w:line="266" w:lineRule="auto"/>
              <w:ind w:left="23" w:right="36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Jih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ká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repub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lika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DCCC7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335AECE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FFDBB" w14:textId="77777777" w:rsidR="00A70422" w:rsidRPr="00D9243E" w:rsidRDefault="00A70422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93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6 P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re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t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or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ius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pt-PT"/>
              </w:rPr>
              <w:t xml:space="preserve"> 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St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ree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t,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pt-PT"/>
              </w:rPr>
              <w:t xml:space="preserve"> 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A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r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c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ad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 xml:space="preserve">ia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0083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, P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re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t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or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ia,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pt-PT"/>
              </w:rPr>
              <w:t xml:space="preserve"> 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JAR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5FA87" w14:textId="77777777" w:rsidR="00A70422" w:rsidRPr="00D9243E" w:rsidRDefault="00A70422">
            <w:pPr>
              <w:rPr>
                <w:lang w:val="pt-PT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8E59C" w14:textId="5722EDCA" w:rsidR="00A70422" w:rsidRPr="00720123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FCF91" w14:textId="7607B1C4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B2D0C" w14:textId="4FD41875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147ED" w14:textId="3BEA884B" w:rsidR="00A70422" w:rsidRPr="00720123" w:rsidRDefault="00A70422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56CDB" w14:textId="057F69B8" w:rsidR="00A70422" w:rsidRPr="00720123" w:rsidRDefault="00A70422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C3E92" w14:textId="287536BD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95F13" w14:textId="77777777" w:rsidR="00A70422" w:rsidRPr="00720123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C0C36" w14:textId="2559E8AD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87780" w14:textId="7F9C1838" w:rsidR="00A70422" w:rsidRPr="00720123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D3247" w14:textId="6F91FD9F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0844D" w14:textId="44E7904A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09CCA1F5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9308C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4A84BBE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47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E8C8C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7128624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J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ordán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0DE28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8477E86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pacing w:val="2"/>
                <w:sz w:val="16"/>
                <w:szCs w:val="16"/>
              </w:rPr>
              <w:t>mm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D93ED" w14:textId="77777777" w:rsidR="00A70422" w:rsidRPr="00720123" w:rsidRDefault="00A70422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lab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 st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ree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34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bdoun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72012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1118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1 A</w:t>
            </w:r>
            <w:r w:rsidRPr="00720123">
              <w:rPr>
                <w:rFonts w:ascii="Arial" w:eastAsia="Arial" w:hAnsi="Arial" w:cs="Arial"/>
                <w:spacing w:val="2"/>
                <w:sz w:val="16"/>
                <w:szCs w:val="16"/>
              </w:rPr>
              <w:t>mm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J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ordán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0BC3F" w14:textId="77777777" w:rsidR="00A70422" w:rsidRPr="00720123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C61FF" w14:textId="6A7BE950" w:rsidR="00A70422" w:rsidRPr="00720123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2EFB3" w14:textId="2D37D92F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E81F9" w14:textId="233EF006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F58BA" w14:textId="2DD3172B" w:rsidR="00A70422" w:rsidRPr="00720123" w:rsidRDefault="00A70422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035EC" w14:textId="2A9BE6C0" w:rsidR="00A70422" w:rsidRPr="00720123" w:rsidRDefault="00A70422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46DDD" w14:textId="294C4729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74B7E" w14:textId="6378AC80" w:rsidR="00A70422" w:rsidRPr="00720123" w:rsidRDefault="00A70422">
            <w:pPr>
              <w:pStyle w:val="TableParagraph"/>
              <w:ind w:left="174" w:right="1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32491" w14:textId="00DFFCE5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9B864" w14:textId="72B31EE2" w:rsidR="00A70422" w:rsidRPr="00720123" w:rsidRDefault="00A70422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2827E" w14:textId="0F5C2ECD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8E7AD" w14:textId="019793FE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69210356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DD9C5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3482306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48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46974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9FE83E6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anad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6D2AA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A9CA1DF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z w:val="16"/>
                <w:szCs w:val="16"/>
              </w:rPr>
              <w:t>Ott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AA0E2" w14:textId="77777777" w:rsidR="00A70422" w:rsidRPr="00720123" w:rsidRDefault="00A70422">
            <w:pPr>
              <w:pStyle w:val="TableParagraph"/>
              <w:spacing w:before="9" w:line="266" w:lineRule="auto"/>
              <w:ind w:left="23" w:right="3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25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Coope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r St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ree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Ott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io, K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anad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AD2C5" w14:textId="77777777" w:rsidR="00A70422" w:rsidRPr="00720123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97BB8" w14:textId="118A101C" w:rsidR="00A70422" w:rsidRPr="00720123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CEEE2" w14:textId="05E053BF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3FB7F" w14:textId="274A4500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3BB19" w14:textId="482363C0" w:rsidR="00A70422" w:rsidRPr="00720123" w:rsidRDefault="00A70422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D880F" w14:textId="496EA0F0" w:rsidR="00A70422" w:rsidRPr="00720123" w:rsidRDefault="00A70422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AABA2" w14:textId="7768961B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7411D" w14:textId="77777777" w:rsidR="00A70422" w:rsidRPr="00720123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417C6" w14:textId="0825F181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F8136" w14:textId="1DAAD835" w:rsidR="00A70422" w:rsidRPr="00720123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7538A" w14:textId="596BED41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BA2CA" w14:textId="59F09219" w:rsidR="00A70422" w:rsidRPr="00720123" w:rsidRDefault="00A70422">
            <w:pPr>
              <w:pStyle w:val="TableParagraph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6930EAF4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9E012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6E65E69B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49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CC0DE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98FE887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anad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861C2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82AF35F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to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73736" w14:textId="77777777" w:rsidR="00A70422" w:rsidRPr="00720123" w:rsidRDefault="00A70422">
            <w:pPr>
              <w:pStyle w:val="TableParagraph"/>
              <w:spacing w:before="9" w:line="266" w:lineRule="auto"/>
              <w:ind w:left="23" w:right="245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z w:val="16"/>
                <w:szCs w:val="16"/>
              </w:rPr>
              <w:t>2 Blo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r St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ree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st,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ite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1500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 O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io,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W</w:t>
            </w:r>
            <w:r w:rsidRPr="00720123"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anad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6FC73" w14:textId="1796B7AB" w:rsidR="00A70422" w:rsidRPr="00720123" w:rsidRDefault="00A70422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63A52" w14:textId="153E35D3" w:rsidR="00A70422" w:rsidRPr="00720123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6989C" w14:textId="447CB12C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AD2DC" w14:textId="7AEB49DA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37E4B" w14:textId="45774AA7" w:rsidR="00A70422" w:rsidRPr="00720123" w:rsidRDefault="00A70422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786E9" w14:textId="70D3B3CE" w:rsidR="00A70422" w:rsidRPr="00720123" w:rsidRDefault="00A70422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330FF" w14:textId="593BAE56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B68A6" w14:textId="77777777" w:rsidR="00A70422" w:rsidRPr="00720123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4F56F" w14:textId="6D385CA2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DC0F5" w14:textId="1B4AADAE" w:rsidR="00A70422" w:rsidRPr="00720123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1030C" w14:textId="029B8D84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4ED51" w14:textId="12313E58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0B7E5E2C" w14:textId="77777777" w:rsidTr="00DD3D30">
        <w:trPr>
          <w:trHeight w:hRule="exact" w:val="82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28B21" w14:textId="77777777" w:rsidR="00A70422" w:rsidRPr="00720123" w:rsidRDefault="00A70422">
            <w:pPr>
              <w:pStyle w:val="TableParagraph"/>
              <w:spacing w:before="1" w:line="220" w:lineRule="exact"/>
            </w:pPr>
          </w:p>
          <w:p w14:paraId="20902777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50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6B5BA" w14:textId="77777777" w:rsidR="00A70422" w:rsidRPr="00720123" w:rsidRDefault="00A70422">
            <w:pPr>
              <w:pStyle w:val="TableParagraph"/>
              <w:spacing w:before="1" w:line="220" w:lineRule="exact"/>
            </w:pPr>
          </w:p>
          <w:p w14:paraId="14B694F0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z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st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C7209" w14:textId="77777777" w:rsidR="00A70422" w:rsidRPr="00720123" w:rsidRDefault="00A70422">
            <w:pPr>
              <w:pStyle w:val="TableParagraph"/>
              <w:spacing w:before="1" w:line="220" w:lineRule="exact"/>
            </w:pPr>
          </w:p>
          <w:p w14:paraId="302F9B9C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Nur</w:t>
            </w:r>
            <w:proofErr w:type="spellEnd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lt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18F6F" w14:textId="77777777" w:rsidR="00A70422" w:rsidRPr="00720123" w:rsidRDefault="00A70422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78984E0B" w14:textId="77777777" w:rsidR="00A70422" w:rsidRPr="00720123" w:rsidRDefault="00A70422">
            <w:pPr>
              <w:pStyle w:val="TableParagraph"/>
              <w:spacing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Business Center Q2,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Kabanbaj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Batyr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 15/1, 7.podlaží, 010000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Nur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-Sultan,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Kazachstan</w:t>
            </w:r>
            <w:proofErr w:type="spellEnd"/>
          </w:p>
          <w:p w14:paraId="05F6E918" w14:textId="77777777" w:rsidR="00A70422" w:rsidRPr="00720123" w:rsidRDefault="00A70422">
            <w:pPr>
              <w:pStyle w:val="TableParagraph"/>
              <w:spacing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9032D" w14:textId="77777777" w:rsidR="00A70422" w:rsidRPr="00720123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D1D0A" w14:textId="36559362" w:rsidR="00A70422" w:rsidRPr="00720123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312DB" w14:textId="350433F1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B09F0" w14:textId="6E21688B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F94A8" w14:textId="67A1DB97" w:rsidR="00A70422" w:rsidRPr="00720123" w:rsidRDefault="00A70422">
            <w:pPr>
              <w:pStyle w:val="TableParagraph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DEB6B" w14:textId="68D91D6F" w:rsidR="00A70422" w:rsidRPr="00720123" w:rsidRDefault="00A70422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7F80A" w14:textId="39169ACB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426CF0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36BA0" w14:textId="77777777" w:rsidR="00A70422" w:rsidRPr="00720123" w:rsidRDefault="00A70422">
            <w:pPr>
              <w:pStyle w:val="TableParagraph"/>
              <w:spacing w:before="1" w:line="220" w:lineRule="exact"/>
            </w:pPr>
          </w:p>
          <w:p w14:paraId="0854CAB8" w14:textId="7F055999" w:rsidR="00A70422" w:rsidRPr="00720123" w:rsidRDefault="00A70422">
            <w:pPr>
              <w:pStyle w:val="TableParagraph"/>
              <w:ind w:left="174" w:right="1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F8B26" w14:textId="01C17C9E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5E104" w14:textId="5D1887CE" w:rsidR="00A70422" w:rsidRPr="00720123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6354B" w14:textId="5EA8CEA9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591FC" w14:textId="31E8FD9A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833178">
              <w:rPr>
                <w:rFonts w:ascii="Arial Narrow" w:hAnsi="Arial Narrow"/>
              </w:rPr>
              <w:t>XXX</w:t>
            </w:r>
          </w:p>
        </w:tc>
      </w:tr>
    </w:tbl>
    <w:p w14:paraId="09EF6780" w14:textId="77777777" w:rsidR="001C3835" w:rsidRPr="00720123" w:rsidRDefault="001C3835">
      <w:pPr>
        <w:rPr>
          <w:rFonts w:ascii="Arial" w:eastAsia="Arial" w:hAnsi="Arial" w:cs="Arial"/>
          <w:sz w:val="16"/>
          <w:szCs w:val="16"/>
        </w:rPr>
        <w:sectPr w:rsidR="001C3835" w:rsidRPr="00720123">
          <w:pgSz w:w="16836" w:h="11920" w:orient="landscape"/>
          <w:pgMar w:top="980" w:right="1380" w:bottom="280" w:left="260" w:header="708" w:footer="708" w:gutter="0"/>
          <w:cols w:space="708"/>
        </w:sectPr>
      </w:pPr>
    </w:p>
    <w:p w14:paraId="40623EBD" w14:textId="77777777" w:rsidR="001C3835" w:rsidRPr="00720123" w:rsidRDefault="001C3835">
      <w:pPr>
        <w:spacing w:before="7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62"/>
        <w:gridCol w:w="1183"/>
        <w:gridCol w:w="1183"/>
        <w:gridCol w:w="2902"/>
        <w:gridCol w:w="569"/>
        <w:gridCol w:w="711"/>
        <w:gridCol w:w="458"/>
        <w:gridCol w:w="490"/>
        <w:gridCol w:w="835"/>
        <w:gridCol w:w="694"/>
        <w:gridCol w:w="694"/>
        <w:gridCol w:w="583"/>
        <w:gridCol w:w="600"/>
        <w:gridCol w:w="614"/>
        <w:gridCol w:w="1467"/>
        <w:gridCol w:w="1639"/>
      </w:tblGrid>
      <w:tr w:rsidR="00A70422" w:rsidRPr="00720123" w14:paraId="693BC4E2" w14:textId="77777777">
        <w:trPr>
          <w:trHeight w:hRule="exact" w:val="69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DBD11" w14:textId="77777777" w:rsidR="00A70422" w:rsidRPr="00720123" w:rsidRDefault="00A70422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6E1AF7EF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51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685F6" w14:textId="77777777" w:rsidR="00A70422" w:rsidRPr="00720123" w:rsidRDefault="00A70422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5E6DE4D7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eň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0E7F8" w14:textId="77777777" w:rsidR="00A70422" w:rsidRPr="00720123" w:rsidRDefault="00A70422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0CFFE319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ir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7ECEE" w14:textId="77777777" w:rsidR="00A70422" w:rsidRPr="00720123" w:rsidRDefault="00A70422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14:paraId="5E093ECD" w14:textId="77777777" w:rsidR="00A70422" w:rsidRPr="00720123" w:rsidRDefault="00A70422">
            <w:pPr>
              <w:pStyle w:val="TableParagraph"/>
              <w:spacing w:line="266" w:lineRule="auto"/>
              <w:ind w:left="23" w:right="8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Te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Dr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745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La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0010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ir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i, </w:t>
            </w:r>
            <w:r w:rsidRPr="00720123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eň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B1E3C" w14:textId="77777777" w:rsidR="00A70422" w:rsidRPr="00720123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8610D" w14:textId="53BB4493" w:rsidR="00A70422" w:rsidRPr="00720123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DCE29" w14:textId="267CF36C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0CB44" w14:textId="6B81AEA6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47533" w14:textId="4C3E9507" w:rsidR="00A70422" w:rsidRPr="00720123" w:rsidRDefault="00A70422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EF16A" w14:textId="1FE3D6D9" w:rsidR="00A70422" w:rsidRPr="00720123" w:rsidRDefault="00A70422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9AE17" w14:textId="7A39C345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8B49F" w14:textId="77777777" w:rsidR="00A70422" w:rsidRPr="00720123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C108D" w14:textId="5B22BA5C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B1953" w14:textId="2BE31B45" w:rsidR="00A70422" w:rsidRPr="00720123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5E2E8" w14:textId="4D38C794" w:rsidR="00A70422" w:rsidRPr="00720123" w:rsidRDefault="00A70422">
            <w:pPr>
              <w:pStyle w:val="TableParagraph"/>
              <w:spacing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AF6D3" w14:textId="06AFD812" w:rsidR="00A70422" w:rsidRPr="00720123" w:rsidRDefault="00A70422">
            <w:pPr>
              <w:pStyle w:val="TableParagraph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562E9F88" w14:textId="77777777">
        <w:trPr>
          <w:trHeight w:hRule="exact" w:val="65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CEFD6" w14:textId="77777777" w:rsidR="00A70422" w:rsidRPr="00720123" w:rsidRDefault="00A70422">
            <w:pPr>
              <w:pStyle w:val="TableParagraph"/>
              <w:spacing w:before="1" w:line="220" w:lineRule="exact"/>
            </w:pPr>
          </w:p>
          <w:p w14:paraId="6689C77F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52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73C69" w14:textId="77777777" w:rsidR="00A70422" w:rsidRPr="00720123" w:rsidRDefault="00A70422">
            <w:pPr>
              <w:pStyle w:val="TableParagraph"/>
              <w:spacing w:before="1" w:line="220" w:lineRule="exact"/>
            </w:pPr>
          </w:p>
          <w:p w14:paraId="669569D9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lu</w:t>
            </w:r>
            <w:r w:rsidRPr="00720123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ie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AA4A5" w14:textId="77777777" w:rsidR="00A70422" w:rsidRPr="00720123" w:rsidRDefault="00A70422">
            <w:pPr>
              <w:pStyle w:val="TableParagraph"/>
              <w:spacing w:before="1" w:line="220" w:lineRule="exact"/>
            </w:pPr>
          </w:p>
          <w:p w14:paraId="6C5AF640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ogo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5EACF" w14:textId="77777777" w:rsidR="00A70422" w:rsidRPr="00D9243E" w:rsidRDefault="00A70422">
            <w:pPr>
              <w:pStyle w:val="TableParagraph"/>
              <w:spacing w:line="120" w:lineRule="exact"/>
              <w:rPr>
                <w:sz w:val="12"/>
                <w:szCs w:val="12"/>
                <w:lang w:val="es-ES"/>
              </w:rPr>
            </w:pPr>
          </w:p>
          <w:p w14:paraId="102E0741" w14:textId="77777777" w:rsidR="00A70422" w:rsidRPr="00D9243E" w:rsidRDefault="00A70422">
            <w:pPr>
              <w:pStyle w:val="TableParagraph"/>
              <w:spacing w:line="266" w:lineRule="auto"/>
              <w:ind w:left="23" w:right="105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b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jekt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AB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P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ro</w:t>
            </w:r>
            <w:r w:rsidRPr="00D9243E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y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ct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o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D9243E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 xml:space="preserve"> 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P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H-Ca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lle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9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9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N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O. 9 A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-41(6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.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pa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t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ro)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,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B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ogo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t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,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K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o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lu</w:t>
            </w:r>
            <w:r w:rsidRPr="00D9243E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m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b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ie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90C6C" w14:textId="77777777" w:rsidR="00A70422" w:rsidRPr="00D9243E" w:rsidRDefault="00A70422">
            <w:pPr>
              <w:rPr>
                <w:lang w:val="es-ES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EA218" w14:textId="5FE59760" w:rsidR="00A70422" w:rsidRPr="00720123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EC511" w14:textId="03E1CF37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1CBF2" w14:textId="0DD21D57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1158F" w14:textId="3E83A8D7" w:rsidR="00A70422" w:rsidRPr="00720123" w:rsidRDefault="00A70422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7D0EA" w14:textId="1D269ECD" w:rsidR="00A70422" w:rsidRPr="00720123" w:rsidRDefault="00A70422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F4731" w14:textId="03009C7D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B1909" w14:textId="77777777" w:rsidR="00A70422" w:rsidRPr="00720123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A81F2" w14:textId="62D3773F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F051D" w14:textId="27EA253E" w:rsidR="00A70422" w:rsidRPr="00720123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EE4E5" w14:textId="2E50028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CA47A" w14:textId="713E490C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1F585DBF" w14:textId="77777777">
        <w:trPr>
          <w:trHeight w:hRule="exact" w:val="65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AFB9F" w14:textId="77777777" w:rsidR="00A70422" w:rsidRPr="00720123" w:rsidRDefault="00A70422">
            <w:pPr>
              <w:pStyle w:val="TableParagraph"/>
              <w:spacing w:before="1" w:line="220" w:lineRule="exact"/>
            </w:pPr>
          </w:p>
          <w:p w14:paraId="1B83ED16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53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B352B" w14:textId="77777777" w:rsidR="00A70422" w:rsidRPr="00720123" w:rsidRDefault="00A70422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27A373BC" w14:textId="77777777" w:rsidR="00A70422" w:rsidRPr="00720123" w:rsidRDefault="00A70422">
            <w:pPr>
              <w:pStyle w:val="TableParagraph"/>
              <w:spacing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ore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j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ká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720123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BC737" w14:textId="77777777" w:rsidR="00A70422" w:rsidRPr="00720123" w:rsidRDefault="00A70422">
            <w:pPr>
              <w:pStyle w:val="TableParagraph"/>
              <w:spacing w:before="1" w:line="220" w:lineRule="exact"/>
            </w:pPr>
          </w:p>
          <w:p w14:paraId="2736739B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Pc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jo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ja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g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DC6FD" w14:textId="77777777" w:rsidR="00A70422" w:rsidRPr="00720123" w:rsidRDefault="00A70422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18C7D545" w14:textId="77777777" w:rsidR="00A70422" w:rsidRPr="00720123" w:rsidRDefault="00A70422">
            <w:pPr>
              <w:pStyle w:val="TableParagraph"/>
              <w:spacing w:line="266" w:lineRule="auto"/>
              <w:ind w:left="23" w:right="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Ta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donggan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g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k</w:t>
            </w:r>
            <w:proofErr w:type="spellEnd"/>
            <w:r w:rsidRPr="0072012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38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Ta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gor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ks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udong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ong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ang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LD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D6732" w14:textId="77777777" w:rsidR="00A70422" w:rsidRPr="00720123" w:rsidRDefault="00A70422">
            <w:pPr>
              <w:pStyle w:val="TableParagraph"/>
              <w:spacing w:before="1" w:line="220" w:lineRule="exact"/>
            </w:pPr>
          </w:p>
          <w:p w14:paraId="457CCCAB" w14:textId="0279C732" w:rsidR="00A70422" w:rsidRPr="00720123" w:rsidRDefault="00A70422">
            <w:pPr>
              <w:pStyle w:val="TableParagraph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BC18F" w14:textId="7496AEEF" w:rsidR="00A70422" w:rsidRPr="00720123" w:rsidRDefault="00A70422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1701D" w14:textId="3EF22172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CB744" w14:textId="6449293C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30C0D" w14:textId="48EDC812" w:rsidR="00A70422" w:rsidRPr="00720123" w:rsidRDefault="00A70422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77CED" w14:textId="347DB832" w:rsidR="00A70422" w:rsidRPr="00720123" w:rsidRDefault="00A70422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2CCF6" w14:textId="53F0187D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DB90F" w14:textId="77777777" w:rsidR="00A70422" w:rsidRPr="00720123" w:rsidRDefault="00A70422">
            <w:pPr>
              <w:pStyle w:val="TableParagraph"/>
              <w:spacing w:before="1" w:line="220" w:lineRule="exact"/>
            </w:pPr>
          </w:p>
          <w:p w14:paraId="0F713710" w14:textId="52FAA869" w:rsidR="00A70422" w:rsidRPr="00720123" w:rsidRDefault="00A70422">
            <w:pPr>
              <w:pStyle w:val="TableParagraph"/>
              <w:ind w:left="174" w:right="1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96CDE" w14:textId="44B3191E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C8242" w14:textId="0602B7DF" w:rsidR="00A70422" w:rsidRPr="00720123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1A9B8" w14:textId="480F8CF5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E693F" w14:textId="7DCABC2A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09ABB1BF" w14:textId="77777777">
        <w:trPr>
          <w:trHeight w:hRule="exact" w:val="65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12348" w14:textId="77777777" w:rsidR="00A70422" w:rsidRPr="00720123" w:rsidRDefault="00A70422">
            <w:pPr>
              <w:pStyle w:val="TableParagraph"/>
              <w:spacing w:before="1" w:line="220" w:lineRule="exact"/>
            </w:pPr>
          </w:p>
          <w:p w14:paraId="58835227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54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38992" w14:textId="77777777" w:rsidR="00A70422" w:rsidRPr="00720123" w:rsidRDefault="00A70422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59F172FD" w14:textId="77777777" w:rsidR="00A70422" w:rsidRPr="00720123" w:rsidRDefault="00A70422">
            <w:pPr>
              <w:pStyle w:val="TableParagraph"/>
              <w:spacing w:line="266" w:lineRule="auto"/>
              <w:ind w:left="23" w:right="6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ore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j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ká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repup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lika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542A8" w14:textId="77777777" w:rsidR="00A70422" w:rsidRPr="00720123" w:rsidRDefault="00A70422">
            <w:pPr>
              <w:pStyle w:val="TableParagraph"/>
              <w:spacing w:before="1" w:line="220" w:lineRule="exact"/>
            </w:pPr>
          </w:p>
          <w:p w14:paraId="766AEC56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9A01E" w14:textId="77777777" w:rsidR="00A70422" w:rsidRPr="00720123" w:rsidRDefault="00A70422">
            <w:pPr>
              <w:pStyle w:val="TableParagraph"/>
              <w:spacing w:before="17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7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th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 flo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720123"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in To</w:t>
            </w:r>
            <w:r w:rsidRPr="00720123"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dong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J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ongno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il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J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ongno-gu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l,</w:t>
            </w:r>
            <w:r w:rsidRPr="0072012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0314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2 S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eou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l,</w:t>
            </w:r>
            <w:r w:rsidRPr="0072012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ore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088EC" w14:textId="77777777" w:rsidR="00A70422" w:rsidRPr="00720123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61A86" w14:textId="52B76A31" w:rsidR="00A70422" w:rsidRPr="00720123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CF3E8" w14:textId="33E0ABAD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1C6F9" w14:textId="0B99FE04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27C48" w14:textId="48A65F19" w:rsidR="00A70422" w:rsidRPr="00720123" w:rsidRDefault="00A70422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57D4D" w14:textId="4214D5D1" w:rsidR="00A70422" w:rsidRPr="00720123" w:rsidRDefault="00A70422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392B2" w14:textId="3A4C7ADE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FA45D" w14:textId="77777777" w:rsidR="00A70422" w:rsidRPr="00720123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EDC2F" w14:textId="539CC8B6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F9A82" w14:textId="17996AAD" w:rsidR="00A70422" w:rsidRPr="00720123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527D0" w14:textId="5D35E893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C7406" w14:textId="0108F4F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06E7DB05" w14:textId="77777777">
        <w:trPr>
          <w:trHeight w:hRule="exact" w:val="43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E9C45" w14:textId="77777777" w:rsidR="00A70422" w:rsidRPr="00720123" w:rsidRDefault="00A70422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034DB92B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55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55FA4" w14:textId="77777777" w:rsidR="00A70422" w:rsidRPr="00720123" w:rsidRDefault="00A70422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49F2F930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E726B" w14:textId="77777777" w:rsidR="00A70422" w:rsidRPr="00720123" w:rsidRDefault="00A70422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21882D64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>š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tina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229DA" w14:textId="77777777" w:rsidR="00A70422" w:rsidRPr="00720123" w:rsidRDefault="00A70422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z w:val="16"/>
                <w:szCs w:val="16"/>
              </w:rPr>
              <w:t>Is</w:t>
            </w:r>
            <w:r w:rsidRPr="00720123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il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Q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720123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li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rbër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>/</w:t>
            </w: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Dragoda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 č.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31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1000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tin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ë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C3F7B" w14:textId="77777777" w:rsidR="00A70422" w:rsidRPr="00720123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88F6B" w14:textId="6435F308" w:rsidR="00A70422" w:rsidRPr="00720123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61E8E" w14:textId="644FB042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81CF3" w14:textId="3514F925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D25D1" w14:textId="24071B61" w:rsidR="00A70422" w:rsidRPr="00720123" w:rsidRDefault="00A70422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DA1C9" w14:textId="374B0BD7" w:rsidR="00A70422" w:rsidRPr="00720123" w:rsidRDefault="00A70422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183CC" w14:textId="12D75B17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A0E91" w14:textId="77777777" w:rsidR="00A70422" w:rsidRPr="00720123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D61B8" w14:textId="0DA97674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2E248" w14:textId="17B997BF" w:rsidR="00A70422" w:rsidRPr="00720123" w:rsidRDefault="00A70422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219EB" w14:textId="3A554395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DC9E9" w14:textId="56C4630E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25684C79" w14:textId="77777777">
        <w:trPr>
          <w:trHeight w:hRule="exact" w:val="65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A0D76" w14:textId="77777777" w:rsidR="00A70422" w:rsidRPr="00720123" w:rsidRDefault="00A70422">
            <w:pPr>
              <w:pStyle w:val="TableParagraph"/>
              <w:spacing w:before="1" w:line="220" w:lineRule="exact"/>
            </w:pPr>
          </w:p>
          <w:p w14:paraId="6D7315A5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56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25A77" w14:textId="77777777" w:rsidR="00A70422" w:rsidRPr="00720123" w:rsidRDefault="00A70422">
            <w:pPr>
              <w:pStyle w:val="TableParagraph"/>
              <w:spacing w:before="1" w:line="220" w:lineRule="exact"/>
            </w:pPr>
          </w:p>
          <w:p w14:paraId="22258D6E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ub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F74BA" w14:textId="77777777" w:rsidR="00A70422" w:rsidRPr="00720123" w:rsidRDefault="00A70422">
            <w:pPr>
              <w:pStyle w:val="TableParagraph"/>
              <w:spacing w:before="1" w:line="220" w:lineRule="exact"/>
            </w:pPr>
          </w:p>
          <w:p w14:paraId="071DCD27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412E2" w14:textId="77777777" w:rsidR="00A70422" w:rsidRPr="00D9243E" w:rsidRDefault="00A70422">
            <w:pPr>
              <w:pStyle w:val="TableParagraph"/>
              <w:spacing w:line="120" w:lineRule="exact"/>
              <w:rPr>
                <w:sz w:val="12"/>
                <w:szCs w:val="12"/>
                <w:lang w:val="es-ES"/>
              </w:rPr>
            </w:pPr>
          </w:p>
          <w:p w14:paraId="3D65270B" w14:textId="77777777" w:rsidR="00A70422" w:rsidRPr="00D9243E" w:rsidRDefault="00A70422">
            <w:pPr>
              <w:pStyle w:val="TableParagraph"/>
              <w:spacing w:line="266" w:lineRule="auto"/>
              <w:ind w:left="23" w:right="8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D9243E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v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.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K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oh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l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y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,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No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.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259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,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/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4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1 y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43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,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Nue</w:t>
            </w:r>
            <w:r w:rsidRPr="00D9243E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v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o V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edado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,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C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P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1060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0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L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Habana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,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K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ub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79AA6" w14:textId="77777777" w:rsidR="00A70422" w:rsidRPr="00D9243E" w:rsidRDefault="00A70422">
            <w:pPr>
              <w:rPr>
                <w:lang w:val="es-ES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A54AA" w14:textId="550AF557" w:rsidR="00A70422" w:rsidRPr="00720123" w:rsidRDefault="00A70422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9FD7C" w14:textId="3F36A076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E2FFB" w14:textId="1ACBFC72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4AA55" w14:textId="2CC2F9CB" w:rsidR="00A70422" w:rsidRPr="00720123" w:rsidRDefault="00A70422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23219" w14:textId="31DE9D0D" w:rsidR="00A70422" w:rsidRPr="00720123" w:rsidRDefault="00A70422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079B3" w14:textId="03496701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9B5F3" w14:textId="77777777" w:rsidR="00A70422" w:rsidRPr="00720123" w:rsidRDefault="00A70422">
            <w:pPr>
              <w:pStyle w:val="TableParagraph"/>
              <w:spacing w:before="1" w:line="220" w:lineRule="exact"/>
            </w:pPr>
          </w:p>
          <w:p w14:paraId="12B5F0BD" w14:textId="54511C2C" w:rsidR="00A70422" w:rsidRPr="00720123" w:rsidRDefault="00A70422">
            <w:pPr>
              <w:pStyle w:val="TableParagraph"/>
              <w:ind w:left="174" w:right="1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7352C" w14:textId="4AB25936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DA33B" w14:textId="69AC07A9" w:rsidR="00A70422" w:rsidRPr="00720123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B1FC9" w14:textId="688F181D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96304" w14:textId="21713F2B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04C31711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A8464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EC5C047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57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E365E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6286E11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jt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36BAC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C169C18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jt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F332A" w14:textId="77777777" w:rsidR="00A70422" w:rsidRPr="00720123" w:rsidRDefault="00A70422">
            <w:pPr>
              <w:pStyle w:val="TableParagraph"/>
              <w:spacing w:before="20"/>
              <w:ind w:left="23" w:right="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Khaldiya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 - Block 1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Ghazza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 St - Parcel 134 - House 31B,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Kuvajt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AA20F" w14:textId="77777777" w:rsidR="00A70422" w:rsidRPr="00720123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FB428" w14:textId="76E8AA96" w:rsidR="00A70422" w:rsidRPr="00720123" w:rsidRDefault="00A70422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822AA" w14:textId="53A996F8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291FE" w14:textId="08A06399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6CF3D" w14:textId="3F639372" w:rsidR="00A70422" w:rsidRPr="00720123" w:rsidRDefault="00A70422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9E524" w14:textId="45E74DB6" w:rsidR="00A70422" w:rsidRPr="00720123" w:rsidRDefault="00A70422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B8677" w14:textId="7553426F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23F3F" w14:textId="77777777" w:rsidR="00A70422" w:rsidRPr="00720123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B4985" w14:textId="45960FAD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5B3AF" w14:textId="5A1FEAF1" w:rsidR="00A70422" w:rsidRPr="00720123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0D550" w14:textId="25BDD52F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4E7F3" w14:textId="2A9F4E56" w:rsidR="00A70422" w:rsidRPr="00720123" w:rsidRDefault="00A70422">
            <w:pPr>
              <w:pStyle w:val="TableParagraph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5C1D9142" w14:textId="77777777">
        <w:trPr>
          <w:trHeight w:hRule="exact" w:val="8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8AD15" w14:textId="77777777" w:rsidR="00A70422" w:rsidRPr="00720123" w:rsidRDefault="00A70422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23F4EA87" w14:textId="77777777" w:rsidR="00A70422" w:rsidRPr="00720123" w:rsidRDefault="00A704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D6061A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58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4CABD" w14:textId="77777777" w:rsidR="00A70422" w:rsidRPr="00720123" w:rsidRDefault="00A70422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78D2B6CF" w14:textId="77777777" w:rsidR="00A70422" w:rsidRPr="00720123" w:rsidRDefault="00A704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6BC10AB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8587F" w14:textId="77777777" w:rsidR="00A70422" w:rsidRPr="00720123" w:rsidRDefault="00A70422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01C7DAF4" w14:textId="77777777" w:rsidR="00A70422" w:rsidRPr="00720123" w:rsidRDefault="00A704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B277BCF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sia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5A4BE" w14:textId="77777777" w:rsidR="00A70422" w:rsidRPr="00720123" w:rsidRDefault="00A70422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0D4DF733" w14:textId="77777777" w:rsidR="00A70422" w:rsidRPr="00720123" w:rsidRDefault="00A70422">
            <w:pPr>
              <w:pStyle w:val="TableParagraph"/>
              <w:spacing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8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iak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u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tsi</w:t>
            </w:r>
            <w:proofErr w:type="spellEnd"/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enue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Vi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y To</w:t>
            </w:r>
            <w:r w:rsidRPr="00720123"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2n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d Flo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ffi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e #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202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ioi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720123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lo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it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108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sia,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121C5" w14:textId="77777777" w:rsidR="00A70422" w:rsidRPr="00720123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83190" w14:textId="31A43DDE" w:rsidR="00A70422" w:rsidRPr="00720123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29FE5" w14:textId="3664E2FD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FD49B" w14:textId="4F25DF73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4C505" w14:textId="5D8FFCFD" w:rsidR="00A70422" w:rsidRPr="00720123" w:rsidRDefault="00A70422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DA35A" w14:textId="04609CDF" w:rsidR="00A70422" w:rsidRPr="00720123" w:rsidRDefault="00A70422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AE37" w14:textId="2BE7BCCC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72E04" w14:textId="77777777" w:rsidR="00A70422" w:rsidRPr="00720123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8D2AA" w14:textId="57C7D820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82BDD" w14:textId="2D7C53AB" w:rsidR="00A70422" w:rsidRPr="00720123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FAB81" w14:textId="1461A3CB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8AB38" w14:textId="09B7AE99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22DD1DED" w14:textId="77777777">
        <w:trPr>
          <w:trHeight w:hRule="exact" w:val="65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A82F1" w14:textId="77777777" w:rsidR="00A70422" w:rsidRPr="00720123" w:rsidRDefault="00A70422">
            <w:pPr>
              <w:pStyle w:val="TableParagraph"/>
              <w:spacing w:before="1" w:line="220" w:lineRule="exact"/>
            </w:pPr>
          </w:p>
          <w:p w14:paraId="2C5E3BF5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59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EE8C4" w14:textId="77777777" w:rsidR="00A70422" w:rsidRPr="00720123" w:rsidRDefault="00A70422">
            <w:pPr>
              <w:pStyle w:val="TableParagraph"/>
              <w:spacing w:before="1" w:line="220" w:lineRule="exact"/>
            </w:pPr>
          </w:p>
          <w:p w14:paraId="40A47AF9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ib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ano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E7F26" w14:textId="77777777" w:rsidR="00A70422" w:rsidRPr="00720123" w:rsidRDefault="00A70422">
            <w:pPr>
              <w:pStyle w:val="TableParagraph"/>
              <w:spacing w:before="1" w:line="220" w:lineRule="exact"/>
            </w:pPr>
          </w:p>
          <w:p w14:paraId="24307C5E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jr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ú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FF864" w14:textId="77777777" w:rsidR="00A70422" w:rsidRPr="00720123" w:rsidRDefault="00A7042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2C88FC4B" w14:textId="77777777" w:rsidR="00A70422" w:rsidRPr="00720123" w:rsidRDefault="00A70422">
            <w:pPr>
              <w:pStyle w:val="TableParagraph"/>
              <w:spacing w:line="266" w:lineRule="auto"/>
              <w:ind w:left="23" w:right="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ieh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 St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.,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aabda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rou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th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St.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har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Chur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ch St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ree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)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ib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ano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390F4" w14:textId="77777777" w:rsidR="00A70422" w:rsidRPr="00720123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0BD9B" w14:textId="0CC52C76" w:rsidR="00A70422" w:rsidRPr="00720123" w:rsidRDefault="00A70422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EB65D" w14:textId="52F807CB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03003" w14:textId="68821C2D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3AA56" w14:textId="4F402C6B" w:rsidR="00A70422" w:rsidRPr="00720123" w:rsidRDefault="00A70422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1C127" w14:textId="7CB0D42E" w:rsidR="00A70422" w:rsidRPr="00720123" w:rsidRDefault="00A70422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F6422" w14:textId="3E5B59AA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1552E" w14:textId="77777777" w:rsidR="00A70422" w:rsidRPr="00720123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8907C" w14:textId="2D26F2C0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83D1F" w14:textId="1922E4C5" w:rsidR="00A70422" w:rsidRPr="00720123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87051" w14:textId="130EDDBF" w:rsidR="00A70422" w:rsidRPr="00720123" w:rsidRDefault="00A70422">
            <w:pPr>
              <w:pStyle w:val="TableParagraph"/>
              <w:spacing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E2923" w14:textId="52968976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3E9C8127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1CA64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664E2821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60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676F8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78EEE108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it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BE10B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7356DFD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z w:val="16"/>
                <w:szCs w:val="16"/>
              </w:rPr>
              <w:t>Vil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ius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95AA7" w14:textId="77777777" w:rsidR="00A70422" w:rsidRPr="00720123" w:rsidRDefault="00A70422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Bir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  <w:r w:rsidRPr="0072012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16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Ž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-0811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7 Vil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ius,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it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7870C" w14:textId="77777777" w:rsidR="00A70422" w:rsidRPr="00720123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945AC" w14:textId="66D266EB" w:rsidR="00A70422" w:rsidRPr="00720123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48160" w14:textId="61A5B4CA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D1F4F" w14:textId="605BB4A2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8411D" w14:textId="2C727965" w:rsidR="00A70422" w:rsidRPr="00720123" w:rsidRDefault="00A70422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F9638" w14:textId="0291024C" w:rsidR="00A70422" w:rsidRPr="00720123" w:rsidRDefault="00A70422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443A5" w14:textId="7739F6F5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3F784" w14:textId="77777777" w:rsidR="00A70422" w:rsidRPr="00720123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7DD52" w14:textId="655FE276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C78B5" w14:textId="58C7EE57" w:rsidR="00A70422" w:rsidRPr="00720123" w:rsidRDefault="00A70422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71009" w14:textId="6CEF58F1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2C5D7" w14:textId="30EB1D3C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5B8C8CD8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389EA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99E9A32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61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E2EE1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DA948DA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Lo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šsko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CA83E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7AF0C38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iga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494F0" w14:textId="77777777" w:rsidR="00A70422" w:rsidRPr="00D9243E" w:rsidRDefault="00A70422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Eli</w:t>
            </w:r>
            <w:r w:rsidRPr="00D9243E">
              <w:rPr>
                <w:rFonts w:ascii="Arial" w:eastAsia="Arial" w:hAnsi="Arial" w:cs="Arial"/>
                <w:spacing w:val="-2"/>
                <w:sz w:val="16"/>
                <w:szCs w:val="16"/>
                <w:lang w:val="pt-PT"/>
              </w:rPr>
              <w:t>z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abe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t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e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s</w:t>
            </w:r>
            <w:r w:rsidRPr="00D9243E">
              <w:rPr>
                <w:rFonts w:ascii="Arial" w:eastAsia="Arial" w:hAnsi="Arial" w:cs="Arial"/>
                <w:spacing w:val="2"/>
                <w:sz w:val="16"/>
                <w:szCs w:val="16"/>
                <w:lang w:val="pt-PT"/>
              </w:rPr>
              <w:t xml:space="preserve"> 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 xml:space="preserve">iela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29a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,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pt-PT"/>
              </w:rPr>
              <w:t xml:space="preserve">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L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V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-101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 xml:space="preserve">0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R</w:t>
            </w:r>
            <w:r w:rsidRPr="00D9243E">
              <w:rPr>
                <w:rFonts w:ascii="Arial" w:eastAsia="Arial" w:hAnsi="Arial" w:cs="Arial"/>
                <w:spacing w:val="-2"/>
                <w:sz w:val="16"/>
                <w:szCs w:val="16"/>
                <w:lang w:val="pt-PT"/>
              </w:rPr>
              <w:t>í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ga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 xml:space="preserve">,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Lo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t</w:t>
            </w:r>
            <w:r w:rsidRPr="00D9243E">
              <w:rPr>
                <w:rFonts w:ascii="Arial" w:eastAsia="Arial" w:hAnsi="Arial" w:cs="Arial"/>
                <w:spacing w:val="-2"/>
                <w:sz w:val="16"/>
                <w:szCs w:val="16"/>
                <w:lang w:val="pt-PT"/>
              </w:rPr>
              <w:t>y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šsko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2AECE" w14:textId="77777777" w:rsidR="00A70422" w:rsidRPr="00D9243E" w:rsidRDefault="00A70422">
            <w:pPr>
              <w:rPr>
                <w:lang w:val="pt-PT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904C3" w14:textId="4D3A2D9F" w:rsidR="00A70422" w:rsidRPr="00720123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06D7F" w14:textId="32515A17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4E1FE" w14:textId="26BA98C3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FC6CD" w14:textId="48186C0C" w:rsidR="00A70422" w:rsidRPr="00720123" w:rsidRDefault="00A70422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5A7C5" w14:textId="14F3FD2A" w:rsidR="00A70422" w:rsidRPr="00720123" w:rsidRDefault="00A70422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1DFF4" w14:textId="4B498836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9878E" w14:textId="77777777" w:rsidR="00A70422" w:rsidRPr="00720123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F2346" w14:textId="0151E03C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441BC" w14:textId="2D37B877" w:rsidR="00A70422" w:rsidRPr="00720123" w:rsidRDefault="00A70422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521EA" w14:textId="26C3C670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3756C" w14:textId="46CD61D6" w:rsidR="00A70422" w:rsidRPr="00C71503" w:rsidRDefault="00A70422" w:rsidP="00C71503">
            <w:pPr>
              <w:pStyle w:val="TableParagraph"/>
              <w:ind w:left="2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50345C5A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427CA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C774ABF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62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B5D7A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72BDCDDC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Lu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720123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bur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F6821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769AB9E3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Lu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720123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bur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k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A3C11" w14:textId="77777777" w:rsidR="00A70422" w:rsidRPr="00D9243E" w:rsidRDefault="00A70422">
            <w:pPr>
              <w:pStyle w:val="TableParagraph"/>
              <w:spacing w:before="9" w:line="266" w:lineRule="auto"/>
              <w:ind w:left="23" w:right="128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2 </w:t>
            </w:r>
            <w:proofErr w:type="spellStart"/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Rond</w:t>
            </w:r>
            <w:proofErr w:type="spellEnd"/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-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P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o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int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 xml:space="preserve">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Rober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t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 xml:space="preserve"> 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Sc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hu</w:t>
            </w:r>
            <w:r w:rsidRPr="00D9243E">
              <w:rPr>
                <w:rFonts w:ascii="Arial" w:eastAsia="Arial" w:hAnsi="Arial" w:cs="Arial"/>
                <w:spacing w:val="2"/>
                <w:sz w:val="16"/>
                <w:szCs w:val="16"/>
                <w:lang w:val="de-DE"/>
              </w:rPr>
              <w:t>m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an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,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L-252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5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Lu</w:t>
            </w:r>
            <w:r w:rsidRPr="00D9243E">
              <w:rPr>
                <w:rFonts w:ascii="Arial" w:eastAsia="Arial" w:hAnsi="Arial" w:cs="Arial"/>
                <w:spacing w:val="-4"/>
                <w:sz w:val="16"/>
                <w:szCs w:val="16"/>
                <w:lang w:val="de-DE"/>
              </w:rPr>
              <w:t>x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Pr="00D9243E">
              <w:rPr>
                <w:rFonts w:ascii="Arial" w:eastAsia="Arial" w:hAnsi="Arial" w:cs="Arial"/>
                <w:spacing w:val="2"/>
                <w:sz w:val="16"/>
                <w:szCs w:val="16"/>
                <w:lang w:val="de-DE"/>
              </w:rPr>
              <w:t>m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burg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,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Lu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c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Pr="00D9243E">
              <w:rPr>
                <w:rFonts w:ascii="Arial" w:eastAsia="Arial" w:hAnsi="Arial" w:cs="Arial"/>
                <w:spacing w:val="2"/>
                <w:sz w:val="16"/>
                <w:szCs w:val="16"/>
                <w:lang w:val="de-DE"/>
              </w:rPr>
              <w:t>m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bur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sko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F22BA" w14:textId="77777777" w:rsidR="00A70422" w:rsidRPr="00D9243E" w:rsidRDefault="00A70422">
            <w:pPr>
              <w:pStyle w:val="TableParagraph"/>
              <w:spacing w:before="3" w:line="110" w:lineRule="exact"/>
              <w:rPr>
                <w:sz w:val="11"/>
                <w:szCs w:val="11"/>
                <w:lang w:val="de-DE"/>
              </w:rPr>
            </w:pPr>
          </w:p>
          <w:p w14:paraId="2C242F82" w14:textId="47D20901" w:rsidR="00A70422" w:rsidRPr="00720123" w:rsidRDefault="00A70422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86C51" w14:textId="1308083D" w:rsidR="00A70422" w:rsidRPr="00720123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2F8CC" w14:textId="0F271D8B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1B3DB" w14:textId="47AA2B5A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375ED" w14:textId="55E4AE51" w:rsidR="00A70422" w:rsidRPr="00720123" w:rsidRDefault="00A70422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DBCA0" w14:textId="1AD32C55" w:rsidR="00A70422" w:rsidRPr="00720123" w:rsidRDefault="00A70422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042E0" w14:textId="6D10BEC0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27FAA" w14:textId="77777777" w:rsidR="00A70422" w:rsidRPr="00720123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0A376" w14:textId="468874DC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B0ADA" w14:textId="6EA9D080" w:rsidR="00A70422" w:rsidRPr="00720123" w:rsidRDefault="00A70422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B9123" w14:textId="0851FC38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AB2A5" w14:textId="3A71621B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216B3A4C" w14:textId="77777777">
        <w:trPr>
          <w:trHeight w:hRule="exact" w:val="43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7BE91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0E67A4C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63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E833C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D2D7588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aďar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2A8FE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519CFCC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udape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šť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58F71" w14:textId="77777777" w:rsidR="00A70422" w:rsidRPr="00720123" w:rsidRDefault="00A70422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Ró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z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sa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tca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61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106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4 B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udape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st, </w:t>
            </w:r>
            <w:proofErr w:type="spellStart"/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aďar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C9CB7" w14:textId="77777777" w:rsidR="00A70422" w:rsidRPr="00720123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B5485" w14:textId="0A483E74" w:rsidR="00A70422" w:rsidRPr="00720123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14A44" w14:textId="595AF432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4E3C7" w14:textId="596F47D1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F11F8" w14:textId="3ED593B9" w:rsidR="00A70422" w:rsidRPr="00720123" w:rsidRDefault="00A70422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870B5" w14:textId="09BF7D01" w:rsidR="00A70422" w:rsidRPr="00720123" w:rsidRDefault="00A70422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AAF09" w14:textId="69442CA2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9D5C5" w14:textId="77777777" w:rsidR="00A70422" w:rsidRPr="00720123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43801" w14:textId="742B9988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9E37F" w14:textId="2EECCD00" w:rsidR="00A70422" w:rsidRPr="00720123" w:rsidRDefault="00A70422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CEB6E" w14:textId="2520B2AE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5452B" w14:textId="2ACD7A08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1D5EB2D5" w14:textId="77777777">
        <w:trPr>
          <w:trHeight w:hRule="exact" w:val="65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82783" w14:textId="77777777" w:rsidR="00A70422" w:rsidRPr="00720123" w:rsidRDefault="00A70422">
            <w:pPr>
              <w:pStyle w:val="TableParagraph"/>
              <w:spacing w:before="1" w:line="220" w:lineRule="exact"/>
            </w:pPr>
          </w:p>
          <w:p w14:paraId="3300A562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64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55D72" w14:textId="77777777" w:rsidR="00A70422" w:rsidRPr="00720123" w:rsidRDefault="00A70422">
            <w:pPr>
              <w:pStyle w:val="TableParagraph"/>
              <w:spacing w:before="1" w:line="220" w:lineRule="exact"/>
            </w:pPr>
          </w:p>
          <w:p w14:paraId="266EA4C6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lajsie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408E8" w14:textId="77777777" w:rsidR="00A70422" w:rsidRPr="00720123" w:rsidRDefault="00A70422">
            <w:pPr>
              <w:pStyle w:val="TableParagraph"/>
              <w:spacing w:before="1" w:line="220" w:lineRule="exact"/>
            </w:pPr>
          </w:p>
          <w:p w14:paraId="7EC6A955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ua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la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Lu</w:t>
            </w:r>
            <w:r w:rsidRPr="00720123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pu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B283A" w14:textId="77777777" w:rsidR="00A70422" w:rsidRPr="00720123" w:rsidRDefault="00A70422">
            <w:pPr>
              <w:pStyle w:val="TableParagraph"/>
              <w:spacing w:before="17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42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/B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The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720123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k</w:t>
            </w:r>
            <w:proofErr w:type="spellEnd"/>
            <w:r w:rsidRPr="0072012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Vi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ta To</w:t>
            </w:r>
            <w:r w:rsidRPr="00720123"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34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8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J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lan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Tun</w:t>
            </w:r>
            <w:proofErr w:type="spellEnd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z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k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5040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0 K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ua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la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Lu</w:t>
            </w:r>
            <w:r w:rsidRPr="00720123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pur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lajsie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306C6" w14:textId="77777777" w:rsidR="00A70422" w:rsidRPr="00720123" w:rsidRDefault="00A70422">
            <w:pPr>
              <w:pStyle w:val="TableParagraph"/>
              <w:spacing w:before="1" w:line="220" w:lineRule="exact"/>
            </w:pPr>
          </w:p>
          <w:p w14:paraId="64C79B44" w14:textId="27FA36AC" w:rsidR="00A70422" w:rsidRPr="00720123" w:rsidRDefault="00A70422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2E14F" w14:textId="19DF2958" w:rsidR="00A70422" w:rsidRPr="00720123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F3BDF" w14:textId="551F1538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B33F9" w14:textId="645E2C79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48382" w14:textId="2C6E4BB5" w:rsidR="00A70422" w:rsidRPr="00720123" w:rsidRDefault="00A70422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7BE85" w14:textId="20CCC27C" w:rsidR="00A70422" w:rsidRPr="00720123" w:rsidRDefault="00A70422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0C443" w14:textId="4F00E370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626A3" w14:textId="77777777" w:rsidR="00A70422" w:rsidRPr="00720123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F53F7" w14:textId="7830CC89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14AC6" w14:textId="73CA057E" w:rsidR="00A70422" w:rsidRPr="00720123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BA78C" w14:textId="55C492EC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58A7E" w14:textId="54A44E69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3371CFD2" w14:textId="77777777">
        <w:trPr>
          <w:trHeight w:hRule="exact" w:val="8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F4B8D" w14:textId="77777777" w:rsidR="00A70422" w:rsidRPr="00720123" w:rsidRDefault="00A70422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61024693" w14:textId="77777777" w:rsidR="00A70422" w:rsidRPr="00720123" w:rsidRDefault="00A704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F5A53E3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65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1072E" w14:textId="77777777" w:rsidR="00A70422" w:rsidRPr="00720123" w:rsidRDefault="00A70422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3A8D2FC6" w14:textId="77777777" w:rsidR="00A70422" w:rsidRPr="00720123" w:rsidRDefault="00A704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56EA462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aro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51B32" w14:textId="77777777" w:rsidR="00A70422" w:rsidRPr="00720123" w:rsidRDefault="00A70422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29110D9B" w14:textId="77777777" w:rsidR="00A70422" w:rsidRPr="00720123" w:rsidRDefault="00A704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43AEE1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Raba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8B0B9" w14:textId="77777777" w:rsidR="00A70422" w:rsidRPr="00720123" w:rsidRDefault="00A70422">
            <w:pPr>
              <w:pStyle w:val="TableParagraph"/>
              <w:spacing w:before="24" w:line="266" w:lineRule="auto"/>
              <w:ind w:left="23" w:right="85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,5 k</w:t>
            </w:r>
            <w:r w:rsidRPr="00720123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enu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oha</w:t>
            </w:r>
            <w:r w:rsidRPr="00720123">
              <w:rPr>
                <w:rFonts w:ascii="Arial" w:eastAsia="Arial" w:hAnsi="Arial" w:cs="Arial"/>
                <w:spacing w:val="2"/>
                <w:sz w:val="16"/>
                <w:szCs w:val="16"/>
              </w:rPr>
              <w:t>mm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d VI,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Ait</w:t>
            </w:r>
            <w:proofErr w:type="spellEnd"/>
            <w:r w:rsidRPr="0072012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ll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Villa </w:t>
            </w:r>
            <w:proofErr w:type="spellStart"/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z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aa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Raba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si</w:t>
            </w:r>
            <w:proofErr w:type="spellEnd"/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72012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B.P.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410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1000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Raba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t, </w:t>
            </w:r>
            <w:proofErr w:type="spellStart"/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aro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ko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091E1" w14:textId="77777777" w:rsidR="00A70422" w:rsidRPr="00720123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B32FC" w14:textId="7676AF45" w:rsidR="00A70422" w:rsidRPr="00720123" w:rsidRDefault="00A70422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23301" w14:textId="0C7D5906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197BF" w14:textId="397C835D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87617" w14:textId="2C747272" w:rsidR="00A70422" w:rsidRPr="00720123" w:rsidRDefault="00A70422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49365" w14:textId="496DA3D4" w:rsidR="00A70422" w:rsidRPr="00720123" w:rsidRDefault="00A70422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E8DEE" w14:textId="6973481B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7DAE6" w14:textId="77777777" w:rsidR="00A70422" w:rsidRPr="00720123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BAA21" w14:textId="0908BCA0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B5758" w14:textId="79C9E604" w:rsidR="00A70422" w:rsidRPr="00720123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67637" w14:textId="0A27E81C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90AD7" w14:textId="3E60EAA3" w:rsidR="00A70422" w:rsidRPr="00C71503" w:rsidRDefault="00A70422" w:rsidP="00C71503">
            <w:pPr>
              <w:pStyle w:val="TableParagraph"/>
              <w:spacing w:before="1" w:line="220" w:lineRule="exact"/>
            </w:pPr>
            <w:r w:rsidRPr="00DF6F7F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454F90C5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E6C7A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65D45F35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66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55AC2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8878A89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720123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A7D3D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3037456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720123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2E5B9" w14:textId="77777777" w:rsidR="00A70422" w:rsidRPr="00720123" w:rsidRDefault="00A70422">
            <w:pPr>
              <w:pStyle w:val="TableParagraph"/>
              <w:spacing w:before="9" w:line="266" w:lineRule="auto"/>
              <w:ind w:left="23" w:right="79"/>
              <w:rPr>
                <w:rFonts w:ascii="Arial" w:eastAsia="Arial" w:hAnsi="Arial" w:cs="Arial"/>
                <w:sz w:val="16"/>
                <w:szCs w:val="16"/>
              </w:rPr>
            </w:pP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Cu</w:t>
            </w:r>
            <w:r w:rsidRPr="00D9243E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v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ier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22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,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Co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l.</w:t>
            </w:r>
            <w:r w:rsidRPr="00D9243E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 xml:space="preserve">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Nue</w:t>
            </w:r>
            <w:r w:rsidRPr="00D9243E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v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a A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n</w:t>
            </w:r>
            <w:r w:rsidRPr="00D9243E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z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ure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s,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De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l. 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ig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ue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id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lg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1159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 w:rsidRPr="00720123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.F.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3EC47" w14:textId="77777777" w:rsidR="00A70422" w:rsidRPr="00720123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E75A8" w14:textId="1A5A47C9" w:rsidR="00A70422" w:rsidRPr="00720123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53F68" w14:textId="363C9A10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B27F0" w14:textId="3B6BDD92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83C77" w14:textId="4FE05423" w:rsidR="00A70422" w:rsidRPr="00720123" w:rsidRDefault="00A70422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E1E85" w14:textId="4D9F571D" w:rsidR="00A70422" w:rsidRPr="00720123" w:rsidRDefault="00A70422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1D365" w14:textId="16143B63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284554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7A16F" w14:textId="77777777" w:rsidR="00A70422" w:rsidRPr="00720123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3C5B7" w14:textId="372898FC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4FA65" w14:textId="3D53BBDE" w:rsidR="00A70422" w:rsidRPr="00720123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37C34" w14:textId="7C1D315E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23A9D" w14:textId="1A376FB4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DF6F7F">
              <w:rPr>
                <w:rFonts w:ascii="Arial Narrow" w:hAnsi="Arial Narrow"/>
              </w:rPr>
              <w:t>XXX</w:t>
            </w:r>
          </w:p>
        </w:tc>
      </w:tr>
    </w:tbl>
    <w:p w14:paraId="1871B973" w14:textId="77777777" w:rsidR="001C3835" w:rsidRPr="00720123" w:rsidRDefault="001C3835">
      <w:pPr>
        <w:rPr>
          <w:rFonts w:ascii="Arial" w:eastAsia="Arial" w:hAnsi="Arial" w:cs="Arial"/>
          <w:sz w:val="16"/>
          <w:szCs w:val="16"/>
        </w:rPr>
        <w:sectPr w:rsidR="001C3835" w:rsidRPr="00720123">
          <w:pgSz w:w="16836" w:h="11920" w:orient="landscape"/>
          <w:pgMar w:top="980" w:right="1380" w:bottom="280" w:left="260" w:header="708" w:footer="708" w:gutter="0"/>
          <w:cols w:space="708"/>
        </w:sectPr>
      </w:pPr>
    </w:p>
    <w:p w14:paraId="5DE4291F" w14:textId="77777777" w:rsidR="001C3835" w:rsidRPr="00720123" w:rsidRDefault="001C3835">
      <w:pPr>
        <w:spacing w:before="7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62"/>
        <w:gridCol w:w="1183"/>
        <w:gridCol w:w="1183"/>
        <w:gridCol w:w="2902"/>
        <w:gridCol w:w="569"/>
        <w:gridCol w:w="711"/>
        <w:gridCol w:w="458"/>
        <w:gridCol w:w="490"/>
        <w:gridCol w:w="835"/>
        <w:gridCol w:w="694"/>
        <w:gridCol w:w="694"/>
        <w:gridCol w:w="583"/>
        <w:gridCol w:w="600"/>
        <w:gridCol w:w="614"/>
        <w:gridCol w:w="1467"/>
        <w:gridCol w:w="1639"/>
      </w:tblGrid>
      <w:tr w:rsidR="00A70422" w:rsidRPr="00720123" w14:paraId="7FB99306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A7AE2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E18E3CD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67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8160D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1A2BDC1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ld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63E19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6992CA3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Ki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>š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ě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22935" w14:textId="77777777" w:rsidR="00A70422" w:rsidRPr="00720123" w:rsidRDefault="00A70422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proofErr w:type="gramStart"/>
            <w:r w:rsidRPr="00720123">
              <w:rPr>
                <w:rFonts w:ascii="Arial" w:eastAsia="Arial" w:hAnsi="Arial" w:cs="Arial"/>
                <w:sz w:val="16"/>
                <w:szCs w:val="16"/>
              </w:rPr>
              <w:t>bulvár</w:t>
            </w:r>
            <w:proofErr w:type="spellEnd"/>
            <w:proofErr w:type="gram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Štefana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Velikého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Svatého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 73/1, 6.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podlaží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, Chisinau,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Moldavsko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38E61" w14:textId="77777777" w:rsidR="00A70422" w:rsidRPr="00720123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D64EB" w14:textId="7D6734F4" w:rsidR="00A70422" w:rsidRPr="00720123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6263F" w14:textId="1357BEE0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0F515" w14:textId="6014650E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FB270" w14:textId="13E305FD" w:rsidR="00A70422" w:rsidRPr="00720123" w:rsidRDefault="00A70422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D9228" w14:textId="53C57992" w:rsidR="00A70422" w:rsidRPr="00720123" w:rsidRDefault="00A70422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38BCA" w14:textId="56F4CFE9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69767" w14:textId="77777777" w:rsidR="00A70422" w:rsidRPr="00720123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63895" w14:textId="1825F513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7DBA8" w14:textId="76DE917C" w:rsidR="00A70422" w:rsidRPr="00720123" w:rsidRDefault="00A70422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37DC2" w14:textId="3B00A98A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56E6A" w14:textId="28514049" w:rsidR="00A70422" w:rsidRPr="001B71AE" w:rsidRDefault="00A70422" w:rsidP="001B71AE">
            <w:pPr>
              <w:pStyle w:val="TableParagraph"/>
              <w:ind w:left="2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7ACFBD88" w14:textId="77777777">
        <w:trPr>
          <w:trHeight w:hRule="exact" w:val="43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A4811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75BB6EFE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68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DF6AB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710CC347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ongo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C6DBC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EFA915A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anbaa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6EB30" w14:textId="77777777" w:rsidR="00A70422" w:rsidRPr="00720123" w:rsidRDefault="00A70422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z w:val="16"/>
                <w:szCs w:val="16"/>
              </w:rPr>
              <w:t>Ol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720123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ic</w:t>
            </w:r>
            <w:r w:rsidRPr="0072012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St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ree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,P.O.BOX</w:t>
            </w:r>
            <w:r w:rsidRPr="00720123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665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anbaa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ongo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ko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93A79" w14:textId="77777777" w:rsidR="00A70422" w:rsidRPr="00720123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C8361" w14:textId="4A875963" w:rsidR="00A70422" w:rsidRPr="00720123" w:rsidRDefault="00A70422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DE63E" w14:textId="11375AB4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436A2" w14:textId="0548FCCB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FB002" w14:textId="71BFA904" w:rsidR="00A70422" w:rsidRPr="00720123" w:rsidRDefault="00A70422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42F23" w14:textId="79C86E5E" w:rsidR="00A70422" w:rsidRPr="00720123" w:rsidRDefault="00A70422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A5CEE" w14:textId="0A893475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BF16C" w14:textId="77777777" w:rsidR="00A70422" w:rsidRPr="00720123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046C5" w14:textId="08E389A0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580FE" w14:textId="7B159C03" w:rsidR="00A70422" w:rsidRPr="00720123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E659A" w14:textId="589F9386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B2B10" w14:textId="5ED49C72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5AFEBA0F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6F781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671D553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69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1933D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654A6CF1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Ně</w:t>
            </w:r>
            <w:r w:rsidRPr="00720123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cko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234F6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DF6B249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í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26A2C" w14:textId="77777777" w:rsidR="00A70422" w:rsidRPr="00720123" w:rsidRDefault="00A70422">
            <w:pPr>
              <w:pStyle w:val="TableParagraph"/>
              <w:spacing w:before="9" w:line="266" w:lineRule="auto"/>
              <w:ind w:left="23" w:right="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il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720123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st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sse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44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1011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7 B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n-</w:t>
            </w:r>
            <w:proofErr w:type="spellStart"/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itt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Ně</w:t>
            </w:r>
            <w:r w:rsidRPr="00720123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cko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FD0AF" w14:textId="77777777" w:rsidR="00A70422" w:rsidRPr="00720123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AC5D1" w14:textId="6AE00578" w:rsidR="00A70422" w:rsidRPr="00720123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9B2F9" w14:textId="65DA574E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EA94C" w14:textId="6D79D274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7FC4F" w14:textId="56D729C4" w:rsidR="00A70422" w:rsidRPr="00720123" w:rsidRDefault="00A70422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A45A7" w14:textId="2153FB42" w:rsidR="00A70422" w:rsidRPr="00720123" w:rsidRDefault="00A70422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BA61C" w14:textId="514C97FD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06F37" w14:textId="77777777" w:rsidR="00A70422" w:rsidRPr="00720123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93F08" w14:textId="16244FCC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BB5FB" w14:textId="668FDBB0" w:rsidR="00A70422" w:rsidRPr="00720123" w:rsidRDefault="00A70422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A3410" w14:textId="6C451516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80AB0" w14:textId="3922E069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7CF600CF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4AD29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74E3E452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70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B0351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27B190F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Ně</w:t>
            </w:r>
            <w:r w:rsidRPr="00720123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cko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D3E19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7AC42343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Drá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ž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ďan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y</w:t>
            </w:r>
            <w:proofErr w:type="spellEnd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GK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9CDE8" w14:textId="77777777" w:rsidR="00A70422" w:rsidRPr="00D9243E" w:rsidRDefault="00A70422">
            <w:pPr>
              <w:pStyle w:val="TableParagraph"/>
              <w:spacing w:before="9" w:line="266" w:lineRule="auto"/>
              <w:ind w:left="23" w:right="15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E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rna-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B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erger-</w:t>
            </w:r>
            <w:proofErr w:type="spellStart"/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St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ra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sse</w:t>
            </w:r>
            <w:proofErr w:type="spellEnd"/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1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,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 xml:space="preserve">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0109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7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Dre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s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den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-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Neu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st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ad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t,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Ně</w:t>
            </w:r>
            <w:r w:rsidRPr="00D9243E">
              <w:rPr>
                <w:rFonts w:ascii="Arial" w:eastAsia="Arial" w:hAnsi="Arial" w:cs="Arial"/>
                <w:spacing w:val="2"/>
                <w:sz w:val="16"/>
                <w:szCs w:val="16"/>
                <w:lang w:val="de-DE"/>
              </w:rPr>
              <w:t>m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cko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D0DD5" w14:textId="77777777" w:rsidR="00A70422" w:rsidRPr="00D9243E" w:rsidRDefault="00A70422">
            <w:pPr>
              <w:rPr>
                <w:lang w:val="de-DE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34CC6" w14:textId="12B4745E" w:rsidR="00A70422" w:rsidRPr="00720123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95641" w14:textId="2B526EED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1671E" w14:textId="07EFB9B5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027FD" w14:textId="5C7144C8" w:rsidR="00A70422" w:rsidRPr="00720123" w:rsidRDefault="00A70422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D16CA" w14:textId="3DC278E4" w:rsidR="00A70422" w:rsidRPr="00720123" w:rsidRDefault="00A70422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4B8D5" w14:textId="120F9C0F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3B306" w14:textId="77777777" w:rsidR="00A70422" w:rsidRPr="00720123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573C5" w14:textId="07D31565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6A233" w14:textId="6F733E92" w:rsidR="00A70422" w:rsidRPr="00720123" w:rsidRDefault="00A70422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B2DB8" w14:textId="09A1A1EE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F5E00" w14:textId="6F746AB5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</w:tr>
      <w:tr w:rsidR="00A70422" w:rsidRPr="001800C7" w14:paraId="74B30F5D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A0B1A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ED88856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71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3254F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71EB07E9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Ně</w:t>
            </w:r>
            <w:r w:rsidRPr="00720123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cko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B6908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5194D9E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38DF2" w14:textId="77777777" w:rsidR="00A70422" w:rsidRPr="00720123" w:rsidRDefault="00A70422">
            <w:pPr>
              <w:pStyle w:val="TableParagraph"/>
              <w:spacing w:before="9" w:line="266" w:lineRule="auto"/>
              <w:ind w:left="23" w:righ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ib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ll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st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D-8093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9 </w:t>
            </w:r>
            <w:proofErr w:type="spellStart"/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ün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hen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Ně</w:t>
            </w:r>
            <w:r w:rsidRPr="00720123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cko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97E2A" w14:textId="77777777" w:rsidR="00A70422" w:rsidRPr="00720123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599C5" w14:textId="61C9D326" w:rsidR="00A70422" w:rsidRPr="00720123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29D8F" w14:textId="16827DC6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7653F" w14:textId="21673D31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60262" w14:textId="44642EAA" w:rsidR="00A70422" w:rsidRPr="00720123" w:rsidRDefault="00A70422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B8084" w14:textId="0BAB59DC" w:rsidR="00A70422" w:rsidRPr="00720123" w:rsidRDefault="00A70422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EBA45" w14:textId="418A40AB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CEBBF" w14:textId="77777777" w:rsidR="00A70422" w:rsidRPr="00720123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E4B70" w14:textId="3F1D4C9B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B05F3" w14:textId="784A96A8" w:rsidR="00A70422" w:rsidRPr="00720123" w:rsidRDefault="00A70422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C457D" w14:textId="2E74426B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ED5F6" w14:textId="602E8C00" w:rsidR="00A70422" w:rsidRPr="001800C7" w:rsidRDefault="00A70422" w:rsidP="001800C7">
            <w:pPr>
              <w:pStyle w:val="TableParagraph"/>
              <w:ind w:left="2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</w:tr>
      <w:tr w:rsidR="00A70422" w:rsidRPr="00720123" w14:paraId="623226D0" w14:textId="77777777">
        <w:trPr>
          <w:trHeight w:hRule="exact" w:val="65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14A30" w14:textId="77777777" w:rsidR="00A70422" w:rsidRPr="00720123" w:rsidRDefault="00A70422">
            <w:pPr>
              <w:pStyle w:val="TableParagraph"/>
              <w:spacing w:before="1" w:line="220" w:lineRule="exact"/>
            </w:pPr>
          </w:p>
          <w:p w14:paraId="7367E063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72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824B5" w14:textId="77777777" w:rsidR="00A70422" w:rsidRPr="00720123" w:rsidRDefault="00A70422">
            <w:pPr>
              <w:pStyle w:val="TableParagraph"/>
              <w:spacing w:before="1" w:line="220" w:lineRule="exact"/>
            </w:pPr>
          </w:p>
          <w:p w14:paraId="00451F94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ig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ér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ie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932ED" w14:textId="77777777" w:rsidR="00A70422" w:rsidRPr="00720123" w:rsidRDefault="00A70422">
            <w:pPr>
              <w:pStyle w:val="TableParagraph"/>
              <w:spacing w:before="1" w:line="220" w:lineRule="exact"/>
            </w:pPr>
          </w:p>
          <w:p w14:paraId="058396DA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bu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ja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EE883" w14:textId="77777777" w:rsidR="00A70422" w:rsidRPr="00720123" w:rsidRDefault="00A70422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1C6AAFBA" w14:textId="77777777" w:rsidR="00A70422" w:rsidRPr="00720123" w:rsidRDefault="00A70422">
            <w:pPr>
              <w:pStyle w:val="TableParagraph"/>
              <w:spacing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z w:val="16"/>
                <w:szCs w:val="16"/>
              </w:rPr>
              <w:t>Zo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As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ssin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gb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720123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ade</w:t>
            </w:r>
            <w:r w:rsidRPr="00720123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 St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ree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bu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ja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426A5" w14:textId="77777777" w:rsidR="00A70422" w:rsidRPr="00720123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4976C" w14:textId="6C001937" w:rsidR="00A70422" w:rsidRPr="00720123" w:rsidRDefault="00A70422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CED72" w14:textId="0A0D274F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96099" w14:textId="62A8BBFA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99A52" w14:textId="212B87B9" w:rsidR="00A70422" w:rsidRPr="00720123" w:rsidRDefault="00A70422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27C49" w14:textId="550AE6F0" w:rsidR="00A70422" w:rsidRPr="00720123" w:rsidRDefault="00A70422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47B6" w14:textId="734A36EB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6F2FA" w14:textId="77777777" w:rsidR="00A70422" w:rsidRPr="00720123" w:rsidRDefault="00A70422">
            <w:pPr>
              <w:pStyle w:val="TableParagraph"/>
              <w:spacing w:before="1" w:line="220" w:lineRule="exact"/>
            </w:pPr>
          </w:p>
          <w:p w14:paraId="05941CD7" w14:textId="54E7CFB9" w:rsidR="00A70422" w:rsidRPr="00720123" w:rsidRDefault="00A70422">
            <w:pPr>
              <w:pStyle w:val="TableParagraph"/>
              <w:ind w:left="174" w:right="1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3CB94" w14:textId="326B3432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B0905" w14:textId="0C8EB566" w:rsidR="00A70422" w:rsidRPr="00720123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AB65A" w14:textId="4865389C" w:rsidR="00A70422" w:rsidRPr="00720123" w:rsidRDefault="00A70422" w:rsidP="00395805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C9B64" w14:textId="30376546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</w:tr>
      <w:tr w:rsidR="00A70422" w14:paraId="1F0EA21A" w14:textId="77777777">
        <w:trPr>
          <w:trHeight w:hRule="exact" w:val="43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7F173" w14:textId="77777777" w:rsidR="00A70422" w:rsidRDefault="00A70422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00C6943C" w14:textId="77777777" w:rsidR="00A70422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73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171E6" w14:textId="77777777" w:rsidR="00A70422" w:rsidRDefault="00A70422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4CEB75EC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7BD39" w14:textId="77777777" w:rsidR="00A70422" w:rsidRDefault="00A70422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29C2E90F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Haa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3A484" w14:textId="77777777" w:rsidR="00A70422" w:rsidRPr="00D9243E" w:rsidRDefault="00A70422">
            <w:pPr>
              <w:pStyle w:val="TableParagraph"/>
              <w:spacing w:before="10" w:line="266" w:lineRule="auto"/>
              <w:ind w:left="23" w:right="85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proofErr w:type="spellStart"/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P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a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leisst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raa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t</w:t>
            </w:r>
            <w:proofErr w:type="spellEnd"/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 xml:space="preserve">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4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,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 xml:space="preserve">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251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4 JA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 xml:space="preserve">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De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n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Haag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N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i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zo</w:t>
            </w:r>
            <w:r w:rsidRPr="00D9243E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z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Pr="00D9243E">
              <w:rPr>
                <w:rFonts w:ascii="Arial" w:eastAsia="Arial" w:hAnsi="Arial" w:cs="Arial"/>
                <w:spacing w:val="2"/>
                <w:sz w:val="16"/>
                <w:szCs w:val="16"/>
                <w:lang w:val="de-DE"/>
              </w:rPr>
              <w:t>m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sko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B28AE" w14:textId="77777777" w:rsidR="00A70422" w:rsidRPr="00D9243E" w:rsidRDefault="00A70422">
            <w:pPr>
              <w:rPr>
                <w:lang w:val="de-DE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B4566" w14:textId="1D826F84" w:rsidR="00A70422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26C98" w14:textId="4BDD2268" w:rsidR="00A70422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07E73" w14:textId="04B12739" w:rsidR="00A70422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9504A" w14:textId="61DB4D8B" w:rsidR="00A70422" w:rsidRDefault="00A70422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F4D9D" w14:textId="2959DC9E" w:rsidR="00A70422" w:rsidRDefault="00A70422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91E96" w14:textId="3B104FE0" w:rsidR="00A70422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73A54" w14:textId="77777777" w:rsidR="00A70422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D1AC3" w14:textId="7F05190A" w:rsidR="00A70422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FF4E0" w14:textId="603B26BD" w:rsidR="00A70422" w:rsidRDefault="00A70422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7949" w14:textId="33574A83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4AC32" w14:textId="04999B9B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</w:tr>
      <w:tr w:rsidR="00A70422" w14:paraId="6214CDA7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D922B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798D4379" w14:textId="77777777" w:rsidR="00A70422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28094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CEB7EEA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Nor</w:t>
            </w:r>
            <w:r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A5FD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99C7941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Oslo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4A21B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782BD5E6" w14:textId="77777777" w:rsidR="00A70422" w:rsidRDefault="00A70422">
            <w:pPr>
              <w:pStyle w:val="TableParagraph"/>
              <w:ind w:left="23" w:right="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14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024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4 Oslo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Nor</w:t>
            </w:r>
            <w:r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9CE91" w14:textId="77777777" w:rsidR="00A70422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F95EF" w14:textId="14EC1112" w:rsidR="00A70422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E392D" w14:textId="5CCF5464" w:rsidR="00A70422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76AFB" w14:textId="292D1568" w:rsidR="00A70422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83639" w14:textId="28E720C0" w:rsidR="00A70422" w:rsidRDefault="00A70422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69C34" w14:textId="5400381E" w:rsidR="00A70422" w:rsidRDefault="00A70422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48410" w14:textId="3B3412C3" w:rsidR="00A70422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AFEC1" w14:textId="77777777" w:rsidR="00A70422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B5F2F" w14:textId="3AEED0DB" w:rsidR="00A70422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FB887" w14:textId="2A9FE0B7" w:rsidR="00A70422" w:rsidRDefault="00A70422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BD682" w14:textId="3BF8BD6E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86B30" w14:textId="13F33D3D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</w:tr>
      <w:tr w:rsidR="00A70422" w14:paraId="4D3DA48C" w14:textId="77777777">
        <w:trPr>
          <w:trHeight w:hRule="exact" w:val="65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268DE" w14:textId="77777777" w:rsidR="00A70422" w:rsidRDefault="00A70422">
            <w:pPr>
              <w:pStyle w:val="TableParagraph"/>
              <w:spacing w:before="1" w:line="220" w:lineRule="exact"/>
            </w:pPr>
          </w:p>
          <w:p w14:paraId="6A1DE762" w14:textId="77777777" w:rsidR="00A70422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29988" w14:textId="77777777" w:rsidR="00A70422" w:rsidRDefault="00A70422">
            <w:pPr>
              <w:pStyle w:val="TableParagraph"/>
              <w:spacing w:before="1" w:line="220" w:lineRule="exact"/>
            </w:pPr>
          </w:p>
          <w:p w14:paraId="4E08C4B5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z w:val="16"/>
                <w:szCs w:val="16"/>
              </w:rPr>
              <w:t>ki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F267A" w14:textId="77777777" w:rsidR="00A70422" w:rsidRDefault="00A70422">
            <w:pPr>
              <w:pStyle w:val="TableParagraph"/>
              <w:spacing w:before="1" w:line="220" w:lineRule="exact"/>
            </w:pPr>
          </w:p>
          <w:p w14:paraId="6023DE2D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Isla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abá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F459A" w14:textId="77777777" w:rsidR="00A70422" w:rsidRDefault="00A70422">
            <w:pPr>
              <w:pStyle w:val="TableParagraph"/>
              <w:spacing w:before="17" w:line="266" w:lineRule="auto"/>
              <w:ind w:left="23" w:right="8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27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F-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Isla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abad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z w:val="16"/>
                <w:szCs w:val="16"/>
              </w:rPr>
              <w:t>ki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P.O.B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1335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E1C4E" w14:textId="77777777" w:rsidR="00A70422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1F69C" w14:textId="1D9BB308" w:rsidR="00A70422" w:rsidRDefault="00A70422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FA72E" w14:textId="334223F7" w:rsidR="00A70422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0F6BB" w14:textId="70EB62B2" w:rsidR="00A70422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C452F" w14:textId="41C73126" w:rsidR="00A70422" w:rsidRDefault="00A70422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892B3" w14:textId="6CCFE8E0" w:rsidR="00A70422" w:rsidRDefault="00A70422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96D47" w14:textId="1272DA75" w:rsidR="00A70422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23248" w14:textId="77777777" w:rsidR="00A70422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A8DBA" w14:textId="062C8072" w:rsidR="00A70422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C5175" w14:textId="10116B7A" w:rsidR="00A70422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04752" w14:textId="0D8301EC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B4D34" w14:textId="704D2708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</w:tr>
      <w:tr w:rsidR="00A70422" w14:paraId="40AC2462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E74D6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13517C1" w14:textId="77777777" w:rsidR="00A70422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76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CEAB4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7224DFF1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02328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7F4159B8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BDDC9" w14:textId="77777777" w:rsidR="00A70422" w:rsidRPr="00D9243E" w:rsidRDefault="00A70422">
            <w:pPr>
              <w:pStyle w:val="TableParagraph"/>
              <w:spacing w:before="9" w:line="266" w:lineRule="auto"/>
              <w:ind w:left="23" w:right="104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B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lt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</w:t>
            </w:r>
            <w:r w:rsidRPr="00D9243E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z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r la To</w:t>
            </w:r>
            <w:r w:rsidRPr="00D9243E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r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e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398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,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n Isid</w:t>
            </w:r>
            <w:r w:rsidRPr="00D9243E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r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o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,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L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i</w:t>
            </w:r>
            <w:r w:rsidRPr="00D9243E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m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27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,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P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er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u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817E7" w14:textId="77777777" w:rsidR="00A70422" w:rsidRPr="00D9243E" w:rsidRDefault="00A70422">
            <w:pPr>
              <w:rPr>
                <w:lang w:val="es-ES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C0BD6" w14:textId="42F40942" w:rsidR="00A70422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D588A" w14:textId="107C919D" w:rsidR="00A70422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8306F" w14:textId="67E81FCF" w:rsidR="00A70422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F23B9" w14:textId="72450412" w:rsidR="00A70422" w:rsidRDefault="00A70422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625DA" w14:textId="697D9B7E" w:rsidR="00A70422" w:rsidRDefault="00A70422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3F4B6" w14:textId="5EB30BFE" w:rsidR="00A70422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FBAE3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3818F54" w14:textId="79E8ECDD" w:rsidR="00A70422" w:rsidRDefault="00A70422">
            <w:pPr>
              <w:pStyle w:val="TableParagraph"/>
              <w:ind w:left="174" w:right="1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36EB9" w14:textId="14D91C3A" w:rsidR="00A70422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8FB58" w14:textId="5EBC25DF" w:rsidR="00A70422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162B8" w14:textId="31A6D3E9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D82B6" w14:textId="5ADF54D1" w:rsidR="00A70422" w:rsidRDefault="00A70422" w:rsidP="006D2DE7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</w:tr>
      <w:tr w:rsidR="00A70422" w14:paraId="520C2B1B" w14:textId="77777777">
        <w:trPr>
          <w:trHeight w:hRule="exact" w:val="43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C9A25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3B24F6A" w14:textId="77777777" w:rsidR="00A70422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77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D6469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7321CDE2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44AB7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B1332CF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1116E" w14:textId="77777777" w:rsidR="00A70422" w:rsidRDefault="00A70422">
            <w:pPr>
              <w:pStyle w:val="TableParagraph"/>
              <w:spacing w:before="9" w:line="266" w:lineRule="auto"/>
              <w:ind w:left="23" w:right="27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zy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18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00-55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ko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687D2" w14:textId="77777777" w:rsidR="00A70422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34F82" w14:textId="47550B3C" w:rsidR="00A70422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DF0C8" w14:textId="71A90846" w:rsidR="00A70422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1685B" w14:textId="17A80CD8" w:rsidR="00A70422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383F3" w14:textId="6C253BED" w:rsidR="00A70422" w:rsidRDefault="00A70422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4F9A0" w14:textId="65127A4D" w:rsidR="00A70422" w:rsidRDefault="00A70422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278B0" w14:textId="4C717303" w:rsidR="00A70422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CEAE0" w14:textId="77777777" w:rsidR="00A70422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2BE92" w14:textId="2B88D508" w:rsidR="00A70422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2E1AB" w14:textId="41936A86" w:rsidR="00A70422" w:rsidRDefault="00A70422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07FCB" w14:textId="22A82480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F1100" w14:textId="707BB249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</w:tr>
      <w:tr w:rsidR="00A70422" w14:paraId="035F7216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E7942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6CDEB9A2" w14:textId="77777777" w:rsidR="00A70422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78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461D4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6CA9E418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uga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06401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0295ACC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D152F" w14:textId="77777777" w:rsidR="00A70422" w:rsidRPr="00D9243E" w:rsidRDefault="00A70422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Ru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a P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er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 xml:space="preserve">o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d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e Ale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nquer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,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pt-PT"/>
              </w:rPr>
              <w:t xml:space="preserve">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14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,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pt-PT"/>
              </w:rPr>
              <w:t xml:space="preserve">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1400-29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 xml:space="preserve">4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L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i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pt-PT"/>
              </w:rPr>
              <w:t>s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boa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,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pt-PT"/>
              </w:rPr>
              <w:t xml:space="preserve"> 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P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or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t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uga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l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pt-PT"/>
              </w:rPr>
              <w:t>s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ko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27414" w14:textId="77777777" w:rsidR="00A70422" w:rsidRPr="00D9243E" w:rsidRDefault="00A70422">
            <w:pPr>
              <w:rPr>
                <w:lang w:val="pt-PT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D019F" w14:textId="2E5C0E7A" w:rsidR="00A70422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C8EEC" w14:textId="6E485BB4" w:rsidR="00A70422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A7736" w14:textId="437C07BB" w:rsidR="00A70422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99135" w14:textId="183A983F" w:rsidR="00A70422" w:rsidRDefault="00A70422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70783" w14:textId="1A221DA6" w:rsidR="00A70422" w:rsidRDefault="00A70422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069E0" w14:textId="7F8EBD5E" w:rsidR="00A70422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A8F64" w14:textId="77777777" w:rsidR="00A70422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AD643" w14:textId="22579A19" w:rsidR="00A70422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0EB8C" w14:textId="4365593A" w:rsidR="00A70422" w:rsidRDefault="00A70422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68BEC" w14:textId="68F5A4C3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4BEFA" w14:textId="6E716614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</w:tr>
      <w:tr w:rsidR="00A70422" w14:paraId="0E53C7B2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873BB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7C6CC08B" w14:textId="77777777" w:rsidR="00A70422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39F30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89ED6AB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E3D0E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199213F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ň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VV+SM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D3B97" w14:textId="77777777" w:rsidR="00A70422" w:rsidRPr="00D9243E" w:rsidRDefault="00A70422">
            <w:pPr>
              <w:pStyle w:val="TableParagraph"/>
              <w:spacing w:before="9" w:line="266" w:lineRule="auto"/>
              <w:ind w:left="23" w:right="33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proofErr w:type="spellStart"/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P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en</w:t>
            </w:r>
            <w:r w:rsidRPr="00D9243E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z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in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ge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r</w:t>
            </w:r>
            <w:proofErr w:type="spellEnd"/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 St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ra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ße 1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1-13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,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 xml:space="preserve">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114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0 </w:t>
            </w:r>
            <w:r w:rsidRPr="00D9243E">
              <w:rPr>
                <w:rFonts w:ascii="Arial" w:eastAsia="Arial" w:hAnsi="Arial" w:cs="Arial"/>
                <w:spacing w:val="6"/>
                <w:sz w:val="16"/>
                <w:szCs w:val="16"/>
                <w:lang w:val="de-DE"/>
              </w:rPr>
              <w:t>W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ie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n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Ra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k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ou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ská</w:t>
            </w:r>
            <w:proofErr w:type="spellEnd"/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repub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lika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3D132" w14:textId="77777777" w:rsidR="00A70422" w:rsidRPr="00D9243E" w:rsidRDefault="00A70422">
            <w:pPr>
              <w:rPr>
                <w:lang w:val="de-DE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C3163" w14:textId="60BB2935" w:rsidR="00A70422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99D5B" w14:textId="4A143536" w:rsidR="00A70422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E081F" w14:textId="525C0C13" w:rsidR="00A70422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7657B" w14:textId="6B4FB21C" w:rsidR="00A70422" w:rsidRDefault="00A70422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B69D7" w14:textId="625C3BC2" w:rsidR="00A70422" w:rsidRDefault="00A70422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37440" w14:textId="02A30A89" w:rsidR="00A70422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F898D" w14:textId="77777777" w:rsidR="00A70422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FE3C5" w14:textId="6C47BF2F" w:rsidR="00A70422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7B8A7" w14:textId="493F79E2" w:rsidR="00A70422" w:rsidRDefault="00A70422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2AFB5" w14:textId="59D05311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FB305" w14:textId="554592A0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</w:tr>
      <w:tr w:rsidR="00A70422" w14:paraId="76C538F3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0BB53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65BF39D0" w14:textId="77777777" w:rsidR="00A70422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9D885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E945F1A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13ACB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909491F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sz w:val="16"/>
                <w:szCs w:val="16"/>
              </w:rPr>
              <w:t>šť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7201F" w14:textId="77777777" w:rsidR="00A70422" w:rsidRDefault="00A70422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03004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sz w:val="16"/>
                <w:szCs w:val="16"/>
              </w:rPr>
              <w:t>sti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83AC0" w14:textId="77777777" w:rsidR="00A70422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FCBF1" w14:textId="3FA4D2A2" w:rsidR="00A70422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F9816" w14:textId="30C2FE8B" w:rsidR="00A70422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E2AC8" w14:textId="56145016" w:rsidR="00A70422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57F2C" w14:textId="62EE6A31" w:rsidR="00A70422" w:rsidRDefault="00A70422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105D7" w14:textId="0C34E2FE" w:rsidR="00A70422" w:rsidRDefault="00A70422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12E9B" w14:textId="4B5DEAEA" w:rsidR="00A70422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5E100" w14:textId="77777777" w:rsidR="00A70422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C7B5C" w14:textId="68706A81" w:rsidR="00A70422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43957" w14:textId="133BCBAC" w:rsidR="00A70422" w:rsidRDefault="00A70422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FFEF4" w14:textId="7ADD7EE0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3962E" w14:textId="6916D798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</w:tr>
      <w:tr w:rsidR="00A70422" w14:paraId="488A2ECD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6C51B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756455FA" w14:textId="77777777" w:rsidR="00A70422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3485D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13BEB08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4642E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D73FD1F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ěr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bur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261E1" w14:textId="77777777" w:rsidR="00A70422" w:rsidRDefault="00A70422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ogo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62007</w:t>
            </w:r>
            <w:r>
              <w:rPr>
                <w:rFonts w:ascii="Arial" w:eastAsia="Arial" w:hAnsi="Arial" w:cs="Arial"/>
                <w:sz w:val="16"/>
                <w:szCs w:val="16"/>
              </w:rPr>
              <w:t>5 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burg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1E9DB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EE5265D" w14:textId="1DA580E4" w:rsidR="00A70422" w:rsidRDefault="00A70422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7EE4C" w14:textId="4D36383C" w:rsidR="00A70422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C05F6" w14:textId="3539CAE4" w:rsidR="00A70422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FAB8E" w14:textId="193AAD2F" w:rsidR="00A70422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ACFFE" w14:textId="38E6A43C" w:rsidR="00A70422" w:rsidRDefault="00A70422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C0A39" w14:textId="46BA8017" w:rsidR="00A70422" w:rsidRDefault="00A70422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5B126" w14:textId="311ACF25" w:rsidR="00A70422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9DE90" w14:textId="77777777" w:rsidR="00A70422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724CA" w14:textId="52FAC680" w:rsidR="00A70422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B068F" w14:textId="60AB55C8" w:rsidR="00A70422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F8C91" w14:textId="64CC5726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F2638" w14:textId="0B90061B" w:rsidR="00A70422" w:rsidRDefault="00A70422">
            <w:pPr>
              <w:pStyle w:val="TableParagraph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</w:tr>
      <w:tr w:rsidR="00A70422" w14:paraId="392E289C" w14:textId="77777777">
        <w:trPr>
          <w:trHeight w:hRule="exact" w:val="697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23CFF" w14:textId="77777777" w:rsidR="00A70422" w:rsidRDefault="00A70422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3A5AEA43" w14:textId="77777777" w:rsidR="00A70422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82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9EE45" w14:textId="77777777" w:rsidR="00A70422" w:rsidRDefault="00A70422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5F96B66A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0E92F" w14:textId="77777777" w:rsidR="00A70422" w:rsidRDefault="00A70422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565E8065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0981C" w14:textId="77777777" w:rsidR="00A70422" w:rsidRDefault="00A70422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14:paraId="34880F7D" w14:textId="77777777" w:rsidR="00A70422" w:rsidRDefault="00A70422">
            <w:pPr>
              <w:pStyle w:val="TableParagraph"/>
              <w:spacing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Fuči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14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6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6F36B" w14:textId="77777777" w:rsidR="00A70422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CC1D0" w14:textId="1FA0499D" w:rsidR="00A70422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E18B1" w14:textId="1FDEA519" w:rsidR="00A70422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6D1B9" w14:textId="1680090A" w:rsidR="00A70422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89FA4" w14:textId="7C4C4A5F" w:rsidR="00A70422" w:rsidRDefault="00A70422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2BB7C" w14:textId="14F9E30B" w:rsidR="00A70422" w:rsidRDefault="00A70422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D9B00" w14:textId="7103891C" w:rsidR="00A70422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0179B" w14:textId="77777777" w:rsidR="00A70422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135D5" w14:textId="3B791F5B" w:rsidR="00A70422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18B91" w14:textId="2579D14B" w:rsidR="00A70422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883BA" w14:textId="1D5A20A8" w:rsidR="00A70422" w:rsidRDefault="00A70422">
            <w:pPr>
              <w:pStyle w:val="TableParagraph"/>
              <w:spacing w:line="266" w:lineRule="auto"/>
              <w:ind w:left="23" w:right="48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53851" w14:textId="4E4663FC" w:rsidR="00A70422" w:rsidRDefault="00A70422">
            <w:pPr>
              <w:pStyle w:val="TableParagraph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</w:tr>
      <w:tr w:rsidR="00A70422" w14:paraId="6C57AA7D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8B074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5F62C6E" w14:textId="77777777" w:rsidR="00A70422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83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34D14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F80DF4B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310CA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6A81FB3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erbur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4FBDC" w14:textId="77777777" w:rsidR="00A70422" w:rsidRPr="00C348D1" w:rsidRDefault="00A70422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C348D1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u</w:t>
            </w:r>
            <w:r w:rsidRPr="00C348D1">
              <w:rPr>
                <w:rFonts w:ascii="Arial" w:eastAsia="Arial" w:hAnsi="Arial" w:cs="Arial"/>
                <w:sz w:val="16"/>
                <w:szCs w:val="16"/>
                <w:lang w:val="de-DE"/>
              </w:rPr>
              <w:t>l.</w:t>
            </w:r>
            <w:r w:rsidRPr="00C348D1">
              <w:rPr>
                <w:rFonts w:ascii="Arial" w:eastAsia="Arial" w:hAnsi="Arial" w:cs="Arial"/>
                <w:spacing w:val="2"/>
                <w:sz w:val="16"/>
                <w:szCs w:val="16"/>
                <w:lang w:val="de-DE"/>
              </w:rPr>
              <w:t xml:space="preserve"> </w:t>
            </w:r>
            <w:r w:rsidRPr="00C348D1">
              <w:rPr>
                <w:rFonts w:ascii="Arial" w:eastAsia="Arial" w:hAnsi="Arial" w:cs="Arial"/>
                <w:sz w:val="16"/>
                <w:szCs w:val="16"/>
                <w:lang w:val="de-DE"/>
              </w:rPr>
              <w:t>T</w:t>
            </w:r>
            <w:r w:rsidRPr="00C348D1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v</w:t>
            </w:r>
            <w:r w:rsidRPr="00C348D1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ěr</w:t>
            </w:r>
            <w:r w:rsidRPr="00C348D1">
              <w:rPr>
                <w:rFonts w:ascii="Arial" w:eastAsia="Arial" w:hAnsi="Arial" w:cs="Arial"/>
                <w:sz w:val="16"/>
                <w:szCs w:val="16"/>
                <w:lang w:val="de-DE"/>
              </w:rPr>
              <w:t>sk</w:t>
            </w:r>
            <w:r w:rsidRPr="00C348D1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a</w:t>
            </w:r>
            <w:r w:rsidRPr="00C348D1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ja </w:t>
            </w:r>
            <w:r w:rsidRPr="00C348D1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5</w:t>
            </w:r>
            <w:r w:rsidRPr="00C348D1">
              <w:rPr>
                <w:rFonts w:ascii="Arial" w:eastAsia="Arial" w:hAnsi="Arial" w:cs="Arial"/>
                <w:sz w:val="16"/>
                <w:szCs w:val="16"/>
                <w:lang w:val="de-DE"/>
              </w:rPr>
              <w:t>,</w:t>
            </w:r>
            <w:r w:rsidRPr="00C348D1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 xml:space="preserve"> </w:t>
            </w:r>
            <w:r w:rsidRPr="00C348D1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19</w:t>
            </w:r>
            <w:r w:rsidRPr="00C348D1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1 </w:t>
            </w:r>
            <w:r w:rsidRPr="00C348D1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01</w:t>
            </w:r>
            <w:r w:rsidRPr="00C348D1">
              <w:rPr>
                <w:rFonts w:ascii="Arial" w:eastAsia="Arial" w:hAnsi="Arial" w:cs="Arial"/>
                <w:sz w:val="16"/>
                <w:szCs w:val="16"/>
                <w:lang w:val="de-DE"/>
              </w:rPr>
              <w:t>5 S</w:t>
            </w:r>
            <w:r w:rsidRPr="00C348D1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an</w:t>
            </w:r>
            <w:r w:rsidRPr="00C348D1">
              <w:rPr>
                <w:rFonts w:ascii="Arial" w:eastAsia="Arial" w:hAnsi="Arial" w:cs="Arial"/>
                <w:sz w:val="16"/>
                <w:szCs w:val="16"/>
                <w:lang w:val="de-DE"/>
              </w:rPr>
              <w:t>kt P</w:t>
            </w:r>
            <w:r w:rsidRPr="00C348D1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Pr="00C348D1">
              <w:rPr>
                <w:rFonts w:ascii="Arial" w:eastAsia="Arial" w:hAnsi="Arial" w:cs="Arial"/>
                <w:sz w:val="16"/>
                <w:szCs w:val="16"/>
                <w:lang w:val="de-DE"/>
              </w:rPr>
              <w:t>t</w:t>
            </w:r>
            <w:r w:rsidRPr="00C348D1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erburg</w:t>
            </w:r>
            <w:r w:rsidRPr="00C348D1">
              <w:rPr>
                <w:rFonts w:ascii="Arial" w:eastAsia="Arial" w:hAnsi="Arial" w:cs="Arial"/>
                <w:sz w:val="16"/>
                <w:szCs w:val="16"/>
                <w:lang w:val="de-DE"/>
              </w:rPr>
              <w:t>,</w:t>
            </w:r>
            <w:r w:rsidRPr="00C348D1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 xml:space="preserve"> </w:t>
            </w:r>
            <w:r w:rsidRPr="00C348D1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Ru</w:t>
            </w:r>
            <w:r w:rsidRPr="00C348D1">
              <w:rPr>
                <w:rFonts w:ascii="Arial" w:eastAsia="Arial" w:hAnsi="Arial" w:cs="Arial"/>
                <w:sz w:val="16"/>
                <w:szCs w:val="16"/>
                <w:lang w:val="de-DE"/>
              </w:rPr>
              <w:t>sko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ED4A1" w14:textId="77777777" w:rsidR="00A70422" w:rsidRPr="00C348D1" w:rsidRDefault="00A70422">
            <w:pPr>
              <w:rPr>
                <w:lang w:val="de-DE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77B62" w14:textId="7A4A8EC2" w:rsidR="00A70422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2DE8E" w14:textId="63E9FCA0" w:rsidR="00A70422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97063" w14:textId="751F8303" w:rsidR="00A70422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37A07" w14:textId="1F26FF0A" w:rsidR="00A70422" w:rsidRDefault="00A70422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8C291" w14:textId="6643965D" w:rsidR="00A70422" w:rsidRDefault="00A70422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A6B48" w14:textId="085C618C" w:rsidR="00A70422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5AD4E" w14:textId="4E02A9A5" w:rsidR="00A70422" w:rsidRDefault="00A70422">
            <w:pPr>
              <w:pStyle w:val="TableParagraph"/>
              <w:ind w:left="174" w:right="1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F99DA" w14:textId="216C29A4" w:rsidR="00A70422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06C24" w14:textId="4BFC8D6A" w:rsidR="00A70422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76BC3" w14:textId="0DFE5BF6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946A2" w14:textId="7D769F9F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</w:tr>
      <w:tr w:rsidR="00A70422" w14:paraId="550C244C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45E24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60C7819" w14:textId="77777777" w:rsidR="00A70422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83C02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4D30C45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Ře</w:t>
            </w:r>
            <w:r>
              <w:rPr>
                <w:rFonts w:ascii="Arial" w:eastAsia="Arial" w:hAnsi="Arial" w:cs="Arial"/>
                <w:sz w:val="16"/>
                <w:szCs w:val="16"/>
              </w:rPr>
              <w:t>cko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A69FD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C10EE39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hén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FB5FC" w14:textId="77777777" w:rsidR="00A70422" w:rsidRDefault="00A70422">
            <w:pPr>
              <w:pStyle w:val="TableParagraph"/>
              <w:spacing w:before="9" w:line="266" w:lineRule="auto"/>
              <w:ind w:left="23" w:righ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laio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2 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hen</w:t>
            </w:r>
            <w:r>
              <w:rPr>
                <w:rFonts w:ascii="Arial" w:eastAsia="Arial" w:hAnsi="Arial" w:cs="Arial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Ře</w:t>
            </w:r>
            <w:r>
              <w:rPr>
                <w:rFonts w:ascii="Arial" w:eastAsia="Arial" w:hAnsi="Arial" w:cs="Arial"/>
                <w:sz w:val="16"/>
                <w:szCs w:val="16"/>
              </w:rPr>
              <w:t>cko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53DA5" w14:textId="77777777" w:rsidR="00A70422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508E3" w14:textId="38167CFF" w:rsidR="00A70422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90C7D" w14:textId="26EEDE27" w:rsidR="00A70422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DCF98" w14:textId="60D89B27" w:rsidR="00A70422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9CFB2" w14:textId="0B876387" w:rsidR="00A70422" w:rsidRDefault="00A70422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4406A" w14:textId="0AC37CEF" w:rsidR="00A70422" w:rsidRDefault="00A70422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92C21" w14:textId="17358C1A" w:rsidR="00A70422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EDF35" w14:textId="77777777" w:rsidR="00A70422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6E415" w14:textId="3428EF26" w:rsidR="00A70422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E8A2E" w14:textId="06A2C25B" w:rsidR="00A70422" w:rsidRDefault="00A70422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BA8F0" w14:textId="01F758B5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DE5F7" w14:textId="259B3135" w:rsidR="00A70422" w:rsidRDefault="00A70422">
            <w:pPr>
              <w:pStyle w:val="TableParagraph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</w:tr>
      <w:tr w:rsidR="00A70422" w14:paraId="0D4EE87E" w14:textId="77777777">
        <w:trPr>
          <w:trHeight w:hRule="exact" w:val="65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96335" w14:textId="77777777" w:rsidR="00A70422" w:rsidRDefault="00A70422">
            <w:pPr>
              <w:pStyle w:val="TableParagraph"/>
              <w:spacing w:before="1" w:line="220" w:lineRule="exact"/>
            </w:pPr>
          </w:p>
          <w:p w14:paraId="27BFBBCD" w14:textId="77777777" w:rsidR="00A70422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46F42" w14:textId="77777777" w:rsidR="00A70422" w:rsidRDefault="00A70422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367CEAE7" w14:textId="77777777" w:rsidR="00A70422" w:rsidRDefault="00A70422">
            <w:pPr>
              <w:pStyle w:val="TableParagraph"/>
              <w:spacing w:line="265" w:lineRule="auto"/>
              <w:ind w:left="23" w:right="51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aud</w:t>
            </w:r>
            <w:r>
              <w:rPr>
                <w:rFonts w:ascii="Arial" w:eastAsia="Arial" w:hAnsi="Arial" w:cs="Arial"/>
                <w:sz w:val="16"/>
                <w:szCs w:val="16"/>
              </w:rPr>
              <w:t>ská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ráb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C7509" w14:textId="77777777" w:rsidR="00A70422" w:rsidRDefault="00A70422">
            <w:pPr>
              <w:pStyle w:val="TableParagraph"/>
              <w:spacing w:before="1" w:line="220" w:lineRule="exact"/>
            </w:pPr>
          </w:p>
          <w:p w14:paraId="1D32CCC3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yad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61D4C" w14:textId="77777777" w:rsidR="00A70422" w:rsidRDefault="00A70422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56FEB8E3" w14:textId="77777777" w:rsidR="00A70422" w:rsidRDefault="00A70422">
            <w:pPr>
              <w:pStyle w:val="TableParagraph"/>
              <w:spacing w:line="265" w:lineRule="auto"/>
              <w:ind w:left="23" w:right="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aa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Bin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har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ree</w:t>
            </w:r>
            <w:r>
              <w:rPr>
                <w:rFonts w:ascii="Arial" w:eastAsia="Arial" w:hAnsi="Arial" w:cs="Arial"/>
                <w:sz w:val="16"/>
                <w:szCs w:val="16"/>
              </w:rPr>
              <w:t>t,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Al-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1169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yadh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aúd</w:t>
            </w:r>
            <w:r>
              <w:rPr>
                <w:rFonts w:ascii="Arial" w:eastAsia="Arial" w:hAnsi="Arial" w:cs="Arial"/>
                <w:sz w:val="16"/>
                <w:szCs w:val="16"/>
              </w:rPr>
              <w:t>ská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ráb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7B2DC" w14:textId="77777777" w:rsidR="00A70422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53F26" w14:textId="355107BF" w:rsidR="00A70422" w:rsidRDefault="00A70422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2D367" w14:textId="4001AC96" w:rsidR="00A70422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EAEC2" w14:textId="51DB4EDA" w:rsidR="00A70422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2F0C8" w14:textId="3A053783" w:rsidR="00A70422" w:rsidRDefault="00A70422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F1C8C" w14:textId="7C3E4A46" w:rsidR="00A70422" w:rsidRDefault="00A70422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2D036" w14:textId="1C9E6E5D" w:rsidR="00A70422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A7039" w14:textId="77777777" w:rsidR="00A70422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F6FE2" w14:textId="2DEFBF11" w:rsidR="00A70422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6E79A" w14:textId="79BA2698" w:rsidR="00A70422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7B243" w14:textId="2ECC81F9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55086" w14:textId="2BF579DF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</w:tr>
      <w:tr w:rsidR="00A70422" w14:paraId="05112B1C" w14:textId="77777777">
        <w:trPr>
          <w:trHeight w:hRule="exact" w:val="43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9EC03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741FF871" w14:textId="77777777" w:rsidR="00A70422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86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B0097" w14:textId="77777777" w:rsidR="00A70422" w:rsidRDefault="00A70422">
            <w:pPr>
              <w:pStyle w:val="TableParagraph"/>
              <w:spacing w:before="9" w:line="266" w:lineRule="auto"/>
              <w:ind w:left="23" w:right="1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ern</w:t>
            </w:r>
            <w:r>
              <w:rPr>
                <w:rFonts w:ascii="Arial" w:eastAsia="Arial" w:hAnsi="Arial" w:cs="Arial"/>
                <w:sz w:val="16"/>
                <w:szCs w:val="16"/>
              </w:rPr>
              <w:t>í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edon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245F2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0622B61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sz w:val="16"/>
                <w:szCs w:val="16"/>
              </w:rPr>
              <w:t>je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7199A" w14:textId="77777777" w:rsidR="00A70422" w:rsidRDefault="00A70422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likj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100</w:t>
            </w:r>
            <w:r>
              <w:rPr>
                <w:rFonts w:ascii="Arial" w:eastAsia="Arial" w:hAnsi="Arial" w:cs="Arial"/>
                <w:sz w:val="16"/>
                <w:szCs w:val="16"/>
              </w:rPr>
              <w:t>0 Sk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je,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ern</w:t>
            </w:r>
            <w:r>
              <w:rPr>
                <w:rFonts w:ascii="Arial" w:eastAsia="Arial" w:hAnsi="Arial" w:cs="Arial"/>
                <w:sz w:val="16"/>
                <w:szCs w:val="16"/>
              </w:rPr>
              <w:t>í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edon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E2255" w14:textId="77777777" w:rsidR="00A70422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645A8" w14:textId="090B5511" w:rsidR="00A70422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5A225" w14:textId="06B03EAF" w:rsidR="00A70422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19EE7" w14:textId="1F63142E" w:rsidR="00A70422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B05B8" w14:textId="37DF5725" w:rsidR="00A70422" w:rsidRDefault="00A70422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099DD" w14:textId="3058097E" w:rsidR="00A70422" w:rsidRDefault="00A70422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F1161" w14:textId="6E2AFBFC" w:rsidR="00A70422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2B31CF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AB2D8" w14:textId="77777777" w:rsidR="00A70422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A5DD8" w14:textId="463567BC" w:rsidR="00A70422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2563D" w14:textId="1FB43AD0" w:rsidR="00A70422" w:rsidRDefault="00A70422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BA1DE" w14:textId="67C5BF85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4C332" w14:textId="5E8F8D15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D6632">
              <w:rPr>
                <w:rFonts w:ascii="Arial Narrow" w:hAnsi="Arial Narrow"/>
              </w:rPr>
              <w:t>XXX</w:t>
            </w:r>
          </w:p>
        </w:tc>
      </w:tr>
    </w:tbl>
    <w:p w14:paraId="7EAF91C2" w14:textId="77777777" w:rsidR="001C3835" w:rsidRDefault="001C3835">
      <w:pPr>
        <w:rPr>
          <w:rFonts w:ascii="Arial" w:eastAsia="Arial" w:hAnsi="Arial" w:cs="Arial"/>
          <w:sz w:val="16"/>
          <w:szCs w:val="16"/>
        </w:rPr>
        <w:sectPr w:rsidR="001C3835">
          <w:pgSz w:w="16836" w:h="11920" w:orient="landscape"/>
          <w:pgMar w:top="980" w:right="1380" w:bottom="280" w:left="260" w:header="708" w:footer="708" w:gutter="0"/>
          <w:cols w:space="708"/>
        </w:sectPr>
      </w:pPr>
    </w:p>
    <w:p w14:paraId="3077AF59" w14:textId="77777777" w:rsidR="001C3835" w:rsidRDefault="001C3835">
      <w:pPr>
        <w:spacing w:before="7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62"/>
        <w:gridCol w:w="1183"/>
        <w:gridCol w:w="1183"/>
        <w:gridCol w:w="2902"/>
        <w:gridCol w:w="569"/>
        <w:gridCol w:w="711"/>
        <w:gridCol w:w="458"/>
        <w:gridCol w:w="490"/>
        <w:gridCol w:w="835"/>
        <w:gridCol w:w="694"/>
        <w:gridCol w:w="694"/>
        <w:gridCol w:w="583"/>
        <w:gridCol w:w="600"/>
        <w:gridCol w:w="614"/>
        <w:gridCol w:w="1467"/>
        <w:gridCol w:w="1639"/>
      </w:tblGrid>
      <w:tr w:rsidR="00A70422" w14:paraId="66CFDE4E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EA426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D3C3632" w14:textId="77777777" w:rsidR="00A70422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87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807B0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B4BB783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Slo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C0EDC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6962C178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5179A" w14:textId="77777777" w:rsidR="00A70422" w:rsidRDefault="00A70422">
            <w:pPr>
              <w:pStyle w:val="TableParagraph"/>
              <w:spacing w:before="9" w:line="266" w:lineRule="auto"/>
              <w:ind w:left="23" w:right="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z w:val="16"/>
                <w:szCs w:val="16"/>
              </w:rPr>
              <w:t>sla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ná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2 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Slo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37B18" w14:textId="7EDCB6A2" w:rsidR="00A70422" w:rsidRDefault="00A70422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175936">
              <w:rPr>
                <w:rFonts w:ascii="Arial Narrow" w:hAnsi="Arial Narrow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E5998" w14:textId="1EA9F239" w:rsidR="00A70422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A6DFA" w14:textId="30D1EB08" w:rsidR="00A70422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57F58" w14:textId="744950EE" w:rsidR="00A70422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4C06F" w14:textId="63CFFEB8" w:rsidR="00A70422" w:rsidRDefault="00A70422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4FEC5" w14:textId="04BB1965" w:rsidR="00A70422" w:rsidRDefault="00A70422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E5A86" w14:textId="69E1896E" w:rsidR="00A70422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39548" w14:textId="77777777" w:rsidR="00A70422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8BAB3" w14:textId="04D705AF" w:rsidR="00A70422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1ACEE" w14:textId="18923649" w:rsidR="00A70422" w:rsidRDefault="00A70422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A2E11" w14:textId="337F76CD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14A65" w14:textId="32F28116" w:rsidR="00A70422" w:rsidRDefault="00A70422">
            <w:pPr>
              <w:pStyle w:val="TableParagraph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</w:tr>
      <w:tr w:rsidR="00A70422" w14:paraId="2E5EDEC9" w14:textId="77777777">
        <w:trPr>
          <w:trHeight w:hRule="exact" w:val="43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03977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6AF96FFB" w14:textId="77777777" w:rsidR="00A70422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88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9E3A5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73AF2DB2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Slo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insko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8F024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4A14CE7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ju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FF9C3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7EED5805" w14:textId="77777777" w:rsidR="00A70422" w:rsidRDefault="00A70422">
            <w:pPr>
              <w:pStyle w:val="TableParagraph"/>
              <w:ind w:left="23" w:right="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je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ju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ana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Slo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insko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2782F" w14:textId="58E08F6B" w:rsidR="00A70422" w:rsidRDefault="00A70422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175936">
              <w:rPr>
                <w:rFonts w:ascii="Arial Narrow" w:hAnsi="Arial Narrow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FBAB9" w14:textId="3714AB54" w:rsidR="00A70422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944F1" w14:textId="2A22A723" w:rsidR="00A70422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AC4BA" w14:textId="50FAF129" w:rsidR="00A70422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8DDB5" w14:textId="697EA08D" w:rsidR="00A70422" w:rsidRDefault="00A70422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07E39" w14:textId="16D690B5" w:rsidR="00A70422" w:rsidRDefault="00A70422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4E21E" w14:textId="2C010CC2" w:rsidR="00A70422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37B0E" w14:textId="77777777" w:rsidR="00A70422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A1621" w14:textId="07A81618" w:rsidR="00A70422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C6808" w14:textId="7F3D7BEC" w:rsidR="00A70422" w:rsidRDefault="00A70422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987E2" w14:textId="02047EAF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FB425" w14:textId="1C4F0096" w:rsidR="00A70422" w:rsidRDefault="00A70422">
            <w:pPr>
              <w:pStyle w:val="TableParagraph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</w:tr>
      <w:tr w:rsidR="00A70422" w14:paraId="4226C520" w14:textId="77777777">
        <w:trPr>
          <w:trHeight w:hRule="exact" w:val="8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59BB7" w14:textId="77777777" w:rsidR="00A70422" w:rsidRDefault="00A70422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6E837506" w14:textId="77777777" w:rsidR="00A70422" w:rsidRDefault="00A704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2D5433" w14:textId="77777777" w:rsidR="00A70422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40D75" w14:textId="77777777" w:rsidR="00A70422" w:rsidRDefault="00A70422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28850EAF" w14:textId="77777777" w:rsidR="00A70422" w:rsidRDefault="00A70422">
            <w:pPr>
              <w:pStyle w:val="TableParagraph"/>
              <w:spacing w:line="266" w:lineRule="auto"/>
              <w:ind w:left="23" w:right="55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z w:val="16"/>
                <w:szCs w:val="16"/>
              </w:rPr>
              <w:t>je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é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arab</w:t>
            </w:r>
            <w:r>
              <w:rPr>
                <w:rFonts w:ascii="Arial" w:eastAsia="Arial" w:hAnsi="Arial" w:cs="Arial"/>
                <w:sz w:val="16"/>
                <w:szCs w:val="16"/>
              </w:rPr>
              <w:t>ské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z w:val="16"/>
                <w:szCs w:val="16"/>
              </w:rPr>
              <w:t>ty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10680" w14:textId="77777777" w:rsidR="00A70422" w:rsidRDefault="00A70422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3DB31572" w14:textId="77777777" w:rsidR="00A70422" w:rsidRDefault="00A704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4A920E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ú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Dhab</w:t>
            </w:r>
            <w:r>
              <w:rPr>
                <w:rFonts w:ascii="Arial" w:eastAsia="Arial" w:hAnsi="Arial" w:cs="Arial"/>
                <w:sz w:val="16"/>
                <w:szCs w:val="16"/>
              </w:rPr>
              <w:t>í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1DC2F" w14:textId="77777777" w:rsidR="00A70422" w:rsidRDefault="00A70422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42F8BA49" w14:textId="77777777" w:rsidR="00A70422" w:rsidRDefault="00A70422">
            <w:pPr>
              <w:pStyle w:val="TableParagraph"/>
              <w:spacing w:line="266" w:lineRule="auto"/>
              <w:ind w:left="23" w:right="2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ina Villa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Villa 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09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 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,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P.O.B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27009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ú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Dhab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í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z w:val="16"/>
                <w:szCs w:val="16"/>
              </w:rPr>
              <w:t>je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é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arab</w:t>
            </w:r>
            <w:r>
              <w:rPr>
                <w:rFonts w:ascii="Arial" w:eastAsia="Arial" w:hAnsi="Arial" w:cs="Arial"/>
                <w:sz w:val="16"/>
                <w:szCs w:val="16"/>
              </w:rPr>
              <w:t>ské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z w:val="16"/>
                <w:szCs w:val="16"/>
              </w:rPr>
              <w:t>ty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F59BC" w14:textId="77777777" w:rsidR="00A70422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6F274" w14:textId="4C60D68C" w:rsidR="00A70422" w:rsidRDefault="00A70422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C283C" w14:textId="61553AB5" w:rsidR="00A70422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59945" w14:textId="6D947BFD" w:rsidR="00A70422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9E328" w14:textId="36CF9176" w:rsidR="00A70422" w:rsidRDefault="00A70422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43C02" w14:textId="2AD40705" w:rsidR="00A70422" w:rsidRDefault="00A70422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CD5F6" w14:textId="747831BB" w:rsidR="00A70422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8F5D0" w14:textId="77777777" w:rsidR="00A70422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F4F91" w14:textId="613449B0" w:rsidR="00A70422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8C941" w14:textId="376BFE8B" w:rsidR="00A70422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4B1EA" w14:textId="252D8B15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F601B" w14:textId="3E9F9E65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</w:tr>
      <w:tr w:rsidR="00A70422" w14:paraId="5A79ACE6" w14:textId="77777777">
        <w:trPr>
          <w:trHeight w:hRule="exact" w:val="65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523E1" w14:textId="77777777" w:rsidR="00A70422" w:rsidRDefault="00A70422">
            <w:pPr>
              <w:pStyle w:val="TableParagraph"/>
              <w:spacing w:before="1" w:line="220" w:lineRule="exact"/>
            </w:pPr>
          </w:p>
          <w:p w14:paraId="171E64FA" w14:textId="77777777" w:rsidR="00A70422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4966D" w14:textId="77777777" w:rsidR="00A70422" w:rsidRDefault="00A70422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24DB91A4" w14:textId="77777777" w:rsidR="00A70422" w:rsidRDefault="00A70422">
            <w:pPr>
              <w:pStyle w:val="TableParagraph"/>
              <w:spacing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z w:val="16"/>
                <w:szCs w:val="16"/>
              </w:rPr>
              <w:t>je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é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z w:val="16"/>
                <w:szCs w:val="16"/>
              </w:rPr>
              <w:t>ty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ké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0358" w14:textId="77777777" w:rsidR="00A70422" w:rsidRDefault="00A70422">
            <w:pPr>
              <w:pStyle w:val="TableParagraph"/>
              <w:spacing w:before="1" w:line="220" w:lineRule="exact"/>
            </w:pPr>
          </w:p>
          <w:p w14:paraId="3BDFF460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ag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EE390" w14:textId="77777777" w:rsidR="00A70422" w:rsidRDefault="00A70422">
            <w:pPr>
              <w:pStyle w:val="TableParagraph"/>
              <w:spacing w:before="17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Pla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zz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Bld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5 N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enue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ite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1680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ag</w:t>
            </w:r>
            <w:r>
              <w:rPr>
                <w:rFonts w:ascii="Arial" w:eastAsia="Arial" w:hAnsi="Arial" w:cs="Arial"/>
                <w:sz w:val="16"/>
                <w:szCs w:val="16"/>
              </w:rPr>
              <w:t>o 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L60601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SA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6CF67" w14:textId="4E25814F" w:rsidR="00A70422" w:rsidRDefault="00A70422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F53ADD">
              <w:rPr>
                <w:rFonts w:ascii="Arial Narrow" w:hAnsi="Arial Narrow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35D20" w14:textId="1B37B6FB" w:rsidR="00A70422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32FFD" w14:textId="065B6C62" w:rsidR="00A70422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99BD6" w14:textId="765CB9F9" w:rsidR="00A70422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26120" w14:textId="7324B60B" w:rsidR="00A70422" w:rsidRDefault="00A70422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825B0" w14:textId="518BCB17" w:rsidR="00A70422" w:rsidRDefault="00A70422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840ED" w14:textId="4BBC6AA8" w:rsidR="00A70422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F995E" w14:textId="77777777" w:rsidR="00A70422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A82FC" w14:textId="2F177B5A" w:rsidR="00A70422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F7AE6" w14:textId="33443DE7" w:rsidR="00A70422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8FDCA" w14:textId="549F6001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539DE" w14:textId="7D401485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</w:tr>
      <w:tr w:rsidR="00A70422" w14:paraId="6A2EFBB0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AD6B0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43ADD54" w14:textId="77777777" w:rsidR="00A70422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9AC9E" w14:textId="77777777" w:rsidR="00A70422" w:rsidRDefault="00A70422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z w:val="16"/>
                <w:szCs w:val="16"/>
              </w:rPr>
              <w:t>je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é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z w:val="16"/>
                <w:szCs w:val="16"/>
              </w:rPr>
              <w:t>ty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ké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FFFB8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6DB1F2E8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nge</w:t>
            </w:r>
            <w:r>
              <w:rPr>
                <w:rFonts w:ascii="Arial" w:eastAsia="Arial" w:hAnsi="Arial" w:cs="Arial"/>
                <w:sz w:val="16"/>
                <w:szCs w:val="16"/>
              </w:rPr>
              <w:t>les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0AFE8" w14:textId="77777777" w:rsidR="00A70422" w:rsidRPr="00D9243E" w:rsidRDefault="00A70422">
            <w:pPr>
              <w:pStyle w:val="TableParagraph"/>
              <w:spacing w:before="9" w:line="266" w:lineRule="auto"/>
              <w:ind w:left="23" w:right="35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1099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0 </w:t>
            </w:r>
            <w:r w:rsidRPr="00D9243E">
              <w:rPr>
                <w:rFonts w:ascii="Arial" w:eastAsia="Arial" w:hAnsi="Arial" w:cs="Arial"/>
                <w:spacing w:val="6"/>
                <w:sz w:val="16"/>
                <w:szCs w:val="16"/>
                <w:lang w:val="es-ES"/>
              </w:rPr>
              <w:t>W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ils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h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ire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Bl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vd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.,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u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ite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1100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,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Lo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s A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nge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les,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C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90024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,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U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SA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2B3E6" w14:textId="69950588" w:rsidR="00A70422" w:rsidRDefault="00A70422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F53ADD">
              <w:rPr>
                <w:rFonts w:ascii="Arial Narrow" w:hAnsi="Arial Narrow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F425A" w14:textId="3D9FE41F" w:rsidR="00A70422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B9B1B" w14:textId="17AE179E" w:rsidR="00A70422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1886A" w14:textId="5FFCE723" w:rsidR="00A70422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1C3C4" w14:textId="6835EA88" w:rsidR="00A70422" w:rsidRDefault="00A70422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2AD2C" w14:textId="0AE69A7B" w:rsidR="00A70422" w:rsidRDefault="00A70422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44903" w14:textId="440B0512" w:rsidR="00A70422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1DBAB" w14:textId="77777777" w:rsidR="00A70422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2DC87" w14:textId="6FD7D466" w:rsidR="00A70422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4D1F8" w14:textId="2A05974A" w:rsidR="00A70422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17C91" w14:textId="16D02813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B4CD2" w14:textId="6A11DA69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</w:tr>
      <w:tr w:rsidR="00A70422" w14:paraId="6D8006EE" w14:textId="77777777">
        <w:trPr>
          <w:trHeight w:hRule="exact" w:val="43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A8241" w14:textId="77777777" w:rsidR="00A70422" w:rsidRPr="00720123" w:rsidRDefault="00A70422">
            <w:pPr>
              <w:pStyle w:val="TableParagraph"/>
              <w:spacing w:before="4" w:line="110" w:lineRule="exact"/>
              <w:rPr>
                <w:color w:val="FF0000"/>
                <w:sz w:val="11"/>
                <w:szCs w:val="11"/>
              </w:rPr>
            </w:pPr>
          </w:p>
          <w:p w14:paraId="21E3BFFF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color w:val="FF0000"/>
                <w:spacing w:val="-1"/>
                <w:sz w:val="16"/>
                <w:szCs w:val="16"/>
              </w:rPr>
              <w:t>92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95EF2" w14:textId="77777777" w:rsidR="00A70422" w:rsidRPr="00720123" w:rsidRDefault="00A70422">
            <w:pPr>
              <w:pStyle w:val="TableParagraph"/>
              <w:spacing w:before="10" w:line="266" w:lineRule="auto"/>
              <w:ind w:left="23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color w:val="FF0000"/>
                <w:sz w:val="16"/>
                <w:szCs w:val="16"/>
              </w:rPr>
              <w:t>S</w:t>
            </w:r>
            <w:r w:rsidRPr="00720123">
              <w:rPr>
                <w:rFonts w:ascii="Arial" w:eastAsia="Arial" w:hAnsi="Arial" w:cs="Arial"/>
                <w:color w:val="FF0000"/>
                <w:spacing w:val="-1"/>
                <w:sz w:val="16"/>
                <w:szCs w:val="16"/>
              </w:rPr>
              <w:t>po</w:t>
            </w:r>
            <w:r w:rsidRPr="00720123">
              <w:rPr>
                <w:rFonts w:ascii="Arial" w:eastAsia="Arial" w:hAnsi="Arial" w:cs="Arial"/>
                <w:color w:val="FF0000"/>
                <w:sz w:val="16"/>
                <w:szCs w:val="16"/>
              </w:rPr>
              <w:t>je</w:t>
            </w:r>
            <w:r w:rsidRPr="00720123">
              <w:rPr>
                <w:rFonts w:ascii="Arial" w:eastAsia="Arial" w:hAnsi="Arial" w:cs="Arial"/>
                <w:color w:val="FF0000"/>
                <w:spacing w:val="-1"/>
                <w:sz w:val="16"/>
                <w:szCs w:val="16"/>
              </w:rPr>
              <w:t>n</w:t>
            </w:r>
            <w:r w:rsidRPr="00720123">
              <w:rPr>
                <w:rFonts w:ascii="Arial" w:eastAsia="Arial" w:hAnsi="Arial" w:cs="Arial"/>
                <w:color w:val="FF0000"/>
                <w:sz w:val="16"/>
                <w:szCs w:val="16"/>
              </w:rPr>
              <w:t>é</w:t>
            </w:r>
            <w:proofErr w:type="spellEnd"/>
            <w:r w:rsidRPr="00720123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color w:val="FF0000"/>
                <w:sz w:val="16"/>
                <w:szCs w:val="16"/>
              </w:rPr>
              <w:t>st</w:t>
            </w:r>
            <w:r w:rsidRPr="00720123">
              <w:rPr>
                <w:rFonts w:ascii="Arial" w:eastAsia="Arial" w:hAnsi="Arial" w:cs="Arial"/>
                <w:color w:val="FF0000"/>
                <w:spacing w:val="-1"/>
                <w:sz w:val="16"/>
                <w:szCs w:val="16"/>
              </w:rPr>
              <w:t>á</w:t>
            </w:r>
            <w:r w:rsidRPr="00720123">
              <w:rPr>
                <w:rFonts w:ascii="Arial" w:eastAsia="Arial" w:hAnsi="Arial" w:cs="Arial"/>
                <w:color w:val="FF0000"/>
                <w:sz w:val="16"/>
                <w:szCs w:val="16"/>
              </w:rPr>
              <w:t>ty</w:t>
            </w:r>
            <w:proofErr w:type="spellEnd"/>
            <w:r w:rsidRPr="00720123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color w:val="FF0000"/>
                <w:spacing w:val="-1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color w:val="FF0000"/>
                <w:spacing w:val="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color w:val="FF0000"/>
                <w:spacing w:val="-1"/>
                <w:sz w:val="16"/>
                <w:szCs w:val="16"/>
              </w:rPr>
              <w:t>er</w:t>
            </w:r>
            <w:r w:rsidRPr="00720123">
              <w:rPr>
                <w:rFonts w:ascii="Arial" w:eastAsia="Arial" w:hAnsi="Arial" w:cs="Arial"/>
                <w:color w:val="FF0000"/>
                <w:sz w:val="16"/>
                <w:szCs w:val="16"/>
              </w:rPr>
              <w:t>i</w:t>
            </w:r>
            <w:r w:rsidRPr="00720123">
              <w:rPr>
                <w:rFonts w:ascii="Arial" w:eastAsia="Arial" w:hAnsi="Arial" w:cs="Arial"/>
                <w:color w:val="FF0000"/>
                <w:spacing w:val="1"/>
                <w:sz w:val="16"/>
                <w:szCs w:val="16"/>
              </w:rPr>
              <w:t>c</w:t>
            </w:r>
            <w:r w:rsidRPr="00720123">
              <w:rPr>
                <w:rFonts w:ascii="Arial" w:eastAsia="Arial" w:hAnsi="Arial" w:cs="Arial"/>
                <w:color w:val="FF0000"/>
                <w:sz w:val="16"/>
                <w:szCs w:val="16"/>
              </w:rPr>
              <w:t>ké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C446D" w14:textId="77777777" w:rsidR="00A70422" w:rsidRPr="00720123" w:rsidRDefault="00A70422">
            <w:pPr>
              <w:pStyle w:val="TableParagraph"/>
              <w:spacing w:before="4" w:line="110" w:lineRule="exact"/>
              <w:rPr>
                <w:color w:val="FF0000"/>
                <w:sz w:val="11"/>
                <w:szCs w:val="11"/>
              </w:rPr>
            </w:pPr>
          </w:p>
          <w:p w14:paraId="0D69F3A0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color w:val="FF0000"/>
                <w:spacing w:val="-1"/>
                <w:sz w:val="16"/>
                <w:szCs w:val="16"/>
              </w:rPr>
              <w:t>Ne</w:t>
            </w:r>
            <w:r w:rsidRPr="00720123">
              <w:rPr>
                <w:rFonts w:ascii="Arial" w:eastAsia="Arial" w:hAnsi="Arial" w:cs="Arial"/>
                <w:color w:val="FF0000"/>
                <w:sz w:val="16"/>
                <w:szCs w:val="16"/>
              </w:rPr>
              <w:t>w</w:t>
            </w:r>
            <w:r w:rsidRPr="00720123">
              <w:rPr>
                <w:rFonts w:ascii="Arial" w:eastAsia="Arial" w:hAnsi="Arial" w:cs="Arial"/>
                <w:color w:val="FF0000"/>
                <w:spacing w:val="-3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color w:val="FF0000"/>
                <w:sz w:val="16"/>
                <w:szCs w:val="16"/>
              </w:rPr>
              <w:t>Y</w:t>
            </w:r>
            <w:r w:rsidRPr="00720123">
              <w:rPr>
                <w:rFonts w:ascii="Arial" w:eastAsia="Arial" w:hAnsi="Arial" w:cs="Arial"/>
                <w:color w:val="FF0000"/>
                <w:spacing w:val="-1"/>
                <w:sz w:val="16"/>
                <w:szCs w:val="16"/>
              </w:rPr>
              <w:t>or</w:t>
            </w:r>
            <w:r w:rsidRPr="00720123">
              <w:rPr>
                <w:rFonts w:ascii="Arial" w:eastAsia="Arial" w:hAnsi="Arial" w:cs="Arial"/>
                <w:color w:val="FF0000"/>
                <w:sz w:val="16"/>
                <w:szCs w:val="16"/>
              </w:rPr>
              <w:t>k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3F56D" w14:textId="4BCDF0BD" w:rsidR="00A70422" w:rsidRPr="00720123" w:rsidRDefault="00A70422">
            <w:pPr>
              <w:pStyle w:val="TableParagraph"/>
              <w:spacing w:before="10" w:line="266" w:lineRule="auto"/>
              <w:ind w:left="23" w:right="2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pacing w:val="-1"/>
                <w:sz w:val="16"/>
                <w:szCs w:val="16"/>
              </w:rPr>
              <w:t>One Dag 885 2</w:t>
            </w:r>
            <w:r w:rsidRPr="00720123">
              <w:rPr>
                <w:rFonts w:ascii="Arial" w:eastAsia="Arial" w:hAnsi="Arial" w:cs="Arial"/>
                <w:color w:val="FF0000"/>
                <w:spacing w:val="-1"/>
                <w:sz w:val="16"/>
                <w:szCs w:val="16"/>
                <w:vertAlign w:val="superscript"/>
              </w:rPr>
              <w:t>nd</w:t>
            </w:r>
            <w:r w:rsidRPr="00720123">
              <w:rPr>
                <w:rFonts w:ascii="Arial" w:eastAsia="Arial" w:hAnsi="Arial" w:cs="Arial"/>
                <w:color w:val="FF0000"/>
                <w:sz w:val="16"/>
                <w:szCs w:val="16"/>
                <w:vertAlign w:val="superscript"/>
              </w:rPr>
              <w:t>,</w:t>
            </w:r>
            <w:r>
              <w:rPr>
                <w:rFonts w:ascii="Arial" w:eastAsia="Arial" w:hAnsi="Arial" w:cs="Arial"/>
                <w:color w:val="FF0000"/>
                <w:spacing w:val="-1"/>
                <w:sz w:val="16"/>
                <w:szCs w:val="16"/>
              </w:rPr>
              <w:t xml:space="preserve"> Avenue,</w:t>
            </w:r>
            <w:r w:rsidRPr="00720123">
              <w:rPr>
                <w:rFonts w:ascii="Arial" w:eastAsia="Arial" w:hAnsi="Arial" w:cs="Arial"/>
                <w:color w:val="FF0000"/>
                <w:spacing w:val="-1"/>
                <w:sz w:val="16"/>
                <w:szCs w:val="16"/>
              </w:rPr>
              <w:t xml:space="preserve"> Ne</w:t>
            </w:r>
            <w:r w:rsidRPr="00720123">
              <w:rPr>
                <w:rFonts w:ascii="Arial" w:eastAsia="Arial" w:hAnsi="Arial" w:cs="Arial"/>
                <w:color w:val="FF0000"/>
                <w:sz w:val="16"/>
                <w:szCs w:val="16"/>
              </w:rPr>
              <w:t>w</w:t>
            </w:r>
            <w:r w:rsidRPr="00720123">
              <w:rPr>
                <w:rFonts w:ascii="Arial" w:eastAsia="Arial" w:hAnsi="Arial" w:cs="Arial"/>
                <w:color w:val="FF0000"/>
                <w:spacing w:val="-3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color w:val="FF0000"/>
                <w:sz w:val="16"/>
                <w:szCs w:val="16"/>
              </w:rPr>
              <w:t>Y</w:t>
            </w:r>
            <w:r w:rsidRPr="00720123">
              <w:rPr>
                <w:rFonts w:ascii="Arial" w:eastAsia="Arial" w:hAnsi="Arial" w:cs="Arial"/>
                <w:color w:val="FF0000"/>
                <w:spacing w:val="-1"/>
                <w:sz w:val="16"/>
                <w:szCs w:val="16"/>
              </w:rPr>
              <w:t>or</w:t>
            </w:r>
            <w:r w:rsidRPr="00720123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k, </w:t>
            </w:r>
            <w:r w:rsidRPr="00720123">
              <w:rPr>
                <w:rFonts w:ascii="Arial" w:eastAsia="Arial" w:hAnsi="Arial" w:cs="Arial"/>
                <w:color w:val="FF0000"/>
                <w:spacing w:val="-1"/>
                <w:sz w:val="16"/>
                <w:szCs w:val="16"/>
              </w:rPr>
              <w:t>N</w:t>
            </w:r>
            <w:r w:rsidRPr="00720123">
              <w:rPr>
                <w:rFonts w:ascii="Arial" w:eastAsia="Arial" w:hAnsi="Arial" w:cs="Arial"/>
                <w:color w:val="FF0000"/>
                <w:sz w:val="16"/>
                <w:szCs w:val="16"/>
              </w:rPr>
              <w:t>Y</w:t>
            </w:r>
            <w:r w:rsidRPr="00720123">
              <w:rPr>
                <w:rFonts w:ascii="Arial" w:eastAsia="Arial" w:hAnsi="Arial" w:cs="Arial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pacing w:val="-1"/>
                <w:sz w:val="16"/>
                <w:szCs w:val="16"/>
              </w:rPr>
              <w:t>10017</w:t>
            </w:r>
            <w:r w:rsidRPr="00720123">
              <w:rPr>
                <w:rFonts w:ascii="Arial" w:eastAsia="Arial" w:hAnsi="Arial" w:cs="Arial"/>
                <w:color w:val="FF0000"/>
                <w:sz w:val="16"/>
                <w:szCs w:val="16"/>
              </w:rPr>
              <w:t>,</w:t>
            </w:r>
            <w:r w:rsidRPr="00720123">
              <w:rPr>
                <w:rFonts w:ascii="Arial" w:eastAsia="Arial" w:hAnsi="Arial" w:cs="Arial"/>
                <w:color w:val="FF0000"/>
                <w:spacing w:val="1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color w:val="FF0000"/>
                <w:spacing w:val="-1"/>
                <w:sz w:val="16"/>
                <w:szCs w:val="16"/>
              </w:rPr>
              <w:t>U</w:t>
            </w:r>
            <w:r w:rsidRPr="00720123">
              <w:rPr>
                <w:rFonts w:ascii="Arial" w:eastAsia="Arial" w:hAnsi="Arial" w:cs="Arial"/>
                <w:color w:val="FF0000"/>
                <w:sz w:val="16"/>
                <w:szCs w:val="16"/>
              </w:rPr>
              <w:t>SA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B2831" w14:textId="77777777" w:rsidR="00A70422" w:rsidRPr="00720123" w:rsidRDefault="00A70422">
            <w:pPr>
              <w:rPr>
                <w:color w:val="FF0000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EC4D6" w14:textId="104F7EB6" w:rsidR="00A70422" w:rsidRPr="00720123" w:rsidRDefault="00A70422">
            <w:pPr>
              <w:pStyle w:val="TableParagraph"/>
              <w:ind w:left="35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75FB2" w14:textId="27FC7345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805F9" w14:textId="1174A151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9ABD7" w14:textId="1D37B215" w:rsidR="00A70422" w:rsidRPr="00720123" w:rsidRDefault="00A70422">
            <w:pPr>
              <w:pStyle w:val="TableParagraph"/>
              <w:ind w:left="186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DBA69" w14:textId="47355154" w:rsidR="00A70422" w:rsidRPr="00720123" w:rsidRDefault="00A70422">
            <w:pPr>
              <w:pStyle w:val="TableParagraph"/>
              <w:ind w:left="123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CCFAE" w14:textId="0AAA2F5A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82FDD" w14:textId="77777777" w:rsidR="00A70422" w:rsidRPr="00720123" w:rsidRDefault="00A70422">
            <w:pPr>
              <w:rPr>
                <w:color w:val="FF000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156C0" w14:textId="76EB3FA9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5D793" w14:textId="47B29161" w:rsidR="00A70422" w:rsidRPr="00720123" w:rsidRDefault="00A70422">
            <w:pPr>
              <w:pStyle w:val="TableParagraph"/>
              <w:ind w:left="303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09FEB" w14:textId="30A86613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7A5C9" w14:textId="52495672" w:rsidR="00A70422" w:rsidRPr="00720123" w:rsidRDefault="00A70422">
            <w:pPr>
              <w:pStyle w:val="TableParagraph"/>
              <w:ind w:left="68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</w:tr>
      <w:tr w:rsidR="00A70422" w14:paraId="1EA7A12C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6BC7D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8C9F422" w14:textId="77777777" w:rsidR="00A70422" w:rsidRPr="00720123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93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78554" w14:textId="77777777" w:rsidR="00A70422" w:rsidRPr="00720123" w:rsidRDefault="00A70422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je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é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z w:val="16"/>
                <w:szCs w:val="16"/>
              </w:rPr>
              <w:t>st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ty</w:t>
            </w:r>
            <w:proofErr w:type="spellEnd"/>
            <w:r w:rsidRPr="0072012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720123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720123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ké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2E492" w14:textId="77777777" w:rsidR="00A70422" w:rsidRPr="00720123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0F794F3" w14:textId="77777777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w</w:t>
            </w:r>
            <w:r w:rsidRPr="00720123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72012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720123">
              <w:rPr>
                <w:rFonts w:ascii="Arial" w:eastAsia="Arial" w:hAnsi="Arial" w:cs="Arial"/>
                <w:sz w:val="16"/>
                <w:szCs w:val="16"/>
              </w:rPr>
              <w:t>GK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9F4EF" w14:textId="4BB2D95F" w:rsidR="00A70422" w:rsidRPr="00720123" w:rsidRDefault="00A70422" w:rsidP="002362C6">
            <w:pPr>
              <w:pStyle w:val="TableParagraph"/>
              <w:spacing w:before="10" w:line="266" w:lineRule="auto"/>
              <w:ind w:left="23" w:right="2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720123">
              <w:rPr>
                <w:rFonts w:ascii="Arial" w:eastAsia="Arial" w:hAnsi="Arial" w:cs="Arial"/>
                <w:spacing w:val="-1"/>
                <w:sz w:val="16"/>
                <w:szCs w:val="16"/>
              </w:rPr>
              <w:t>One Dag, 245 East 47 Street, New York, NY 10017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659AD" w14:textId="77777777" w:rsidR="00A70422" w:rsidRPr="00720123" w:rsidRDefault="00A70422" w:rsidP="002362C6">
            <w:pPr>
              <w:spacing w:before="10"/>
              <w:ind w:right="2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66018" w14:textId="68653802" w:rsidR="00A70422" w:rsidRPr="00720123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BA307" w14:textId="7386773B" w:rsidR="00A70422" w:rsidRPr="00720123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48ABC" w14:textId="115FF6FB" w:rsidR="00A70422" w:rsidRPr="00720123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7BB9F" w14:textId="2BF03DA6" w:rsidR="00A70422" w:rsidRPr="00720123" w:rsidRDefault="00A70422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58737" w14:textId="6E0684B6" w:rsidR="00A70422" w:rsidRPr="00720123" w:rsidRDefault="00A70422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748C0" w14:textId="6B84869A" w:rsidR="00A70422" w:rsidRPr="00720123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E9FCD" w14:textId="77777777" w:rsidR="00A70422" w:rsidRPr="00720123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5197E" w14:textId="33E1910B" w:rsidR="00A70422" w:rsidRPr="00720123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44909" w14:textId="55379274" w:rsidR="00A70422" w:rsidRPr="00720123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7A40D" w14:textId="6120609F" w:rsidR="00A70422" w:rsidRPr="00720123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275A1" w14:textId="522F3504" w:rsidR="00A70422" w:rsidRPr="00720123" w:rsidRDefault="00A70422">
            <w:pPr>
              <w:pStyle w:val="TableParagraph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</w:tr>
      <w:tr w:rsidR="00A70422" w14:paraId="2F067C6E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ECCE2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166C0E9" w14:textId="77777777" w:rsidR="00A70422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37713" w14:textId="77777777" w:rsidR="00A70422" w:rsidRDefault="00A70422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z w:val="16"/>
                <w:szCs w:val="16"/>
              </w:rPr>
              <w:t>je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é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z w:val="16"/>
                <w:szCs w:val="16"/>
              </w:rPr>
              <w:t>ty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ké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BD1DF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8AF13CE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79DBA" w14:textId="77777777" w:rsidR="00A70422" w:rsidRDefault="00A70422">
            <w:pPr>
              <w:pStyle w:val="TableParagraph"/>
              <w:spacing w:before="9" w:line="266" w:lineRule="auto"/>
              <w:ind w:left="23" w:righ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390</w:t>
            </w:r>
            <w:r>
              <w:rPr>
                <w:rFonts w:ascii="Arial" w:eastAsia="Arial" w:hAnsi="Arial" w:cs="Arial"/>
                <w:sz w:val="16"/>
                <w:szCs w:val="16"/>
              </w:rPr>
              <w:t>0 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reedo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St.,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.,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20008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SA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AC4E2" w14:textId="77777777" w:rsidR="00A70422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95CB6" w14:textId="60C51FA6" w:rsidR="00A70422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10899" w14:textId="7230972F" w:rsidR="00A70422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F1998" w14:textId="7D0C6680" w:rsidR="00A70422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23FC9" w14:textId="6DD5B919" w:rsidR="00A70422" w:rsidRDefault="00A70422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D2C1C" w14:textId="2079BB81" w:rsidR="00A70422" w:rsidRDefault="00A70422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3EC64" w14:textId="0DB98236" w:rsidR="00A70422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08C05" w14:textId="77777777" w:rsidR="00A70422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8249B" w14:textId="0622E592" w:rsidR="00A70422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5F48C" w14:textId="4F1C42B3" w:rsidR="00A70422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5B1C7" w14:textId="36F0CAC2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C5E33" w14:textId="5A249415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</w:tr>
      <w:tr w:rsidR="00A70422" w14:paraId="10E430A6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060C1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8EC88F5" w14:textId="77777777" w:rsidR="00A70422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EE55C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6EC1E9C3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rb</w:t>
            </w:r>
            <w:r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1DB0C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3AD22EB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ě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hra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156C2" w14:textId="77777777" w:rsidR="00A70422" w:rsidRPr="00D9243E" w:rsidRDefault="00A70422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proofErr w:type="spellStart"/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B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u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le</w:t>
            </w:r>
            <w:r w:rsidRPr="00D9243E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v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a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r</w:t>
            </w:r>
            <w:proofErr w:type="spellEnd"/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K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ra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lja</w:t>
            </w:r>
            <w:proofErr w:type="spellEnd"/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 Aleks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andr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a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22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,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 xml:space="preserve">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1100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0 B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eograd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,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S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rb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sko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A0B98" w14:textId="77777777" w:rsidR="00A70422" w:rsidRPr="00D9243E" w:rsidRDefault="00A70422">
            <w:pPr>
              <w:rPr>
                <w:lang w:val="de-DE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6FC4D" w14:textId="3A18CBEB" w:rsidR="00A70422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E8489" w14:textId="1B8EE45F" w:rsidR="00A70422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C51D6" w14:textId="2C2F7D24" w:rsidR="00A70422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5ACB0" w14:textId="7840F967" w:rsidR="00A70422" w:rsidRDefault="00A70422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742D3" w14:textId="1EFF0332" w:rsidR="00A70422" w:rsidRDefault="00A70422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1F605" w14:textId="4197D8EF" w:rsidR="00A70422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7E093" w14:textId="77777777" w:rsidR="00A70422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DA19B" w14:textId="0647BFD7" w:rsidR="00A70422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3CCFC" w14:textId="160ECD0B" w:rsidR="00A70422" w:rsidRDefault="00A70422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816B0" w14:textId="500AF0EB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C9BDC" w14:textId="0385671D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</w:tr>
      <w:tr w:rsidR="00A70422" w14:paraId="5D3805B1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B0F2C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7F1CDAC" w14:textId="77777777" w:rsidR="00A70422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96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C0C49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76202D53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ý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7BD11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B9D0F04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5DE20" w14:textId="77777777" w:rsidR="00A70422" w:rsidRDefault="00A70422">
            <w:pPr>
              <w:pStyle w:val="TableParagraph"/>
              <w:spacing w:before="9" w:line="266" w:lineRule="auto"/>
              <w:ind w:left="23" w:right="8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bo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aneh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51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224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9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74B03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445A6AE" w14:textId="0B1F3E00" w:rsidR="00A70422" w:rsidRDefault="00A70422">
            <w:pPr>
              <w:pStyle w:val="TableParagraph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1CBB5" w14:textId="7C621090" w:rsidR="00A70422" w:rsidRDefault="00A70422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4A4CF" w14:textId="353C0192" w:rsidR="00A70422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B7386" w14:textId="29CD5196" w:rsidR="00A70422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3E24C" w14:textId="573014E8" w:rsidR="00A70422" w:rsidRDefault="00A70422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C78CE" w14:textId="4C67A843" w:rsidR="00A70422" w:rsidRDefault="00A70422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CB161" w14:textId="777308EB" w:rsidR="00A70422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DC43B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F2DFE26" w14:textId="2F052081" w:rsidR="00A70422" w:rsidRDefault="00A70422">
            <w:pPr>
              <w:pStyle w:val="TableParagraph"/>
              <w:ind w:left="174" w:right="1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D9289" w14:textId="0A69D5EE" w:rsidR="00A70422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2F55B" w14:textId="4643526F" w:rsidR="00A70422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E7F5D" w14:textId="18D1F20F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B0A54" w14:textId="13D4E87C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</w:tr>
      <w:tr w:rsidR="00A70422" w14:paraId="435812D8" w14:textId="77777777">
        <w:trPr>
          <w:trHeight w:hRule="exact" w:val="43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F3496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8D13DCE" w14:textId="77777777" w:rsidR="00A70422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97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CBD1D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6B2FBAA1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paně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79C11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1CAE91B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adr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D7BBE" w14:textId="77777777" w:rsidR="00A70422" w:rsidRPr="00D9243E" w:rsidRDefault="00A70422">
            <w:pPr>
              <w:pStyle w:val="TableParagraph"/>
              <w:spacing w:before="10" w:line="266" w:lineRule="auto"/>
              <w:ind w:left="23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D9243E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v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da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.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P</w:t>
            </w:r>
            <w:r w:rsidRPr="00D9243E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í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o </w:t>
            </w:r>
            <w:r w:rsidRPr="00D9243E">
              <w:rPr>
                <w:rFonts w:ascii="Arial" w:eastAsia="Arial" w:hAnsi="Arial" w:cs="Arial"/>
                <w:spacing w:val="-4"/>
                <w:sz w:val="16"/>
                <w:szCs w:val="16"/>
                <w:lang w:val="es-ES"/>
              </w:rPr>
              <w:t>X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II,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22-24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,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2801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6 </w:t>
            </w:r>
            <w:r w:rsidRPr="00D9243E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M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adr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id, Š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paně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l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es-ES"/>
              </w:rPr>
              <w:t>ko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0CDB7" w14:textId="77777777" w:rsidR="00A70422" w:rsidRPr="00D9243E" w:rsidRDefault="00A70422">
            <w:pPr>
              <w:rPr>
                <w:lang w:val="es-ES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256E0" w14:textId="1954183C" w:rsidR="00A70422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CA150" w14:textId="72177463" w:rsidR="00A70422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7E22C" w14:textId="0B1B0F0C" w:rsidR="00A70422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3C2C8" w14:textId="6DA8C1AC" w:rsidR="00A70422" w:rsidRDefault="00A70422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C3264" w14:textId="362E60CC" w:rsidR="00A70422" w:rsidRDefault="00A70422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1B544" w14:textId="51692364" w:rsidR="00A70422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3EED6" w14:textId="77777777" w:rsidR="00A70422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C8E41" w14:textId="621DE38D" w:rsidR="00A70422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74761" w14:textId="623783B0" w:rsidR="00A70422" w:rsidRDefault="00A70422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3E762" w14:textId="366F2F34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DF336" w14:textId="77604B2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</w:tr>
      <w:tr w:rsidR="00A70422" w14:paraId="1F283334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7B319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1FE9CA1" w14:textId="77777777" w:rsidR="00A70422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98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B7819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BCB25FC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éd</w:t>
            </w:r>
            <w:r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D094B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6DA466F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ck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z w:val="16"/>
                <w:szCs w:val="16"/>
              </w:rPr>
              <w:t>lm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CCF0B" w14:textId="77777777" w:rsidR="00A70422" w:rsidRDefault="00A70422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Villa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21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2 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ck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éd</w:t>
            </w:r>
            <w:r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F8DBF" w14:textId="77777777" w:rsidR="00A70422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33505" w14:textId="0CEEBDBB" w:rsidR="00A70422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8F9C1" w14:textId="06193FC6" w:rsidR="00A70422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7D2B0" w14:textId="78F8F4C8" w:rsidR="00A70422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47716" w14:textId="64A9D634" w:rsidR="00A70422" w:rsidRDefault="00A70422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BAC93" w14:textId="4F906413" w:rsidR="00A70422" w:rsidRDefault="00A70422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BEF6E" w14:textId="3E689002" w:rsidR="00A70422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D1B50" w14:textId="77777777" w:rsidR="00A70422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97A82" w14:textId="79BA55D8" w:rsidR="00A70422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5AAA4" w14:textId="2104F5C7" w:rsidR="00A70422" w:rsidRDefault="00A70422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C7877" w14:textId="65EB3382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1D1BE" w14:textId="049E6205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</w:tr>
      <w:tr w:rsidR="00A70422" w14:paraId="7EF96AD5" w14:textId="77777777">
        <w:trPr>
          <w:trHeight w:hRule="exact" w:val="65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108D0" w14:textId="77777777" w:rsidR="00A70422" w:rsidRDefault="00A70422">
            <w:pPr>
              <w:pStyle w:val="TableParagraph"/>
              <w:spacing w:before="1" w:line="220" w:lineRule="exact"/>
            </w:pPr>
          </w:p>
          <w:p w14:paraId="2DFBF2DF" w14:textId="77777777" w:rsidR="00A70422" w:rsidRDefault="00A70422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130A6" w14:textId="77777777" w:rsidR="00A70422" w:rsidRDefault="00A70422">
            <w:pPr>
              <w:pStyle w:val="TableParagraph"/>
              <w:spacing w:before="1" w:line="220" w:lineRule="exact"/>
            </w:pPr>
          </w:p>
          <w:p w14:paraId="03D42FC4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vý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93569" w14:textId="77777777" w:rsidR="00A70422" w:rsidRDefault="00A70422">
            <w:pPr>
              <w:pStyle w:val="TableParagraph"/>
              <w:spacing w:before="1" w:line="220" w:lineRule="exact"/>
            </w:pPr>
          </w:p>
          <w:p w14:paraId="73C2FAB9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97588" w14:textId="77777777" w:rsidR="00A70422" w:rsidRPr="00D9243E" w:rsidRDefault="00A70422">
            <w:pPr>
              <w:pStyle w:val="TableParagraph"/>
              <w:spacing w:before="17" w:line="266" w:lineRule="auto"/>
              <w:ind w:left="23" w:right="6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proofErr w:type="spellStart"/>
            <w:r w:rsidRPr="00D9243E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M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ur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i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s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t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ra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sse</w:t>
            </w:r>
            <w:proofErr w:type="spellEnd"/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5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3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(</w:t>
            </w:r>
            <w:proofErr w:type="spellStart"/>
            <w:r w:rsidRPr="00D9243E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v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c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ho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d</w:t>
            </w:r>
            <w:proofErr w:type="spellEnd"/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 z </w:t>
            </w:r>
            <w:proofErr w:type="spellStart"/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B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urgern</w:t>
            </w:r>
            <w:r w:rsidRPr="00D9243E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z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iel</w:t>
            </w:r>
            <w:r w:rsidRPr="00D9243E">
              <w:rPr>
                <w:rFonts w:ascii="Arial" w:eastAsia="Arial" w:hAnsi="Arial" w:cs="Arial"/>
                <w:spacing w:val="-4"/>
                <w:sz w:val="16"/>
                <w:szCs w:val="16"/>
                <w:lang w:val="de-DE"/>
              </w:rPr>
              <w:t>w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eg</w:t>
            </w:r>
            <w:proofErr w:type="spellEnd"/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)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,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 xml:space="preserve">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300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6 B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er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n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16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Š</w:t>
            </w:r>
            <w:r w:rsidRPr="00D9243E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vý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c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ar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sko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EB2A7" w14:textId="77777777" w:rsidR="00A70422" w:rsidRPr="00D9243E" w:rsidRDefault="00A70422">
            <w:pPr>
              <w:rPr>
                <w:lang w:val="de-DE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CEB55" w14:textId="72AC2D0B" w:rsidR="00A70422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087C6" w14:textId="30275604" w:rsidR="00A70422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DD6D5" w14:textId="2ED94E39" w:rsidR="00A70422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EACD4" w14:textId="1E00306D" w:rsidR="00A70422" w:rsidRDefault="00A70422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979E3" w14:textId="7355EEDD" w:rsidR="00A70422" w:rsidRDefault="00A70422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FAEC1" w14:textId="03B758B5" w:rsidR="00A70422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00300" w14:textId="77777777" w:rsidR="00A70422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B652D" w14:textId="41BB283D" w:rsidR="00A70422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B2653" w14:textId="2CF464A6" w:rsidR="00A70422" w:rsidRDefault="00A70422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C508C" w14:textId="7DFFB8D4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722A9" w14:textId="1BA4DDB4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</w:tr>
      <w:tr w:rsidR="00A70422" w14:paraId="0B76F95D" w14:textId="77777777">
        <w:trPr>
          <w:trHeight w:hRule="exact" w:val="65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46B7C" w14:textId="77777777" w:rsidR="00A70422" w:rsidRDefault="00A70422">
            <w:pPr>
              <w:pStyle w:val="TableParagraph"/>
              <w:spacing w:before="1" w:line="220" w:lineRule="exact"/>
            </w:pPr>
          </w:p>
          <w:p w14:paraId="101C4280" w14:textId="77777777" w:rsidR="00A70422" w:rsidRDefault="00A70422">
            <w:pPr>
              <w:pStyle w:val="TableParagraph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FE2CC" w14:textId="77777777" w:rsidR="00A70422" w:rsidRDefault="00A70422">
            <w:pPr>
              <w:pStyle w:val="TableParagraph"/>
              <w:spacing w:before="1" w:line="220" w:lineRule="exact"/>
            </w:pPr>
          </w:p>
          <w:p w14:paraId="731C6BB9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vý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D7A37" w14:textId="77777777" w:rsidR="00A70422" w:rsidRDefault="00A70422">
            <w:pPr>
              <w:pStyle w:val="TableParagraph"/>
              <w:spacing w:before="1" w:line="220" w:lineRule="exact"/>
            </w:pPr>
          </w:p>
          <w:p w14:paraId="312659F0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Že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50A61" w14:textId="77777777" w:rsidR="00A70422" w:rsidRDefault="00A70422">
            <w:pPr>
              <w:pStyle w:val="TableParagraph"/>
              <w:spacing w:before="17" w:line="266" w:lineRule="auto"/>
              <w:ind w:left="23" w:righ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17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Lou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-Dunan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se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109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vý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BFBF1" w14:textId="77777777" w:rsidR="00A70422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1D6EB" w14:textId="5406099F" w:rsidR="00A70422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8DD03" w14:textId="71D1F764" w:rsidR="00A70422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0345B" w14:textId="072D1E76" w:rsidR="00A70422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152AA" w14:textId="4A672772" w:rsidR="00A70422" w:rsidRDefault="00A70422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DD13D" w14:textId="637F9CCB" w:rsidR="00A70422" w:rsidRDefault="00A70422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D37DC" w14:textId="504A0DED" w:rsidR="00A70422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4BB01" w14:textId="77777777" w:rsidR="00A70422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240E5" w14:textId="53A91D28" w:rsidR="00A70422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AC8B4" w14:textId="66A0B88B" w:rsidR="00A70422" w:rsidRDefault="00A70422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20FA0" w14:textId="21CB8CC8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ECB38" w14:textId="2D9CD616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</w:tr>
      <w:tr w:rsidR="00A70422" w14:paraId="61B47BF1" w14:textId="77777777">
        <w:trPr>
          <w:trHeight w:hRule="exact" w:val="43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92C57" w14:textId="77777777" w:rsidR="00A70422" w:rsidRDefault="00A70422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0836F15B" w14:textId="77777777" w:rsidR="00A70422" w:rsidRDefault="00A70422">
            <w:pPr>
              <w:pStyle w:val="TableParagraph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5EB54" w14:textId="77777777" w:rsidR="00A70422" w:rsidRDefault="00A70422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2FB1C2FE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25D12" w14:textId="77777777" w:rsidR="00A70422" w:rsidRDefault="00A70422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77094A5C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ang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6AEEC" w14:textId="77777777" w:rsidR="00A70422" w:rsidRDefault="00A70422">
            <w:pPr>
              <w:pStyle w:val="TableParagraph"/>
              <w:spacing w:before="10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/6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Rua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Rude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1033</w:t>
            </w:r>
            <w:r>
              <w:rPr>
                <w:rFonts w:ascii="Arial" w:eastAsia="Arial" w:hAnsi="Arial" w:cs="Arial"/>
                <w:sz w:val="16"/>
                <w:szCs w:val="16"/>
              </w:rPr>
              <w:t>0 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ang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1652E" w14:textId="77777777" w:rsidR="00A70422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7C8B0" w14:textId="112745D9" w:rsidR="00A70422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66309" w14:textId="417D211C" w:rsidR="00A70422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7193F" w14:textId="4C339EC7" w:rsidR="00A70422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AEFBB" w14:textId="145568FA" w:rsidR="00A70422" w:rsidRDefault="00A70422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C0CB5" w14:textId="244801AF" w:rsidR="00A70422" w:rsidRDefault="00A70422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593A4" w14:textId="114832A2" w:rsidR="00A70422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DE919" w14:textId="77777777" w:rsidR="00A70422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27DB6" w14:textId="6CF76B5E" w:rsidR="00A70422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0D8C5" w14:textId="7D1241CE" w:rsidR="00A70422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63186" w14:textId="171E3A49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E66A4" w14:textId="161AFD0D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</w:tr>
      <w:tr w:rsidR="00A70422" w14:paraId="0857ED14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3A8A3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7B69581E" w14:textId="77777777" w:rsidR="00A70422" w:rsidRDefault="00A70422">
            <w:pPr>
              <w:pStyle w:val="TableParagraph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102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66E1D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B9B01B6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D7F47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928B0AC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E5CD8" w14:textId="77777777" w:rsidR="00A70422" w:rsidRDefault="00A70422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-Roo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200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Road</w:t>
            </w:r>
            <w:r>
              <w:rPr>
                <w:rFonts w:ascii="Arial" w:eastAsia="Arial" w:hAnsi="Arial" w:cs="Arial"/>
                <w:sz w:val="16"/>
                <w:szCs w:val="16"/>
              </w:rPr>
              <w:t>, 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1 Tai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z w:val="16"/>
                <w:szCs w:val="16"/>
              </w:rPr>
              <w:t>i,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CCAAC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0C7FA3C" w14:textId="5B5CFD3E" w:rsidR="00A70422" w:rsidRDefault="00A70422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DFAD9" w14:textId="23487A1B" w:rsidR="00A70422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BF9CC" w14:textId="60BA0B41" w:rsidR="00A70422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1EDBE" w14:textId="2113B65A" w:rsidR="00A70422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5DA48" w14:textId="0A336CFE" w:rsidR="00A70422" w:rsidRDefault="00A70422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00AFE" w14:textId="28D98A85" w:rsidR="00A70422" w:rsidRDefault="00A70422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F6ED1" w14:textId="1FE1ABD7" w:rsidR="00A70422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B16FA" w14:textId="77777777" w:rsidR="00A70422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03382" w14:textId="03F36C6A" w:rsidR="00A70422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A7672" w14:textId="26793F44" w:rsidR="00A70422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CCE59" w14:textId="367F7BA8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160B6" w14:textId="246A90D9" w:rsidR="00A70422" w:rsidRDefault="00A70422">
            <w:pPr>
              <w:pStyle w:val="TableParagraph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</w:tr>
      <w:tr w:rsidR="00A70422" w14:paraId="4274EED8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ECC44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E5F28CB" w14:textId="77777777" w:rsidR="00A70422" w:rsidRDefault="00A70422">
            <w:pPr>
              <w:pStyle w:val="TableParagraph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103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CB049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2F3D7BB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7FA7A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A40D01F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CF8C5" w14:textId="77777777" w:rsidR="00A70422" w:rsidRDefault="00A70422">
            <w:pPr>
              <w:pStyle w:val="TableParagraph"/>
              <w:spacing w:before="9" w:line="266" w:lineRule="auto"/>
              <w:ind w:left="23" w:righ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98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 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lestin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53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100</w:t>
            </w:r>
            <w:r>
              <w:rPr>
                <w:rFonts w:ascii="Arial" w:eastAsia="Arial" w:hAnsi="Arial" w:cs="Arial"/>
                <w:sz w:val="16"/>
                <w:szCs w:val="16"/>
              </w:rPr>
              <w:t>2 Tu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–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védere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090A9" w14:textId="77777777" w:rsidR="00A70422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37AB0" w14:textId="2867105B" w:rsidR="00A70422" w:rsidRDefault="00A70422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C25F5" w14:textId="529A7C03" w:rsidR="00A70422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C2574" w14:textId="2BDB829E" w:rsidR="00A70422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81EB3" w14:textId="14D02198" w:rsidR="00A70422" w:rsidRDefault="00A70422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4278F" w14:textId="7310C39A" w:rsidR="00A70422" w:rsidRDefault="00A70422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BFE95" w14:textId="5DB0A8B4" w:rsidR="00A70422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26B47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79A51C5" w14:textId="5CF22F63" w:rsidR="00A70422" w:rsidRDefault="00A70422">
            <w:pPr>
              <w:pStyle w:val="TableParagraph"/>
              <w:ind w:left="174" w:right="1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6E7ED" w14:textId="18E772B4" w:rsidR="00A70422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52074" w14:textId="13C0CC90" w:rsidR="00A70422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2DDAB" w14:textId="4A30790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B8D9E" w14:textId="6951BC82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</w:tr>
      <w:tr w:rsidR="00A70422" w14:paraId="31BE7771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BA578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307ADA2" w14:textId="77777777" w:rsidR="00A70422" w:rsidRDefault="00A70422">
            <w:pPr>
              <w:pStyle w:val="TableParagraph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CECCE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7356337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C20A7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5ED812E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1ABBD" w14:textId="77777777" w:rsidR="00A70422" w:rsidRDefault="00A70422">
            <w:pPr>
              <w:pStyle w:val="TableParagraph"/>
              <w:spacing w:before="9" w:line="265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anpa</w:t>
            </w:r>
            <w:r>
              <w:rPr>
                <w:rFonts w:ascii="Arial" w:eastAsia="Arial" w:hAnsi="Arial" w:cs="Arial"/>
                <w:sz w:val="16"/>
                <w:szCs w:val="16"/>
              </w:rPr>
              <w:t>sa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0670</w:t>
            </w:r>
            <w:r>
              <w:rPr>
                <w:rFonts w:ascii="Arial" w:eastAsia="Arial" w:hAnsi="Arial" w:cs="Arial"/>
                <w:sz w:val="16"/>
                <w:szCs w:val="16"/>
              </w:rPr>
              <w:t>0 G.O.P., 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ara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cko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625F5" w14:textId="77777777" w:rsidR="00A70422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6193B" w14:textId="21AFC834" w:rsidR="00A70422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96039" w14:textId="56DF2037" w:rsidR="00A70422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D31BC" w14:textId="5B9C022A" w:rsidR="00A70422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E273D" w14:textId="5C046148" w:rsidR="00A70422" w:rsidRDefault="00A70422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EC843" w14:textId="07686101" w:rsidR="00A70422" w:rsidRDefault="00A70422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F6D06" w14:textId="39DCA717" w:rsidR="00A70422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65D83" w14:textId="77777777" w:rsidR="00A70422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4F463" w14:textId="5791CDDA" w:rsidR="00A70422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62CA6" w14:textId="1E218025" w:rsidR="00A70422" w:rsidRDefault="00A70422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03BD5" w14:textId="50624841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B4EE4" w14:textId="14A33E75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</w:tr>
      <w:tr w:rsidR="00A70422" w14:paraId="635F8280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8F221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36DD226" w14:textId="77777777" w:rsidR="00A70422" w:rsidRDefault="00A70422">
            <w:pPr>
              <w:pStyle w:val="TableParagraph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3E6E1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775D0EDE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03F47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2585E89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anbu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F7C26" w14:textId="77777777" w:rsidR="00A70422" w:rsidRDefault="00A70422">
            <w:pPr>
              <w:pStyle w:val="TableParagraph"/>
              <w:spacing w:before="9"/>
              <w:ind w:left="23" w:right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z w:val="16"/>
                <w:szCs w:val="16"/>
              </w:rPr>
              <w:t>kci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Cad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71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P.O.B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35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14:paraId="4FBA7121" w14:textId="77777777" w:rsidR="00A70422" w:rsidRDefault="00A70422">
            <w:pPr>
              <w:pStyle w:val="TableParagraph"/>
              <w:spacing w:before="20"/>
              <w:ind w:left="23" w:right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3436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7 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ck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a-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anbu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cko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2E917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504E9A1" w14:textId="2B583F38" w:rsidR="00A70422" w:rsidRDefault="00A70422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E102C" w14:textId="7090376D" w:rsidR="00A70422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35E54" w14:textId="659F2779" w:rsidR="00A70422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7D06B" w14:textId="633AFF94" w:rsidR="00A70422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4D2A9" w14:textId="4F13E7CA" w:rsidR="00A70422" w:rsidRDefault="00A70422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230C0" w14:textId="15EFAFAB" w:rsidR="00A70422" w:rsidRDefault="00A70422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7B3C1" w14:textId="4B67589A" w:rsidR="00A70422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446BF8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F0B3E" w14:textId="4E3B2080" w:rsidR="00A70422" w:rsidRDefault="00A70422">
            <w:pPr>
              <w:pStyle w:val="TableParagraph"/>
              <w:ind w:left="174" w:right="1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F8818" w14:textId="18B4DF15" w:rsidR="00A70422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DC040" w14:textId="0EBA3688" w:rsidR="00A70422" w:rsidRDefault="00A70422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3BD30" w14:textId="657ACC0A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4D22B" w14:textId="6BDED77E" w:rsidR="00A70422" w:rsidRDefault="00A70422">
            <w:pPr>
              <w:pStyle w:val="TableParagraph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77009B">
              <w:rPr>
                <w:rFonts w:ascii="Arial Narrow" w:hAnsi="Arial Narrow"/>
              </w:rPr>
              <w:t>XXX</w:t>
            </w:r>
          </w:p>
        </w:tc>
      </w:tr>
    </w:tbl>
    <w:p w14:paraId="621E6242" w14:textId="77777777" w:rsidR="001C3835" w:rsidRDefault="001C3835">
      <w:pPr>
        <w:rPr>
          <w:rFonts w:ascii="Arial" w:eastAsia="Arial" w:hAnsi="Arial" w:cs="Arial"/>
          <w:sz w:val="16"/>
          <w:szCs w:val="16"/>
        </w:rPr>
        <w:sectPr w:rsidR="001C3835">
          <w:pgSz w:w="16836" w:h="11920" w:orient="landscape"/>
          <w:pgMar w:top="980" w:right="1380" w:bottom="280" w:left="260" w:header="708" w:footer="708" w:gutter="0"/>
          <w:cols w:space="708"/>
        </w:sectPr>
      </w:pPr>
    </w:p>
    <w:p w14:paraId="42AC5E2F" w14:textId="77777777" w:rsidR="001C3835" w:rsidRDefault="001C3835">
      <w:pPr>
        <w:spacing w:before="7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62"/>
        <w:gridCol w:w="1183"/>
        <w:gridCol w:w="1183"/>
        <w:gridCol w:w="2902"/>
        <w:gridCol w:w="569"/>
        <w:gridCol w:w="711"/>
        <w:gridCol w:w="458"/>
        <w:gridCol w:w="490"/>
        <w:gridCol w:w="835"/>
        <w:gridCol w:w="694"/>
        <w:gridCol w:w="694"/>
        <w:gridCol w:w="583"/>
        <w:gridCol w:w="600"/>
        <w:gridCol w:w="614"/>
        <w:gridCol w:w="1467"/>
        <w:gridCol w:w="1639"/>
      </w:tblGrid>
      <w:tr w:rsidR="00A70422" w14:paraId="17D5A52F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6139A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34AF5AE" w14:textId="77777777" w:rsidR="00A70422" w:rsidRDefault="00A70422">
            <w:pPr>
              <w:pStyle w:val="TableParagraph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106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FDBEC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46499B2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>ji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8F48A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F7A38C9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je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KO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14B2A" w14:textId="77777777" w:rsidR="00A70422" w:rsidRDefault="00A70422">
            <w:pPr>
              <w:pStyle w:val="TableParagraph"/>
              <w:spacing w:before="9" w:line="266" w:lineRule="auto"/>
              <w:ind w:left="23" w:right="3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ohdan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lnick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58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Kie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>ji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D636C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0AC05EC" w14:textId="294D302B" w:rsidR="00A70422" w:rsidRDefault="00A70422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FE643" w14:textId="665729D0" w:rsidR="00A70422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16E34" w14:textId="0302BCBF" w:rsidR="00A70422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BF52D" w14:textId="3FF4FE60" w:rsidR="00A70422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DD949" w14:textId="0862610B" w:rsidR="00A70422" w:rsidRDefault="00A70422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CD36B" w14:textId="09DC35B8" w:rsidR="00A70422" w:rsidRDefault="00A70422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0B77C" w14:textId="156F2F88" w:rsidR="00A70422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C004A" w14:textId="77777777" w:rsidR="00A70422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6746A" w14:textId="69BA9527" w:rsidR="00A70422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1124A4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4215A" w14:textId="6E0BDAC4" w:rsidR="00A70422" w:rsidRDefault="00A70422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1124A4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67D56" w14:textId="444C9656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124A4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A29E3" w14:textId="0D3987BB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124A4">
              <w:rPr>
                <w:rFonts w:ascii="Arial Narrow" w:hAnsi="Arial Narrow"/>
              </w:rPr>
              <w:t>XXX</w:t>
            </w:r>
          </w:p>
        </w:tc>
      </w:tr>
      <w:tr w:rsidR="00A70422" w14:paraId="2B07A2A7" w14:textId="77777777">
        <w:trPr>
          <w:trHeight w:hRule="exact" w:val="43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ECCFE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707B3311" w14:textId="77777777" w:rsidR="00A70422" w:rsidRDefault="00A70422">
            <w:pPr>
              <w:pStyle w:val="TableParagraph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107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30AB0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F9DD0FD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>ji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74597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78E576DC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je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VV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DE14B" w14:textId="77777777" w:rsidR="00A70422" w:rsidRDefault="00A70422">
            <w:pPr>
              <w:pStyle w:val="TableParagraph"/>
              <w:spacing w:before="9" w:line="266" w:lineRule="auto"/>
              <w:ind w:left="23" w:right="8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aro</w:t>
            </w:r>
            <w:r>
              <w:rPr>
                <w:rFonts w:ascii="Arial" w:eastAsia="Arial" w:hAnsi="Arial" w:cs="Arial"/>
                <w:sz w:val="16"/>
                <w:szCs w:val="16"/>
              </w:rPr>
              <w:t>sla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iv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34-</w:t>
            </w:r>
            <w:r>
              <w:rPr>
                <w:rFonts w:ascii="Arial" w:eastAsia="Arial" w:hAnsi="Arial" w:cs="Arial"/>
                <w:sz w:val="16"/>
                <w:szCs w:val="16"/>
              </w:rPr>
              <w:t>A,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0190</w:t>
            </w:r>
            <w:r>
              <w:rPr>
                <w:rFonts w:ascii="Arial" w:eastAsia="Arial" w:hAnsi="Arial" w:cs="Arial"/>
                <w:sz w:val="16"/>
                <w:szCs w:val="16"/>
              </w:rPr>
              <w:t>1 Kie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>ji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8A807" w14:textId="77777777" w:rsidR="00A70422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6186F" w14:textId="5285A9CC" w:rsidR="00A70422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281A3" w14:textId="42AA2650" w:rsidR="00A70422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8FDAB" w14:textId="158932AB" w:rsidR="00A70422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7FF6A" w14:textId="24022D2D" w:rsidR="00A70422" w:rsidRDefault="00A70422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73E54" w14:textId="4E02D386" w:rsidR="00A70422" w:rsidRDefault="00A70422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6005D" w14:textId="5A0D1C11" w:rsidR="00A70422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8E5CB" w14:textId="77777777" w:rsidR="00A70422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1828A" w14:textId="29197EFE" w:rsidR="00A70422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1124A4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970D8" w14:textId="0C322A20" w:rsidR="00A70422" w:rsidRDefault="00A70422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1124A4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CB8B0" w14:textId="5AAAC28D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124A4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C92C6" w14:textId="18E5F9CD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124A4">
              <w:rPr>
                <w:rFonts w:ascii="Arial Narrow" w:hAnsi="Arial Narrow"/>
              </w:rPr>
              <w:t>XXX</w:t>
            </w:r>
          </w:p>
        </w:tc>
      </w:tr>
      <w:tr w:rsidR="00A70422" w14:paraId="02CE41ED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7A9A6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E341BFF" w14:textId="77777777" w:rsidR="00A70422" w:rsidRDefault="00A70422">
            <w:pPr>
              <w:pStyle w:val="TableParagraph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108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2E58C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5CCF285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>ji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096CF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A264968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AFC31" w14:textId="77777777" w:rsidR="00A70422" w:rsidRDefault="00A70422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vy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130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7905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7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>ji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99C5F" w14:textId="77777777" w:rsidR="00A70422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8DF2F" w14:textId="7DDD116F" w:rsidR="00A70422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F95C0" w14:textId="70435EBF" w:rsidR="00A70422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288D6" w14:textId="2912879C" w:rsidR="00A70422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FAE1C" w14:textId="4CEFF8C6" w:rsidR="00A70422" w:rsidRDefault="00A70422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80F1E" w14:textId="1B7B4BBA" w:rsidR="00A70422" w:rsidRDefault="00A70422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EC631" w14:textId="7F1C70FC" w:rsidR="00A70422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633CB" w14:textId="77777777" w:rsidR="00A70422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8BD3A" w14:textId="1F11F6DD" w:rsidR="00A70422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1124A4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16DD9" w14:textId="7EEF4E7B" w:rsidR="00A70422" w:rsidRDefault="00A70422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1124A4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FFDA9" w14:textId="003AE0E5" w:rsidR="00A70422" w:rsidRDefault="00A70422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124A4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D1653" w14:textId="0A21863A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124A4">
              <w:rPr>
                <w:rFonts w:ascii="Arial Narrow" w:hAnsi="Arial Narrow"/>
              </w:rPr>
              <w:t>XXX</w:t>
            </w:r>
          </w:p>
        </w:tc>
      </w:tr>
      <w:tr w:rsidR="00A70422" w14:paraId="1092A5A8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3D76C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D2C182A" w14:textId="77777777" w:rsidR="00A70422" w:rsidRDefault="00A70422">
            <w:pPr>
              <w:pStyle w:val="TableParagraph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7CA24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3029A7A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>ki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CF42A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E5FD1C9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006C1" w14:textId="77777777" w:rsidR="00A70422" w:rsidRDefault="00A70422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3-Na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o-U</w:t>
            </w:r>
            <w:r>
              <w:rPr>
                <w:rFonts w:ascii="Arial" w:eastAsia="Arial" w:hAnsi="Arial" w:cs="Arial"/>
                <w:sz w:val="16"/>
                <w:szCs w:val="16"/>
              </w:rPr>
              <w:t>luk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>kskij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>jo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10004</w:t>
            </w:r>
            <w:r>
              <w:rPr>
                <w:rFonts w:ascii="Arial" w:eastAsia="Arial" w:hAnsi="Arial" w:cs="Arial"/>
                <w:sz w:val="16"/>
                <w:szCs w:val="16"/>
              </w:rPr>
              <w:t>1 Tas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>ki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FE1D2" w14:textId="77777777" w:rsidR="00A70422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221E9" w14:textId="11E241DD" w:rsidR="00A70422" w:rsidRDefault="00A70422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8ED79" w14:textId="278C219C" w:rsidR="00A70422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AC5E7" w14:textId="7AF4C899" w:rsidR="00A70422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218B5" w14:textId="64ED8AF4" w:rsidR="00A70422" w:rsidRDefault="00A70422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A3F18" w14:textId="0D3E0E5F" w:rsidR="00A70422" w:rsidRDefault="00A70422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77067" w14:textId="5EFB3C3D" w:rsidR="00A70422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FD67D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C5466A7" w14:textId="2C961D4D" w:rsidR="00A70422" w:rsidRDefault="00A70422">
            <w:pPr>
              <w:pStyle w:val="TableParagraph"/>
              <w:ind w:left="174" w:right="1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30B8D" w14:textId="7BAC6511" w:rsidR="00A70422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1124A4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D8AED" w14:textId="26DB5C0F" w:rsidR="00A70422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1124A4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E1751" w14:textId="3B41A7BC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124A4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CF729" w14:textId="4CA91A69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124A4">
              <w:rPr>
                <w:rFonts w:ascii="Arial Narrow" w:hAnsi="Arial Narrow"/>
              </w:rPr>
              <w:t>XXX</w:t>
            </w:r>
          </w:p>
        </w:tc>
      </w:tr>
      <w:tr w:rsidR="00A70422" w14:paraId="2C788B95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9D5A0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79B552C8" w14:textId="77777777" w:rsidR="00A70422" w:rsidRDefault="00A70422">
            <w:pPr>
              <w:pStyle w:val="TableParagraph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5C5EE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75F71E4A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1ED21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7602C25B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7262D" w14:textId="77777777" w:rsidR="00A70422" w:rsidRPr="00D9243E" w:rsidRDefault="00A70422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 xml:space="preserve">Via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Cre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sc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en</w:t>
            </w:r>
            <w:r w:rsidRPr="00D9243E">
              <w:rPr>
                <w:rFonts w:ascii="Arial" w:eastAsia="Arial" w:hAnsi="Arial" w:cs="Arial"/>
                <w:spacing w:val="-2"/>
                <w:sz w:val="16"/>
                <w:szCs w:val="16"/>
                <w:lang w:val="pt-PT"/>
              </w:rPr>
              <w:t>z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io,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pt-PT"/>
              </w:rPr>
              <w:t xml:space="preserve">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9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1 - sc.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pt-PT"/>
              </w:rPr>
              <w:t xml:space="preserve"> 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B,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pt-PT"/>
              </w:rPr>
              <w:t xml:space="preserve"> 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int.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pt-PT"/>
              </w:rPr>
              <w:t xml:space="preserve">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1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,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pt-PT"/>
              </w:rPr>
              <w:t xml:space="preserve">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0019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 xml:space="preserve">3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Ro</w:t>
            </w:r>
            <w:r w:rsidRPr="00D9243E">
              <w:rPr>
                <w:rFonts w:ascii="Arial" w:eastAsia="Arial" w:hAnsi="Arial" w:cs="Arial"/>
                <w:spacing w:val="2"/>
                <w:sz w:val="16"/>
                <w:szCs w:val="16"/>
                <w:lang w:val="pt-PT"/>
              </w:rPr>
              <w:t>m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a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,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pt-PT"/>
              </w:rPr>
              <w:t xml:space="preserve"> 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It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pt-PT"/>
              </w:rPr>
              <w:t>á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pt-PT"/>
              </w:rPr>
              <w:t>lie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075C5" w14:textId="77777777" w:rsidR="00A70422" w:rsidRPr="00D9243E" w:rsidRDefault="00A70422">
            <w:pPr>
              <w:rPr>
                <w:lang w:val="pt-PT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C41D1" w14:textId="5AD327E2" w:rsidR="00A70422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408A3" w14:textId="730FCA65" w:rsidR="00A70422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0230E" w14:textId="473EE62E" w:rsidR="00A70422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11E82" w14:textId="6856F824" w:rsidR="00A70422" w:rsidRDefault="00A70422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7CFE4" w14:textId="1CF75BE7" w:rsidR="00A70422" w:rsidRDefault="00A70422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DB0F" w14:textId="0D56E512" w:rsidR="00A70422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5B9BF" w14:textId="77777777" w:rsidR="00A70422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0B180" w14:textId="78A6B8BA" w:rsidR="00A70422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1124A4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C7E16" w14:textId="466899F1" w:rsidR="00A70422" w:rsidRDefault="00A70422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1124A4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17B76" w14:textId="278C1F33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124A4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F31DB" w14:textId="0E671014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124A4">
              <w:rPr>
                <w:rFonts w:ascii="Arial Narrow" w:hAnsi="Arial Narrow"/>
              </w:rPr>
              <w:t>XXX</w:t>
            </w:r>
          </w:p>
        </w:tc>
      </w:tr>
      <w:tr w:rsidR="00A70422" w14:paraId="3379E2EE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F919F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9D246F8" w14:textId="77777777" w:rsidR="00A70422" w:rsidRDefault="00A70422">
            <w:pPr>
              <w:pStyle w:val="TableParagraph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97981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7B7026F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á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án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53B7C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F27D1BF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Lond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ý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67416" w14:textId="77777777" w:rsidR="00A70422" w:rsidRDefault="00A70422">
            <w:pPr>
              <w:pStyle w:val="TableParagraph"/>
              <w:spacing w:before="9" w:line="266" w:lineRule="auto"/>
              <w:ind w:left="23" w:righ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26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sin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 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lace 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arden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Londo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8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QY,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á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án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058D2" w14:textId="77777777" w:rsidR="00A70422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E8040" w14:textId="378BE1DA" w:rsidR="00A70422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06A44" w14:textId="56A1FADF" w:rsidR="00A70422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2BD25" w14:textId="5C281292" w:rsidR="00A70422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BB5DB" w14:textId="54A0CAC7" w:rsidR="00A70422" w:rsidRDefault="00A70422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BF85B" w14:textId="43786BB3" w:rsidR="00A70422" w:rsidRDefault="00A70422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B94E0" w14:textId="373921EA" w:rsidR="00A70422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B1C07" w14:textId="77777777" w:rsidR="00A70422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75634" w14:textId="247CC5DA" w:rsidR="00A70422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1124A4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A87EA" w14:textId="6A6DB56F" w:rsidR="00A70422" w:rsidRDefault="00A70422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1124A4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01B71" w14:textId="1A3CA673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124A4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A8CD6" w14:textId="1C5789ED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124A4">
              <w:rPr>
                <w:rFonts w:ascii="Arial Narrow" w:hAnsi="Arial Narrow"/>
              </w:rPr>
              <w:t>XXX</w:t>
            </w:r>
          </w:p>
        </w:tc>
      </w:tr>
      <w:tr w:rsidR="00A70422" w14:paraId="2B2BED69" w14:textId="77777777">
        <w:trPr>
          <w:trHeight w:hRule="exact" w:val="43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3A198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45B3BF5" w14:textId="77777777" w:rsidR="00A70422" w:rsidRDefault="00A70422">
            <w:pPr>
              <w:pStyle w:val="TableParagraph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112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7E386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E804406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á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án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E8ACC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DDF8E2D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E148F" w14:textId="77777777" w:rsidR="00A70422" w:rsidRPr="00D9243E" w:rsidRDefault="00A70422">
            <w:pPr>
              <w:pStyle w:val="TableParagraph"/>
              <w:spacing w:before="9" w:line="266" w:lineRule="auto"/>
              <w:ind w:left="23" w:right="95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proofErr w:type="spellStart"/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B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r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in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d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ley</w:t>
            </w:r>
            <w:proofErr w:type="spellEnd"/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 xml:space="preserve"> Road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,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St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re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ttf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ord</w:t>
            </w:r>
            <w:proofErr w:type="spellEnd"/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,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 xml:space="preserve"> </w:t>
            </w:r>
            <w:r w:rsidRPr="00D9243E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M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1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6 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9H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Q </w:t>
            </w:r>
            <w:r w:rsidRPr="00D9243E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M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an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c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he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st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er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,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V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l</w:t>
            </w:r>
            <w:r w:rsidRPr="00D9243E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k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á</w:t>
            </w:r>
            <w:proofErr w:type="spellEnd"/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B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r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it</w:t>
            </w:r>
            <w:r w:rsidRPr="00D9243E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án</w:t>
            </w:r>
            <w:r w:rsidRPr="00D9243E">
              <w:rPr>
                <w:rFonts w:ascii="Arial" w:eastAsia="Arial" w:hAnsi="Arial" w:cs="Arial"/>
                <w:sz w:val="16"/>
                <w:szCs w:val="16"/>
                <w:lang w:val="de-DE"/>
              </w:rPr>
              <w:t>ie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7A557" w14:textId="77777777" w:rsidR="00A70422" w:rsidRPr="00D9243E" w:rsidRDefault="00A70422">
            <w:pPr>
              <w:rPr>
                <w:lang w:val="de-DE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67D30" w14:textId="7C82ADBB" w:rsidR="00A70422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A9583" w14:textId="7BA805C9" w:rsidR="00A70422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02D88" w14:textId="7FD17EC2" w:rsidR="00A70422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50EE5" w14:textId="2C1384AE" w:rsidR="00A70422" w:rsidRDefault="00A70422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6ADEF" w14:textId="10770329" w:rsidR="00A70422" w:rsidRDefault="00A70422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24B5C" w14:textId="40050774" w:rsidR="00A70422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1CE68" w14:textId="77777777" w:rsidR="00A70422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40D74" w14:textId="775BEFDE" w:rsidR="00A70422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1124A4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80B9D" w14:textId="742DE9CA" w:rsidR="00A70422" w:rsidRDefault="00A70422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1124A4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CA7DC" w14:textId="2023FDB8" w:rsidR="00A70422" w:rsidRPr="001B71AE" w:rsidRDefault="00A70422" w:rsidP="001B71AE">
            <w:pPr>
              <w:pStyle w:val="TableParagraph"/>
              <w:ind w:left="2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1124A4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3B824" w14:textId="40031349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124A4">
              <w:rPr>
                <w:rFonts w:ascii="Arial Narrow" w:hAnsi="Arial Narrow"/>
              </w:rPr>
              <w:t>XXX</w:t>
            </w:r>
          </w:p>
        </w:tc>
      </w:tr>
      <w:tr w:rsidR="00A70422" w14:paraId="1B8D1A95" w14:textId="77777777">
        <w:trPr>
          <w:trHeight w:hRule="exact" w:val="218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F8EB0" w14:textId="77777777" w:rsidR="00A70422" w:rsidRDefault="00A70422">
            <w:pPr>
              <w:pStyle w:val="TableParagraph"/>
              <w:spacing w:before="5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113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1E2F5" w14:textId="77777777" w:rsidR="00A70422" w:rsidRDefault="00A70422">
            <w:pPr>
              <w:pStyle w:val="TableParagraph"/>
              <w:spacing w:before="5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Viet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CB5DB" w14:textId="77777777" w:rsidR="00A70422" w:rsidRDefault="00A70422">
            <w:pPr>
              <w:pStyle w:val="TableParagraph"/>
              <w:spacing w:before="5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Hano</w:t>
            </w: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97F22" w14:textId="77777777" w:rsidR="00A70422" w:rsidRDefault="00A70422">
            <w:pPr>
              <w:pStyle w:val="TableParagraph"/>
              <w:spacing w:before="5"/>
              <w:ind w:left="23" w:right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Ch</w:t>
            </w:r>
            <w:r>
              <w:rPr>
                <w:rFonts w:ascii="Arial" w:eastAsia="Arial" w:hAnsi="Arial" w:cs="Arial"/>
                <w:sz w:val="16"/>
                <w:szCs w:val="16"/>
              </w:rPr>
              <w:t>u 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 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Hano</w:t>
            </w:r>
            <w:r>
              <w:rPr>
                <w:rFonts w:ascii="Arial" w:eastAsia="Arial" w:hAnsi="Arial" w:cs="Arial"/>
                <w:sz w:val="16"/>
                <w:szCs w:val="16"/>
              </w:rPr>
              <w:t>i,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Viet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EF665" w14:textId="77777777" w:rsidR="00A70422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F5FA1" w14:textId="60DF4010" w:rsidR="00A70422" w:rsidRDefault="00A70422">
            <w:pPr>
              <w:pStyle w:val="TableParagraph"/>
              <w:spacing w:before="5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45C49" w14:textId="3AF70EE9" w:rsidR="00A70422" w:rsidRDefault="00A70422">
            <w:pPr>
              <w:pStyle w:val="TableParagraph"/>
              <w:spacing w:before="5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52A38" w14:textId="3CE89C0D" w:rsidR="00A70422" w:rsidRDefault="00A70422">
            <w:pPr>
              <w:pStyle w:val="TableParagraph"/>
              <w:spacing w:before="5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18E0B" w14:textId="3E52CAF7" w:rsidR="00A70422" w:rsidRDefault="00A70422">
            <w:pPr>
              <w:pStyle w:val="TableParagraph"/>
              <w:spacing w:before="5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324D2" w14:textId="4774C11C" w:rsidR="00A70422" w:rsidRDefault="00A70422">
            <w:pPr>
              <w:pStyle w:val="TableParagraph"/>
              <w:spacing w:before="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86A8C" w14:textId="24A5E183" w:rsidR="00A70422" w:rsidRDefault="00A70422">
            <w:pPr>
              <w:pStyle w:val="TableParagraph"/>
              <w:spacing w:before="5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C6A07" w14:textId="77777777" w:rsidR="00A70422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C8155" w14:textId="3CD064BE" w:rsidR="00A70422" w:rsidRDefault="00A70422">
            <w:pPr>
              <w:pStyle w:val="TableParagraph"/>
              <w:spacing w:before="5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1124A4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A7E36" w14:textId="5A60EBB5" w:rsidR="00A70422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1124A4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89969" w14:textId="07090D5B" w:rsidR="00A70422" w:rsidRPr="001B71AE" w:rsidRDefault="00A70422" w:rsidP="001B71AE">
            <w:pPr>
              <w:pStyle w:val="TableParagraph"/>
              <w:ind w:left="2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1124A4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22909" w14:textId="5107A332" w:rsidR="00A70422" w:rsidRPr="001B71AE" w:rsidRDefault="00A70422" w:rsidP="001B71AE">
            <w:pPr>
              <w:pStyle w:val="TableParagraph"/>
              <w:ind w:left="2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1124A4">
              <w:rPr>
                <w:rFonts w:ascii="Arial Narrow" w:hAnsi="Arial Narrow"/>
              </w:rPr>
              <w:t>XXX</w:t>
            </w:r>
          </w:p>
        </w:tc>
      </w:tr>
      <w:tr w:rsidR="00A70422" w14:paraId="716AF2A3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19794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6260CD40" w14:textId="77777777" w:rsidR="00A70422" w:rsidRDefault="00A70422">
            <w:pPr>
              <w:pStyle w:val="TableParagraph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EEAD7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6F7404BB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676D7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469E827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ka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BF609" w14:textId="77777777" w:rsidR="00A70422" w:rsidRDefault="00A70422">
            <w:pPr>
              <w:pStyle w:val="TableParagraph"/>
              <w:spacing w:before="9" w:line="266" w:lineRule="auto"/>
              <w:ind w:left="23" w:righ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abu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A9741" w14:textId="77777777" w:rsidR="00A70422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412E6" w14:textId="54E65797" w:rsidR="00A70422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C06D1" w14:textId="33FEAE72" w:rsidR="00A70422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B67D1" w14:textId="12E3E623" w:rsidR="00A70422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96962" w14:textId="26D499DA" w:rsidR="00A70422" w:rsidRDefault="00A70422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DF3CF" w14:textId="462ED2BE" w:rsidR="00A70422" w:rsidRDefault="00A70422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89EBC" w14:textId="63B1EF33" w:rsidR="00A70422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E494B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53EA886" w14:textId="6E57A2AB" w:rsidR="00A70422" w:rsidRDefault="00A70422">
            <w:pPr>
              <w:pStyle w:val="TableParagraph"/>
              <w:ind w:left="174" w:right="1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C0200" w14:textId="52534C7F" w:rsidR="00A70422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1124A4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D1DC9" w14:textId="3FE8F462" w:rsidR="00A70422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1124A4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1103D" w14:textId="46F96C1C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124A4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6C39C" w14:textId="2D0CA08A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124A4">
              <w:rPr>
                <w:rFonts w:ascii="Arial Narrow" w:hAnsi="Arial Narrow"/>
              </w:rPr>
              <w:t>XXX</w:t>
            </w:r>
          </w:p>
        </w:tc>
      </w:tr>
      <w:tr w:rsidR="00A70422" w14:paraId="4FDE96E0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B558C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53D98EE" w14:textId="77777777" w:rsidR="00A70422" w:rsidRDefault="00A70422">
            <w:pPr>
              <w:pStyle w:val="TableParagraph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0975B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85B8767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enega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6524F" w14:textId="77777777" w:rsidR="00A70422" w:rsidRDefault="00A7042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2707D03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8AD8A" w14:textId="77777777" w:rsidR="00A70422" w:rsidRDefault="00A70422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37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>
              <w:rPr>
                <w:rFonts w:ascii="Arial" w:eastAsia="Arial" w:hAnsi="Arial" w:cs="Arial"/>
                <w:sz w:val="16"/>
                <w:szCs w:val="16"/>
              </w:rPr>
              <w:t>e 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ugn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B.P.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6474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ar-</w:t>
            </w:r>
            <w:r>
              <w:rPr>
                <w:rFonts w:ascii="Arial" w:eastAsia="Arial" w:hAnsi="Arial" w:cs="Arial"/>
                <w:sz w:val="16"/>
                <w:szCs w:val="16"/>
              </w:rPr>
              <w:t>Plat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eau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SÉ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ÉGAL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64B9E" w14:textId="77777777" w:rsidR="00A70422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1A289" w14:textId="5A84279D" w:rsidR="00A70422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DE4E4" w14:textId="1210BDF6" w:rsidR="00A70422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64E94" w14:textId="48DB59A3" w:rsidR="00A70422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2AFF1" w14:textId="51E982F6" w:rsidR="00A70422" w:rsidRDefault="00A70422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E97E4" w14:textId="746624C0" w:rsidR="00A70422" w:rsidRDefault="00A70422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EF32F" w14:textId="76CC16BE" w:rsidR="00A70422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434D4" w14:textId="77777777" w:rsidR="00A70422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80296" w14:textId="0A7B714B" w:rsidR="00A70422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1124A4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B6BB8" w14:textId="3FDC4118" w:rsidR="00A70422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1124A4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A0E51" w14:textId="6B5BEF6E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124A4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715DC" w14:textId="58778CC6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124A4">
              <w:rPr>
                <w:rFonts w:ascii="Arial Narrow" w:hAnsi="Arial Narrow"/>
              </w:rPr>
              <w:t>XXX</w:t>
            </w:r>
          </w:p>
        </w:tc>
      </w:tr>
      <w:tr w:rsidR="00A70422" w14:paraId="1823FBE7" w14:textId="77777777">
        <w:trPr>
          <w:trHeight w:hRule="exact" w:val="91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94EF62E" w14:textId="77777777" w:rsidR="00A70422" w:rsidRDefault="00A70422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14:paraId="5546FE47" w14:textId="77777777" w:rsidR="00A70422" w:rsidRDefault="00A704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F95D325" w14:textId="77777777" w:rsidR="00A70422" w:rsidRDefault="00A70422">
            <w:pPr>
              <w:pStyle w:val="TableParagraph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116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1D1F4C1" w14:textId="77777777" w:rsidR="00A70422" w:rsidRDefault="00A70422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14:paraId="7EA7606F" w14:textId="77777777" w:rsidR="00A70422" w:rsidRDefault="00A704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2B77BC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gapu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C9D5969" w14:textId="77777777" w:rsidR="00A70422" w:rsidRDefault="00A70422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14:paraId="3B7C0390" w14:textId="77777777" w:rsidR="00A70422" w:rsidRDefault="00A704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FA16CE1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gapu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EDAA4BF" w14:textId="77777777" w:rsidR="00A70422" w:rsidRDefault="00A70422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74EEDEEB" w14:textId="77777777" w:rsidR="00A70422" w:rsidRDefault="00A70422">
            <w:pPr>
              <w:pStyle w:val="TableParagraph"/>
              <w:spacing w:line="266" w:lineRule="auto"/>
              <w:ind w:left="23" w:right="47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To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(41</w:t>
            </w:r>
            <w:r>
              <w:rPr>
                <w:rFonts w:ascii="Arial" w:eastAsia="Arial" w:hAnsi="Arial" w:cs="Arial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) 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gapor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03919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AEACBAB" w14:textId="77777777" w:rsidR="00A70422" w:rsidRDefault="00A70422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9C88728" w14:textId="1869AB1A" w:rsidR="00A70422" w:rsidRDefault="00A70422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06816D4" w14:textId="658C6184" w:rsidR="00A70422" w:rsidRDefault="00A70422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E26F6BF" w14:textId="0E75DB37" w:rsidR="00A70422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C22F56A" w14:textId="13E6AA2A" w:rsidR="00A70422" w:rsidRDefault="00A70422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1F3BE23" w14:textId="5151A634" w:rsidR="00A70422" w:rsidRDefault="00A70422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E18CA35" w14:textId="7A4AA3D6" w:rsidR="00A70422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812012F" w14:textId="77777777" w:rsidR="00A70422" w:rsidRDefault="00A70422"/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FDB463F" w14:textId="2E3503F9" w:rsidR="00A70422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1124A4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1767370" w14:textId="20978B40" w:rsidR="00A70422" w:rsidRDefault="00A70422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1124A4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EAA8ACE" w14:textId="4DCD92B8" w:rsidR="00A70422" w:rsidRDefault="00A70422" w:rsidP="00720123">
            <w:pPr>
              <w:pStyle w:val="TableParagraph"/>
              <w:spacing w:line="266" w:lineRule="auto"/>
              <w:ind w:left="23" w:right="193"/>
              <w:rPr>
                <w:rFonts w:ascii="Arial" w:eastAsia="Arial" w:hAnsi="Arial" w:cs="Arial"/>
                <w:sz w:val="16"/>
                <w:szCs w:val="16"/>
              </w:rPr>
            </w:pPr>
            <w:r w:rsidRPr="001124A4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F9BD414" w14:textId="7D605C12" w:rsidR="00A70422" w:rsidRDefault="00A70422">
            <w:r w:rsidRPr="001124A4">
              <w:rPr>
                <w:rFonts w:ascii="Arial Narrow" w:hAnsi="Arial Narrow"/>
              </w:rPr>
              <w:t>XXX</w:t>
            </w:r>
          </w:p>
        </w:tc>
      </w:tr>
      <w:tr w:rsidR="00A70422" w14:paraId="061D7F67" w14:textId="77777777">
        <w:trPr>
          <w:trHeight w:hRule="exact" w:val="459"/>
        </w:trPr>
        <w:tc>
          <w:tcPr>
            <w:tcW w:w="36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3917A" w14:textId="77777777" w:rsidR="00A70422" w:rsidRDefault="00A7042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4D70D6E0" w14:textId="77777777" w:rsidR="00A70422" w:rsidRDefault="00A70422">
            <w:pPr>
              <w:pStyle w:val="TableParagraph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03C3E" w14:textId="77777777" w:rsidR="00A70422" w:rsidRDefault="00A70422">
            <w:pPr>
              <w:pStyle w:val="TableParagraph"/>
              <w:spacing w:before="17" w:line="266" w:lineRule="auto"/>
              <w:ind w:left="23" w:right="6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Če</w:t>
            </w:r>
            <w:r>
              <w:rPr>
                <w:rFonts w:ascii="Arial" w:eastAsia="Arial" w:hAnsi="Arial" w:cs="Arial"/>
                <w:sz w:val="16"/>
                <w:szCs w:val="16"/>
              </w:rPr>
              <w:t>ská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repub</w:t>
            </w:r>
            <w:r>
              <w:rPr>
                <w:rFonts w:ascii="Arial" w:eastAsia="Arial" w:hAnsi="Arial" w:cs="Arial"/>
                <w:sz w:val="16"/>
                <w:szCs w:val="16"/>
              </w:rPr>
              <w:t>lika</w:t>
            </w:r>
            <w:proofErr w:type="spellEnd"/>
          </w:p>
        </w:tc>
        <w:tc>
          <w:tcPr>
            <w:tcW w:w="118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413CE" w14:textId="77777777" w:rsidR="00A70422" w:rsidRDefault="00A7042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79B89448" w14:textId="77777777" w:rsidR="00A70422" w:rsidRDefault="00A70422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rah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290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D952E" w14:textId="77777777" w:rsidR="00A70422" w:rsidRDefault="00A70422">
            <w:pPr>
              <w:pStyle w:val="TableParagraph"/>
              <w:spacing w:before="17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Lore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án</w:t>
            </w:r>
            <w:r>
              <w:rPr>
                <w:rFonts w:ascii="Arial" w:eastAsia="Arial" w:hAnsi="Arial" w:cs="Arial"/>
                <w:sz w:val="16"/>
                <w:szCs w:val="16"/>
              </w:rPr>
              <w:t>ské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ná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101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11800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Če</w:t>
            </w:r>
            <w:r>
              <w:rPr>
                <w:rFonts w:ascii="Arial" w:eastAsia="Arial" w:hAnsi="Arial" w:cs="Arial"/>
                <w:sz w:val="16"/>
                <w:szCs w:val="16"/>
              </w:rPr>
              <w:t>ská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repub</w:t>
            </w:r>
            <w:r>
              <w:rPr>
                <w:rFonts w:ascii="Arial" w:eastAsia="Arial" w:hAnsi="Arial" w:cs="Arial"/>
                <w:sz w:val="16"/>
                <w:szCs w:val="16"/>
              </w:rPr>
              <w:t>lika</w:t>
            </w:r>
            <w:proofErr w:type="spellEnd"/>
          </w:p>
        </w:tc>
        <w:tc>
          <w:tcPr>
            <w:tcW w:w="56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0C57A" w14:textId="77777777" w:rsidR="00A70422" w:rsidRDefault="00A70422"/>
        </w:tc>
        <w:tc>
          <w:tcPr>
            <w:tcW w:w="71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4A2E7" w14:textId="28D5CB67" w:rsidR="00A70422" w:rsidRDefault="00A70422"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45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A39A1" w14:textId="55860468" w:rsidR="00A70422" w:rsidRDefault="00A70422"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49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7C766" w14:textId="5055F310" w:rsidR="00A70422" w:rsidRDefault="00A70422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83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98319" w14:textId="131AD890" w:rsidR="00A70422" w:rsidRDefault="00A70422"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73744" w14:textId="4461F4E7" w:rsidR="00A70422" w:rsidRDefault="00A70422"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69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2F274" w14:textId="659A2E02" w:rsidR="00A70422" w:rsidRDefault="00A70422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C50A12">
              <w:rPr>
                <w:rFonts w:ascii="Arial Narrow" w:hAnsi="Arial Narrow"/>
              </w:rPr>
              <w:t>XXX</w:t>
            </w:r>
          </w:p>
        </w:tc>
        <w:tc>
          <w:tcPr>
            <w:tcW w:w="58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CD4AF" w14:textId="0AAA89B8" w:rsidR="00A70422" w:rsidRDefault="00A70422">
            <w:pPr>
              <w:pStyle w:val="TableParagraph"/>
              <w:ind w:left="174" w:right="1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</w:rPr>
              <w:t>XXX</w:t>
            </w:r>
          </w:p>
        </w:tc>
        <w:tc>
          <w:tcPr>
            <w:tcW w:w="60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0D936" w14:textId="15194128" w:rsidR="00A70422" w:rsidRDefault="00A70422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1124A4">
              <w:rPr>
                <w:rFonts w:ascii="Arial Narrow" w:hAnsi="Arial Narrow"/>
              </w:rPr>
              <w:t>XXX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CAEC6" w14:textId="73D4FCD2" w:rsidR="00A70422" w:rsidRDefault="00A70422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124A4">
              <w:rPr>
                <w:rFonts w:ascii="Arial Narrow" w:hAnsi="Arial Narrow"/>
              </w:rPr>
              <w:t>XXX</w:t>
            </w:r>
          </w:p>
        </w:tc>
        <w:tc>
          <w:tcPr>
            <w:tcW w:w="146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9A751" w14:textId="62827243" w:rsidR="00A70422" w:rsidRDefault="00A70422">
            <w:r w:rsidRPr="001124A4">
              <w:rPr>
                <w:rFonts w:ascii="Arial Narrow" w:hAnsi="Arial Narrow"/>
              </w:rPr>
              <w:t>XXX</w:t>
            </w:r>
          </w:p>
        </w:tc>
        <w:tc>
          <w:tcPr>
            <w:tcW w:w="163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4898B" w14:textId="74B91E10" w:rsidR="00A70422" w:rsidRDefault="00A70422">
            <w:r w:rsidRPr="001124A4">
              <w:rPr>
                <w:rFonts w:ascii="Arial Narrow" w:hAnsi="Arial Narrow"/>
              </w:rPr>
              <w:t>XXX</w:t>
            </w:r>
          </w:p>
        </w:tc>
      </w:tr>
    </w:tbl>
    <w:p w14:paraId="34AD4718" w14:textId="77777777" w:rsidR="001C3835" w:rsidRDefault="001C3835">
      <w:pPr>
        <w:sectPr w:rsidR="001C3835">
          <w:pgSz w:w="16836" w:h="11920" w:orient="landscape"/>
          <w:pgMar w:top="980" w:right="1380" w:bottom="280" w:left="260" w:header="708" w:footer="708" w:gutter="0"/>
          <w:cols w:space="708"/>
        </w:sectPr>
      </w:pPr>
    </w:p>
    <w:p w14:paraId="768D31CB" w14:textId="77777777" w:rsidR="001C3835" w:rsidRDefault="00301003">
      <w:pPr>
        <w:spacing w:line="200" w:lineRule="exact"/>
        <w:rPr>
          <w:sz w:val="20"/>
          <w:szCs w:val="20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BD43A7A" wp14:editId="17D450DC">
                <wp:simplePos x="0" y="0"/>
                <wp:positionH relativeFrom="page">
                  <wp:posOffset>227965</wp:posOffset>
                </wp:positionH>
                <wp:positionV relativeFrom="page">
                  <wp:posOffset>825500</wp:posOffset>
                </wp:positionV>
                <wp:extent cx="1526540" cy="1233170"/>
                <wp:effectExtent l="8890" t="6350" r="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6540" cy="1233170"/>
                          <a:chOff x="359" y="1300"/>
                          <a:chExt cx="2404" cy="1942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380" y="1310"/>
                            <a:ext cx="2374" cy="1920"/>
                            <a:chOff x="380" y="1310"/>
                            <a:chExt cx="2374" cy="1920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380" y="1310"/>
                              <a:ext cx="2374" cy="1920"/>
                            </a:xfrm>
                            <a:custGeom>
                              <a:avLst/>
                              <a:gdLst>
                                <a:gd name="T0" fmla="+- 0 380 380"/>
                                <a:gd name="T1" fmla="*/ T0 w 2374"/>
                                <a:gd name="T2" fmla="+- 0 3231 1310"/>
                                <a:gd name="T3" fmla="*/ 3231 h 1920"/>
                                <a:gd name="T4" fmla="+- 0 2753 380"/>
                                <a:gd name="T5" fmla="*/ T4 w 2374"/>
                                <a:gd name="T6" fmla="+- 0 3231 1310"/>
                                <a:gd name="T7" fmla="*/ 3231 h 1920"/>
                                <a:gd name="T8" fmla="+- 0 2753 380"/>
                                <a:gd name="T9" fmla="*/ T8 w 2374"/>
                                <a:gd name="T10" fmla="+- 0 1310 1310"/>
                                <a:gd name="T11" fmla="*/ 1310 h 1920"/>
                                <a:gd name="T12" fmla="+- 0 380 380"/>
                                <a:gd name="T13" fmla="*/ T12 w 2374"/>
                                <a:gd name="T14" fmla="+- 0 1310 1310"/>
                                <a:gd name="T15" fmla="*/ 1310 h 1920"/>
                                <a:gd name="T16" fmla="+- 0 380 380"/>
                                <a:gd name="T17" fmla="*/ T16 w 2374"/>
                                <a:gd name="T18" fmla="+- 0 3231 1310"/>
                                <a:gd name="T19" fmla="*/ 3231 h 19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74" h="1920">
                                  <a:moveTo>
                                    <a:pt x="0" y="1921"/>
                                  </a:moveTo>
                                  <a:lnTo>
                                    <a:pt x="2373" y="1921"/>
                                  </a:lnTo>
                                  <a:lnTo>
                                    <a:pt x="23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362" y="1312"/>
                            <a:ext cx="2" cy="1918"/>
                            <a:chOff x="362" y="1312"/>
                            <a:chExt cx="2" cy="1918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362" y="1312"/>
                              <a:ext cx="2" cy="1918"/>
                            </a:xfrm>
                            <a:custGeom>
                              <a:avLst/>
                              <a:gdLst>
                                <a:gd name="T0" fmla="+- 0 1312 1312"/>
                                <a:gd name="T1" fmla="*/ 1312 h 1918"/>
                                <a:gd name="T2" fmla="+- 0 3230 1312"/>
                                <a:gd name="T3" fmla="*/ 3230 h 19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8">
                                  <a:moveTo>
                                    <a:pt x="0" y="0"/>
                                  </a:moveTo>
                                  <a:lnTo>
                                    <a:pt x="0" y="1918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370" y="1310"/>
                            <a:ext cx="2" cy="1920"/>
                            <a:chOff x="370" y="1310"/>
                            <a:chExt cx="2" cy="1920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370" y="1310"/>
                              <a:ext cx="2" cy="1920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1310 h 1920"/>
                                <a:gd name="T2" fmla="+- 0 3231 1310"/>
                                <a:gd name="T3" fmla="*/ 3231 h 1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0">
                                  <a:moveTo>
                                    <a:pt x="0" y="0"/>
                                  </a:moveTo>
                                  <a:lnTo>
                                    <a:pt x="0" y="192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877B5F5" id="Group 2" o:spid="_x0000_s1026" style="position:absolute;margin-left:17.95pt;margin-top:65pt;width:120.2pt;height:97.1pt;z-index:-251655168;mso-position-horizontal-relative:page;mso-position-vertical-relative:page" coordorigin="359,1300" coordsize="2404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">
                <v:group id="Group 7" o:spid="_x0000_s1027" style="position:absolute;left:380;top:1310;width:2374;height:1920" coordorigin="380,1310" coordsize="2374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380;top:1310;width:2374;height:1920;visibility:visible;mso-wrap-style:square;v-text-anchor:top" coordsize="2374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" path="m,1921r2373,l2373,,,,,1921xe" fillcolor="#bebebe" stroked="f">
                    <v:path arrowok="t" o:connecttype="custom" o:connectlocs="0,3231;2373,3231;2373,1310;0,1310;0,3231" o:connectangles="0,0,0,0,0"/>
                  </v:shape>
                </v:group>
                <v:group id="Group 5" o:spid="_x0000_s1029" style="position:absolute;left:362;top:1312;width:2;height:1918" coordorigin="362,1312" coordsize="2,1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362;top:1312;width:2;height:1918;visibility:visible;mso-wrap-style:square;v-text-anchor:top" coordsize="2,1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" path="m,l,1918e" filled="f" strokeweight=".14pt">
                    <v:path arrowok="t" o:connecttype="custom" o:connectlocs="0,1312;0,3230" o:connectangles="0,0"/>
                  </v:shape>
                </v:group>
                <v:group id="Group 3" o:spid="_x0000_s1031" style="position:absolute;left:370;top:1310;width:2;height:1920" coordorigin="370,1310" coordsize="2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370;top:1310;width:2;height:1920;visibility:visible;mso-wrap-style:square;v-text-anchor:top" coordsize="2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" path="m,l,1921e" filled="f" strokeweight="1.06pt">
                    <v:path arrowok="t" o:connecttype="custom" o:connectlocs="0,1310;0,3231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21BC1CED" w14:textId="77777777" w:rsidR="001C3835" w:rsidRDefault="001C3835">
      <w:pPr>
        <w:spacing w:line="200" w:lineRule="exact"/>
        <w:rPr>
          <w:sz w:val="20"/>
          <w:szCs w:val="20"/>
        </w:rPr>
      </w:pPr>
    </w:p>
    <w:p w14:paraId="48AE8464" w14:textId="77777777" w:rsidR="001C3835" w:rsidRDefault="001C3835">
      <w:pPr>
        <w:spacing w:line="200" w:lineRule="exact"/>
        <w:rPr>
          <w:sz w:val="20"/>
          <w:szCs w:val="20"/>
        </w:rPr>
      </w:pPr>
    </w:p>
    <w:p w14:paraId="6A19D76D" w14:textId="77777777" w:rsidR="001C3835" w:rsidRDefault="001C3835">
      <w:pPr>
        <w:spacing w:line="200" w:lineRule="exact"/>
        <w:rPr>
          <w:sz w:val="20"/>
          <w:szCs w:val="20"/>
        </w:rPr>
      </w:pPr>
    </w:p>
    <w:p w14:paraId="7C6A6E66" w14:textId="77777777" w:rsidR="001C3835" w:rsidRDefault="001C3835">
      <w:pPr>
        <w:spacing w:before="2" w:line="200" w:lineRule="exact"/>
        <w:rPr>
          <w:sz w:val="20"/>
          <w:szCs w:val="20"/>
        </w:rPr>
      </w:pPr>
    </w:p>
    <w:p w14:paraId="1A1A3E49" w14:textId="77777777" w:rsidR="001C3835" w:rsidRDefault="00301003">
      <w:pPr>
        <w:spacing w:before="80"/>
        <w:ind w:left="109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e-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il</w:t>
      </w:r>
      <w:proofErr w:type="gramEnd"/>
    </w:p>
    <w:sectPr w:rsidR="001C3835">
      <w:pgSz w:w="16836" w:h="11920" w:orient="landscape"/>
      <w:pgMar w:top="1080" w:right="242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35"/>
    <w:rsid w:val="000D5D01"/>
    <w:rsid w:val="001800C7"/>
    <w:rsid w:val="001B71AE"/>
    <w:rsid w:val="001C3835"/>
    <w:rsid w:val="002362C6"/>
    <w:rsid w:val="00285909"/>
    <w:rsid w:val="00301003"/>
    <w:rsid w:val="0034354E"/>
    <w:rsid w:val="00395805"/>
    <w:rsid w:val="003C2069"/>
    <w:rsid w:val="0066146D"/>
    <w:rsid w:val="00664C04"/>
    <w:rsid w:val="006D2DE7"/>
    <w:rsid w:val="00720123"/>
    <w:rsid w:val="008F1978"/>
    <w:rsid w:val="00A21151"/>
    <w:rsid w:val="00A70422"/>
    <w:rsid w:val="00C348D1"/>
    <w:rsid w:val="00C71503"/>
    <w:rsid w:val="00D75B6E"/>
    <w:rsid w:val="00D87D06"/>
    <w:rsid w:val="00D9243E"/>
    <w:rsid w:val="00DB6A47"/>
    <w:rsid w:val="00DD3D30"/>
    <w:rsid w:val="00F83CE3"/>
    <w:rsid w:val="00FA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2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83"/>
      <w:ind w:left="143"/>
    </w:pPr>
    <w:rPr>
      <w:rFonts w:ascii="Arial" w:eastAsia="Arial" w:hAnsi="Arial"/>
      <w:b/>
      <w:bCs/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Odkaznakoment">
    <w:name w:val="annotation reference"/>
    <w:basedOn w:val="Standardnpsmoodstavce"/>
    <w:uiPriority w:val="99"/>
    <w:semiHidden/>
    <w:unhideWhenUsed/>
    <w:rsid w:val="003010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10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10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10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100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10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83"/>
      <w:ind w:left="143"/>
    </w:pPr>
    <w:rPr>
      <w:rFonts w:ascii="Arial" w:eastAsia="Arial" w:hAnsi="Arial"/>
      <w:b/>
      <w:bCs/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Odkaznakoment">
    <w:name w:val="annotation reference"/>
    <w:basedOn w:val="Standardnpsmoodstavce"/>
    <w:uiPriority w:val="99"/>
    <w:semiHidden/>
    <w:unhideWhenUsed/>
    <w:rsid w:val="003010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10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10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10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100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10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FDCD0-8B46-4614-B172-9BD92502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E7ED7F5A.dotm</Template>
  <TotalTime>0</TotalTime>
  <Pages>8</Pages>
  <Words>2203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15171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Jana BAKEŠOVÁ</cp:lastModifiedBy>
  <cp:revision>2</cp:revision>
  <dcterms:created xsi:type="dcterms:W3CDTF">2021-05-26T12:01:00Z</dcterms:created>
  <dcterms:modified xsi:type="dcterms:W3CDTF">2021-05-26T12:01:00Z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LastSaved">
    <vt:filetime>2020-09-08T00:00:00Z</vt:filetime>
  </property>
</Properties>
</file>