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FCE8" w14:textId="77777777"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14:paraId="4EEA1092" w14:textId="77777777"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048A850A" w14:textId="77777777"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14:paraId="511E757F" w14:textId="77777777"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14:paraId="188E7111" w14:textId="77777777"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14:paraId="2B944A2E" w14:textId="77777777"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8"/>
        <w:gridCol w:w="2640"/>
      </w:tblGrid>
      <w:tr w:rsidR="00CB59CD" w:rsidRPr="00CB59CD" w14:paraId="14E250DD" w14:textId="77777777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E989B" w14:textId="1BF4E883" w:rsidR="00CB59CD" w:rsidRPr="00CB59CD" w:rsidRDefault="00280160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609A" w14:textId="77777777"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3DC2C" w14:textId="4B812C00" w:rsidR="00CB59CD" w:rsidRPr="00850308" w:rsidRDefault="00280160" w:rsidP="00981C59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14:paraId="3689815D" w14:textId="77777777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4EFB3" w14:textId="77777777"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F74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14:paraId="163CB5A5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14:paraId="32114233" w14:textId="77777777"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14:paraId="5B256E66" w14:textId="77777777" w:rsidR="000466E4" w:rsidRPr="00FA3D43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14:paraId="46093105" w14:textId="77777777"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14:paraId="69AA7138" w14:textId="77777777"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65A78" w14:textId="77777777"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14:paraId="7095646D" w14:textId="77777777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4A978" w14:textId="01FB163B" w:rsidR="00F01D57" w:rsidRPr="00CB59CD" w:rsidRDefault="00280160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35654E3" w14:textId="77777777"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033859" w14:textId="77777777"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14:paraId="04474D81" w14:textId="77777777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F59" w14:textId="77777777"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C65A5A7" w14:textId="77777777"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B39D" w14:textId="77777777"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3E74FB93" w14:textId="77777777"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14:paraId="28E3F93B" w14:textId="77777777"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14:paraId="4CDD17E3" w14:textId="77777777"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5"/>
        <w:gridCol w:w="2643"/>
      </w:tblGrid>
      <w:tr w:rsidR="002B3345" w:rsidRPr="00CB59CD" w14:paraId="5E6530FF" w14:textId="77777777" w:rsidTr="000C4A58">
        <w:trPr>
          <w:trHeight w:val="567"/>
        </w:trPr>
        <w:tc>
          <w:tcPr>
            <w:tcW w:w="485" w:type="dxa"/>
            <w:vAlign w:val="center"/>
          </w:tcPr>
          <w:p w14:paraId="58EA35EE" w14:textId="6D120D3F" w:rsidR="002B3345" w:rsidRPr="00CB59CD" w:rsidRDefault="00280160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2C23DCD4" w14:textId="77777777"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14:paraId="76DB8408" w14:textId="3D7D3AB3" w:rsidR="002B3345" w:rsidRPr="00CB59CD" w:rsidRDefault="00280160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B3345" w:rsidRPr="00CB59CD" w14:paraId="72A9E4B9" w14:textId="77777777" w:rsidTr="00F01D57">
        <w:trPr>
          <w:trHeight w:val="397"/>
        </w:trPr>
        <w:tc>
          <w:tcPr>
            <w:tcW w:w="485" w:type="dxa"/>
          </w:tcPr>
          <w:p w14:paraId="6B159DD8" w14:textId="77777777"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3755674C" w14:textId="77777777" w:rsidR="002B3345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  <w:r w:rsidR="00BF3DD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268A3F3" w14:textId="77777777" w:rsidR="00BF3DDE" w:rsidRPr="00CB59CD" w:rsidRDefault="00BF3DDE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(mimo výdej zásilek se službou Balík do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Balíkovny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3669D35" w14:textId="77777777"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7AB891AD" w14:textId="77777777" w:rsidR="005017D5" w:rsidRDefault="005017D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275334" w:rsidRPr="00CB59CD" w14:paraId="339B5E58" w14:textId="77777777" w:rsidTr="00057B27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15B99F73" w14:textId="0CD264AB" w:rsidR="00275334" w:rsidRPr="00CB59CD" w:rsidRDefault="00280160" w:rsidP="00057B2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D26AD29" w14:textId="77777777" w:rsidR="00275334" w:rsidRPr="00CB59CD" w:rsidRDefault="00275334" w:rsidP="00057B27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Výdej zásilek se službou Balík Do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Balíkovny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1FCDC215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75334" w:rsidRPr="00CB59CD" w14:paraId="7874ECF7" w14:textId="77777777" w:rsidTr="00057B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F3114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8AC7AD" w14:textId="77777777" w:rsidR="00275334" w:rsidRDefault="00275334" w:rsidP="00057B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Odměna za vydanou zásilku bez vybrání neuhrazených váznoucích částek </w:t>
            </w:r>
          </w:p>
          <w:p w14:paraId="631AF18A" w14:textId="77777777" w:rsidR="00275334" w:rsidRPr="00213254" w:rsidRDefault="00275334" w:rsidP="002C7D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C7D4C">
              <w:rPr>
                <w:rFonts w:asciiTheme="minorHAnsi" w:hAnsiTheme="minorHAnsi"/>
                <w:sz w:val="20"/>
                <w:szCs w:val="20"/>
              </w:rPr>
              <w:t>z</w:t>
            </w:r>
            <w:r w:rsidR="002C7D4C"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 w:rsidR="002C7D4C">
              <w:rPr>
                <w:rFonts w:asciiTheme="minorHAnsi" w:hAnsiTheme="minorHAnsi"/>
                <w:sz w:val="20"/>
                <w:szCs w:val="20"/>
              </w:rPr>
              <w:t>, odměna za provedenou transakci se nevyplácí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BB13618" w14:textId="36B3C0A1" w:rsidR="00275334" w:rsidRPr="00F00BE7" w:rsidRDefault="00280160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75334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75334" w:rsidRPr="00CB59CD" w14:paraId="17A5790A" w14:textId="77777777" w:rsidTr="002753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D0D" w14:textId="77777777" w:rsidR="00275334" w:rsidRPr="00CB59CD" w:rsidRDefault="00275334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002A629" w14:textId="77777777" w:rsidR="00275334" w:rsidRDefault="00275334" w:rsidP="00275334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Odměna za vydanou zásilku a vybrání neuhrazených váznoucích částek</w:t>
            </w:r>
          </w:p>
          <w:p w14:paraId="60AD55F3" w14:textId="77777777" w:rsidR="00275334" w:rsidRPr="00CB59CD" w:rsidRDefault="00275334" w:rsidP="002C7D4C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C7D4C">
              <w:rPr>
                <w:rFonts w:asciiTheme="minorHAnsi" w:hAnsiTheme="minorHAnsi"/>
                <w:sz w:val="20"/>
                <w:szCs w:val="20"/>
              </w:rPr>
              <w:t>z</w:t>
            </w:r>
            <w:r w:rsidR="002C7D4C"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 w:rsidR="002C7D4C">
              <w:rPr>
                <w:rFonts w:asciiTheme="minorHAnsi" w:hAnsiTheme="minorHAnsi"/>
                <w:sz w:val="20"/>
                <w:szCs w:val="20"/>
              </w:rPr>
              <w:t>, odměna za provedenou transakci se nevyplácí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4C72A0F" w14:textId="5AF70DC4" w:rsidR="00275334" w:rsidRPr="00F00BE7" w:rsidRDefault="00280160" w:rsidP="00057B2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75334">
              <w:rPr>
                <w:rFonts w:asciiTheme="minorHAnsi" w:hAnsiTheme="minorHAnsi"/>
                <w:b/>
              </w:rPr>
              <w:t xml:space="preserve"> Kč</w:t>
            </w:r>
          </w:p>
        </w:tc>
      </w:tr>
    </w:tbl>
    <w:p w14:paraId="42212436" w14:textId="77777777" w:rsidR="00275334" w:rsidRDefault="002753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14:paraId="4D5D925E" w14:textId="77777777" w:rsidTr="005017D5">
        <w:trPr>
          <w:trHeight w:val="567"/>
        </w:trPr>
        <w:tc>
          <w:tcPr>
            <w:tcW w:w="485" w:type="dxa"/>
            <w:vAlign w:val="center"/>
          </w:tcPr>
          <w:p w14:paraId="0C771292" w14:textId="4551E211" w:rsidR="006A549F" w:rsidRPr="00CB59CD" w:rsidRDefault="00280160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vAlign w:val="center"/>
          </w:tcPr>
          <w:p w14:paraId="4F10348B" w14:textId="77777777"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46" w:type="dxa"/>
            <w:vAlign w:val="center"/>
          </w:tcPr>
          <w:p w14:paraId="3BBC999B" w14:textId="6153910F" w:rsidR="006A549F" w:rsidRPr="00CB59CD" w:rsidRDefault="00280160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6A54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14:paraId="6199F08B" w14:textId="77777777" w:rsidTr="005017D5">
        <w:trPr>
          <w:trHeight w:val="397"/>
        </w:trPr>
        <w:tc>
          <w:tcPr>
            <w:tcW w:w="485" w:type="dxa"/>
          </w:tcPr>
          <w:p w14:paraId="19C50FCB" w14:textId="77777777"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</w:tcPr>
          <w:p w14:paraId="37FBAAF3" w14:textId="77777777"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46" w:type="dxa"/>
          </w:tcPr>
          <w:p w14:paraId="4CD9FBB3" w14:textId="77777777"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69AE01A0" w14:textId="77777777"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14:paraId="1367ABB5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53813E00" w14:textId="36432BFE" w:rsidR="008A6C58" w:rsidRPr="00CB59CD" w:rsidRDefault="0028016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20346EE7" w14:textId="77777777"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14:paraId="168F52C9" w14:textId="2AE88580" w:rsidR="008A6C58" w:rsidRPr="00CB59CD" w:rsidRDefault="00280160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14:paraId="20CCF34A" w14:textId="77777777" w:rsidTr="00F01D57">
        <w:trPr>
          <w:trHeight w:val="397"/>
        </w:trPr>
        <w:tc>
          <w:tcPr>
            <w:tcW w:w="485" w:type="dxa"/>
          </w:tcPr>
          <w:p w14:paraId="0B330B8F" w14:textId="77777777"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404F2765" w14:textId="77777777"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37A71B3E" w14:textId="77777777"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719E2895" w14:textId="77777777" w:rsidR="005017D5" w:rsidRDefault="005017D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14:paraId="7BA14B31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5B87E000" w14:textId="2DF1C8C3" w:rsidR="008A6C58" w:rsidRPr="00CB59CD" w:rsidRDefault="0028016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06A95438" w14:textId="77777777"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14:paraId="29109142" w14:textId="1BFADB98" w:rsidR="008A6C58" w:rsidRPr="00CB59CD" w:rsidRDefault="00280160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14:paraId="6E96747B" w14:textId="77777777" w:rsidTr="00F01D57">
        <w:trPr>
          <w:trHeight w:val="397"/>
        </w:trPr>
        <w:tc>
          <w:tcPr>
            <w:tcW w:w="485" w:type="dxa"/>
          </w:tcPr>
          <w:p w14:paraId="75CE9C2C" w14:textId="77777777"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124A2A1D" w14:textId="77777777"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14:paraId="423E6431" w14:textId="77777777"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1CFF73DE" w14:textId="77777777"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6A549F" w:rsidRPr="00CB59CD" w14:paraId="0224948A" w14:textId="77777777" w:rsidTr="009E440A">
        <w:trPr>
          <w:trHeight w:val="567"/>
        </w:trPr>
        <w:tc>
          <w:tcPr>
            <w:tcW w:w="485" w:type="dxa"/>
            <w:vAlign w:val="center"/>
          </w:tcPr>
          <w:p w14:paraId="0F0CD5C1" w14:textId="1B336470" w:rsidR="006A549F" w:rsidRPr="00CB59CD" w:rsidRDefault="00280160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14:paraId="7A71193D" w14:textId="77777777"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14:paraId="5FE227FA" w14:textId="233BCA29" w:rsidR="006A549F" w:rsidRPr="00CB59CD" w:rsidRDefault="00280160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99719F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6A549F" w:rsidRPr="00CB59CD" w14:paraId="4B880979" w14:textId="77777777" w:rsidTr="00F01D57">
        <w:trPr>
          <w:trHeight w:val="397"/>
        </w:trPr>
        <w:tc>
          <w:tcPr>
            <w:tcW w:w="485" w:type="dxa"/>
          </w:tcPr>
          <w:p w14:paraId="50632921" w14:textId="77777777"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072DBD46" w14:textId="77777777"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14:paraId="00C2C83A" w14:textId="77777777"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3CE04DD6" w14:textId="77777777"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FC0681" w:rsidRPr="00CB59CD" w14:paraId="26E99A8D" w14:textId="77777777" w:rsidTr="00B05731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0416D8BF" w14:textId="37FAEB2E" w:rsidR="00FC0681" w:rsidRPr="00CB59CD" w:rsidRDefault="000246A0" w:rsidP="009C49C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80160">
              <w:rPr>
                <w:rFonts w:asciiTheme="minorHAnsi" w:hAnsiTheme="minorHAnsi"/>
                <w:b/>
              </w:rPr>
            </w:r>
            <w:r w:rsidR="0028016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B85CE3B" w14:textId="77777777" w:rsidR="00FC0681" w:rsidRPr="00CB59CD" w:rsidRDefault="00FC0681" w:rsidP="009C49C1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Prodej losů okamžitých loterií</w:t>
            </w:r>
            <w:r w:rsidR="00213254">
              <w:rPr>
                <w:rFonts w:asciiTheme="minorHAnsi" w:hAnsiTheme="minorHAnsi"/>
                <w:b/>
                <w:u w:val="single"/>
              </w:rPr>
              <w:t xml:space="preserve"> TIPSPORT.net a.s.</w:t>
            </w:r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14:paraId="5745AC23" w14:textId="77777777" w:rsidR="00FC0681" w:rsidRPr="00CB59CD" w:rsidRDefault="00FC0681" w:rsidP="009C49C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05731" w:rsidRPr="00CB59CD" w14:paraId="1AD1E605" w14:textId="77777777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AD2E9" w14:textId="77777777" w:rsidR="00B05731" w:rsidRPr="00CB59CD" w:rsidRDefault="00B05731" w:rsidP="00B0573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7DA1D9E" w14:textId="77777777" w:rsidR="00B05731" w:rsidRPr="00213254" w:rsidRDefault="00B05731" w:rsidP="00934246">
            <w:pPr>
              <w:rPr>
                <w:rFonts w:asciiTheme="minorHAnsi" w:hAnsiTheme="minorHAnsi"/>
                <w:sz w:val="20"/>
                <w:szCs w:val="20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Paušál </w:t>
            </w:r>
            <w:r w:rsidR="00213254" w:rsidRPr="00213254">
              <w:rPr>
                <w:rFonts w:asciiTheme="minorHAnsi" w:hAnsiTheme="minorHAnsi"/>
                <w:bCs/>
                <w:sz w:val="20"/>
                <w:szCs w:val="20"/>
              </w:rPr>
              <w:t>za tržby do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5AF22AC" w14:textId="55BEC4E0" w:rsidR="00B05731" w:rsidRPr="00F00BE7" w:rsidRDefault="00280160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13254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213254" w:rsidRPr="00CB59CD" w14:paraId="39151FF7" w14:textId="77777777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216E0" w14:textId="77777777" w:rsidR="00213254" w:rsidRPr="00CB59CD" w:rsidRDefault="00213254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0E446AD" w14:textId="77777777" w:rsidR="00213254" w:rsidRPr="00CB59CD" w:rsidRDefault="00934246" w:rsidP="00213254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213254">
              <w:rPr>
                <w:rFonts w:asciiTheme="minorHAnsi" w:hAnsiTheme="minorHAnsi"/>
                <w:sz w:val="20"/>
                <w:szCs w:val="20"/>
              </w:rPr>
              <w:t>a tržby</w:t>
            </w:r>
            <w:r w:rsidR="00213254">
              <w:rPr>
                <w:bCs/>
                <w:sz w:val="24"/>
                <w:szCs w:val="24"/>
              </w:rPr>
              <w:t xml:space="preserve"> </w:t>
            </w:r>
            <w:r w:rsidR="00213254">
              <w:rPr>
                <w:rFonts w:asciiTheme="minorHAnsi" w:hAnsiTheme="minorHAnsi"/>
                <w:sz w:val="20"/>
                <w:szCs w:val="20"/>
              </w:rPr>
              <w:t>nad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781046" w14:textId="4C8296F9" w:rsidR="00213254" w:rsidRPr="00F00BE7" w:rsidRDefault="00280160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213254" w:rsidRPr="00F00BE7">
              <w:rPr>
                <w:rFonts w:asciiTheme="minorHAnsi" w:hAnsiTheme="minorHAnsi"/>
                <w:b/>
              </w:rPr>
              <w:t>%</w:t>
            </w:r>
          </w:p>
        </w:tc>
      </w:tr>
      <w:tr w:rsidR="00213254" w:rsidRPr="00CB59CD" w14:paraId="1294CC1E" w14:textId="77777777" w:rsidTr="00C72FC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058" w14:textId="77777777" w:rsidR="00213254" w:rsidRPr="00CB59CD" w:rsidRDefault="00213254" w:rsidP="009C49C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3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B17FEBF" w14:textId="77777777" w:rsidR="00213254" w:rsidRPr="00F00BE7" w:rsidRDefault="00213254" w:rsidP="00176BB8">
            <w:pPr>
              <w:spacing w:line="240" w:lineRule="auto"/>
              <w:rPr>
                <w:rFonts w:asciiTheme="minorHAnsi" w:hAnsiTheme="minorHAnsi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V případě, že </w:t>
            </w:r>
            <w:r>
              <w:rPr>
                <w:rFonts w:asciiTheme="minorHAnsi" w:hAnsiTheme="minorHAnsi"/>
                <w:sz w:val="20"/>
                <w:szCs w:val="20"/>
              </w:rPr>
              <w:t>Zástupce nebude plnit minimální tržby ve výši alespoň 10.000,- Kč</w:t>
            </w:r>
            <w:r w:rsidR="00D76B9A">
              <w:rPr>
                <w:rFonts w:asciiTheme="minorHAnsi" w:hAnsiTheme="minorHAnsi"/>
                <w:sz w:val="20"/>
                <w:szCs w:val="20"/>
              </w:rPr>
              <w:t>, má ČP právo ukončit vyplácení paušální odměny. Zástupci pak bude náležet provize z</w:t>
            </w:r>
            <w:r w:rsidR="00B50DA2">
              <w:rPr>
                <w:rFonts w:asciiTheme="minorHAnsi" w:hAnsiTheme="minorHAnsi"/>
                <w:sz w:val="20"/>
                <w:szCs w:val="20"/>
              </w:rPr>
              <w:t xml:space="preserve"> realizované tržby</w:t>
            </w:r>
            <w:r w:rsidR="00D76B9A">
              <w:rPr>
                <w:rFonts w:asciiTheme="minorHAnsi" w:hAnsiTheme="minorHAnsi"/>
                <w:sz w:val="20"/>
                <w:szCs w:val="20"/>
              </w:rPr>
              <w:t> ve výši 6,198%.</w:t>
            </w:r>
          </w:p>
        </w:tc>
      </w:tr>
    </w:tbl>
    <w:p w14:paraId="71674F92" w14:textId="77777777" w:rsidR="00FC0681" w:rsidRDefault="00FC068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14:paraId="08CE34C3" w14:textId="77777777" w:rsidTr="00FC0681">
        <w:trPr>
          <w:trHeight w:val="567"/>
        </w:trPr>
        <w:tc>
          <w:tcPr>
            <w:tcW w:w="485" w:type="dxa"/>
            <w:vAlign w:val="center"/>
          </w:tcPr>
          <w:p w14:paraId="2364887B" w14:textId="668214A0" w:rsidR="008C63F9" w:rsidRPr="00CB59CD" w:rsidRDefault="00280160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0" w:type="dxa"/>
            <w:vAlign w:val="center"/>
          </w:tcPr>
          <w:p w14:paraId="62D494A6" w14:textId="77777777"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48" w:type="dxa"/>
            <w:vAlign w:val="center"/>
          </w:tcPr>
          <w:p w14:paraId="10578677" w14:textId="66E28726" w:rsidR="008C63F9" w:rsidRPr="00CB59CD" w:rsidRDefault="00280160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7B3598" w:rsidRPr="007B3598">
              <w:rPr>
                <w:rFonts w:asciiTheme="minorHAnsi" w:hAnsiTheme="minorHAnsi"/>
                <w:b/>
              </w:rPr>
              <w:t>%</w:t>
            </w:r>
          </w:p>
        </w:tc>
      </w:tr>
      <w:tr w:rsidR="008C63F9" w:rsidRPr="00CB59CD" w14:paraId="457BEBE0" w14:textId="77777777" w:rsidTr="00FC0681">
        <w:trPr>
          <w:trHeight w:val="397"/>
        </w:trPr>
        <w:tc>
          <w:tcPr>
            <w:tcW w:w="485" w:type="dxa"/>
          </w:tcPr>
          <w:p w14:paraId="69CAD2C9" w14:textId="77777777"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0" w:type="dxa"/>
          </w:tcPr>
          <w:p w14:paraId="250560D5" w14:textId="77777777"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48" w:type="dxa"/>
          </w:tcPr>
          <w:p w14:paraId="5A608FDD" w14:textId="77777777"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3E14BB01" w14:textId="77777777"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C63F9" w:rsidRPr="00CB59CD" w14:paraId="757EBEC4" w14:textId="77777777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3C56EBE8" w14:textId="150CAB16" w:rsidR="008C63F9" w:rsidRPr="00CB59CD" w:rsidRDefault="00280160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DA4F540" w14:textId="77777777"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14:paraId="6C618D83" w14:textId="77777777"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14:paraId="2064B185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5FDD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8F6219" w14:textId="77777777"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2B3377E" w14:textId="1714EACD" w:rsidR="00E01A93" w:rsidRPr="00F00BE7" w:rsidRDefault="00280160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01A93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  <w:tr w:rsidR="00E01A93" w:rsidRPr="00CB59CD" w14:paraId="2F6D5AC9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AFF80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28B695" w14:textId="77777777"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5F126E1" w14:textId="04F68F36" w:rsidR="00E01A93" w:rsidRPr="00F00BE7" w:rsidRDefault="00280160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01A93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  <w:tr w:rsidR="00E01A93" w:rsidRPr="00CB59CD" w14:paraId="4E5E0AE9" w14:textId="77777777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AB8" w14:textId="77777777"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74166312" w14:textId="77777777"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14:paraId="19E3AC84" w14:textId="39D78030" w:rsidR="00E01A93" w:rsidRPr="00F00BE7" w:rsidRDefault="00280160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E65A0F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</w:tbl>
    <w:p w14:paraId="08D56703" w14:textId="77777777" w:rsidR="00275334" w:rsidRDefault="002753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7"/>
        <w:gridCol w:w="2641"/>
      </w:tblGrid>
      <w:tr w:rsidR="00850308" w:rsidRPr="00CB59CD" w14:paraId="0EAEC185" w14:textId="77777777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D93CF" w14:textId="10D0E6B3" w:rsidR="00850308" w:rsidRPr="00CB59CD" w:rsidRDefault="00280160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87C7578" w14:textId="77777777"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14:paraId="19B34D72" w14:textId="77777777"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14:paraId="5A5F20FE" w14:textId="77777777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BA25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EC0B6F" w14:textId="77777777"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57F940B" w14:textId="1FE6750B" w:rsidR="00850308" w:rsidRPr="00F00BE7" w:rsidRDefault="00280160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50308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70CD5DCB" w14:textId="77777777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1968E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7976BE" w14:textId="77777777"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14:paraId="7ACD107D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14:paraId="27FE97D4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14:paraId="6D1362C6" w14:textId="77777777"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BC14011" w14:textId="77777777" w:rsidR="005B2D75" w:rsidRPr="00F00BE7" w:rsidRDefault="005B2D75" w:rsidP="00FF1A5F">
            <w:pPr>
              <w:rPr>
                <w:rFonts w:asciiTheme="minorHAnsi" w:hAnsiTheme="minorHAnsi"/>
                <w:szCs w:val="20"/>
              </w:rPr>
            </w:pPr>
          </w:p>
          <w:p w14:paraId="5FC382A6" w14:textId="77777777" w:rsidR="002864E9" w:rsidRPr="00F00BE7" w:rsidRDefault="002864E9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6A77F62A" w14:textId="43348DA9" w:rsidR="005B2D75" w:rsidRPr="00F00BE7" w:rsidRDefault="00280160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172B9DA0" w14:textId="2FBB074F" w:rsidR="005B2D75" w:rsidRPr="00F00BE7" w:rsidRDefault="00280160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7F4AB9F8" w14:textId="659E8391" w:rsidR="005B2D75" w:rsidRPr="00F00BE7" w:rsidRDefault="00280160" w:rsidP="00FF1A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5B2D7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1116AB8D" w14:textId="77777777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43AF2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A615AD" w14:textId="77777777"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14:paraId="449A7DCA" w14:textId="77777777"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5D8969B" w14:textId="43EBB7A1" w:rsidR="00850308" w:rsidRPr="00F00BE7" w:rsidRDefault="00280160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5B2D7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50308" w:rsidRPr="00CB59CD" w14:paraId="2B157235" w14:textId="77777777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1C9" w14:textId="77777777"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3A115363" w14:textId="77777777"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14:paraId="45B8CEDD" w14:textId="0665F33D" w:rsidR="005B2D75" w:rsidRPr="00F00BE7" w:rsidRDefault="00280160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5B2D7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14:paraId="5DE4BC37" w14:textId="77777777" w:rsidR="00850308" w:rsidRPr="00F00BE7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70CB2821" w14:textId="77777777"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14:paraId="3CCF61C4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7AE665B4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73D8B1DC" w14:textId="77777777"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Ostatní odměna</w:t>
      </w:r>
    </w:p>
    <w:p w14:paraId="5B2C2E58" w14:textId="77777777"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6"/>
        <w:gridCol w:w="2642"/>
      </w:tblGrid>
      <w:tr w:rsidR="00105134" w:rsidRPr="00CB59CD" w14:paraId="37952DDA" w14:textId="77777777" w:rsidTr="000327FA">
        <w:trPr>
          <w:trHeight w:val="567"/>
        </w:trPr>
        <w:tc>
          <w:tcPr>
            <w:tcW w:w="485" w:type="dxa"/>
            <w:vAlign w:val="center"/>
          </w:tcPr>
          <w:p w14:paraId="48FAD5B0" w14:textId="77777777" w:rsidR="00105134" w:rsidRPr="00CB59CD" w:rsidRDefault="004140F6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80160">
              <w:rPr>
                <w:rFonts w:asciiTheme="minorHAnsi" w:hAnsiTheme="minorHAnsi"/>
                <w:b/>
              </w:rPr>
            </w:r>
            <w:r w:rsidR="0028016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59E4941B" w14:textId="77777777"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14:paraId="3112C17A" w14:textId="77777777" w:rsidR="00105134" w:rsidRPr="00CB59CD" w:rsidRDefault="00105134" w:rsidP="00581F76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105134" w:rsidRPr="00CB59CD" w14:paraId="6419C7AC" w14:textId="77777777" w:rsidTr="00F01D57">
        <w:trPr>
          <w:trHeight w:val="397"/>
        </w:trPr>
        <w:tc>
          <w:tcPr>
            <w:tcW w:w="485" w:type="dxa"/>
          </w:tcPr>
          <w:p w14:paraId="710CD770" w14:textId="77777777"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14B1DC53" w14:textId="41A0514D"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Dle skutečné ceny datového připojení smluvního zástupce, max. </w:t>
            </w:r>
            <w:r w:rsidR="00280160">
              <w:rPr>
                <w:rFonts w:asciiTheme="minorHAnsi" w:hAnsiTheme="minorHAnsi"/>
                <w:sz w:val="20"/>
                <w:szCs w:val="20"/>
              </w:rPr>
              <w:t>XXX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  <w:tc>
          <w:tcPr>
            <w:tcW w:w="2693" w:type="dxa"/>
          </w:tcPr>
          <w:p w14:paraId="065E20B7" w14:textId="77777777"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4C0DFE5B" w14:textId="77777777" w:rsidR="005017D5" w:rsidRDefault="005017D5" w:rsidP="00E42DC9">
      <w:pPr>
        <w:pStyle w:val="cpNormal"/>
        <w:spacing w:after="0" w:line="260" w:lineRule="exact"/>
        <w:rPr>
          <w:b/>
          <w:szCs w:val="20"/>
        </w:rPr>
      </w:pPr>
    </w:p>
    <w:p w14:paraId="4FE3BFFA" w14:textId="77777777" w:rsidR="005017D5" w:rsidRDefault="005017D5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6F48A845" w14:textId="77777777"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5261DB" w:rsidRPr="005261DB" w14:paraId="59F5E6D2" w14:textId="77777777" w:rsidTr="005261DB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3FB9" w14:textId="77777777" w:rsidR="005261DB" w:rsidRPr="005261DB" w:rsidRDefault="005261DB" w:rsidP="005261DB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58256" w14:textId="77777777" w:rsidR="005261DB" w:rsidRPr="005261DB" w:rsidRDefault="005261DB" w:rsidP="005261DB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261DB" w:rsidRPr="005261DB" w14:paraId="17A27B03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4EE5D" w14:textId="17E63C60" w:rsidR="005261DB" w:rsidRPr="005261DB" w:rsidRDefault="00280160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94B16" w14:textId="3E5BCB6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2EB57C8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5EAC5" w14:textId="3714411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68C0" w14:textId="6C77480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B431EC4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358D0" w14:textId="6652344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1680" w14:textId="1F10E5F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C537566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01F1E" w14:textId="687FDC0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9A8A" w14:textId="7AAD616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627E8F7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BBF05" w14:textId="740D480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BEB20" w14:textId="0C27F5C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0204F83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12A5E" w14:textId="088192A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1B70" w14:textId="3C9057B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C6FAF2E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7146F" w14:textId="5087AF0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79082" w14:textId="6DE3A04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392084E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5D64" w14:textId="2794C71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B8B75" w14:textId="0053BD6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CE79586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57B77" w14:textId="1F5EE5A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6A0F" w14:textId="11A5C40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00EF470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FE184" w14:textId="3187CF3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4266" w14:textId="169D746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CD19437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414B3" w14:textId="048FAEC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AF0B7" w14:textId="4224459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8C86FE4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E602" w14:textId="5D459ED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C75F" w14:textId="173166E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716EA395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9325B" w14:textId="490D5D9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D33" w14:textId="52EC29D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0654AA6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684F6" w14:textId="34A164B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7B8B2" w14:textId="20CB5C5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050D664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D8ECF" w14:textId="6A3C2BE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C6023" w14:textId="2EA0CF4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F0C384C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D6C3B" w14:textId="1FA249B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EC3A" w14:textId="216E4D9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3BA8E9E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8A389" w14:textId="017FC67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9622" w14:textId="2FF267A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FE1E6E2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DE4F8" w14:textId="3EE0968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5BFF4" w14:textId="1DED97A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91A5F85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32DA9" w14:textId="70A00A8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AA20" w14:textId="48FB6D6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202036F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F5F9D" w14:textId="7A8E118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3CBE6" w14:textId="46C123F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1B35980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7ABD" w14:textId="4B65EF4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6E18" w14:textId="37441EF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3501CA4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D419D" w14:textId="3C796F2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B1421" w14:textId="2099846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2D0BD6A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79393" w14:textId="34ACDAE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539A1" w14:textId="19AA488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9C79841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62F4" w14:textId="7EA52B5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DD25" w14:textId="6655A4E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62EFC764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8B7D9" w14:textId="34B58A8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EF8D" w14:textId="217C32C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F80DFDF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138FF" w14:textId="6D99D04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4572B" w14:textId="3391709C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0C45A10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919EB" w14:textId="48489EF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43726" w14:textId="40D8628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5ED55C53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FE68F" w14:textId="5251057F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F87C" w14:textId="2508813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18142DE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3CD98" w14:textId="6215A8F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1A35" w14:textId="094CCB08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E2A5825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EE96E" w14:textId="4F3E9B9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E164D" w14:textId="74006C1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E673A82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46AEB" w14:textId="34F6034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68D4A" w14:textId="2FE3105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7512B86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3C52FC" w14:textId="716A266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6B82" w14:textId="5CE8FE2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977D0D2" w14:textId="77777777" w:rsidTr="005261D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9097" w14:textId="77777777" w:rsidR="005261DB" w:rsidRPr="005261DB" w:rsidRDefault="005261DB" w:rsidP="005261D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AD3B0" w14:textId="77777777" w:rsidR="005261DB" w:rsidRPr="005261DB" w:rsidRDefault="005261DB" w:rsidP="005261D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261DB" w:rsidRPr="005261DB" w14:paraId="56A65C4C" w14:textId="77777777" w:rsidTr="005261DB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BF83" w14:textId="77777777" w:rsidR="005261DB" w:rsidRPr="005261DB" w:rsidRDefault="005261DB" w:rsidP="005261DB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9D969" w14:textId="77777777" w:rsidR="005261DB" w:rsidRPr="005261DB" w:rsidRDefault="005261DB" w:rsidP="005261DB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261DB" w:rsidRPr="005261DB" w14:paraId="0248CAC9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FB091" w14:textId="38E38046" w:rsidR="005261DB" w:rsidRPr="005261DB" w:rsidRDefault="00280160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862B" w14:textId="76A6ED2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2093397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8261C" w14:textId="2B66D460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D6A5" w14:textId="5EBA47F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EF5E9CB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CCB73" w14:textId="25A6472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5B8F9" w14:textId="22EE28F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00F034EF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6F991" w14:textId="7CB926E5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1344D" w14:textId="77045837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44A3B11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B68D4" w14:textId="7838490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42BE" w14:textId="66161534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E896BB2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8DAAB" w14:textId="671D8F0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266" w14:textId="225662EB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13E940D5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560EF" w14:textId="07655163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7F6D" w14:textId="740538E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2D65B84A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8E2BF" w14:textId="14F65CEA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FC282" w14:textId="54EFF77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F53514A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BB82A" w14:textId="10B4B6A6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4EF77" w14:textId="4A574311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4A32E1F3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27267" w14:textId="5FE3C04E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B02F" w14:textId="7FCFBF1D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261DB" w:rsidRPr="005261DB" w14:paraId="323EB774" w14:textId="77777777" w:rsidTr="00280160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13102E" w14:textId="4B07B899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7392" w14:textId="3F556B72" w:rsidR="005261DB" w:rsidRPr="005261DB" w:rsidRDefault="005261DB" w:rsidP="005261D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2B10AA18" w14:textId="77777777" w:rsidR="002B67C5" w:rsidRDefault="002B67C5" w:rsidP="00325337">
      <w:pPr>
        <w:spacing w:before="120"/>
        <w:rPr>
          <w:sz w:val="16"/>
          <w:szCs w:val="16"/>
        </w:rPr>
      </w:pPr>
    </w:p>
    <w:p w14:paraId="395A231A" w14:textId="77777777"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BC57" w14:textId="77777777" w:rsidR="00CE35DE" w:rsidRDefault="00CE35DE" w:rsidP="00E26E3A">
      <w:pPr>
        <w:spacing w:line="240" w:lineRule="auto"/>
      </w:pPr>
      <w:r>
        <w:separator/>
      </w:r>
    </w:p>
  </w:endnote>
  <w:endnote w:type="continuationSeparator" w:id="0">
    <w:p w14:paraId="1E59EEB5" w14:textId="77777777" w:rsidR="00CE35DE" w:rsidRDefault="00CE35D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05B2" w14:textId="77777777" w:rsidR="00280160" w:rsidRDefault="002801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57F8" w14:textId="77777777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613A9">
      <w:rPr>
        <w:noProof/>
      </w:rPr>
      <w:t>4</w:t>
    </w:r>
    <w:r w:rsidR="00343E03">
      <w:rPr>
        <w:noProof/>
      </w:rPr>
      <w:fldChar w:fldCharType="end"/>
    </w:r>
    <w:r w:rsidR="004A6877">
      <w:t>/</w:t>
    </w:r>
    <w:r w:rsidR="00280160">
      <w:fldChar w:fldCharType="begin"/>
    </w:r>
    <w:r w:rsidR="00280160">
      <w:instrText xml:space="preserve"> NUMPAGES  \* Arabic  \* MERGEFORMAT </w:instrText>
    </w:r>
    <w:r w:rsidR="00280160">
      <w:fldChar w:fldCharType="separate"/>
    </w:r>
    <w:r w:rsidR="009613A9">
      <w:rPr>
        <w:noProof/>
      </w:rPr>
      <w:t>4</w:t>
    </w:r>
    <w:r w:rsidR="00280160">
      <w:rPr>
        <w:noProof/>
      </w:rPr>
      <w:fldChar w:fldCharType="end"/>
    </w:r>
  </w:p>
  <w:p w14:paraId="790FB0FD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F26C" w14:textId="77777777" w:rsidR="00280160" w:rsidRDefault="00280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161C1" w14:textId="77777777" w:rsidR="00CE35DE" w:rsidRDefault="00CE35DE" w:rsidP="00E26E3A">
      <w:pPr>
        <w:spacing w:line="240" w:lineRule="auto"/>
      </w:pPr>
      <w:r>
        <w:separator/>
      </w:r>
    </w:p>
  </w:footnote>
  <w:footnote w:type="continuationSeparator" w:id="0">
    <w:p w14:paraId="7367FB25" w14:textId="77777777" w:rsidR="00CE35DE" w:rsidRDefault="00CE35D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58F2" w14:textId="77777777" w:rsidR="00280160" w:rsidRDefault="002801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CAAC" w14:textId="77777777"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57D6F02" wp14:editId="281862C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A92A8AA" wp14:editId="775D4DF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184A5CA" wp14:editId="68D924E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14:paraId="5A1FF13D" w14:textId="5272E643" w:rsidR="001F741B" w:rsidRPr="001E1962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1E1962">
      <w:rPr>
        <w:rFonts w:cs="Arial"/>
        <w:b/>
        <w:color w:val="0070C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37C9" w14:textId="77777777" w:rsidR="00280160" w:rsidRDefault="00280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3DF739F"/>
    <w:multiLevelType w:val="hybridMultilevel"/>
    <w:tmpl w:val="8EB67C48"/>
    <w:lvl w:ilvl="0" w:tplc="3BFCAE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20"/>
  </w:num>
  <w:num w:numId="5">
    <w:abstractNumId w:val="34"/>
  </w:num>
  <w:num w:numId="6">
    <w:abstractNumId w:val="35"/>
  </w:num>
  <w:num w:numId="7">
    <w:abstractNumId w:val="21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5"/>
  </w:num>
  <w:num w:numId="22">
    <w:abstractNumId w:val="38"/>
  </w:num>
  <w:num w:numId="23">
    <w:abstractNumId w:val="22"/>
  </w:num>
  <w:num w:numId="24">
    <w:abstractNumId w:val="11"/>
  </w:num>
  <w:num w:numId="25">
    <w:abstractNumId w:val="36"/>
  </w:num>
  <w:num w:numId="26">
    <w:abstractNumId w:val="33"/>
  </w:num>
  <w:num w:numId="27">
    <w:abstractNumId w:val="16"/>
  </w:num>
  <w:num w:numId="28">
    <w:abstractNumId w:val="31"/>
  </w:num>
  <w:num w:numId="29">
    <w:abstractNumId w:val="19"/>
  </w:num>
  <w:num w:numId="30">
    <w:abstractNumId w:val="10"/>
  </w:num>
  <w:num w:numId="31">
    <w:abstractNumId w:val="32"/>
  </w:num>
  <w:num w:numId="32">
    <w:abstractNumId w:val="30"/>
  </w:num>
  <w:num w:numId="33">
    <w:abstractNumId w:val="37"/>
  </w:num>
  <w:num w:numId="34">
    <w:abstractNumId w:val="18"/>
  </w:num>
  <w:num w:numId="35">
    <w:abstractNumId w:val="28"/>
  </w:num>
  <w:num w:numId="36">
    <w:abstractNumId w:val="17"/>
  </w:num>
  <w:num w:numId="37">
    <w:abstractNumId w:val="23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035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246A0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239E"/>
    <w:rsid w:val="0005768F"/>
    <w:rsid w:val="000579AB"/>
    <w:rsid w:val="0006057F"/>
    <w:rsid w:val="00062101"/>
    <w:rsid w:val="00065051"/>
    <w:rsid w:val="00067663"/>
    <w:rsid w:val="000703B6"/>
    <w:rsid w:val="00070811"/>
    <w:rsid w:val="00070913"/>
    <w:rsid w:val="00070E04"/>
    <w:rsid w:val="000723F4"/>
    <w:rsid w:val="00073A89"/>
    <w:rsid w:val="00073F53"/>
    <w:rsid w:val="000747C2"/>
    <w:rsid w:val="0007496F"/>
    <w:rsid w:val="00077D04"/>
    <w:rsid w:val="000830DC"/>
    <w:rsid w:val="00083693"/>
    <w:rsid w:val="000875E5"/>
    <w:rsid w:val="0009076C"/>
    <w:rsid w:val="000929B6"/>
    <w:rsid w:val="00096033"/>
    <w:rsid w:val="000A0541"/>
    <w:rsid w:val="000A1EF2"/>
    <w:rsid w:val="000A463D"/>
    <w:rsid w:val="000A6FCF"/>
    <w:rsid w:val="000B0498"/>
    <w:rsid w:val="000B2A4C"/>
    <w:rsid w:val="000B6BD3"/>
    <w:rsid w:val="000B6F74"/>
    <w:rsid w:val="000C1283"/>
    <w:rsid w:val="000C2A54"/>
    <w:rsid w:val="000D426F"/>
    <w:rsid w:val="000D43FB"/>
    <w:rsid w:val="000E009A"/>
    <w:rsid w:val="000E1464"/>
    <w:rsid w:val="000E5AA5"/>
    <w:rsid w:val="000E7BEA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24112"/>
    <w:rsid w:val="00130B7A"/>
    <w:rsid w:val="00130CA4"/>
    <w:rsid w:val="00131E4A"/>
    <w:rsid w:val="00135EB8"/>
    <w:rsid w:val="00136590"/>
    <w:rsid w:val="00145CB5"/>
    <w:rsid w:val="0014665B"/>
    <w:rsid w:val="00155057"/>
    <w:rsid w:val="00157056"/>
    <w:rsid w:val="00160A8C"/>
    <w:rsid w:val="0016165C"/>
    <w:rsid w:val="001647DC"/>
    <w:rsid w:val="0016760D"/>
    <w:rsid w:val="00170160"/>
    <w:rsid w:val="00171DE6"/>
    <w:rsid w:val="00171E99"/>
    <w:rsid w:val="00176013"/>
    <w:rsid w:val="00176BB8"/>
    <w:rsid w:val="00177A4B"/>
    <w:rsid w:val="00177B76"/>
    <w:rsid w:val="00177FE1"/>
    <w:rsid w:val="00182453"/>
    <w:rsid w:val="00190879"/>
    <w:rsid w:val="00193DF2"/>
    <w:rsid w:val="00194D3B"/>
    <w:rsid w:val="001A004C"/>
    <w:rsid w:val="001A1791"/>
    <w:rsid w:val="001A3F94"/>
    <w:rsid w:val="001A7ABF"/>
    <w:rsid w:val="001B3853"/>
    <w:rsid w:val="001B66CF"/>
    <w:rsid w:val="001C16A5"/>
    <w:rsid w:val="001C2005"/>
    <w:rsid w:val="001D05EE"/>
    <w:rsid w:val="001D08B4"/>
    <w:rsid w:val="001D2259"/>
    <w:rsid w:val="001D3D21"/>
    <w:rsid w:val="001D5F44"/>
    <w:rsid w:val="001D6DAD"/>
    <w:rsid w:val="001E1962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693"/>
    <w:rsid w:val="00211EAE"/>
    <w:rsid w:val="00212034"/>
    <w:rsid w:val="00213254"/>
    <w:rsid w:val="0022161F"/>
    <w:rsid w:val="00221CA0"/>
    <w:rsid w:val="002239FA"/>
    <w:rsid w:val="00225BF4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4292"/>
    <w:rsid w:val="002661DF"/>
    <w:rsid w:val="00271790"/>
    <w:rsid w:val="00271EEE"/>
    <w:rsid w:val="00275334"/>
    <w:rsid w:val="00280160"/>
    <w:rsid w:val="00282520"/>
    <w:rsid w:val="00282F0C"/>
    <w:rsid w:val="00284F44"/>
    <w:rsid w:val="002864E3"/>
    <w:rsid w:val="002864E9"/>
    <w:rsid w:val="00295257"/>
    <w:rsid w:val="002A11C5"/>
    <w:rsid w:val="002A25E4"/>
    <w:rsid w:val="002B3345"/>
    <w:rsid w:val="002B4613"/>
    <w:rsid w:val="002B474E"/>
    <w:rsid w:val="002B67C5"/>
    <w:rsid w:val="002B7B70"/>
    <w:rsid w:val="002C30E0"/>
    <w:rsid w:val="002C3C71"/>
    <w:rsid w:val="002C5B82"/>
    <w:rsid w:val="002C60A7"/>
    <w:rsid w:val="002C6452"/>
    <w:rsid w:val="002C6A2A"/>
    <w:rsid w:val="002C74FD"/>
    <w:rsid w:val="002C7D4C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53380"/>
    <w:rsid w:val="00365AB2"/>
    <w:rsid w:val="00371701"/>
    <w:rsid w:val="0037343D"/>
    <w:rsid w:val="00375E70"/>
    <w:rsid w:val="0037647E"/>
    <w:rsid w:val="00381784"/>
    <w:rsid w:val="00383214"/>
    <w:rsid w:val="00383FF5"/>
    <w:rsid w:val="003849D6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1F72"/>
    <w:rsid w:val="003C44B9"/>
    <w:rsid w:val="003E462B"/>
    <w:rsid w:val="003E7523"/>
    <w:rsid w:val="003F5C2F"/>
    <w:rsid w:val="003F72A5"/>
    <w:rsid w:val="00406282"/>
    <w:rsid w:val="00407D66"/>
    <w:rsid w:val="00411329"/>
    <w:rsid w:val="00411A82"/>
    <w:rsid w:val="004140F6"/>
    <w:rsid w:val="00420A64"/>
    <w:rsid w:val="00421611"/>
    <w:rsid w:val="004229DA"/>
    <w:rsid w:val="004241B5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084E"/>
    <w:rsid w:val="004A378D"/>
    <w:rsid w:val="004A56A7"/>
    <w:rsid w:val="004A6877"/>
    <w:rsid w:val="004B1D43"/>
    <w:rsid w:val="004C3C05"/>
    <w:rsid w:val="004C437C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1B2"/>
    <w:rsid w:val="00500F8E"/>
    <w:rsid w:val="005017D5"/>
    <w:rsid w:val="00507645"/>
    <w:rsid w:val="005112B7"/>
    <w:rsid w:val="0051134F"/>
    <w:rsid w:val="00514A8D"/>
    <w:rsid w:val="00522D99"/>
    <w:rsid w:val="00522E41"/>
    <w:rsid w:val="00524055"/>
    <w:rsid w:val="005261DB"/>
    <w:rsid w:val="00527105"/>
    <w:rsid w:val="00527E2E"/>
    <w:rsid w:val="00535C49"/>
    <w:rsid w:val="00540208"/>
    <w:rsid w:val="005426B5"/>
    <w:rsid w:val="00542ED4"/>
    <w:rsid w:val="00554A24"/>
    <w:rsid w:val="00556AFB"/>
    <w:rsid w:val="00556DA1"/>
    <w:rsid w:val="0056213F"/>
    <w:rsid w:val="00562FC2"/>
    <w:rsid w:val="0057258E"/>
    <w:rsid w:val="0057521C"/>
    <w:rsid w:val="005766D5"/>
    <w:rsid w:val="00577CD6"/>
    <w:rsid w:val="00581C40"/>
    <w:rsid w:val="00581F76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3E21"/>
    <w:rsid w:val="005D418C"/>
    <w:rsid w:val="005D4C06"/>
    <w:rsid w:val="005D4E0E"/>
    <w:rsid w:val="005E2CCD"/>
    <w:rsid w:val="005E40D6"/>
    <w:rsid w:val="005E6B05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25236"/>
    <w:rsid w:val="0063054B"/>
    <w:rsid w:val="00631533"/>
    <w:rsid w:val="00631C3D"/>
    <w:rsid w:val="00632170"/>
    <w:rsid w:val="00633670"/>
    <w:rsid w:val="00633C23"/>
    <w:rsid w:val="006403A2"/>
    <w:rsid w:val="006463B6"/>
    <w:rsid w:val="00654CCF"/>
    <w:rsid w:val="00657A6C"/>
    <w:rsid w:val="006601F6"/>
    <w:rsid w:val="00665552"/>
    <w:rsid w:val="00667B1A"/>
    <w:rsid w:val="00667BA4"/>
    <w:rsid w:val="006707AE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3E0A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03C55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7649A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3B8C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4FD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02C63"/>
    <w:rsid w:val="0091215A"/>
    <w:rsid w:val="0091345C"/>
    <w:rsid w:val="0091738E"/>
    <w:rsid w:val="009204E5"/>
    <w:rsid w:val="00922959"/>
    <w:rsid w:val="00923CD1"/>
    <w:rsid w:val="0092519F"/>
    <w:rsid w:val="00927594"/>
    <w:rsid w:val="00931802"/>
    <w:rsid w:val="00932AA7"/>
    <w:rsid w:val="00934246"/>
    <w:rsid w:val="00934E97"/>
    <w:rsid w:val="00935F35"/>
    <w:rsid w:val="009378B1"/>
    <w:rsid w:val="009407C1"/>
    <w:rsid w:val="00942AAB"/>
    <w:rsid w:val="00943CD6"/>
    <w:rsid w:val="00945101"/>
    <w:rsid w:val="00945A37"/>
    <w:rsid w:val="00946F9D"/>
    <w:rsid w:val="00947B19"/>
    <w:rsid w:val="00960366"/>
    <w:rsid w:val="009607D0"/>
    <w:rsid w:val="00960928"/>
    <w:rsid w:val="009613A9"/>
    <w:rsid w:val="00963C0C"/>
    <w:rsid w:val="00981C59"/>
    <w:rsid w:val="009836DA"/>
    <w:rsid w:val="00983FD2"/>
    <w:rsid w:val="00984C3B"/>
    <w:rsid w:val="0099054E"/>
    <w:rsid w:val="00995DF5"/>
    <w:rsid w:val="0099719F"/>
    <w:rsid w:val="009A0B2D"/>
    <w:rsid w:val="009A14A3"/>
    <w:rsid w:val="009A4957"/>
    <w:rsid w:val="009A4C0F"/>
    <w:rsid w:val="009A62FB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2487F"/>
    <w:rsid w:val="00A24E3E"/>
    <w:rsid w:val="00A3061B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57B9C"/>
    <w:rsid w:val="00A64BC9"/>
    <w:rsid w:val="00A73778"/>
    <w:rsid w:val="00A73CDD"/>
    <w:rsid w:val="00A73DB5"/>
    <w:rsid w:val="00A7551D"/>
    <w:rsid w:val="00A806A5"/>
    <w:rsid w:val="00A837AE"/>
    <w:rsid w:val="00A94318"/>
    <w:rsid w:val="00A94E98"/>
    <w:rsid w:val="00AA1110"/>
    <w:rsid w:val="00AA1A56"/>
    <w:rsid w:val="00AA217E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5731"/>
    <w:rsid w:val="00B1005F"/>
    <w:rsid w:val="00B11C6F"/>
    <w:rsid w:val="00B14CD7"/>
    <w:rsid w:val="00B2389A"/>
    <w:rsid w:val="00B24E4C"/>
    <w:rsid w:val="00B26544"/>
    <w:rsid w:val="00B31EFA"/>
    <w:rsid w:val="00B3274C"/>
    <w:rsid w:val="00B3546A"/>
    <w:rsid w:val="00B35880"/>
    <w:rsid w:val="00B36FB7"/>
    <w:rsid w:val="00B40315"/>
    <w:rsid w:val="00B410F0"/>
    <w:rsid w:val="00B457EA"/>
    <w:rsid w:val="00B46034"/>
    <w:rsid w:val="00B50DA2"/>
    <w:rsid w:val="00B524C3"/>
    <w:rsid w:val="00B54360"/>
    <w:rsid w:val="00B55ABE"/>
    <w:rsid w:val="00B606FC"/>
    <w:rsid w:val="00B61869"/>
    <w:rsid w:val="00B6472E"/>
    <w:rsid w:val="00B67C5B"/>
    <w:rsid w:val="00B71FA3"/>
    <w:rsid w:val="00B74E13"/>
    <w:rsid w:val="00B758A0"/>
    <w:rsid w:val="00B76A78"/>
    <w:rsid w:val="00B81C69"/>
    <w:rsid w:val="00B82E5A"/>
    <w:rsid w:val="00B83F01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263C"/>
    <w:rsid w:val="00BF3DDE"/>
    <w:rsid w:val="00BF4377"/>
    <w:rsid w:val="00BF6B60"/>
    <w:rsid w:val="00C005F4"/>
    <w:rsid w:val="00C00885"/>
    <w:rsid w:val="00C00B38"/>
    <w:rsid w:val="00C037FF"/>
    <w:rsid w:val="00C0737A"/>
    <w:rsid w:val="00C102C5"/>
    <w:rsid w:val="00C12E02"/>
    <w:rsid w:val="00C14E2D"/>
    <w:rsid w:val="00C270C2"/>
    <w:rsid w:val="00C300E6"/>
    <w:rsid w:val="00C33DDB"/>
    <w:rsid w:val="00C3488F"/>
    <w:rsid w:val="00C36EE1"/>
    <w:rsid w:val="00C41461"/>
    <w:rsid w:val="00C42C4B"/>
    <w:rsid w:val="00C439C9"/>
    <w:rsid w:val="00C451FE"/>
    <w:rsid w:val="00C45BB2"/>
    <w:rsid w:val="00C4695D"/>
    <w:rsid w:val="00C54190"/>
    <w:rsid w:val="00C54B75"/>
    <w:rsid w:val="00C54D4F"/>
    <w:rsid w:val="00C5528A"/>
    <w:rsid w:val="00C5691C"/>
    <w:rsid w:val="00C65314"/>
    <w:rsid w:val="00C65479"/>
    <w:rsid w:val="00C66AF5"/>
    <w:rsid w:val="00C70DDC"/>
    <w:rsid w:val="00C73055"/>
    <w:rsid w:val="00C84F7F"/>
    <w:rsid w:val="00C85C1E"/>
    <w:rsid w:val="00C86614"/>
    <w:rsid w:val="00C87483"/>
    <w:rsid w:val="00C91EAD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6814"/>
    <w:rsid w:val="00CC7903"/>
    <w:rsid w:val="00CD3D70"/>
    <w:rsid w:val="00CD631C"/>
    <w:rsid w:val="00CD777F"/>
    <w:rsid w:val="00CE35DE"/>
    <w:rsid w:val="00CF1CB2"/>
    <w:rsid w:val="00D00C32"/>
    <w:rsid w:val="00D049F2"/>
    <w:rsid w:val="00D1137B"/>
    <w:rsid w:val="00D13B4D"/>
    <w:rsid w:val="00D2034D"/>
    <w:rsid w:val="00D218F6"/>
    <w:rsid w:val="00D22625"/>
    <w:rsid w:val="00D22628"/>
    <w:rsid w:val="00D22BD7"/>
    <w:rsid w:val="00D232D7"/>
    <w:rsid w:val="00D24E7F"/>
    <w:rsid w:val="00D24F8A"/>
    <w:rsid w:val="00D25607"/>
    <w:rsid w:val="00D324B3"/>
    <w:rsid w:val="00D32D5C"/>
    <w:rsid w:val="00D372C4"/>
    <w:rsid w:val="00D43067"/>
    <w:rsid w:val="00D44E0A"/>
    <w:rsid w:val="00D47A90"/>
    <w:rsid w:val="00D54BE8"/>
    <w:rsid w:val="00D57462"/>
    <w:rsid w:val="00D57763"/>
    <w:rsid w:val="00D61A25"/>
    <w:rsid w:val="00D6209C"/>
    <w:rsid w:val="00D6348D"/>
    <w:rsid w:val="00D64841"/>
    <w:rsid w:val="00D65100"/>
    <w:rsid w:val="00D66555"/>
    <w:rsid w:val="00D708BF"/>
    <w:rsid w:val="00D71E95"/>
    <w:rsid w:val="00D75622"/>
    <w:rsid w:val="00D76B9A"/>
    <w:rsid w:val="00D776BD"/>
    <w:rsid w:val="00D873EA"/>
    <w:rsid w:val="00D875A9"/>
    <w:rsid w:val="00D96667"/>
    <w:rsid w:val="00DA4093"/>
    <w:rsid w:val="00DB167F"/>
    <w:rsid w:val="00DB589A"/>
    <w:rsid w:val="00DB714E"/>
    <w:rsid w:val="00DC2D71"/>
    <w:rsid w:val="00DC58F9"/>
    <w:rsid w:val="00DD1D6A"/>
    <w:rsid w:val="00DD5900"/>
    <w:rsid w:val="00DD71E8"/>
    <w:rsid w:val="00DE1CB0"/>
    <w:rsid w:val="00DE54E5"/>
    <w:rsid w:val="00DF33A4"/>
    <w:rsid w:val="00DF3F57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35907"/>
    <w:rsid w:val="00E37ED7"/>
    <w:rsid w:val="00E404F7"/>
    <w:rsid w:val="00E42666"/>
    <w:rsid w:val="00E42B80"/>
    <w:rsid w:val="00E42DC9"/>
    <w:rsid w:val="00E45D51"/>
    <w:rsid w:val="00E50071"/>
    <w:rsid w:val="00E626D2"/>
    <w:rsid w:val="00E630E9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59E0"/>
    <w:rsid w:val="00F00BE7"/>
    <w:rsid w:val="00F00D46"/>
    <w:rsid w:val="00F01D57"/>
    <w:rsid w:val="00F03C4F"/>
    <w:rsid w:val="00F1751B"/>
    <w:rsid w:val="00F20140"/>
    <w:rsid w:val="00F201DD"/>
    <w:rsid w:val="00F23B49"/>
    <w:rsid w:val="00F23F0F"/>
    <w:rsid w:val="00F31C1C"/>
    <w:rsid w:val="00F352BC"/>
    <w:rsid w:val="00F432E7"/>
    <w:rsid w:val="00F43E36"/>
    <w:rsid w:val="00F476DD"/>
    <w:rsid w:val="00F53894"/>
    <w:rsid w:val="00F54383"/>
    <w:rsid w:val="00F57D2C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3D43"/>
    <w:rsid w:val="00FA5FCB"/>
    <w:rsid w:val="00FA7C4B"/>
    <w:rsid w:val="00FB4767"/>
    <w:rsid w:val="00FB71C6"/>
    <w:rsid w:val="00FC0681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4AD8874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D77C-1D7E-4BB8-8F3E-F59FB6CA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</TotalTime>
  <Pages>4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7</cp:revision>
  <cp:lastPrinted>2016-06-09T09:15:00Z</cp:lastPrinted>
  <dcterms:created xsi:type="dcterms:W3CDTF">2020-05-04T16:56:00Z</dcterms:created>
  <dcterms:modified xsi:type="dcterms:W3CDTF">2020-12-02T18:38:00Z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