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068BF" w14:textId="77777777" w:rsidR="007446C5" w:rsidRPr="00A141A7" w:rsidRDefault="00BE186C" w:rsidP="00BE186C">
      <w:pPr>
        <w:jc w:val="center"/>
        <w:rPr>
          <w:rFonts w:ascii="Arial" w:hAnsi="Arial" w:cs="Arial"/>
          <w:b/>
          <w:spacing w:val="50"/>
          <w:sz w:val="28"/>
          <w:szCs w:val="28"/>
        </w:rPr>
      </w:pPr>
      <w:r w:rsidRPr="00A141A7">
        <w:rPr>
          <w:rFonts w:ascii="Arial" w:hAnsi="Arial" w:cs="Arial"/>
          <w:b/>
          <w:spacing w:val="50"/>
          <w:sz w:val="28"/>
          <w:szCs w:val="28"/>
        </w:rPr>
        <w:t>SMLOUVA O DÍLO</w:t>
      </w:r>
      <w:r w:rsidR="0038575D" w:rsidRPr="00A141A7">
        <w:rPr>
          <w:rFonts w:ascii="Arial" w:hAnsi="Arial" w:cs="Arial"/>
          <w:b/>
          <w:spacing w:val="50"/>
          <w:sz w:val="28"/>
          <w:szCs w:val="28"/>
        </w:rPr>
        <w:t xml:space="preserve"> Č. </w:t>
      </w:r>
      <w:r w:rsidR="0038575D" w:rsidRPr="00D26F59">
        <w:rPr>
          <w:rFonts w:ascii="Arial" w:hAnsi="Arial" w:cs="Arial"/>
          <w:b/>
          <w:spacing w:val="50"/>
          <w:sz w:val="28"/>
          <w:szCs w:val="28"/>
          <w:highlight w:val="yellow"/>
        </w:rPr>
        <w:t>……………………</w:t>
      </w:r>
    </w:p>
    <w:p w14:paraId="0D362A25" w14:textId="77777777" w:rsidR="00BE186C" w:rsidRPr="00A141A7" w:rsidRDefault="00BE186C" w:rsidP="00BE186C">
      <w:pPr>
        <w:jc w:val="center"/>
        <w:rPr>
          <w:rFonts w:ascii="Arial" w:hAnsi="Arial" w:cs="Arial"/>
        </w:rPr>
      </w:pPr>
      <w:r w:rsidRPr="00A141A7">
        <w:rPr>
          <w:rFonts w:ascii="Arial" w:hAnsi="Arial" w:cs="Arial"/>
        </w:rPr>
        <w:t xml:space="preserve">podle § </w:t>
      </w:r>
      <w:r w:rsidR="009C678A" w:rsidRPr="00A141A7">
        <w:rPr>
          <w:rFonts w:ascii="Arial" w:hAnsi="Arial" w:cs="Arial"/>
        </w:rPr>
        <w:t>2586</w:t>
      </w:r>
      <w:r w:rsidRPr="00A141A7">
        <w:rPr>
          <w:rFonts w:ascii="Arial" w:hAnsi="Arial" w:cs="Arial"/>
        </w:rPr>
        <w:t xml:space="preserve"> a následujících zákona </w:t>
      </w:r>
      <w:r w:rsidR="009C678A" w:rsidRPr="00A141A7">
        <w:rPr>
          <w:rFonts w:ascii="Arial" w:hAnsi="Arial" w:cs="Arial"/>
        </w:rPr>
        <w:t>89/2012 Sb</w:t>
      </w:r>
      <w:r w:rsidRPr="00A141A7">
        <w:rPr>
          <w:rFonts w:ascii="Arial" w:hAnsi="Arial" w:cs="Arial"/>
        </w:rPr>
        <w:t xml:space="preserve">., </w:t>
      </w:r>
      <w:r w:rsidR="009C678A" w:rsidRPr="00A141A7">
        <w:rPr>
          <w:rFonts w:ascii="Arial" w:hAnsi="Arial" w:cs="Arial"/>
        </w:rPr>
        <w:t>Občanský</w:t>
      </w:r>
      <w:r w:rsidRPr="00A141A7">
        <w:rPr>
          <w:rFonts w:ascii="Arial" w:hAnsi="Arial" w:cs="Arial"/>
        </w:rPr>
        <w:t xml:space="preserve"> zákoník v platném znění</w:t>
      </w:r>
    </w:p>
    <w:p w14:paraId="672A6659" w14:textId="77777777" w:rsidR="00BE186C" w:rsidRPr="00A141A7" w:rsidRDefault="00BE186C" w:rsidP="00BE186C">
      <w:pPr>
        <w:pBdr>
          <w:top w:val="single" w:sz="4" w:space="1" w:color="auto"/>
        </w:pBdr>
        <w:jc w:val="center"/>
        <w:rPr>
          <w:rFonts w:ascii="Arial" w:hAnsi="Arial" w:cs="Arial"/>
        </w:rPr>
      </w:pPr>
    </w:p>
    <w:p w14:paraId="603675A5" w14:textId="77777777" w:rsidR="00BE186C" w:rsidRPr="00A141A7" w:rsidRDefault="00BE186C" w:rsidP="00BE186C">
      <w:pPr>
        <w:pBdr>
          <w:top w:val="single" w:sz="4" w:space="1" w:color="auto"/>
        </w:pBdr>
        <w:jc w:val="both"/>
        <w:rPr>
          <w:rFonts w:ascii="Arial" w:hAnsi="Arial" w:cs="Arial"/>
        </w:rPr>
      </w:pPr>
      <w:r w:rsidRPr="00A141A7">
        <w:rPr>
          <w:rFonts w:ascii="Arial" w:hAnsi="Arial" w:cs="Arial"/>
        </w:rPr>
        <w:t>Po předchozím projednání a dohodě uzavírají smluvní strany:</w:t>
      </w:r>
    </w:p>
    <w:p w14:paraId="0A37501D" w14:textId="77777777" w:rsidR="00BE186C" w:rsidRPr="00A141A7" w:rsidRDefault="00BE186C" w:rsidP="00BE186C">
      <w:pPr>
        <w:pBdr>
          <w:top w:val="single" w:sz="4" w:space="1" w:color="auto"/>
        </w:pBdr>
        <w:jc w:val="both"/>
        <w:rPr>
          <w:rFonts w:ascii="Arial" w:hAnsi="Arial" w:cs="Arial"/>
        </w:rPr>
      </w:pPr>
    </w:p>
    <w:p w14:paraId="5DAB6C7B" w14:textId="77777777" w:rsidR="00F818EF" w:rsidRPr="00A141A7" w:rsidRDefault="00F818EF" w:rsidP="00F818EF">
      <w:pPr>
        <w:pBdr>
          <w:top w:val="single" w:sz="4" w:space="1" w:color="auto"/>
        </w:pBdr>
        <w:jc w:val="both"/>
        <w:rPr>
          <w:rFonts w:ascii="Arial" w:hAnsi="Arial" w:cs="Arial"/>
        </w:rPr>
      </w:pPr>
    </w:p>
    <w:p w14:paraId="5DAFEEC1" w14:textId="77777777" w:rsidR="00F4171C" w:rsidRPr="00A141A7" w:rsidRDefault="00F4171C" w:rsidP="00F4171C">
      <w:pPr>
        <w:pBdr>
          <w:top w:val="single" w:sz="4" w:space="1" w:color="auto"/>
        </w:pBdr>
        <w:jc w:val="both"/>
        <w:rPr>
          <w:rFonts w:ascii="Arial" w:hAnsi="Arial" w:cs="Arial"/>
          <w:b/>
        </w:rPr>
      </w:pPr>
      <w:r w:rsidRPr="00A141A7">
        <w:rPr>
          <w:rFonts w:ascii="Arial" w:hAnsi="Arial" w:cs="Arial"/>
          <w:b/>
        </w:rPr>
        <w:t>ČVUT v Praze, Fakulta stavební</w:t>
      </w:r>
    </w:p>
    <w:p w14:paraId="45F51727" w14:textId="77777777" w:rsidR="00F4171C" w:rsidRPr="00A141A7" w:rsidRDefault="00F4171C" w:rsidP="00F4171C">
      <w:pPr>
        <w:pBdr>
          <w:top w:val="single" w:sz="4" w:space="1" w:color="auto"/>
        </w:pBdr>
        <w:jc w:val="both"/>
        <w:rPr>
          <w:rFonts w:ascii="Arial" w:hAnsi="Arial" w:cs="Arial"/>
          <w:b/>
        </w:rPr>
      </w:pPr>
      <w:r w:rsidRPr="00A141A7">
        <w:rPr>
          <w:rFonts w:ascii="Arial" w:hAnsi="Arial" w:cs="Arial"/>
          <w:b/>
        </w:rPr>
        <w:t xml:space="preserve">se sídlem: Thákurova 7, </w:t>
      </w:r>
      <w:proofErr w:type="gramStart"/>
      <w:r w:rsidRPr="00A141A7">
        <w:rPr>
          <w:rFonts w:ascii="Arial" w:hAnsi="Arial" w:cs="Arial"/>
          <w:b/>
        </w:rPr>
        <w:t>160 00  Praha</w:t>
      </w:r>
      <w:proofErr w:type="gramEnd"/>
      <w:r w:rsidRPr="00A141A7">
        <w:rPr>
          <w:rFonts w:ascii="Arial" w:hAnsi="Arial" w:cs="Arial"/>
          <w:b/>
        </w:rPr>
        <w:t xml:space="preserve"> 6</w:t>
      </w:r>
    </w:p>
    <w:p w14:paraId="65B80A78" w14:textId="77777777" w:rsidR="00F4171C" w:rsidRPr="00A141A7" w:rsidRDefault="00F4171C" w:rsidP="00F4171C">
      <w:pPr>
        <w:jc w:val="both"/>
        <w:rPr>
          <w:rFonts w:ascii="Arial" w:hAnsi="Arial" w:cs="Arial"/>
          <w:i/>
        </w:rPr>
      </w:pPr>
      <w:r w:rsidRPr="00A141A7">
        <w:rPr>
          <w:rFonts w:ascii="Arial" w:hAnsi="Arial" w:cs="Arial"/>
          <w:b/>
        </w:rPr>
        <w:t xml:space="preserve">zastoupení: Ing. </w:t>
      </w:r>
      <w:r w:rsidR="009669FA">
        <w:rPr>
          <w:rFonts w:ascii="Arial" w:hAnsi="Arial" w:cs="Arial"/>
          <w:b/>
        </w:rPr>
        <w:t xml:space="preserve">Petr Matějka, </w:t>
      </w:r>
      <w:proofErr w:type="spellStart"/>
      <w:r w:rsidR="009669FA">
        <w:rPr>
          <w:rFonts w:ascii="Arial" w:hAnsi="Arial" w:cs="Arial"/>
          <w:b/>
        </w:rPr>
        <w:t>Ph.D</w:t>
      </w:r>
      <w:proofErr w:type="spellEnd"/>
      <w:r w:rsidRPr="00A141A7">
        <w:rPr>
          <w:rFonts w:ascii="Arial" w:hAnsi="Arial" w:cs="Arial"/>
          <w:b/>
        </w:rPr>
        <w:t>, tajemník</w:t>
      </w:r>
    </w:p>
    <w:p w14:paraId="29BAE19F" w14:textId="77777777" w:rsidR="00F4171C" w:rsidRPr="00A141A7" w:rsidRDefault="00F4171C" w:rsidP="00F4171C">
      <w:pPr>
        <w:jc w:val="both"/>
        <w:rPr>
          <w:rFonts w:ascii="Arial" w:hAnsi="Arial" w:cs="Arial"/>
          <w:i/>
        </w:rPr>
      </w:pPr>
      <w:proofErr w:type="spellStart"/>
      <w:r w:rsidRPr="00A141A7">
        <w:rPr>
          <w:rFonts w:ascii="Arial" w:hAnsi="Arial" w:cs="Arial"/>
          <w:b/>
        </w:rPr>
        <w:t>zast</w:t>
      </w:r>
      <w:proofErr w:type="spellEnd"/>
      <w:r w:rsidRPr="00A141A7">
        <w:rPr>
          <w:rFonts w:ascii="Arial" w:hAnsi="Arial" w:cs="Arial"/>
          <w:b/>
        </w:rPr>
        <w:t xml:space="preserve">. ve věcech techn.: </w:t>
      </w:r>
      <w:r w:rsidRPr="00F0317F">
        <w:rPr>
          <w:rFonts w:ascii="Arial" w:hAnsi="Arial" w:cs="Arial"/>
          <w:b/>
          <w:highlight w:val="yellow"/>
        </w:rPr>
        <w:t>…………………</w:t>
      </w:r>
      <w:proofErr w:type="gramStart"/>
      <w:r w:rsidRPr="00F0317F">
        <w:rPr>
          <w:rFonts w:ascii="Arial" w:hAnsi="Arial" w:cs="Arial"/>
          <w:b/>
          <w:highlight w:val="yellow"/>
        </w:rPr>
        <w:t>…..</w:t>
      </w:r>
      <w:proofErr w:type="gramEnd"/>
    </w:p>
    <w:p w14:paraId="545B93F3" w14:textId="77777777" w:rsidR="00F4171C" w:rsidRPr="00A141A7" w:rsidRDefault="00F4171C" w:rsidP="00F4171C">
      <w:pPr>
        <w:jc w:val="both"/>
        <w:rPr>
          <w:rFonts w:ascii="Arial" w:hAnsi="Arial" w:cs="Arial"/>
          <w:b/>
        </w:rPr>
      </w:pPr>
      <w:r w:rsidRPr="00A141A7">
        <w:rPr>
          <w:rFonts w:ascii="Arial" w:hAnsi="Arial" w:cs="Arial"/>
          <w:b/>
        </w:rPr>
        <w:t xml:space="preserve">IČ:  </w:t>
      </w:r>
      <w:proofErr w:type="gramStart"/>
      <w:r w:rsidRPr="00A141A7">
        <w:rPr>
          <w:rFonts w:ascii="Arial" w:hAnsi="Arial" w:cs="Arial"/>
          <w:b/>
        </w:rPr>
        <w:t>68407700                                                           DIČ</w:t>
      </w:r>
      <w:proofErr w:type="gramEnd"/>
      <w:r w:rsidRPr="00A141A7">
        <w:rPr>
          <w:rFonts w:ascii="Arial" w:hAnsi="Arial" w:cs="Arial"/>
          <w:b/>
        </w:rPr>
        <w:t>: CZ 68407700</w:t>
      </w:r>
    </w:p>
    <w:p w14:paraId="51DE4550" w14:textId="0674D3A2" w:rsidR="00F4171C" w:rsidRPr="00A141A7" w:rsidRDefault="00F4171C" w:rsidP="00F4171C">
      <w:pPr>
        <w:jc w:val="both"/>
        <w:rPr>
          <w:rFonts w:ascii="Arial" w:hAnsi="Arial" w:cs="Arial"/>
          <w:i/>
        </w:rPr>
      </w:pPr>
      <w:r w:rsidRPr="00A141A7">
        <w:rPr>
          <w:rFonts w:ascii="Arial" w:hAnsi="Arial" w:cs="Arial"/>
          <w:b/>
        </w:rPr>
        <w:t xml:space="preserve">bankovní spojení:   </w:t>
      </w:r>
      <w:proofErr w:type="spellStart"/>
      <w:r w:rsidR="004E7297">
        <w:rPr>
          <w:rFonts w:ascii="Arial" w:hAnsi="Arial" w:cs="Arial"/>
          <w:b/>
        </w:rPr>
        <w:t>xxxx</w:t>
      </w:r>
      <w:proofErr w:type="spellEnd"/>
    </w:p>
    <w:p w14:paraId="16D67304" w14:textId="77777777" w:rsidR="00A141A7" w:rsidRPr="00A141A7" w:rsidRDefault="00A141A7" w:rsidP="00A141A7">
      <w:pPr>
        <w:ind w:left="454"/>
        <w:jc w:val="right"/>
        <w:rPr>
          <w:rFonts w:ascii="Arial" w:hAnsi="Arial" w:cs="Arial"/>
        </w:rPr>
      </w:pPr>
      <w:r w:rsidRPr="00A141A7">
        <w:rPr>
          <w:rFonts w:ascii="Arial" w:hAnsi="Arial" w:cs="Arial"/>
        </w:rPr>
        <w:t>(dále jen zhotovitel)</w:t>
      </w:r>
    </w:p>
    <w:p w14:paraId="45F94F8F" w14:textId="77777777" w:rsidR="00BE186C" w:rsidRPr="00A141A7" w:rsidRDefault="00BE186C" w:rsidP="00BE186C">
      <w:pPr>
        <w:ind w:left="454"/>
        <w:jc w:val="center"/>
        <w:rPr>
          <w:rFonts w:ascii="Arial" w:hAnsi="Arial" w:cs="Arial"/>
        </w:rPr>
      </w:pPr>
      <w:r w:rsidRPr="00A141A7">
        <w:rPr>
          <w:rFonts w:ascii="Arial" w:hAnsi="Arial" w:cs="Arial"/>
        </w:rPr>
        <w:t>a</w:t>
      </w:r>
    </w:p>
    <w:p w14:paraId="02EB378F" w14:textId="77777777" w:rsidR="00BE186C" w:rsidRPr="00A141A7" w:rsidRDefault="00BE186C" w:rsidP="00BE186C">
      <w:pPr>
        <w:ind w:left="454"/>
        <w:jc w:val="center"/>
        <w:rPr>
          <w:rFonts w:ascii="Arial" w:hAnsi="Arial" w:cs="Arial"/>
        </w:rPr>
      </w:pPr>
    </w:p>
    <w:p w14:paraId="17C3CB02" w14:textId="77777777" w:rsidR="009669FA" w:rsidRDefault="005D5347" w:rsidP="00F818EF">
      <w:pPr>
        <w:jc w:val="both"/>
        <w:rPr>
          <w:rFonts w:ascii="Arial" w:hAnsi="Arial" w:cs="Arial"/>
          <w:b/>
        </w:rPr>
      </w:pPr>
      <w:proofErr w:type="spellStart"/>
      <w:r>
        <w:rPr>
          <w:rFonts w:ascii="Arial" w:hAnsi="Arial" w:cs="Arial"/>
          <w:b/>
        </w:rPr>
        <w:t>AirView</w:t>
      </w:r>
      <w:proofErr w:type="spellEnd"/>
      <w:r>
        <w:rPr>
          <w:rFonts w:ascii="Arial" w:hAnsi="Arial" w:cs="Arial"/>
          <w:b/>
        </w:rPr>
        <w:t xml:space="preserve"> s.r.o.</w:t>
      </w:r>
    </w:p>
    <w:p w14:paraId="7EE15208" w14:textId="77777777" w:rsidR="00BE186C" w:rsidRPr="00A141A7" w:rsidRDefault="00BE186C" w:rsidP="00F818EF">
      <w:pPr>
        <w:jc w:val="both"/>
        <w:rPr>
          <w:rFonts w:ascii="Arial" w:hAnsi="Arial" w:cs="Arial"/>
          <w:b/>
        </w:rPr>
      </w:pPr>
      <w:r w:rsidRPr="00A141A7">
        <w:rPr>
          <w:rFonts w:ascii="Arial" w:hAnsi="Arial" w:cs="Arial"/>
          <w:b/>
        </w:rPr>
        <w:t>sídlo:</w:t>
      </w:r>
      <w:r w:rsidRPr="00A141A7">
        <w:rPr>
          <w:rFonts w:ascii="Arial" w:hAnsi="Arial" w:cs="Arial"/>
          <w:b/>
        </w:rPr>
        <w:tab/>
      </w:r>
      <w:r w:rsidR="005D5347">
        <w:rPr>
          <w:rFonts w:ascii="Arial" w:hAnsi="Arial" w:cs="Arial"/>
          <w:b/>
        </w:rPr>
        <w:t>Riegrova 2668/6c, 370 01 České Budějovice</w:t>
      </w:r>
    </w:p>
    <w:p w14:paraId="28BE2568" w14:textId="77777777" w:rsidR="005D5347" w:rsidRDefault="00BE186C" w:rsidP="00F818EF">
      <w:pPr>
        <w:jc w:val="both"/>
        <w:rPr>
          <w:rFonts w:ascii="Arial" w:hAnsi="Arial" w:cs="Arial"/>
          <w:b/>
        </w:rPr>
      </w:pPr>
      <w:r w:rsidRPr="00A141A7">
        <w:rPr>
          <w:rFonts w:ascii="Arial" w:hAnsi="Arial" w:cs="Arial"/>
          <w:b/>
        </w:rPr>
        <w:t>zastoupení:</w:t>
      </w:r>
      <w:r w:rsidR="005D5347">
        <w:rPr>
          <w:rFonts w:ascii="Arial" w:hAnsi="Arial" w:cs="Arial"/>
          <w:b/>
        </w:rPr>
        <w:t xml:space="preserve"> Ing. Marek Růžek, jednatel, Miroslav </w:t>
      </w:r>
      <w:proofErr w:type="spellStart"/>
      <w:r w:rsidR="005D5347">
        <w:rPr>
          <w:rFonts w:ascii="Arial" w:hAnsi="Arial" w:cs="Arial"/>
          <w:b/>
        </w:rPr>
        <w:t>Štaubr</w:t>
      </w:r>
      <w:proofErr w:type="spellEnd"/>
      <w:r w:rsidR="005D5347">
        <w:rPr>
          <w:rFonts w:ascii="Arial" w:hAnsi="Arial" w:cs="Arial"/>
          <w:b/>
        </w:rPr>
        <w:t>, jednatel</w:t>
      </w:r>
      <w:r w:rsidRPr="00A141A7">
        <w:rPr>
          <w:rFonts w:ascii="Arial" w:hAnsi="Arial" w:cs="Arial"/>
          <w:b/>
        </w:rPr>
        <w:t xml:space="preserve">   </w:t>
      </w:r>
    </w:p>
    <w:p w14:paraId="55DAF9EA" w14:textId="24BC4AFD" w:rsidR="00BE186C" w:rsidRPr="00A141A7" w:rsidRDefault="00BE186C" w:rsidP="00F818EF">
      <w:pPr>
        <w:jc w:val="both"/>
        <w:rPr>
          <w:rFonts w:ascii="Arial" w:hAnsi="Arial" w:cs="Arial"/>
          <w:i/>
        </w:rPr>
      </w:pPr>
      <w:proofErr w:type="spellStart"/>
      <w:r w:rsidRPr="00A141A7">
        <w:rPr>
          <w:rFonts w:ascii="Arial" w:hAnsi="Arial" w:cs="Arial"/>
          <w:b/>
        </w:rPr>
        <w:t>zast</w:t>
      </w:r>
      <w:proofErr w:type="spellEnd"/>
      <w:r w:rsidRPr="00A141A7">
        <w:rPr>
          <w:rFonts w:ascii="Arial" w:hAnsi="Arial" w:cs="Arial"/>
          <w:b/>
        </w:rPr>
        <w:t xml:space="preserve">. ve věcech techn.: </w:t>
      </w:r>
      <w:r w:rsidR="004E7297">
        <w:rPr>
          <w:rFonts w:ascii="Arial" w:hAnsi="Arial" w:cs="Arial"/>
          <w:b/>
        </w:rPr>
        <w:t>xxxx</w:t>
      </w:r>
      <w:bookmarkStart w:id="0" w:name="_GoBack"/>
      <w:bookmarkEnd w:id="0"/>
    </w:p>
    <w:p w14:paraId="078804D0" w14:textId="77777777" w:rsidR="00BE186C" w:rsidRPr="00A141A7" w:rsidRDefault="00BE186C" w:rsidP="00F818EF">
      <w:pPr>
        <w:jc w:val="both"/>
        <w:rPr>
          <w:rFonts w:ascii="Arial" w:hAnsi="Arial" w:cs="Arial"/>
          <w:b/>
        </w:rPr>
      </w:pPr>
      <w:r w:rsidRPr="00A141A7">
        <w:rPr>
          <w:rFonts w:ascii="Arial" w:hAnsi="Arial" w:cs="Arial"/>
          <w:b/>
        </w:rPr>
        <w:t>IČ:</w:t>
      </w:r>
      <w:r w:rsidR="000D085E" w:rsidRPr="00A141A7">
        <w:rPr>
          <w:rFonts w:ascii="Arial" w:hAnsi="Arial" w:cs="Arial"/>
          <w:b/>
        </w:rPr>
        <w:t xml:space="preserve"> </w:t>
      </w:r>
      <w:proofErr w:type="gramStart"/>
      <w:r w:rsidR="005D5347">
        <w:rPr>
          <w:rFonts w:ascii="Arial" w:hAnsi="Arial" w:cs="Arial"/>
          <w:b/>
        </w:rPr>
        <w:t>06299881</w:t>
      </w:r>
      <w:r w:rsidRPr="00A141A7">
        <w:rPr>
          <w:rFonts w:ascii="Arial" w:hAnsi="Arial" w:cs="Arial"/>
          <w:b/>
        </w:rPr>
        <w:t xml:space="preserve">                                                            DIČ</w:t>
      </w:r>
      <w:proofErr w:type="gramEnd"/>
      <w:r w:rsidRPr="00A141A7">
        <w:rPr>
          <w:rFonts w:ascii="Arial" w:hAnsi="Arial" w:cs="Arial"/>
          <w:b/>
        </w:rPr>
        <w:t>:</w:t>
      </w:r>
      <w:r w:rsidR="005D5347">
        <w:rPr>
          <w:rFonts w:ascii="Arial" w:hAnsi="Arial" w:cs="Arial"/>
          <w:b/>
        </w:rPr>
        <w:t xml:space="preserve"> CZ 06299881</w:t>
      </w:r>
    </w:p>
    <w:p w14:paraId="5A1C86E2" w14:textId="0877D0EE" w:rsidR="00BE186C" w:rsidRPr="00A141A7" w:rsidRDefault="00BE186C" w:rsidP="00F818EF">
      <w:pPr>
        <w:jc w:val="both"/>
        <w:rPr>
          <w:rFonts w:ascii="Arial" w:hAnsi="Arial" w:cs="Arial"/>
          <w:i/>
        </w:rPr>
      </w:pPr>
      <w:r w:rsidRPr="00A141A7">
        <w:rPr>
          <w:rFonts w:ascii="Arial" w:hAnsi="Arial" w:cs="Arial"/>
          <w:b/>
        </w:rPr>
        <w:t xml:space="preserve">bankovní spojení: </w:t>
      </w:r>
      <w:proofErr w:type="spellStart"/>
      <w:r w:rsidR="004E7297">
        <w:rPr>
          <w:rFonts w:ascii="Arial" w:hAnsi="Arial" w:cs="Arial"/>
          <w:b/>
        </w:rPr>
        <w:t>xxxx</w:t>
      </w:r>
      <w:proofErr w:type="spellEnd"/>
    </w:p>
    <w:p w14:paraId="76784906" w14:textId="22237742" w:rsidR="00D017FC" w:rsidRPr="00A141A7" w:rsidRDefault="004E7297" w:rsidP="00D017FC">
      <w:pPr>
        <w:jc w:val="both"/>
        <w:rPr>
          <w:rFonts w:ascii="Arial" w:hAnsi="Arial" w:cs="Arial"/>
          <w:b/>
        </w:rPr>
      </w:pPr>
      <w:r>
        <w:rPr>
          <w:rFonts w:ascii="Arial" w:hAnsi="Arial" w:cs="Arial"/>
          <w:b/>
        </w:rPr>
        <w:t xml:space="preserve">číslo datové schránky: </w:t>
      </w:r>
      <w:proofErr w:type="spellStart"/>
      <w:r>
        <w:rPr>
          <w:rFonts w:ascii="Arial" w:hAnsi="Arial" w:cs="Arial"/>
          <w:b/>
        </w:rPr>
        <w:t>xxxx</w:t>
      </w:r>
      <w:proofErr w:type="spellEnd"/>
    </w:p>
    <w:p w14:paraId="6A05A809" w14:textId="77777777" w:rsidR="00D017FC" w:rsidRPr="00A141A7" w:rsidRDefault="00D017FC" w:rsidP="00F818EF">
      <w:pPr>
        <w:jc w:val="both"/>
        <w:rPr>
          <w:rFonts w:ascii="Arial" w:hAnsi="Arial" w:cs="Arial"/>
        </w:rPr>
      </w:pPr>
    </w:p>
    <w:p w14:paraId="25951DF8" w14:textId="77777777" w:rsidR="00A141A7" w:rsidRPr="00A141A7" w:rsidRDefault="00A141A7" w:rsidP="00A141A7">
      <w:pPr>
        <w:ind w:left="454"/>
        <w:jc w:val="right"/>
        <w:rPr>
          <w:rFonts w:ascii="Arial" w:hAnsi="Arial" w:cs="Arial"/>
        </w:rPr>
      </w:pPr>
      <w:r w:rsidRPr="00A141A7">
        <w:rPr>
          <w:rFonts w:ascii="Arial" w:hAnsi="Arial" w:cs="Arial"/>
        </w:rPr>
        <w:t>(dále jen objednatel)</w:t>
      </w:r>
    </w:p>
    <w:p w14:paraId="5A39BBE3" w14:textId="77777777" w:rsidR="00BE186C" w:rsidRPr="00A141A7" w:rsidRDefault="00BE186C" w:rsidP="00BE186C">
      <w:pPr>
        <w:ind w:left="454"/>
        <w:jc w:val="right"/>
        <w:rPr>
          <w:rFonts w:ascii="Arial" w:hAnsi="Arial" w:cs="Arial"/>
        </w:rPr>
      </w:pPr>
    </w:p>
    <w:p w14:paraId="4C4EF104" w14:textId="77777777" w:rsidR="00BE186C" w:rsidRPr="00A141A7" w:rsidRDefault="00BE186C" w:rsidP="004254E1">
      <w:pPr>
        <w:jc w:val="both"/>
        <w:rPr>
          <w:rFonts w:ascii="Arial" w:hAnsi="Arial" w:cs="Arial"/>
        </w:rPr>
      </w:pPr>
      <w:r w:rsidRPr="00A141A7">
        <w:rPr>
          <w:rFonts w:ascii="Arial" w:hAnsi="Arial" w:cs="Arial"/>
        </w:rPr>
        <w:t>tuto smlouvu o dílo.</w:t>
      </w:r>
    </w:p>
    <w:p w14:paraId="41C8F396" w14:textId="77777777" w:rsidR="004254E1" w:rsidRPr="00A141A7" w:rsidRDefault="004254E1" w:rsidP="004254E1">
      <w:pPr>
        <w:jc w:val="both"/>
        <w:rPr>
          <w:rFonts w:ascii="Arial" w:hAnsi="Arial" w:cs="Arial"/>
        </w:rPr>
      </w:pPr>
    </w:p>
    <w:p w14:paraId="2C212B45" w14:textId="77777777" w:rsidR="004254E1" w:rsidRPr="00A141A7" w:rsidRDefault="004254E1" w:rsidP="004254E1">
      <w:pPr>
        <w:jc w:val="center"/>
        <w:rPr>
          <w:rFonts w:ascii="Arial" w:hAnsi="Arial" w:cs="Arial"/>
          <w:b/>
        </w:rPr>
      </w:pPr>
      <w:r w:rsidRPr="00A141A7">
        <w:rPr>
          <w:rFonts w:ascii="Arial" w:hAnsi="Arial" w:cs="Arial"/>
          <w:b/>
        </w:rPr>
        <w:t>I.</w:t>
      </w:r>
    </w:p>
    <w:p w14:paraId="0A604774" w14:textId="77777777" w:rsidR="004254E1" w:rsidRPr="00A141A7" w:rsidRDefault="004254E1" w:rsidP="004254E1">
      <w:pPr>
        <w:jc w:val="center"/>
        <w:rPr>
          <w:rFonts w:ascii="Arial" w:hAnsi="Arial" w:cs="Arial"/>
          <w:b/>
          <w:u w:val="single"/>
        </w:rPr>
      </w:pPr>
      <w:r w:rsidRPr="00A141A7">
        <w:rPr>
          <w:rFonts w:ascii="Arial" w:hAnsi="Arial" w:cs="Arial"/>
          <w:b/>
          <w:u w:val="single"/>
        </w:rPr>
        <w:t>Předmět smlouvy</w:t>
      </w:r>
    </w:p>
    <w:p w14:paraId="72A3D3EC" w14:textId="77777777" w:rsidR="004254E1" w:rsidRPr="00A141A7" w:rsidRDefault="004254E1" w:rsidP="004254E1">
      <w:pPr>
        <w:jc w:val="center"/>
        <w:rPr>
          <w:rFonts w:ascii="Arial" w:hAnsi="Arial" w:cs="Arial"/>
          <w:b/>
        </w:rPr>
      </w:pPr>
    </w:p>
    <w:p w14:paraId="25258F8C" w14:textId="1632B025" w:rsidR="0075599D" w:rsidRPr="0075599D" w:rsidRDefault="71115E49" w:rsidP="71115E49">
      <w:pPr>
        <w:numPr>
          <w:ilvl w:val="0"/>
          <w:numId w:val="7"/>
        </w:numPr>
        <w:jc w:val="both"/>
        <w:rPr>
          <w:rFonts w:ascii="Arial" w:hAnsi="Arial" w:cs="Arial"/>
          <w:i/>
          <w:iCs/>
        </w:rPr>
      </w:pPr>
      <w:r w:rsidRPr="71115E49">
        <w:rPr>
          <w:rFonts w:ascii="Arial" w:hAnsi="Arial" w:cs="Arial"/>
        </w:rPr>
        <w:t>Podle této smlouvy provede zhotovitel pro objednatele vývoj online softwarové aplikace pro práci s daty získanými z bezpilotních prostředků (</w:t>
      </w:r>
      <w:proofErr w:type="spellStart"/>
      <w:r w:rsidRPr="71115E49">
        <w:rPr>
          <w:rFonts w:ascii="Arial" w:hAnsi="Arial" w:cs="Arial"/>
        </w:rPr>
        <w:t>dron</w:t>
      </w:r>
      <w:proofErr w:type="spellEnd"/>
      <w:r w:rsidRPr="71115E49">
        <w:rPr>
          <w:rFonts w:ascii="Arial" w:hAnsi="Arial" w:cs="Arial"/>
        </w:rPr>
        <w:t xml:space="preserve">), sloužící k zaměřování dopravních a pozemních staveb s podporou souřadnicového systému S-JTSK. Bližší technická specifikace díla je uvedena v </w:t>
      </w:r>
      <w:r w:rsidR="002D1D4F">
        <w:rPr>
          <w:rFonts w:ascii="Arial" w:hAnsi="Arial" w:cs="Arial"/>
        </w:rPr>
        <w:t>P</w:t>
      </w:r>
      <w:r w:rsidRPr="71115E49">
        <w:rPr>
          <w:rFonts w:ascii="Arial" w:hAnsi="Arial" w:cs="Arial"/>
        </w:rPr>
        <w:t>říloze č. 1 této smlouvy.</w:t>
      </w:r>
    </w:p>
    <w:p w14:paraId="29D6B04F" w14:textId="77777777" w:rsidR="004254E1" w:rsidRPr="00A141A7" w:rsidRDefault="0075599D" w:rsidP="0075599D">
      <w:pPr>
        <w:ind w:left="454"/>
        <w:jc w:val="both"/>
        <w:rPr>
          <w:rFonts w:ascii="Arial" w:hAnsi="Arial" w:cs="Arial"/>
          <w:i/>
        </w:rPr>
      </w:pPr>
      <w:r>
        <w:rPr>
          <w:rFonts w:ascii="Arial" w:hAnsi="Arial" w:cs="Arial"/>
        </w:rPr>
        <w:t xml:space="preserve"> </w:t>
      </w:r>
    </w:p>
    <w:p w14:paraId="47163CD8" w14:textId="77777777" w:rsidR="009419BA" w:rsidRPr="009419BA" w:rsidRDefault="004254E1" w:rsidP="009419BA">
      <w:pPr>
        <w:numPr>
          <w:ilvl w:val="0"/>
          <w:numId w:val="7"/>
        </w:numPr>
        <w:jc w:val="both"/>
        <w:rPr>
          <w:rFonts w:ascii="Arial" w:hAnsi="Arial" w:cs="Arial"/>
          <w:i/>
        </w:rPr>
      </w:pPr>
      <w:r w:rsidRPr="00A141A7">
        <w:rPr>
          <w:rFonts w:ascii="Arial" w:hAnsi="Arial" w:cs="Arial"/>
        </w:rPr>
        <w:t>Plnění smlouvy bude splňovat všechny technické požadavky a normy. Zhotovitel potvrzuje, že pro všechny</w:t>
      </w:r>
      <w:r w:rsidR="008A70F7" w:rsidRPr="00A141A7">
        <w:rPr>
          <w:rFonts w:ascii="Arial" w:hAnsi="Arial" w:cs="Arial"/>
        </w:rPr>
        <w:t>,</w:t>
      </w:r>
      <w:r w:rsidRPr="00A141A7">
        <w:rPr>
          <w:rFonts w:ascii="Arial" w:hAnsi="Arial" w:cs="Arial"/>
        </w:rPr>
        <w:t xml:space="preserve"> i dílčí</w:t>
      </w:r>
      <w:r w:rsidR="008A70F7" w:rsidRPr="00A141A7">
        <w:rPr>
          <w:rFonts w:ascii="Arial" w:hAnsi="Arial" w:cs="Arial"/>
        </w:rPr>
        <w:t>,</w:t>
      </w:r>
      <w:r w:rsidRPr="00A141A7">
        <w:rPr>
          <w:rFonts w:ascii="Arial" w:hAnsi="Arial" w:cs="Arial"/>
        </w:rPr>
        <w:t xml:space="preserve"> pracovní postupy plnění této smlouvy má potřebnou kvalifikaci i technické vybavení.</w:t>
      </w:r>
    </w:p>
    <w:p w14:paraId="0D0B940D" w14:textId="77777777" w:rsidR="009419BA" w:rsidRDefault="009419BA" w:rsidP="009419BA">
      <w:pPr>
        <w:ind w:left="454"/>
        <w:jc w:val="both"/>
        <w:rPr>
          <w:rFonts w:ascii="Arial" w:hAnsi="Arial" w:cs="Arial"/>
          <w:i/>
        </w:rPr>
      </w:pPr>
    </w:p>
    <w:p w14:paraId="128C6D9D" w14:textId="77777777" w:rsidR="00C93AA1" w:rsidRPr="009419BA" w:rsidRDefault="004254E1" w:rsidP="009419BA">
      <w:pPr>
        <w:numPr>
          <w:ilvl w:val="0"/>
          <w:numId w:val="7"/>
        </w:numPr>
        <w:jc w:val="both"/>
        <w:rPr>
          <w:rFonts w:ascii="Arial" w:hAnsi="Arial" w:cs="Arial"/>
          <w:i/>
        </w:rPr>
      </w:pPr>
      <w:r w:rsidRPr="009419BA">
        <w:rPr>
          <w:rFonts w:ascii="Arial" w:hAnsi="Arial" w:cs="Arial"/>
        </w:rPr>
        <w:t xml:space="preserve">Zhotovitel </w:t>
      </w:r>
      <w:r w:rsidR="009419BA" w:rsidRPr="009419BA">
        <w:rPr>
          <w:rFonts w:ascii="Arial" w:hAnsi="Arial" w:cs="Arial"/>
        </w:rPr>
        <w:t xml:space="preserve">je oprávněn provádět dílo </w:t>
      </w:r>
      <w:r w:rsidR="00C93AA1" w:rsidRPr="009419BA">
        <w:rPr>
          <w:rFonts w:ascii="Arial" w:hAnsi="Arial" w:cs="Arial"/>
        </w:rPr>
        <w:t>za účasti třetích osob, přitom však odpovídá objednateli díla sám a plně za předmět této smlouvy a ostatní</w:t>
      </w:r>
      <w:r w:rsidR="009419BA">
        <w:rPr>
          <w:rFonts w:ascii="Arial" w:hAnsi="Arial" w:cs="Arial"/>
        </w:rPr>
        <w:t xml:space="preserve"> ze smlouvy vyplývající závazky</w:t>
      </w:r>
      <w:r w:rsidR="00C93AA1" w:rsidRPr="009419BA">
        <w:rPr>
          <w:rFonts w:ascii="Arial" w:hAnsi="Arial" w:cs="Arial"/>
        </w:rPr>
        <w:t>.</w:t>
      </w:r>
    </w:p>
    <w:p w14:paraId="0E27B00A" w14:textId="77777777" w:rsidR="00C93AA1" w:rsidRPr="00A141A7" w:rsidRDefault="00C93AA1" w:rsidP="00C93AA1">
      <w:pPr>
        <w:ind w:left="1440" w:hanging="1440"/>
        <w:jc w:val="both"/>
        <w:rPr>
          <w:rFonts w:ascii="Arial" w:hAnsi="Arial" w:cs="Arial"/>
        </w:rPr>
      </w:pPr>
    </w:p>
    <w:p w14:paraId="60061E4C" w14:textId="77777777" w:rsidR="00C93AA1" w:rsidRPr="00A141A7" w:rsidRDefault="00C93AA1" w:rsidP="00C93AA1">
      <w:pPr>
        <w:ind w:left="1440" w:hanging="1440"/>
        <w:jc w:val="both"/>
        <w:rPr>
          <w:rFonts w:ascii="Arial" w:hAnsi="Arial" w:cs="Arial"/>
        </w:rPr>
      </w:pPr>
    </w:p>
    <w:p w14:paraId="44EAFD9C" w14:textId="77777777" w:rsidR="009419BA" w:rsidRDefault="009419BA" w:rsidP="00C93AA1">
      <w:pPr>
        <w:jc w:val="center"/>
        <w:rPr>
          <w:rFonts w:ascii="Arial" w:hAnsi="Arial" w:cs="Arial"/>
          <w:b/>
        </w:rPr>
      </w:pPr>
    </w:p>
    <w:p w14:paraId="4B94D5A5" w14:textId="77777777" w:rsidR="009419BA" w:rsidRDefault="009419BA" w:rsidP="00C93AA1">
      <w:pPr>
        <w:jc w:val="center"/>
        <w:rPr>
          <w:rFonts w:ascii="Arial" w:hAnsi="Arial" w:cs="Arial"/>
          <w:b/>
        </w:rPr>
      </w:pPr>
    </w:p>
    <w:p w14:paraId="3DEEC669" w14:textId="77777777" w:rsidR="009419BA" w:rsidRDefault="009419BA" w:rsidP="00C93AA1">
      <w:pPr>
        <w:jc w:val="center"/>
        <w:rPr>
          <w:rFonts w:ascii="Arial" w:hAnsi="Arial" w:cs="Arial"/>
          <w:b/>
        </w:rPr>
      </w:pPr>
    </w:p>
    <w:p w14:paraId="3656B9AB" w14:textId="77777777" w:rsidR="009419BA" w:rsidRDefault="009419BA" w:rsidP="00C93AA1">
      <w:pPr>
        <w:jc w:val="center"/>
        <w:rPr>
          <w:rFonts w:ascii="Arial" w:hAnsi="Arial" w:cs="Arial"/>
          <w:b/>
        </w:rPr>
      </w:pPr>
    </w:p>
    <w:p w14:paraId="45FB0818" w14:textId="77777777" w:rsidR="009419BA" w:rsidRDefault="009419BA" w:rsidP="00C93AA1">
      <w:pPr>
        <w:jc w:val="center"/>
        <w:rPr>
          <w:rFonts w:ascii="Arial" w:hAnsi="Arial" w:cs="Arial"/>
          <w:b/>
        </w:rPr>
      </w:pPr>
    </w:p>
    <w:p w14:paraId="049F31CB" w14:textId="77777777" w:rsidR="009419BA" w:rsidRDefault="009419BA" w:rsidP="00C93AA1">
      <w:pPr>
        <w:jc w:val="center"/>
        <w:rPr>
          <w:rFonts w:ascii="Arial" w:hAnsi="Arial" w:cs="Arial"/>
          <w:b/>
        </w:rPr>
      </w:pPr>
    </w:p>
    <w:p w14:paraId="4B56B8ED" w14:textId="77777777" w:rsidR="00C93AA1" w:rsidRPr="00A141A7" w:rsidRDefault="00C93AA1" w:rsidP="00C93AA1">
      <w:pPr>
        <w:jc w:val="center"/>
        <w:rPr>
          <w:rFonts w:ascii="Arial" w:hAnsi="Arial" w:cs="Arial"/>
          <w:b/>
        </w:rPr>
      </w:pPr>
      <w:r w:rsidRPr="00A141A7">
        <w:rPr>
          <w:rFonts w:ascii="Arial" w:hAnsi="Arial" w:cs="Arial"/>
          <w:b/>
        </w:rPr>
        <w:t>II.</w:t>
      </w:r>
    </w:p>
    <w:p w14:paraId="5940916C" w14:textId="77777777" w:rsidR="00C93AA1" w:rsidRPr="00A141A7" w:rsidRDefault="00C93AA1" w:rsidP="00C93AA1">
      <w:pPr>
        <w:jc w:val="center"/>
        <w:rPr>
          <w:rFonts w:ascii="Arial" w:hAnsi="Arial" w:cs="Arial"/>
          <w:b/>
          <w:u w:val="single"/>
        </w:rPr>
      </w:pPr>
      <w:r w:rsidRPr="00A141A7">
        <w:rPr>
          <w:rFonts w:ascii="Arial" w:hAnsi="Arial" w:cs="Arial"/>
          <w:b/>
          <w:u w:val="single"/>
        </w:rPr>
        <w:t>Termín plnění</w:t>
      </w:r>
      <w:r w:rsidR="00EC4D3A">
        <w:rPr>
          <w:rFonts w:ascii="Arial" w:hAnsi="Arial" w:cs="Arial"/>
          <w:b/>
          <w:u w:val="single"/>
        </w:rPr>
        <w:t xml:space="preserve"> a předání díla</w:t>
      </w:r>
    </w:p>
    <w:p w14:paraId="53128261" w14:textId="77777777" w:rsidR="00C93AA1" w:rsidRPr="00A141A7" w:rsidRDefault="00C93AA1" w:rsidP="00C93AA1">
      <w:pPr>
        <w:jc w:val="both"/>
        <w:rPr>
          <w:rFonts w:ascii="Arial" w:hAnsi="Arial" w:cs="Arial"/>
        </w:rPr>
      </w:pPr>
    </w:p>
    <w:p w14:paraId="764DE60B" w14:textId="77777777" w:rsidR="00C93AA1" w:rsidRPr="00A141A7" w:rsidRDefault="00C93AA1" w:rsidP="00C93AA1">
      <w:pPr>
        <w:numPr>
          <w:ilvl w:val="0"/>
          <w:numId w:val="9"/>
        </w:numPr>
        <w:jc w:val="both"/>
        <w:rPr>
          <w:rFonts w:ascii="Arial" w:hAnsi="Arial" w:cs="Arial"/>
        </w:rPr>
      </w:pPr>
      <w:r w:rsidRPr="00A141A7">
        <w:rPr>
          <w:rFonts w:ascii="Arial" w:hAnsi="Arial" w:cs="Arial"/>
        </w:rPr>
        <w:t xml:space="preserve">Termín splnění předmětu této smlouvy je do </w:t>
      </w:r>
      <w:r w:rsidR="00690B40" w:rsidRPr="00690B40">
        <w:rPr>
          <w:rFonts w:ascii="Arial" w:hAnsi="Arial" w:cs="Arial"/>
        </w:rPr>
        <w:t>15. srpna 2021</w:t>
      </w:r>
      <w:r w:rsidRPr="00690B40">
        <w:rPr>
          <w:rFonts w:ascii="Arial" w:hAnsi="Arial" w:cs="Arial"/>
        </w:rPr>
        <w:t>.</w:t>
      </w:r>
      <w:r w:rsidRPr="00A141A7">
        <w:rPr>
          <w:rFonts w:ascii="Arial" w:hAnsi="Arial" w:cs="Arial"/>
        </w:rPr>
        <w:t xml:space="preserve"> </w:t>
      </w:r>
    </w:p>
    <w:p w14:paraId="62486C05" w14:textId="77777777" w:rsidR="00C93AA1" w:rsidRPr="00A141A7" w:rsidRDefault="00C93AA1" w:rsidP="00C93AA1">
      <w:pPr>
        <w:jc w:val="both"/>
        <w:rPr>
          <w:rFonts w:ascii="Arial" w:hAnsi="Arial" w:cs="Arial"/>
        </w:rPr>
      </w:pPr>
    </w:p>
    <w:p w14:paraId="4EF5F7E1" w14:textId="77777777" w:rsidR="00C93AA1" w:rsidRPr="00A141A7" w:rsidRDefault="00C93AA1" w:rsidP="00C93AA1">
      <w:pPr>
        <w:numPr>
          <w:ilvl w:val="0"/>
          <w:numId w:val="9"/>
        </w:numPr>
        <w:jc w:val="both"/>
        <w:rPr>
          <w:rFonts w:ascii="Arial" w:hAnsi="Arial" w:cs="Arial"/>
        </w:rPr>
      </w:pPr>
      <w:r w:rsidRPr="00A141A7">
        <w:rPr>
          <w:rFonts w:ascii="Arial" w:hAnsi="Arial" w:cs="Arial"/>
        </w:rPr>
        <w:t xml:space="preserve">Smlouva je splněna </w:t>
      </w:r>
      <w:r w:rsidR="003A03B0">
        <w:rPr>
          <w:rFonts w:ascii="Arial" w:hAnsi="Arial" w:cs="Arial"/>
        </w:rPr>
        <w:t xml:space="preserve">předáním díla a </w:t>
      </w:r>
      <w:r w:rsidRPr="00A141A7">
        <w:rPr>
          <w:rFonts w:ascii="Arial" w:hAnsi="Arial" w:cs="Arial"/>
        </w:rPr>
        <w:t>podpis</w:t>
      </w:r>
      <w:r w:rsidR="003A03B0">
        <w:rPr>
          <w:rFonts w:ascii="Arial" w:hAnsi="Arial" w:cs="Arial"/>
        </w:rPr>
        <w:t>em</w:t>
      </w:r>
      <w:r w:rsidRPr="00A141A7">
        <w:rPr>
          <w:rFonts w:ascii="Arial" w:hAnsi="Arial" w:cs="Arial"/>
        </w:rPr>
        <w:t xml:space="preserve"> </w:t>
      </w:r>
      <w:r w:rsidR="002B37FA" w:rsidRPr="00A141A7">
        <w:rPr>
          <w:rFonts w:ascii="Arial" w:hAnsi="Arial" w:cs="Arial"/>
        </w:rPr>
        <w:t>předávacího protokolu</w:t>
      </w:r>
      <w:r w:rsidRPr="00A141A7">
        <w:rPr>
          <w:rFonts w:ascii="Arial" w:hAnsi="Arial" w:cs="Arial"/>
        </w:rPr>
        <w:t xml:space="preserve"> zástupci smluvních stran.</w:t>
      </w:r>
      <w:r w:rsidR="00EC4D3A">
        <w:rPr>
          <w:rFonts w:ascii="Arial" w:hAnsi="Arial" w:cs="Arial"/>
        </w:rPr>
        <w:t xml:space="preserve"> </w:t>
      </w:r>
      <w:r w:rsidR="003A03B0">
        <w:rPr>
          <w:rFonts w:ascii="Arial" w:hAnsi="Arial" w:cs="Arial"/>
        </w:rPr>
        <w:t xml:space="preserve"> </w:t>
      </w:r>
    </w:p>
    <w:p w14:paraId="4101652C" w14:textId="77777777" w:rsidR="00C93AA1" w:rsidRPr="00A141A7" w:rsidRDefault="00C93AA1" w:rsidP="00C93AA1">
      <w:pPr>
        <w:jc w:val="both"/>
        <w:rPr>
          <w:rFonts w:ascii="Arial" w:hAnsi="Arial" w:cs="Arial"/>
        </w:rPr>
      </w:pPr>
    </w:p>
    <w:p w14:paraId="4B99056E" w14:textId="77777777" w:rsidR="00C93AA1" w:rsidRPr="00A141A7" w:rsidRDefault="00C93AA1" w:rsidP="00C93AA1">
      <w:pPr>
        <w:jc w:val="both"/>
        <w:rPr>
          <w:rFonts w:ascii="Arial" w:hAnsi="Arial" w:cs="Arial"/>
        </w:rPr>
      </w:pPr>
    </w:p>
    <w:p w14:paraId="4C486BB1" w14:textId="77777777" w:rsidR="00C93AA1" w:rsidRPr="00A141A7" w:rsidRDefault="00C93AA1" w:rsidP="00C93AA1">
      <w:pPr>
        <w:jc w:val="center"/>
        <w:rPr>
          <w:rFonts w:ascii="Arial" w:hAnsi="Arial" w:cs="Arial"/>
          <w:b/>
        </w:rPr>
      </w:pPr>
      <w:r w:rsidRPr="003A03B0">
        <w:rPr>
          <w:rFonts w:ascii="Arial" w:hAnsi="Arial" w:cs="Arial"/>
          <w:b/>
        </w:rPr>
        <w:t>III.</w:t>
      </w:r>
    </w:p>
    <w:p w14:paraId="40B2D84D" w14:textId="77777777" w:rsidR="00C93AA1" w:rsidRPr="00A141A7" w:rsidRDefault="00C93AA1" w:rsidP="00C93AA1">
      <w:pPr>
        <w:jc w:val="center"/>
        <w:rPr>
          <w:rFonts w:ascii="Arial" w:hAnsi="Arial" w:cs="Arial"/>
          <w:b/>
          <w:u w:val="single"/>
        </w:rPr>
      </w:pPr>
      <w:r w:rsidRPr="00A141A7">
        <w:rPr>
          <w:rFonts w:ascii="Arial" w:hAnsi="Arial" w:cs="Arial"/>
          <w:b/>
          <w:u w:val="single"/>
        </w:rPr>
        <w:t>Cena a platební podmínky</w:t>
      </w:r>
    </w:p>
    <w:p w14:paraId="1299C43A" w14:textId="77777777" w:rsidR="00C93AA1" w:rsidRPr="00A141A7" w:rsidRDefault="00C93AA1" w:rsidP="00C93AA1">
      <w:pPr>
        <w:jc w:val="both"/>
        <w:rPr>
          <w:rFonts w:ascii="Arial" w:hAnsi="Arial" w:cs="Arial"/>
        </w:rPr>
      </w:pPr>
    </w:p>
    <w:p w14:paraId="4335BD55" w14:textId="77777777" w:rsidR="003A03B0" w:rsidRDefault="00C93AA1" w:rsidP="00AD1113">
      <w:pPr>
        <w:numPr>
          <w:ilvl w:val="0"/>
          <w:numId w:val="11"/>
        </w:numPr>
        <w:jc w:val="both"/>
        <w:rPr>
          <w:rFonts w:ascii="Arial" w:hAnsi="Arial" w:cs="Arial"/>
        </w:rPr>
      </w:pPr>
      <w:r w:rsidRPr="003A03B0">
        <w:rPr>
          <w:rFonts w:ascii="Arial" w:hAnsi="Arial" w:cs="Arial"/>
        </w:rPr>
        <w:t xml:space="preserve">Za splnění předmětu této smlouvy zaplatí objednatel zhotoviteli dohodnutou cenu, a to </w:t>
      </w:r>
      <w:r w:rsidR="003A03B0" w:rsidRPr="003A03B0">
        <w:rPr>
          <w:rFonts w:ascii="Arial" w:hAnsi="Arial" w:cs="Arial"/>
        </w:rPr>
        <w:t>475.192,-</w:t>
      </w:r>
      <w:r w:rsidRPr="003A03B0">
        <w:rPr>
          <w:rFonts w:ascii="Arial" w:hAnsi="Arial" w:cs="Arial"/>
        </w:rPr>
        <w:t xml:space="preserve"> Kč</w:t>
      </w:r>
      <w:r w:rsidR="002B37FA" w:rsidRPr="003A03B0">
        <w:rPr>
          <w:rFonts w:ascii="Arial" w:hAnsi="Arial" w:cs="Arial"/>
        </w:rPr>
        <w:t xml:space="preserve"> bez DPH</w:t>
      </w:r>
      <w:r w:rsidRPr="003A03B0">
        <w:rPr>
          <w:rFonts w:ascii="Arial" w:hAnsi="Arial" w:cs="Arial"/>
        </w:rPr>
        <w:t xml:space="preserve">, slovy </w:t>
      </w:r>
      <w:r w:rsidR="003A03B0" w:rsidRPr="003A03B0">
        <w:rPr>
          <w:rFonts w:ascii="Arial" w:hAnsi="Arial" w:cs="Arial"/>
        </w:rPr>
        <w:t>čtyři sta sedmdesát pět tisíc jedno sto devadesát dva korun českých</w:t>
      </w:r>
      <w:r w:rsidRPr="003A03B0">
        <w:rPr>
          <w:rFonts w:ascii="Arial" w:hAnsi="Arial" w:cs="Arial"/>
        </w:rPr>
        <w:t xml:space="preserve">. </w:t>
      </w:r>
      <w:r w:rsidR="002B37FA" w:rsidRPr="003A03B0">
        <w:rPr>
          <w:rFonts w:ascii="Arial" w:hAnsi="Arial" w:cs="Arial"/>
        </w:rPr>
        <w:t xml:space="preserve">K ceně bude připočtena </w:t>
      </w:r>
      <w:r w:rsidR="00DE0792" w:rsidRPr="003A03B0">
        <w:rPr>
          <w:rFonts w:ascii="Arial" w:hAnsi="Arial" w:cs="Arial"/>
        </w:rPr>
        <w:t>D</w:t>
      </w:r>
      <w:r w:rsidR="002B37FA" w:rsidRPr="003A03B0">
        <w:rPr>
          <w:rFonts w:ascii="Arial" w:hAnsi="Arial" w:cs="Arial"/>
        </w:rPr>
        <w:t xml:space="preserve">PH </w:t>
      </w:r>
      <w:r w:rsidR="00DE0792" w:rsidRPr="003A03B0">
        <w:rPr>
          <w:rFonts w:ascii="Arial" w:hAnsi="Arial" w:cs="Arial"/>
        </w:rPr>
        <w:t>dle platných právních předpisů.</w:t>
      </w:r>
    </w:p>
    <w:p w14:paraId="0A6959E7" w14:textId="77777777" w:rsidR="00AD1113" w:rsidRPr="00A141A7" w:rsidRDefault="003A03B0" w:rsidP="003A03B0">
      <w:pPr>
        <w:ind w:left="454"/>
        <w:jc w:val="both"/>
        <w:rPr>
          <w:rFonts w:ascii="Arial" w:hAnsi="Arial" w:cs="Arial"/>
        </w:rPr>
      </w:pPr>
      <w:r w:rsidRPr="003A03B0">
        <w:rPr>
          <w:rFonts w:ascii="Arial" w:hAnsi="Arial" w:cs="Arial"/>
        </w:rPr>
        <w:t xml:space="preserve"> </w:t>
      </w:r>
    </w:p>
    <w:p w14:paraId="5376FFDA" w14:textId="77777777" w:rsidR="00AD1113" w:rsidRPr="00A141A7" w:rsidRDefault="00DE0792" w:rsidP="00C93AA1">
      <w:pPr>
        <w:numPr>
          <w:ilvl w:val="0"/>
          <w:numId w:val="11"/>
        </w:numPr>
        <w:jc w:val="both"/>
        <w:rPr>
          <w:rFonts w:ascii="Arial" w:hAnsi="Arial" w:cs="Arial"/>
          <w:i/>
        </w:rPr>
      </w:pPr>
      <w:r w:rsidRPr="00A141A7">
        <w:rPr>
          <w:rFonts w:ascii="Arial" w:hAnsi="Arial" w:cs="Arial"/>
        </w:rPr>
        <w:t>Cena bude uhrazena na základě faktury vystave</w:t>
      </w:r>
      <w:r w:rsidR="00690B40">
        <w:rPr>
          <w:rFonts w:ascii="Arial" w:hAnsi="Arial" w:cs="Arial"/>
        </w:rPr>
        <w:t>né zhotovitelem po předání díla.</w:t>
      </w:r>
      <w:r w:rsidRPr="00A141A7">
        <w:rPr>
          <w:rFonts w:ascii="Arial" w:hAnsi="Arial" w:cs="Arial"/>
        </w:rPr>
        <w:t xml:space="preserve"> </w:t>
      </w:r>
      <w:r w:rsidR="00690B40">
        <w:rPr>
          <w:rFonts w:ascii="Arial" w:hAnsi="Arial" w:cs="Arial"/>
          <w:i/>
        </w:rPr>
        <w:t xml:space="preserve"> </w:t>
      </w:r>
    </w:p>
    <w:p w14:paraId="4DDBEF00" w14:textId="77777777" w:rsidR="00AD1113" w:rsidRPr="00A141A7" w:rsidRDefault="00AD1113" w:rsidP="00AD1113">
      <w:pPr>
        <w:jc w:val="both"/>
        <w:rPr>
          <w:rFonts w:ascii="Arial" w:hAnsi="Arial" w:cs="Arial"/>
        </w:rPr>
      </w:pPr>
    </w:p>
    <w:p w14:paraId="0E9FC0F6" w14:textId="77777777" w:rsidR="00AD1113" w:rsidRPr="00A141A7" w:rsidRDefault="00690B40" w:rsidP="00C93AA1">
      <w:pPr>
        <w:numPr>
          <w:ilvl w:val="0"/>
          <w:numId w:val="11"/>
        </w:numPr>
        <w:jc w:val="both"/>
        <w:rPr>
          <w:rFonts w:ascii="Arial" w:hAnsi="Arial" w:cs="Arial"/>
        </w:rPr>
      </w:pPr>
      <w:r w:rsidRPr="00690B40">
        <w:rPr>
          <w:rFonts w:ascii="Arial" w:hAnsi="Arial" w:cs="Arial"/>
        </w:rPr>
        <w:t>K</w:t>
      </w:r>
      <w:r w:rsidR="00AD1113" w:rsidRPr="00690B40">
        <w:rPr>
          <w:rFonts w:ascii="Arial" w:hAnsi="Arial" w:cs="Arial"/>
        </w:rPr>
        <w:t>onečné v</w:t>
      </w:r>
      <w:r w:rsidR="00AD1113" w:rsidRPr="00A141A7">
        <w:rPr>
          <w:rFonts w:ascii="Arial" w:hAnsi="Arial" w:cs="Arial"/>
        </w:rPr>
        <w:t xml:space="preserve">yúčtování provede zhotovitel formou daňového dokladu, který bude mít všechny náležitosti stanovené zákonem. </w:t>
      </w:r>
      <w:r w:rsidR="0038575D" w:rsidRPr="00A141A7">
        <w:rPr>
          <w:rFonts w:ascii="Arial" w:hAnsi="Arial" w:cs="Arial"/>
        </w:rPr>
        <w:t>Na faktuře uvede zhotovit</w:t>
      </w:r>
      <w:r w:rsidR="009D6345" w:rsidRPr="00A141A7">
        <w:rPr>
          <w:rFonts w:ascii="Arial" w:hAnsi="Arial" w:cs="Arial"/>
        </w:rPr>
        <w:t>el</w:t>
      </w:r>
      <w:r w:rsidR="0038575D" w:rsidRPr="00A141A7">
        <w:rPr>
          <w:rFonts w:ascii="Arial" w:hAnsi="Arial" w:cs="Arial"/>
        </w:rPr>
        <w:t xml:space="preserve"> číslo smlouvy objednatele. </w:t>
      </w:r>
      <w:r w:rsidR="00AD1113" w:rsidRPr="00A141A7">
        <w:rPr>
          <w:rFonts w:ascii="Arial" w:hAnsi="Arial" w:cs="Arial"/>
        </w:rPr>
        <w:t xml:space="preserve">Doba splatnosti </w:t>
      </w:r>
      <w:r w:rsidR="00DE0792" w:rsidRPr="00A141A7">
        <w:rPr>
          <w:rFonts w:ascii="Arial" w:hAnsi="Arial" w:cs="Arial"/>
        </w:rPr>
        <w:t xml:space="preserve">daňového dokladu je </w:t>
      </w:r>
      <w:r w:rsidR="00A141A7" w:rsidRPr="00A141A7">
        <w:rPr>
          <w:rFonts w:ascii="Arial" w:hAnsi="Arial" w:cs="Arial"/>
        </w:rPr>
        <w:t>21</w:t>
      </w:r>
      <w:r w:rsidR="00AD1113" w:rsidRPr="00A141A7">
        <w:rPr>
          <w:rFonts w:ascii="Arial" w:hAnsi="Arial" w:cs="Arial"/>
        </w:rPr>
        <w:t xml:space="preserve"> dnů od převzetí daňového dokladu.</w:t>
      </w:r>
    </w:p>
    <w:p w14:paraId="3461D779" w14:textId="77777777" w:rsidR="00AD1113" w:rsidRPr="00A141A7" w:rsidRDefault="00AD1113" w:rsidP="00AD1113">
      <w:pPr>
        <w:jc w:val="both"/>
        <w:rPr>
          <w:rFonts w:ascii="Arial" w:hAnsi="Arial" w:cs="Arial"/>
        </w:rPr>
      </w:pPr>
    </w:p>
    <w:p w14:paraId="78846F2B" w14:textId="77777777" w:rsidR="003A03B0" w:rsidRPr="00A141A7" w:rsidRDefault="003A03B0" w:rsidP="003A03B0">
      <w:pPr>
        <w:numPr>
          <w:ilvl w:val="0"/>
          <w:numId w:val="9"/>
        </w:numPr>
        <w:jc w:val="both"/>
        <w:rPr>
          <w:rFonts w:ascii="Arial" w:hAnsi="Arial" w:cs="Arial"/>
        </w:rPr>
      </w:pPr>
      <w:r>
        <w:rPr>
          <w:rFonts w:ascii="Arial" w:hAnsi="Arial" w:cs="Arial"/>
        </w:rPr>
        <w:t>Zaplacením ceny díla přechází na nabyvatele vlastnické právo k dílu (softwarovému řešení) spolu s oprávněním neomezeného výkonu práv duševního vlastnictví k dílu po dobu 30 let (výhradní neomezená licence). Odměna za poskytnutí licence je zahrnuta v ceně díla.</w:t>
      </w:r>
    </w:p>
    <w:p w14:paraId="3CF2D8B6" w14:textId="77777777" w:rsidR="00AD1113" w:rsidRPr="00A141A7" w:rsidRDefault="00AD1113" w:rsidP="003A03B0">
      <w:pPr>
        <w:ind w:left="454"/>
        <w:jc w:val="both"/>
        <w:rPr>
          <w:rFonts w:ascii="Arial" w:hAnsi="Arial" w:cs="Arial"/>
        </w:rPr>
      </w:pPr>
    </w:p>
    <w:p w14:paraId="0FB78278" w14:textId="77777777" w:rsidR="00AD1113" w:rsidRPr="00A141A7" w:rsidRDefault="00AD1113" w:rsidP="00AD1113">
      <w:pPr>
        <w:jc w:val="both"/>
        <w:rPr>
          <w:rFonts w:ascii="Arial" w:hAnsi="Arial" w:cs="Arial"/>
        </w:rPr>
      </w:pPr>
    </w:p>
    <w:p w14:paraId="7AF3F901" w14:textId="77777777" w:rsidR="00AD1113" w:rsidRPr="00A141A7" w:rsidRDefault="00AD1113" w:rsidP="00AD1113">
      <w:pPr>
        <w:jc w:val="center"/>
        <w:rPr>
          <w:rFonts w:ascii="Arial" w:hAnsi="Arial" w:cs="Arial"/>
          <w:b/>
        </w:rPr>
      </w:pPr>
      <w:r w:rsidRPr="00A141A7">
        <w:rPr>
          <w:rFonts w:ascii="Arial" w:hAnsi="Arial" w:cs="Arial"/>
          <w:b/>
        </w:rPr>
        <w:t>IV.</w:t>
      </w:r>
    </w:p>
    <w:p w14:paraId="0E68B46E" w14:textId="77777777" w:rsidR="00AD1113" w:rsidRPr="00A141A7" w:rsidRDefault="00AD1113" w:rsidP="00AD1113">
      <w:pPr>
        <w:jc w:val="center"/>
        <w:rPr>
          <w:rFonts w:ascii="Arial" w:hAnsi="Arial" w:cs="Arial"/>
          <w:b/>
          <w:u w:val="single"/>
        </w:rPr>
      </w:pPr>
      <w:r w:rsidRPr="00A141A7">
        <w:rPr>
          <w:rFonts w:ascii="Arial" w:hAnsi="Arial" w:cs="Arial"/>
          <w:b/>
          <w:u w:val="single"/>
        </w:rPr>
        <w:t>Záruční doba a podmínky</w:t>
      </w:r>
    </w:p>
    <w:p w14:paraId="1FC39945" w14:textId="77777777" w:rsidR="00AD1113" w:rsidRPr="00A141A7" w:rsidRDefault="00AD1113" w:rsidP="00AD1113">
      <w:pPr>
        <w:jc w:val="both"/>
        <w:rPr>
          <w:rFonts w:ascii="Arial" w:hAnsi="Arial" w:cs="Arial"/>
        </w:rPr>
      </w:pPr>
    </w:p>
    <w:p w14:paraId="79434ACA" w14:textId="77777777" w:rsidR="00AD1113" w:rsidRPr="00A141A7" w:rsidRDefault="00AD1113" w:rsidP="00AD1113">
      <w:pPr>
        <w:numPr>
          <w:ilvl w:val="0"/>
          <w:numId w:val="13"/>
        </w:numPr>
        <w:jc w:val="both"/>
        <w:rPr>
          <w:rFonts w:ascii="Arial" w:hAnsi="Arial" w:cs="Arial"/>
        </w:rPr>
      </w:pPr>
      <w:r w:rsidRPr="00A141A7">
        <w:rPr>
          <w:rFonts w:ascii="Arial" w:hAnsi="Arial" w:cs="Arial"/>
        </w:rPr>
        <w:t xml:space="preserve">Na předmět této smlouvy poskytuje zhotovitel objednateli záruční dobu v délce </w:t>
      </w:r>
      <w:r w:rsidR="009419BA">
        <w:rPr>
          <w:rFonts w:ascii="Arial" w:hAnsi="Arial" w:cs="Arial"/>
        </w:rPr>
        <w:t xml:space="preserve">24 </w:t>
      </w:r>
      <w:r w:rsidRPr="00A141A7">
        <w:rPr>
          <w:rFonts w:ascii="Arial" w:hAnsi="Arial" w:cs="Arial"/>
        </w:rPr>
        <w:t>měsíců.</w:t>
      </w:r>
    </w:p>
    <w:p w14:paraId="0562CB0E" w14:textId="77777777" w:rsidR="00AD1113" w:rsidRPr="00A141A7" w:rsidRDefault="00AD1113" w:rsidP="00AD1113">
      <w:pPr>
        <w:jc w:val="both"/>
        <w:rPr>
          <w:rFonts w:ascii="Arial" w:hAnsi="Arial" w:cs="Arial"/>
        </w:rPr>
      </w:pPr>
    </w:p>
    <w:p w14:paraId="35AF8493" w14:textId="77777777" w:rsidR="00AD1113" w:rsidRPr="00A141A7" w:rsidRDefault="00AD1113" w:rsidP="00AD1113">
      <w:pPr>
        <w:numPr>
          <w:ilvl w:val="0"/>
          <w:numId w:val="13"/>
        </w:numPr>
        <w:jc w:val="both"/>
        <w:rPr>
          <w:rFonts w:ascii="Arial" w:hAnsi="Arial" w:cs="Arial"/>
        </w:rPr>
      </w:pPr>
      <w:r w:rsidRPr="00A141A7">
        <w:rPr>
          <w:rFonts w:ascii="Arial" w:hAnsi="Arial" w:cs="Arial"/>
        </w:rPr>
        <w:t>Záruční doba začíná běžet dnem podpisu záznamu o splnění, předání a převzetí díla.</w:t>
      </w:r>
    </w:p>
    <w:p w14:paraId="34CE0A41" w14:textId="77777777" w:rsidR="00AD1113" w:rsidRPr="00A141A7" w:rsidRDefault="00AD1113" w:rsidP="00AD1113">
      <w:pPr>
        <w:jc w:val="both"/>
        <w:rPr>
          <w:rFonts w:ascii="Arial" w:hAnsi="Arial" w:cs="Arial"/>
        </w:rPr>
      </w:pPr>
    </w:p>
    <w:p w14:paraId="104069EF" w14:textId="77777777" w:rsidR="00AD1113" w:rsidRPr="00A141A7" w:rsidRDefault="00AD1113" w:rsidP="00AD1113">
      <w:pPr>
        <w:numPr>
          <w:ilvl w:val="0"/>
          <w:numId w:val="13"/>
        </w:numPr>
        <w:jc w:val="both"/>
        <w:rPr>
          <w:rFonts w:ascii="Arial" w:hAnsi="Arial" w:cs="Arial"/>
        </w:rPr>
      </w:pPr>
      <w:r w:rsidRPr="00A141A7">
        <w:rPr>
          <w:rFonts w:ascii="Arial" w:hAnsi="Arial" w:cs="Arial"/>
        </w:rPr>
        <w:t>Vady díla bude objednatel v průběhu záruční doby reklamovat písemně na adrese zhotovitele. Zhotovitel bezplatně odstraní reklamovanou vadu v místě objednatele v dohodnutém termínu. O dobu odstraňování vady se prodlužuje záruční doba.</w:t>
      </w:r>
    </w:p>
    <w:p w14:paraId="62EBF3C5" w14:textId="77777777" w:rsidR="00AD1113" w:rsidRPr="00A141A7" w:rsidRDefault="00AD1113" w:rsidP="00AD1113">
      <w:pPr>
        <w:jc w:val="both"/>
        <w:rPr>
          <w:rFonts w:ascii="Arial" w:hAnsi="Arial" w:cs="Arial"/>
        </w:rPr>
      </w:pPr>
    </w:p>
    <w:p w14:paraId="1EEAFE67" w14:textId="77777777" w:rsidR="00AD1113" w:rsidRPr="00A141A7" w:rsidRDefault="00AD1113" w:rsidP="00AD1113">
      <w:pPr>
        <w:numPr>
          <w:ilvl w:val="0"/>
          <w:numId w:val="13"/>
        </w:numPr>
        <w:jc w:val="both"/>
        <w:rPr>
          <w:rFonts w:ascii="Arial" w:hAnsi="Arial" w:cs="Arial"/>
        </w:rPr>
      </w:pPr>
      <w:r w:rsidRPr="00A141A7">
        <w:rPr>
          <w:rFonts w:ascii="Arial" w:hAnsi="Arial" w:cs="Arial"/>
        </w:rPr>
        <w:t>Případné neodstranitelné vady, které budou bránit užívání předmětu smlouvy, nahradí zhotovitel objednateli novým, bezvadným plněním.</w:t>
      </w:r>
    </w:p>
    <w:p w14:paraId="6D98A12B" w14:textId="77777777" w:rsidR="00514D4E" w:rsidRDefault="00514D4E" w:rsidP="00514D4E">
      <w:pPr>
        <w:jc w:val="both"/>
        <w:rPr>
          <w:rFonts w:ascii="Arial" w:hAnsi="Arial" w:cs="Arial"/>
        </w:rPr>
      </w:pPr>
    </w:p>
    <w:p w14:paraId="2946DB82" w14:textId="77777777" w:rsidR="00F0317F" w:rsidRDefault="00F0317F" w:rsidP="00514D4E">
      <w:pPr>
        <w:jc w:val="both"/>
        <w:rPr>
          <w:rFonts w:ascii="Arial" w:hAnsi="Arial" w:cs="Arial"/>
        </w:rPr>
      </w:pPr>
    </w:p>
    <w:p w14:paraId="5997CC1D" w14:textId="77777777" w:rsidR="00F0317F" w:rsidRPr="00A141A7" w:rsidRDefault="00F0317F" w:rsidP="00514D4E">
      <w:pPr>
        <w:jc w:val="both"/>
        <w:rPr>
          <w:rFonts w:ascii="Arial" w:hAnsi="Arial" w:cs="Arial"/>
        </w:rPr>
      </w:pPr>
    </w:p>
    <w:p w14:paraId="110FFD37" w14:textId="77777777" w:rsidR="00BA2675" w:rsidRPr="00A141A7" w:rsidRDefault="00BA2675" w:rsidP="00514D4E">
      <w:pPr>
        <w:jc w:val="both"/>
        <w:rPr>
          <w:rFonts w:ascii="Arial" w:hAnsi="Arial" w:cs="Arial"/>
        </w:rPr>
      </w:pPr>
    </w:p>
    <w:p w14:paraId="6A590CC7" w14:textId="77777777" w:rsidR="00514D4E" w:rsidRPr="00A141A7" w:rsidRDefault="00514D4E" w:rsidP="00514D4E">
      <w:pPr>
        <w:jc w:val="center"/>
        <w:rPr>
          <w:rFonts w:ascii="Arial" w:hAnsi="Arial" w:cs="Arial"/>
          <w:b/>
        </w:rPr>
      </w:pPr>
      <w:r w:rsidRPr="00A141A7">
        <w:rPr>
          <w:rFonts w:ascii="Arial" w:hAnsi="Arial" w:cs="Arial"/>
          <w:b/>
        </w:rPr>
        <w:t>V.</w:t>
      </w:r>
    </w:p>
    <w:p w14:paraId="653B562B" w14:textId="77777777" w:rsidR="00514D4E" w:rsidRPr="00A141A7" w:rsidRDefault="00514D4E" w:rsidP="00514D4E">
      <w:pPr>
        <w:jc w:val="center"/>
        <w:rPr>
          <w:rFonts w:ascii="Arial" w:hAnsi="Arial" w:cs="Arial"/>
          <w:b/>
          <w:u w:val="single"/>
        </w:rPr>
      </w:pPr>
      <w:r w:rsidRPr="00A141A7">
        <w:rPr>
          <w:rFonts w:ascii="Arial" w:hAnsi="Arial" w:cs="Arial"/>
          <w:b/>
          <w:u w:val="single"/>
        </w:rPr>
        <w:t>Ostatní ustanovení</w:t>
      </w:r>
    </w:p>
    <w:p w14:paraId="6B699379" w14:textId="77777777" w:rsidR="00514D4E" w:rsidRPr="00A141A7" w:rsidRDefault="00514D4E" w:rsidP="00514D4E">
      <w:pPr>
        <w:jc w:val="both"/>
        <w:rPr>
          <w:rFonts w:ascii="Arial" w:hAnsi="Arial" w:cs="Arial"/>
        </w:rPr>
      </w:pPr>
    </w:p>
    <w:p w14:paraId="39325D9C" w14:textId="77777777" w:rsidR="00514D4E" w:rsidRPr="00A141A7" w:rsidRDefault="00514D4E" w:rsidP="00514D4E">
      <w:pPr>
        <w:numPr>
          <w:ilvl w:val="0"/>
          <w:numId w:val="17"/>
        </w:numPr>
        <w:jc w:val="both"/>
        <w:rPr>
          <w:rFonts w:ascii="Arial" w:hAnsi="Arial" w:cs="Arial"/>
        </w:rPr>
      </w:pPr>
      <w:r w:rsidRPr="00A141A7">
        <w:rPr>
          <w:rFonts w:ascii="Arial" w:hAnsi="Arial" w:cs="Arial"/>
        </w:rPr>
        <w:t>Změny této smlouvy jsou možné pouze po vzájemné dohodě smluvních stran</w:t>
      </w:r>
      <w:r w:rsidR="007C2B47" w:rsidRPr="00A141A7">
        <w:rPr>
          <w:rFonts w:ascii="Arial" w:hAnsi="Arial" w:cs="Arial"/>
        </w:rPr>
        <w:t>,</w:t>
      </w:r>
      <w:r w:rsidRPr="00A141A7">
        <w:rPr>
          <w:rFonts w:ascii="Arial" w:hAnsi="Arial" w:cs="Arial"/>
        </w:rPr>
        <w:t xml:space="preserve"> a </w:t>
      </w:r>
      <w:r w:rsidR="007C2B47" w:rsidRPr="00A141A7">
        <w:rPr>
          <w:rFonts w:ascii="Arial" w:hAnsi="Arial" w:cs="Arial"/>
        </w:rPr>
        <w:t xml:space="preserve">to </w:t>
      </w:r>
      <w:r w:rsidRPr="00A141A7">
        <w:rPr>
          <w:rFonts w:ascii="Arial" w:hAnsi="Arial" w:cs="Arial"/>
        </w:rPr>
        <w:t>formou písemného dodatku.</w:t>
      </w:r>
    </w:p>
    <w:p w14:paraId="3FE9F23F" w14:textId="77777777" w:rsidR="00514D4E" w:rsidRPr="00A141A7" w:rsidRDefault="00514D4E" w:rsidP="00514D4E">
      <w:pPr>
        <w:jc w:val="both"/>
        <w:rPr>
          <w:rFonts w:ascii="Arial" w:hAnsi="Arial" w:cs="Arial"/>
        </w:rPr>
      </w:pPr>
    </w:p>
    <w:p w14:paraId="624ECCAD" w14:textId="77777777" w:rsidR="00514D4E" w:rsidRPr="00A141A7" w:rsidRDefault="00514D4E" w:rsidP="00514D4E">
      <w:pPr>
        <w:numPr>
          <w:ilvl w:val="0"/>
          <w:numId w:val="17"/>
        </w:numPr>
        <w:jc w:val="both"/>
        <w:rPr>
          <w:rFonts w:ascii="Arial" w:hAnsi="Arial" w:cs="Arial"/>
        </w:rPr>
      </w:pPr>
      <w:r w:rsidRPr="00A141A7">
        <w:rPr>
          <w:rFonts w:ascii="Arial" w:hAnsi="Arial" w:cs="Arial"/>
        </w:rPr>
        <w:t xml:space="preserve">Za nesplnění termínu plnění dle čl. II zaplatí </w:t>
      </w:r>
      <w:r w:rsidR="009669FA">
        <w:rPr>
          <w:rFonts w:ascii="Arial" w:hAnsi="Arial" w:cs="Arial"/>
        </w:rPr>
        <w:t xml:space="preserve">zhotovitel </w:t>
      </w:r>
      <w:r w:rsidRPr="00A141A7">
        <w:rPr>
          <w:rFonts w:ascii="Arial" w:hAnsi="Arial" w:cs="Arial"/>
        </w:rPr>
        <w:t>objednateli sankci ve výši 0,05 % z celkové ceny díla za každý i započatý den prodlení. Sankci zaplatí zhotovitel na účet objednatele do 10 dnů ode dne vyúčtování sankce.</w:t>
      </w:r>
    </w:p>
    <w:p w14:paraId="1F72F646" w14:textId="77777777" w:rsidR="00514D4E" w:rsidRPr="00A141A7" w:rsidRDefault="00514D4E" w:rsidP="00514D4E">
      <w:pPr>
        <w:jc w:val="both"/>
        <w:rPr>
          <w:rFonts w:ascii="Arial" w:hAnsi="Arial" w:cs="Arial"/>
        </w:rPr>
      </w:pPr>
    </w:p>
    <w:p w14:paraId="693A9200" w14:textId="77777777" w:rsidR="00514D4E" w:rsidRPr="00A141A7" w:rsidRDefault="00514D4E" w:rsidP="00514D4E">
      <w:pPr>
        <w:numPr>
          <w:ilvl w:val="0"/>
          <w:numId w:val="17"/>
        </w:numPr>
        <w:jc w:val="both"/>
        <w:rPr>
          <w:rFonts w:ascii="Arial" w:hAnsi="Arial" w:cs="Arial"/>
        </w:rPr>
      </w:pPr>
      <w:r w:rsidRPr="00A141A7">
        <w:rPr>
          <w:rFonts w:ascii="Arial" w:hAnsi="Arial" w:cs="Arial"/>
        </w:rPr>
        <w:t>Za prodlení s úhradou daňového dokladu zaplatí objednatel zhotoviteli na jeho účet sankci ve výši 0,05 % dlužné částky, a to za každý i započatý den prodlení. Sankci zaplatí objednatel na účet zhotovitele do 10 dnů ode dne převzetí vyúčtování sankce.</w:t>
      </w:r>
    </w:p>
    <w:p w14:paraId="08CE6F91" w14:textId="77777777" w:rsidR="00514D4E" w:rsidRPr="00A141A7" w:rsidRDefault="00514D4E" w:rsidP="00514D4E">
      <w:pPr>
        <w:jc w:val="both"/>
        <w:rPr>
          <w:rFonts w:ascii="Arial" w:hAnsi="Arial" w:cs="Arial"/>
        </w:rPr>
      </w:pPr>
    </w:p>
    <w:p w14:paraId="3C0CAA29" w14:textId="77777777" w:rsidR="00514D4E" w:rsidRPr="00A141A7" w:rsidRDefault="00514D4E" w:rsidP="00514D4E">
      <w:pPr>
        <w:numPr>
          <w:ilvl w:val="0"/>
          <w:numId w:val="17"/>
        </w:numPr>
        <w:jc w:val="both"/>
        <w:rPr>
          <w:rFonts w:ascii="Arial" w:hAnsi="Arial" w:cs="Arial"/>
        </w:rPr>
      </w:pPr>
      <w:r w:rsidRPr="00A141A7">
        <w:rPr>
          <w:rFonts w:ascii="Arial" w:hAnsi="Arial" w:cs="Arial"/>
        </w:rPr>
        <w:t xml:space="preserve">V ostatním, ve smlouvě neuvedeném, se na tuto smlouvu vztahují ustanovení </w:t>
      </w:r>
      <w:r w:rsidR="009C678A" w:rsidRPr="00A141A7">
        <w:rPr>
          <w:rFonts w:ascii="Arial" w:hAnsi="Arial" w:cs="Arial"/>
        </w:rPr>
        <w:t>Občanského</w:t>
      </w:r>
      <w:r w:rsidRPr="00A141A7">
        <w:rPr>
          <w:rFonts w:ascii="Arial" w:hAnsi="Arial" w:cs="Arial"/>
        </w:rPr>
        <w:t xml:space="preserve"> zákoníku v platném znění.</w:t>
      </w:r>
    </w:p>
    <w:p w14:paraId="61CDCEAD" w14:textId="77777777" w:rsidR="00563D02" w:rsidRPr="00A141A7" w:rsidRDefault="00563D02" w:rsidP="00563D02">
      <w:pPr>
        <w:pStyle w:val="Odstavecseseznamem"/>
        <w:rPr>
          <w:rFonts w:ascii="Arial" w:hAnsi="Arial" w:cs="Arial"/>
        </w:rPr>
      </w:pPr>
    </w:p>
    <w:p w14:paraId="5014FDA9" w14:textId="77777777" w:rsidR="00F4171C" w:rsidRDefault="00563D02" w:rsidP="009419BA">
      <w:pPr>
        <w:numPr>
          <w:ilvl w:val="0"/>
          <w:numId w:val="17"/>
        </w:numPr>
        <w:jc w:val="both"/>
        <w:rPr>
          <w:rFonts w:ascii="Arial" w:hAnsi="Arial" w:cs="Arial"/>
        </w:rPr>
      </w:pPr>
      <w:r w:rsidRPr="00A141A7">
        <w:rPr>
          <w:rFonts w:ascii="Arial" w:hAnsi="Arial" w:cs="Arial"/>
        </w:rPr>
        <w:t xml:space="preserve">Smluvní strany berou na vědomí, že </w:t>
      </w:r>
      <w:r w:rsidR="00A141A7" w:rsidRPr="00A141A7">
        <w:rPr>
          <w:rFonts w:ascii="Arial" w:hAnsi="Arial" w:cs="Arial"/>
        </w:rPr>
        <w:t>zhotovitel</w:t>
      </w:r>
      <w:r w:rsidRPr="00A141A7">
        <w:rPr>
          <w:rFonts w:ascii="Arial" w:hAnsi="Arial" w:cs="Arial"/>
        </w:rPr>
        <w:t xml:space="preserve"> je povinným subjektem ohledně poskytování informací ve smyslu zákona č. 106/1999 Sb., o svobodném přístupu k informacím a pro tyto účely nepovažují nic z obsahu této smlouvy za vyloučené z poskytnutí.</w:t>
      </w:r>
    </w:p>
    <w:p w14:paraId="68BE6321" w14:textId="77777777" w:rsidR="00AF5D39" w:rsidRDefault="00AF5D39" w:rsidP="004E7297">
      <w:pPr>
        <w:pStyle w:val="Odstavecseseznamem"/>
        <w:rPr>
          <w:rFonts w:ascii="Arial" w:hAnsi="Arial" w:cs="Arial"/>
        </w:rPr>
      </w:pPr>
    </w:p>
    <w:p w14:paraId="031B3D10" w14:textId="50A07364" w:rsidR="00AF5D39" w:rsidRPr="004E7297" w:rsidRDefault="00AF5D39" w:rsidP="00AF5D39">
      <w:pPr>
        <w:pStyle w:val="Odstavecseseznamem"/>
        <w:numPr>
          <w:ilvl w:val="0"/>
          <w:numId w:val="17"/>
        </w:numPr>
        <w:suppressAutoHyphens/>
        <w:jc w:val="both"/>
        <w:rPr>
          <w:rFonts w:ascii="Arial" w:hAnsi="Arial" w:cs="Arial"/>
        </w:rPr>
      </w:pPr>
      <w:r w:rsidRPr="004E7297">
        <w:rPr>
          <w:rFonts w:ascii="Arial" w:hAnsi="Arial" w:cs="Arial"/>
        </w:rPr>
        <w:t xml:space="preserve">Smluvní strany souhlasí s uveřejněním této smlouvy v registru smluv podle zákona č. 340/2015 Sb., o registru smluv, které zajistí </w:t>
      </w:r>
      <w:r>
        <w:rPr>
          <w:rFonts w:ascii="Arial" w:hAnsi="Arial" w:cs="Arial"/>
        </w:rPr>
        <w:t>zhotovitel</w:t>
      </w:r>
      <w:r w:rsidRPr="004E7297">
        <w:rPr>
          <w:rFonts w:ascii="Arial" w:hAnsi="Arial" w:cs="Arial"/>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5DC85053" w14:textId="77777777" w:rsidR="00AF5D39" w:rsidRPr="009419BA" w:rsidRDefault="00AF5D39" w:rsidP="004E7297">
      <w:pPr>
        <w:ind w:left="454"/>
        <w:jc w:val="both"/>
        <w:rPr>
          <w:rFonts w:ascii="Arial" w:hAnsi="Arial" w:cs="Arial"/>
        </w:rPr>
      </w:pPr>
    </w:p>
    <w:p w14:paraId="6BB9E253" w14:textId="77777777" w:rsidR="00F4171C" w:rsidRPr="00A141A7" w:rsidRDefault="00F4171C" w:rsidP="00F4171C">
      <w:pPr>
        <w:pStyle w:val="Odstavecseseznamem"/>
        <w:rPr>
          <w:rFonts w:ascii="Arial" w:hAnsi="Arial" w:cs="Arial"/>
        </w:rPr>
      </w:pPr>
    </w:p>
    <w:p w14:paraId="14B29633" w14:textId="643A9AA6" w:rsidR="00F4171C" w:rsidRPr="00A141A7" w:rsidRDefault="00F4171C" w:rsidP="00F4171C">
      <w:pPr>
        <w:pStyle w:val="Odstavecseseznamem"/>
        <w:numPr>
          <w:ilvl w:val="0"/>
          <w:numId w:val="17"/>
        </w:numPr>
        <w:jc w:val="both"/>
        <w:rPr>
          <w:rFonts w:ascii="Arial" w:hAnsi="Arial" w:cs="Arial"/>
        </w:rPr>
      </w:pPr>
      <w:r w:rsidRPr="00A141A7">
        <w:rPr>
          <w:rFonts w:ascii="Arial" w:hAnsi="Arial" w:cs="Arial"/>
        </w:rPr>
        <w:t xml:space="preserve">Tato smlouva nabývá </w:t>
      </w:r>
      <w:r w:rsidR="00AF5D39">
        <w:rPr>
          <w:rFonts w:ascii="Arial" w:hAnsi="Arial" w:cs="Arial"/>
        </w:rPr>
        <w:t>platnosti</w:t>
      </w:r>
      <w:r w:rsidR="00AF5D39" w:rsidRPr="00A141A7">
        <w:rPr>
          <w:rFonts w:ascii="Arial" w:hAnsi="Arial" w:cs="Arial"/>
        </w:rPr>
        <w:t xml:space="preserve"> </w:t>
      </w:r>
      <w:r w:rsidR="009419BA">
        <w:rPr>
          <w:rFonts w:ascii="Arial" w:hAnsi="Arial" w:cs="Arial"/>
        </w:rPr>
        <w:t>podpisem oběma účastníky</w:t>
      </w:r>
      <w:r w:rsidR="00AF5D39">
        <w:rPr>
          <w:rFonts w:ascii="Arial" w:hAnsi="Arial" w:cs="Arial"/>
        </w:rPr>
        <w:t xml:space="preserve"> a účinnosti okamžikem uveřejnění v registru smluv</w:t>
      </w:r>
      <w:r w:rsidR="009419BA">
        <w:rPr>
          <w:rFonts w:ascii="Arial" w:hAnsi="Arial" w:cs="Arial"/>
        </w:rPr>
        <w:t>.</w:t>
      </w:r>
    </w:p>
    <w:p w14:paraId="23DE523C" w14:textId="77777777" w:rsidR="00F4171C" w:rsidRPr="00A141A7" w:rsidRDefault="00F4171C" w:rsidP="00F4171C">
      <w:pPr>
        <w:ind w:left="454"/>
        <w:jc w:val="both"/>
        <w:rPr>
          <w:rFonts w:ascii="Arial" w:hAnsi="Arial" w:cs="Arial"/>
        </w:rPr>
      </w:pPr>
    </w:p>
    <w:p w14:paraId="3914A78E" w14:textId="77777777" w:rsidR="00514D4E" w:rsidRPr="00A141A7" w:rsidRDefault="00514D4E" w:rsidP="00514D4E">
      <w:pPr>
        <w:numPr>
          <w:ilvl w:val="0"/>
          <w:numId w:val="17"/>
        </w:numPr>
        <w:jc w:val="both"/>
        <w:rPr>
          <w:rFonts w:ascii="Arial" w:hAnsi="Arial" w:cs="Arial"/>
        </w:rPr>
      </w:pPr>
      <w:r w:rsidRPr="00A141A7">
        <w:rPr>
          <w:rFonts w:ascii="Arial" w:hAnsi="Arial" w:cs="Arial"/>
        </w:rPr>
        <w:t xml:space="preserve">Smlouva je vyhotovena ve </w:t>
      </w:r>
      <w:r w:rsidR="00DE0792" w:rsidRPr="00A141A7">
        <w:rPr>
          <w:rFonts w:ascii="Arial" w:hAnsi="Arial" w:cs="Arial"/>
        </w:rPr>
        <w:t xml:space="preserve">2 </w:t>
      </w:r>
      <w:r w:rsidRPr="00A141A7">
        <w:rPr>
          <w:rFonts w:ascii="Arial" w:hAnsi="Arial" w:cs="Arial"/>
        </w:rPr>
        <w:t>stejnopisech, každý s platností originálu. Objednatel obdrží dvě vyhotovení, zhotovitel také dvě.</w:t>
      </w:r>
    </w:p>
    <w:p w14:paraId="52E56223" w14:textId="77777777" w:rsidR="00514D4E" w:rsidRPr="00A141A7" w:rsidRDefault="00514D4E" w:rsidP="00514D4E">
      <w:pPr>
        <w:jc w:val="both"/>
        <w:rPr>
          <w:rFonts w:ascii="Arial" w:hAnsi="Arial" w:cs="Arial"/>
        </w:rPr>
      </w:pPr>
    </w:p>
    <w:p w14:paraId="185417FA" w14:textId="77777777" w:rsidR="00514D4E" w:rsidRPr="00A141A7" w:rsidRDefault="00514D4E" w:rsidP="00514D4E">
      <w:pPr>
        <w:numPr>
          <w:ilvl w:val="0"/>
          <w:numId w:val="17"/>
        </w:numPr>
        <w:jc w:val="both"/>
        <w:rPr>
          <w:rFonts w:ascii="Arial" w:hAnsi="Arial" w:cs="Arial"/>
        </w:rPr>
      </w:pPr>
      <w:r w:rsidRPr="00A141A7">
        <w:rPr>
          <w:rFonts w:ascii="Arial" w:hAnsi="Arial" w:cs="Arial"/>
        </w:rPr>
        <w:t>Na znamení bezvýhradného souhlasu</w:t>
      </w:r>
      <w:r w:rsidR="00390D5C" w:rsidRPr="00A141A7">
        <w:rPr>
          <w:rFonts w:ascii="Arial" w:hAnsi="Arial" w:cs="Arial"/>
        </w:rPr>
        <w:t xml:space="preserve"> s obsahem a zněním této smlouvy připojuj</w:t>
      </w:r>
      <w:r w:rsidR="00577C1A" w:rsidRPr="00A141A7">
        <w:rPr>
          <w:rFonts w:ascii="Arial" w:hAnsi="Arial" w:cs="Arial"/>
        </w:rPr>
        <w:t>e</w:t>
      </w:r>
      <w:r w:rsidR="00390D5C" w:rsidRPr="00A141A7">
        <w:rPr>
          <w:rFonts w:ascii="Arial" w:hAnsi="Arial" w:cs="Arial"/>
        </w:rPr>
        <w:t xml:space="preserve"> zástupce objednatele </w:t>
      </w:r>
      <w:r w:rsidR="00577C1A" w:rsidRPr="00A141A7">
        <w:rPr>
          <w:rFonts w:ascii="Arial" w:hAnsi="Arial" w:cs="Arial"/>
        </w:rPr>
        <w:t>i</w:t>
      </w:r>
      <w:r w:rsidR="00390D5C" w:rsidRPr="00A141A7">
        <w:rPr>
          <w:rFonts w:ascii="Arial" w:hAnsi="Arial" w:cs="Arial"/>
        </w:rPr>
        <w:t xml:space="preserve"> zástupce zhotovitele svůj podpis.</w:t>
      </w:r>
    </w:p>
    <w:p w14:paraId="07547A01" w14:textId="77777777" w:rsidR="00390D5C" w:rsidRPr="00A141A7" w:rsidRDefault="00390D5C" w:rsidP="00390D5C">
      <w:pPr>
        <w:jc w:val="both"/>
        <w:rPr>
          <w:rFonts w:ascii="Arial" w:hAnsi="Arial" w:cs="Arial"/>
        </w:rPr>
      </w:pPr>
    </w:p>
    <w:p w14:paraId="5043CB0F" w14:textId="77777777" w:rsidR="00D26F59" w:rsidRDefault="00D26F59" w:rsidP="009669FA">
      <w:pPr>
        <w:jc w:val="both"/>
        <w:rPr>
          <w:rFonts w:ascii="Arial" w:hAnsi="Arial" w:cs="Arial"/>
        </w:rPr>
      </w:pPr>
    </w:p>
    <w:p w14:paraId="07459315" w14:textId="77777777" w:rsidR="00D26F59" w:rsidRDefault="00D26F59" w:rsidP="009669FA">
      <w:pPr>
        <w:jc w:val="both"/>
        <w:rPr>
          <w:rFonts w:ascii="Arial" w:hAnsi="Arial" w:cs="Arial"/>
        </w:rPr>
      </w:pPr>
    </w:p>
    <w:p w14:paraId="6C66697D" w14:textId="77777777" w:rsidR="009669FA" w:rsidRPr="00A141A7" w:rsidRDefault="00390D5C" w:rsidP="009669FA">
      <w:pPr>
        <w:jc w:val="both"/>
        <w:rPr>
          <w:rFonts w:ascii="Arial" w:hAnsi="Arial" w:cs="Arial"/>
        </w:rPr>
      </w:pPr>
      <w:r w:rsidRPr="00A141A7">
        <w:rPr>
          <w:rFonts w:ascii="Arial" w:hAnsi="Arial" w:cs="Arial"/>
        </w:rPr>
        <w:t>V Praze dne ……………</w:t>
      </w:r>
      <w:proofErr w:type="gramStart"/>
      <w:r w:rsidRPr="00A141A7">
        <w:rPr>
          <w:rFonts w:ascii="Arial" w:hAnsi="Arial" w:cs="Arial"/>
        </w:rPr>
        <w:t>…</w:t>
      </w:r>
      <w:r w:rsidR="009669FA">
        <w:rPr>
          <w:rFonts w:ascii="Arial" w:hAnsi="Arial" w:cs="Arial"/>
        </w:rPr>
        <w:t xml:space="preserve">               </w:t>
      </w:r>
      <w:r w:rsidR="009669FA" w:rsidRPr="00A141A7">
        <w:rPr>
          <w:rFonts w:ascii="Arial" w:hAnsi="Arial" w:cs="Arial"/>
        </w:rPr>
        <w:t>V</w:t>
      </w:r>
      <w:r w:rsidR="009419BA">
        <w:rPr>
          <w:rFonts w:ascii="Arial" w:hAnsi="Arial" w:cs="Arial"/>
        </w:rPr>
        <w:t> Českých</w:t>
      </w:r>
      <w:proofErr w:type="gramEnd"/>
      <w:r w:rsidR="009419BA">
        <w:rPr>
          <w:rFonts w:ascii="Arial" w:hAnsi="Arial" w:cs="Arial"/>
        </w:rPr>
        <w:t xml:space="preserve"> Budějovicích </w:t>
      </w:r>
      <w:r w:rsidR="009669FA" w:rsidRPr="00A141A7">
        <w:rPr>
          <w:rFonts w:ascii="Arial" w:hAnsi="Arial" w:cs="Arial"/>
        </w:rPr>
        <w:t>dne ………………….</w:t>
      </w:r>
    </w:p>
    <w:p w14:paraId="6537F28F" w14:textId="77777777" w:rsidR="00390D5C" w:rsidRPr="00A141A7" w:rsidRDefault="00390D5C" w:rsidP="00390D5C">
      <w:pPr>
        <w:jc w:val="both"/>
        <w:rPr>
          <w:rFonts w:ascii="Arial" w:hAnsi="Arial" w:cs="Arial"/>
        </w:rPr>
      </w:pPr>
    </w:p>
    <w:p w14:paraId="6DFB9E20" w14:textId="77777777" w:rsidR="00390D5C" w:rsidRPr="00A141A7" w:rsidRDefault="00390D5C" w:rsidP="00390D5C">
      <w:pPr>
        <w:jc w:val="both"/>
        <w:rPr>
          <w:rFonts w:ascii="Arial" w:hAnsi="Arial" w:cs="Arial"/>
        </w:rPr>
      </w:pPr>
    </w:p>
    <w:p w14:paraId="41EEFA96" w14:textId="77777777" w:rsidR="00390D5C" w:rsidRPr="00A141A7" w:rsidRDefault="009669FA" w:rsidP="00390D5C">
      <w:pPr>
        <w:jc w:val="both"/>
        <w:rPr>
          <w:rFonts w:ascii="Arial" w:hAnsi="Arial" w:cs="Arial"/>
        </w:rPr>
      </w:pPr>
      <w:r>
        <w:rPr>
          <w:rFonts w:ascii="Arial" w:hAnsi="Arial" w:cs="Arial"/>
        </w:rPr>
        <w:t>…………………….                                                ………………………….</w:t>
      </w:r>
    </w:p>
    <w:p w14:paraId="77C78A5B" w14:textId="77777777" w:rsidR="00390D5C" w:rsidRPr="00A141A7" w:rsidRDefault="002B37FA" w:rsidP="004254E1">
      <w:pPr>
        <w:jc w:val="both"/>
        <w:rPr>
          <w:rFonts w:ascii="Arial" w:hAnsi="Arial" w:cs="Arial"/>
        </w:rPr>
      </w:pPr>
      <w:proofErr w:type="gramStart"/>
      <w:r w:rsidRPr="00A141A7">
        <w:rPr>
          <w:rFonts w:ascii="Arial" w:hAnsi="Arial" w:cs="Arial"/>
        </w:rPr>
        <w:t>objednatel</w:t>
      </w:r>
      <w:r w:rsidR="00390D5C" w:rsidRPr="00A141A7">
        <w:rPr>
          <w:rFonts w:ascii="Arial" w:hAnsi="Arial" w:cs="Arial"/>
        </w:rPr>
        <w:t xml:space="preserve">                                                    </w:t>
      </w:r>
      <w:r w:rsidRPr="00A141A7">
        <w:rPr>
          <w:rFonts w:ascii="Arial" w:hAnsi="Arial" w:cs="Arial"/>
        </w:rPr>
        <w:t xml:space="preserve">          </w:t>
      </w:r>
      <w:r w:rsidR="00390D5C" w:rsidRPr="00A141A7">
        <w:rPr>
          <w:rFonts w:ascii="Arial" w:hAnsi="Arial" w:cs="Arial"/>
        </w:rPr>
        <w:t>zhotovitel</w:t>
      </w:r>
      <w:proofErr w:type="gramEnd"/>
    </w:p>
    <w:sectPr w:rsidR="00390D5C" w:rsidRPr="00A141A7" w:rsidSect="00EC23C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DF3F1" w14:textId="77777777" w:rsidR="00683A0E" w:rsidRDefault="00683A0E">
      <w:r>
        <w:separator/>
      </w:r>
    </w:p>
  </w:endnote>
  <w:endnote w:type="continuationSeparator" w:id="0">
    <w:p w14:paraId="34DE9874" w14:textId="77777777" w:rsidR="00683A0E" w:rsidRDefault="0068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2B37FA" w:rsidRDefault="00EC23CE" w:rsidP="00580BE6">
    <w:pPr>
      <w:pStyle w:val="Zpat"/>
      <w:framePr w:wrap="around" w:vAnchor="text" w:hAnchor="margin" w:xAlign="center" w:y="1"/>
      <w:rPr>
        <w:rStyle w:val="slostrnky"/>
      </w:rPr>
    </w:pPr>
    <w:r>
      <w:rPr>
        <w:rStyle w:val="slostrnky"/>
      </w:rPr>
      <w:fldChar w:fldCharType="begin"/>
    </w:r>
    <w:r w:rsidR="002B37FA">
      <w:rPr>
        <w:rStyle w:val="slostrnky"/>
      </w:rPr>
      <w:instrText xml:space="preserve">PAGE  </w:instrText>
    </w:r>
    <w:r>
      <w:rPr>
        <w:rStyle w:val="slostrnky"/>
      </w:rPr>
      <w:fldChar w:fldCharType="separate"/>
    </w:r>
    <w:r w:rsidR="002B37FA">
      <w:rPr>
        <w:rStyle w:val="slostrnky"/>
        <w:noProof/>
      </w:rPr>
      <w:t>1</w:t>
    </w:r>
    <w:r>
      <w:rPr>
        <w:rStyle w:val="slostrnky"/>
      </w:rPr>
      <w:fldChar w:fldCharType="end"/>
    </w:r>
  </w:p>
  <w:p w14:paraId="44E871BC" w14:textId="77777777" w:rsidR="002B37FA" w:rsidRDefault="002B37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1044" w14:textId="77777777" w:rsidR="002B37FA" w:rsidRDefault="00EC23CE" w:rsidP="00580BE6">
    <w:pPr>
      <w:pStyle w:val="Zpat"/>
      <w:framePr w:wrap="around" w:vAnchor="text" w:hAnchor="margin" w:xAlign="center" w:y="1"/>
      <w:rPr>
        <w:rStyle w:val="slostrnky"/>
      </w:rPr>
    </w:pPr>
    <w:r>
      <w:rPr>
        <w:rStyle w:val="slostrnky"/>
      </w:rPr>
      <w:fldChar w:fldCharType="begin"/>
    </w:r>
    <w:r w:rsidR="002B37FA">
      <w:rPr>
        <w:rStyle w:val="slostrnky"/>
      </w:rPr>
      <w:instrText xml:space="preserve">PAGE  </w:instrText>
    </w:r>
    <w:r>
      <w:rPr>
        <w:rStyle w:val="slostrnky"/>
      </w:rPr>
      <w:fldChar w:fldCharType="separate"/>
    </w:r>
    <w:r w:rsidR="004E7297">
      <w:rPr>
        <w:rStyle w:val="slostrnky"/>
        <w:noProof/>
      </w:rPr>
      <w:t>1</w:t>
    </w:r>
    <w:r>
      <w:rPr>
        <w:rStyle w:val="slostrnky"/>
      </w:rPr>
      <w:fldChar w:fldCharType="end"/>
    </w:r>
  </w:p>
  <w:p w14:paraId="70DF9E56" w14:textId="77777777" w:rsidR="002B37FA" w:rsidRDefault="002B37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AE20B" w14:textId="77777777" w:rsidR="00683A0E" w:rsidRDefault="00683A0E">
      <w:r>
        <w:separator/>
      </w:r>
    </w:p>
  </w:footnote>
  <w:footnote w:type="continuationSeparator" w:id="0">
    <w:p w14:paraId="068ABD01" w14:textId="77777777" w:rsidR="00683A0E" w:rsidRDefault="00683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F5E"/>
    <w:multiLevelType w:val="hybridMultilevel"/>
    <w:tmpl w:val="FDE4BE06"/>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3A1EF1"/>
    <w:multiLevelType w:val="multilevel"/>
    <w:tmpl w:val="FDE4BE06"/>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515D73"/>
    <w:multiLevelType w:val="hybridMultilevel"/>
    <w:tmpl w:val="AE4C2810"/>
    <w:lvl w:ilvl="0" w:tplc="DA381C3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2B624C"/>
    <w:multiLevelType w:val="multilevel"/>
    <w:tmpl w:val="7C6E2CC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7122CB"/>
    <w:multiLevelType w:val="multilevel"/>
    <w:tmpl w:val="B0949C44"/>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9A7EF3"/>
    <w:multiLevelType w:val="multilevel"/>
    <w:tmpl w:val="BFFE0398"/>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8D18BC"/>
    <w:multiLevelType w:val="multilevel"/>
    <w:tmpl w:val="37F077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AF53044"/>
    <w:multiLevelType w:val="hybridMultilevel"/>
    <w:tmpl w:val="BC324792"/>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03A5514"/>
    <w:multiLevelType w:val="multilevel"/>
    <w:tmpl w:val="1D86DCB0"/>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054709"/>
    <w:multiLevelType w:val="hybridMultilevel"/>
    <w:tmpl w:val="BFFE0398"/>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D11908"/>
    <w:multiLevelType w:val="multilevel"/>
    <w:tmpl w:val="AE4C2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C32FF2"/>
    <w:multiLevelType w:val="hybridMultilevel"/>
    <w:tmpl w:val="2D02255E"/>
    <w:lvl w:ilvl="0" w:tplc="96C46724">
      <w:start w:val="1"/>
      <w:numFmt w:val="bullet"/>
      <w:lvlText w:val="-"/>
      <w:lvlJc w:val="left"/>
      <w:pPr>
        <w:tabs>
          <w:tab w:val="num" w:pos="1020"/>
        </w:tabs>
        <w:ind w:left="1020" w:hanging="360"/>
      </w:pPr>
      <w:rPr>
        <w:rFonts w:ascii="Times New Roman" w:eastAsia="Times New Roman" w:hAnsi="Times New Roman" w:cs="Times New Roman" w:hint="default"/>
      </w:rPr>
    </w:lvl>
    <w:lvl w:ilvl="1" w:tplc="04050003" w:tentative="1">
      <w:start w:val="1"/>
      <w:numFmt w:val="bullet"/>
      <w:lvlText w:val="o"/>
      <w:lvlJc w:val="left"/>
      <w:pPr>
        <w:tabs>
          <w:tab w:val="num" w:pos="1740"/>
        </w:tabs>
        <w:ind w:left="1740" w:hanging="360"/>
      </w:pPr>
      <w:rPr>
        <w:rFonts w:ascii="Courier New" w:hAnsi="Courier New" w:cs="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2">
    <w:nsid w:val="40D565F5"/>
    <w:multiLevelType w:val="hybridMultilevel"/>
    <w:tmpl w:val="7C6E2CC2"/>
    <w:lvl w:ilvl="0" w:tplc="6248F2F0">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49F4A3E"/>
    <w:multiLevelType w:val="multilevel"/>
    <w:tmpl w:val="1D9EA132"/>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7441961"/>
    <w:multiLevelType w:val="hybridMultilevel"/>
    <w:tmpl w:val="B0949C44"/>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2B54F04"/>
    <w:multiLevelType w:val="hybridMultilevel"/>
    <w:tmpl w:val="1D86DCB0"/>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59412CF"/>
    <w:multiLevelType w:val="multilevel"/>
    <w:tmpl w:val="AE4C2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1B11D3"/>
    <w:multiLevelType w:val="hybridMultilevel"/>
    <w:tmpl w:val="1D9EA132"/>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B7754EB"/>
    <w:multiLevelType w:val="hybridMultilevel"/>
    <w:tmpl w:val="25C0C340"/>
    <w:lvl w:ilvl="0" w:tplc="72EA1B0C">
      <w:start w:val="1"/>
      <w:numFmt w:val="decimal"/>
      <w:lvlText w:val="%1."/>
      <w:lvlJc w:val="left"/>
      <w:pPr>
        <w:tabs>
          <w:tab w:val="num" w:pos="454"/>
        </w:tabs>
        <w:ind w:left="454" w:hanging="454"/>
      </w:pPr>
      <w:rPr>
        <w:rFonts w:ascii="Times New Roman" w:hAnsi="Times New Roman"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10"/>
  </w:num>
  <w:num w:numId="4">
    <w:abstractNumId w:val="16"/>
  </w:num>
  <w:num w:numId="5">
    <w:abstractNumId w:val="12"/>
  </w:num>
  <w:num w:numId="6">
    <w:abstractNumId w:val="3"/>
  </w:num>
  <w:num w:numId="7">
    <w:abstractNumId w:val="14"/>
  </w:num>
  <w:num w:numId="8">
    <w:abstractNumId w:val="4"/>
  </w:num>
  <w:num w:numId="9">
    <w:abstractNumId w:val="17"/>
  </w:num>
  <w:num w:numId="10">
    <w:abstractNumId w:val="13"/>
  </w:num>
  <w:num w:numId="11">
    <w:abstractNumId w:val="15"/>
  </w:num>
  <w:num w:numId="12">
    <w:abstractNumId w:val="8"/>
  </w:num>
  <w:num w:numId="13">
    <w:abstractNumId w:val="9"/>
  </w:num>
  <w:num w:numId="14">
    <w:abstractNumId w:val="5"/>
  </w:num>
  <w:num w:numId="15">
    <w:abstractNumId w:val="0"/>
  </w:num>
  <w:num w:numId="16">
    <w:abstractNumId w:val="1"/>
  </w:num>
  <w:num w:numId="17">
    <w:abstractNumId w:val="7"/>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6C"/>
    <w:rsid w:val="000A777A"/>
    <w:rsid w:val="000D085E"/>
    <w:rsid w:val="000F73D8"/>
    <w:rsid w:val="00151819"/>
    <w:rsid w:val="001A0F6F"/>
    <w:rsid w:val="001A61B4"/>
    <w:rsid w:val="001B3074"/>
    <w:rsid w:val="002475A0"/>
    <w:rsid w:val="00254066"/>
    <w:rsid w:val="002B37FA"/>
    <w:rsid w:val="002D1D4F"/>
    <w:rsid w:val="002F1626"/>
    <w:rsid w:val="00306650"/>
    <w:rsid w:val="00352249"/>
    <w:rsid w:val="0038575D"/>
    <w:rsid w:val="00390D5C"/>
    <w:rsid w:val="003A03B0"/>
    <w:rsid w:val="003D27C0"/>
    <w:rsid w:val="004254E1"/>
    <w:rsid w:val="004E7297"/>
    <w:rsid w:val="00514D4E"/>
    <w:rsid w:val="00533CDF"/>
    <w:rsid w:val="00555386"/>
    <w:rsid w:val="00563D02"/>
    <w:rsid w:val="00577C1A"/>
    <w:rsid w:val="00580BE6"/>
    <w:rsid w:val="00582F14"/>
    <w:rsid w:val="005D5347"/>
    <w:rsid w:val="00626AA6"/>
    <w:rsid w:val="00683A0E"/>
    <w:rsid w:val="0068558E"/>
    <w:rsid w:val="00690B40"/>
    <w:rsid w:val="006F7B96"/>
    <w:rsid w:val="007066BC"/>
    <w:rsid w:val="007446C5"/>
    <w:rsid w:val="0075599D"/>
    <w:rsid w:val="00786F9B"/>
    <w:rsid w:val="007A4F74"/>
    <w:rsid w:val="007C2B47"/>
    <w:rsid w:val="008840AF"/>
    <w:rsid w:val="008919DA"/>
    <w:rsid w:val="008A70F7"/>
    <w:rsid w:val="0093335B"/>
    <w:rsid w:val="009419BA"/>
    <w:rsid w:val="009669FA"/>
    <w:rsid w:val="009A0319"/>
    <w:rsid w:val="009A1045"/>
    <w:rsid w:val="009B405D"/>
    <w:rsid w:val="009C470C"/>
    <w:rsid w:val="009C678A"/>
    <w:rsid w:val="009D6345"/>
    <w:rsid w:val="00A141A7"/>
    <w:rsid w:val="00A56FD8"/>
    <w:rsid w:val="00AD1113"/>
    <w:rsid w:val="00AF5D39"/>
    <w:rsid w:val="00B27A18"/>
    <w:rsid w:val="00B3615F"/>
    <w:rsid w:val="00B63DD4"/>
    <w:rsid w:val="00B91D4C"/>
    <w:rsid w:val="00BA2675"/>
    <w:rsid w:val="00BE186C"/>
    <w:rsid w:val="00C440A3"/>
    <w:rsid w:val="00C93AA1"/>
    <w:rsid w:val="00CF3CE2"/>
    <w:rsid w:val="00D017FC"/>
    <w:rsid w:val="00D26F59"/>
    <w:rsid w:val="00D51527"/>
    <w:rsid w:val="00D70A17"/>
    <w:rsid w:val="00DA3AD0"/>
    <w:rsid w:val="00DB26B7"/>
    <w:rsid w:val="00DE0792"/>
    <w:rsid w:val="00E00BED"/>
    <w:rsid w:val="00E068D9"/>
    <w:rsid w:val="00EC23CE"/>
    <w:rsid w:val="00EC4D3A"/>
    <w:rsid w:val="00F0317F"/>
    <w:rsid w:val="00F4171C"/>
    <w:rsid w:val="00F818EF"/>
    <w:rsid w:val="00FC4AD8"/>
    <w:rsid w:val="7111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D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23C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D1113"/>
    <w:pPr>
      <w:tabs>
        <w:tab w:val="center" w:pos="4536"/>
        <w:tab w:val="right" w:pos="9072"/>
      </w:tabs>
    </w:pPr>
  </w:style>
  <w:style w:type="character" w:styleId="slostrnky">
    <w:name w:val="page number"/>
    <w:basedOn w:val="Standardnpsmoodstavce"/>
    <w:rsid w:val="00AD1113"/>
  </w:style>
  <w:style w:type="paragraph" w:styleId="Odstavecseseznamem">
    <w:name w:val="List Paragraph"/>
    <w:basedOn w:val="Normln"/>
    <w:uiPriority w:val="34"/>
    <w:qFormat/>
    <w:rsid w:val="00F4171C"/>
    <w:pPr>
      <w:ind w:left="720"/>
      <w:contextualSpacing/>
    </w:pPr>
  </w:style>
  <w:style w:type="character" w:styleId="Odkaznakoment">
    <w:name w:val="annotation reference"/>
    <w:basedOn w:val="Standardnpsmoodstavce"/>
    <w:rsid w:val="00B91D4C"/>
    <w:rPr>
      <w:sz w:val="16"/>
      <w:szCs w:val="16"/>
    </w:rPr>
  </w:style>
  <w:style w:type="paragraph" w:styleId="Textkomente">
    <w:name w:val="annotation text"/>
    <w:basedOn w:val="Normln"/>
    <w:link w:val="TextkomenteChar"/>
    <w:rsid w:val="00B91D4C"/>
    <w:rPr>
      <w:sz w:val="20"/>
      <w:szCs w:val="20"/>
    </w:rPr>
  </w:style>
  <w:style w:type="character" w:customStyle="1" w:styleId="TextkomenteChar">
    <w:name w:val="Text komentáře Char"/>
    <w:basedOn w:val="Standardnpsmoodstavce"/>
    <w:link w:val="Textkomente"/>
    <w:rsid w:val="00B91D4C"/>
  </w:style>
  <w:style w:type="paragraph" w:styleId="Pedmtkomente">
    <w:name w:val="annotation subject"/>
    <w:basedOn w:val="Textkomente"/>
    <w:next w:val="Textkomente"/>
    <w:link w:val="PedmtkomenteChar"/>
    <w:rsid w:val="00B91D4C"/>
    <w:rPr>
      <w:b/>
      <w:bCs/>
    </w:rPr>
  </w:style>
  <w:style w:type="character" w:customStyle="1" w:styleId="PedmtkomenteChar">
    <w:name w:val="Předmět komentáře Char"/>
    <w:basedOn w:val="TextkomenteChar"/>
    <w:link w:val="Pedmtkomente"/>
    <w:rsid w:val="00B91D4C"/>
    <w:rPr>
      <w:b/>
      <w:bCs/>
    </w:rPr>
  </w:style>
  <w:style w:type="paragraph" w:styleId="Textbubliny">
    <w:name w:val="Balloon Text"/>
    <w:basedOn w:val="Normln"/>
    <w:link w:val="TextbublinyChar"/>
    <w:rsid w:val="00B91D4C"/>
    <w:rPr>
      <w:rFonts w:ascii="Tahoma" w:hAnsi="Tahoma" w:cs="Tahoma"/>
      <w:sz w:val="16"/>
      <w:szCs w:val="16"/>
    </w:rPr>
  </w:style>
  <w:style w:type="character" w:customStyle="1" w:styleId="TextbublinyChar">
    <w:name w:val="Text bubliny Char"/>
    <w:basedOn w:val="Standardnpsmoodstavce"/>
    <w:link w:val="Textbubliny"/>
    <w:rsid w:val="00B91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23C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D1113"/>
    <w:pPr>
      <w:tabs>
        <w:tab w:val="center" w:pos="4536"/>
        <w:tab w:val="right" w:pos="9072"/>
      </w:tabs>
    </w:pPr>
  </w:style>
  <w:style w:type="character" w:styleId="slostrnky">
    <w:name w:val="page number"/>
    <w:basedOn w:val="Standardnpsmoodstavce"/>
    <w:rsid w:val="00AD1113"/>
  </w:style>
  <w:style w:type="paragraph" w:styleId="Odstavecseseznamem">
    <w:name w:val="List Paragraph"/>
    <w:basedOn w:val="Normln"/>
    <w:uiPriority w:val="34"/>
    <w:qFormat/>
    <w:rsid w:val="00F4171C"/>
    <w:pPr>
      <w:ind w:left="720"/>
      <w:contextualSpacing/>
    </w:pPr>
  </w:style>
  <w:style w:type="character" w:styleId="Odkaznakoment">
    <w:name w:val="annotation reference"/>
    <w:basedOn w:val="Standardnpsmoodstavce"/>
    <w:rsid w:val="00B91D4C"/>
    <w:rPr>
      <w:sz w:val="16"/>
      <w:szCs w:val="16"/>
    </w:rPr>
  </w:style>
  <w:style w:type="paragraph" w:styleId="Textkomente">
    <w:name w:val="annotation text"/>
    <w:basedOn w:val="Normln"/>
    <w:link w:val="TextkomenteChar"/>
    <w:rsid w:val="00B91D4C"/>
    <w:rPr>
      <w:sz w:val="20"/>
      <w:szCs w:val="20"/>
    </w:rPr>
  </w:style>
  <w:style w:type="character" w:customStyle="1" w:styleId="TextkomenteChar">
    <w:name w:val="Text komentáře Char"/>
    <w:basedOn w:val="Standardnpsmoodstavce"/>
    <w:link w:val="Textkomente"/>
    <w:rsid w:val="00B91D4C"/>
  </w:style>
  <w:style w:type="paragraph" w:styleId="Pedmtkomente">
    <w:name w:val="annotation subject"/>
    <w:basedOn w:val="Textkomente"/>
    <w:next w:val="Textkomente"/>
    <w:link w:val="PedmtkomenteChar"/>
    <w:rsid w:val="00B91D4C"/>
    <w:rPr>
      <w:b/>
      <w:bCs/>
    </w:rPr>
  </w:style>
  <w:style w:type="character" w:customStyle="1" w:styleId="PedmtkomenteChar">
    <w:name w:val="Předmět komentáře Char"/>
    <w:basedOn w:val="TextkomenteChar"/>
    <w:link w:val="Pedmtkomente"/>
    <w:rsid w:val="00B91D4C"/>
    <w:rPr>
      <w:b/>
      <w:bCs/>
    </w:rPr>
  </w:style>
  <w:style w:type="paragraph" w:styleId="Textbubliny">
    <w:name w:val="Balloon Text"/>
    <w:basedOn w:val="Normln"/>
    <w:link w:val="TextbublinyChar"/>
    <w:rsid w:val="00B91D4C"/>
    <w:rPr>
      <w:rFonts w:ascii="Tahoma" w:hAnsi="Tahoma" w:cs="Tahoma"/>
      <w:sz w:val="16"/>
      <w:szCs w:val="16"/>
    </w:rPr>
  </w:style>
  <w:style w:type="character" w:customStyle="1" w:styleId="TextbublinyChar">
    <w:name w:val="Text bubliny Char"/>
    <w:basedOn w:val="Standardnpsmoodstavce"/>
    <w:link w:val="Textbubliny"/>
    <w:rsid w:val="00B91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6694">
      <w:bodyDiv w:val="1"/>
      <w:marLeft w:val="0"/>
      <w:marRight w:val="0"/>
      <w:marTop w:val="0"/>
      <w:marBottom w:val="0"/>
      <w:divBdr>
        <w:top w:val="none" w:sz="0" w:space="0" w:color="auto"/>
        <w:left w:val="none" w:sz="0" w:space="0" w:color="auto"/>
        <w:bottom w:val="none" w:sz="0" w:space="0" w:color="auto"/>
        <w:right w:val="none" w:sz="0" w:space="0" w:color="auto"/>
      </w:divBdr>
    </w:div>
    <w:div w:id="6783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86772080</Template>
  <TotalTime>2</TotalTime>
  <Pages>3</Pages>
  <Words>726</Words>
  <Characters>4391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SMLOUVA O DÍLO</vt:lpstr>
    </vt:vector>
  </TitlesOfParts>
  <Company>CVUT-FSV</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vocekova</dc:creator>
  <cp:lastModifiedBy>Brabcova, Sarka</cp:lastModifiedBy>
  <cp:revision>3</cp:revision>
  <cp:lastPrinted>2021-05-07T11:31:00Z</cp:lastPrinted>
  <dcterms:created xsi:type="dcterms:W3CDTF">2021-05-24T11:47:00Z</dcterms:created>
  <dcterms:modified xsi:type="dcterms:W3CDTF">2021-05-24T11:49:00Z</dcterms:modified>
</cp:coreProperties>
</file>