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A42A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B562B9">
        <w:rPr>
          <w:b/>
          <w:bCs/>
          <w:sz w:val="40"/>
        </w:rPr>
        <w:t>1</w:t>
      </w:r>
      <w:r w:rsidR="00353E8A">
        <w:rPr>
          <w:b/>
          <w:bCs/>
          <w:sz w:val="40"/>
        </w:rPr>
        <w:t>26</w:t>
      </w:r>
      <w:r w:rsidR="00AC09FF">
        <w:rPr>
          <w:b/>
          <w:bCs/>
          <w:sz w:val="40"/>
        </w:rPr>
        <w:t>M/2021</w:t>
      </w:r>
    </w:p>
    <w:p w14:paraId="232FA2EC" w14:textId="77777777" w:rsidR="002A6A87" w:rsidRDefault="002A6A87" w:rsidP="002A6A87"/>
    <w:p w14:paraId="7589EC09" w14:textId="77777777" w:rsidR="002A6A87" w:rsidRDefault="002A6A87" w:rsidP="002A6A87"/>
    <w:p w14:paraId="4730FDDF" w14:textId="77777777" w:rsidR="002A6A87" w:rsidRDefault="002A6A87" w:rsidP="002A6A87"/>
    <w:p w14:paraId="3D881D5E" w14:textId="77777777" w:rsidR="002A6A87" w:rsidRDefault="002A6A87" w:rsidP="002A6A87">
      <w:r>
        <w:t>Objednáváme u Vás</w:t>
      </w:r>
      <w:r w:rsidRPr="008323B4">
        <w:t>:</w:t>
      </w:r>
    </w:p>
    <w:p w14:paraId="29DB7252" w14:textId="77777777" w:rsidR="0032554B" w:rsidRDefault="0032554B" w:rsidP="002A6A87"/>
    <w:p w14:paraId="62BD7F17" w14:textId="77777777" w:rsidR="002B6133" w:rsidRDefault="002B6133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827"/>
        <w:gridCol w:w="827"/>
        <w:gridCol w:w="1187"/>
        <w:gridCol w:w="1682"/>
        <w:gridCol w:w="1490"/>
      </w:tblGrid>
      <w:tr w:rsidR="002B6133" w:rsidRPr="002B6133" w14:paraId="29D06F88" w14:textId="77777777" w:rsidTr="002B6133">
        <w:trPr>
          <w:trHeight w:val="315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440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>Čistička vzduchu Air Fight 60S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E80" w14:textId="77777777" w:rsidR="002B6133" w:rsidRPr="002B6133" w:rsidRDefault="002B6133" w:rsidP="002B613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069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808F" w14:textId="77777777" w:rsidR="002B6133" w:rsidRPr="002B6133" w:rsidRDefault="002B6133" w:rsidP="002B613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>23 100,00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9B35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0F00" w14:textId="77777777" w:rsidR="002B6133" w:rsidRPr="002B6133" w:rsidRDefault="002B6133" w:rsidP="002B613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>69 300,00 Kč</w:t>
            </w:r>
          </w:p>
        </w:tc>
      </w:tr>
      <w:tr w:rsidR="002B6133" w:rsidRPr="002B6133" w14:paraId="250C63F4" w14:textId="77777777" w:rsidTr="002B6133">
        <w:trPr>
          <w:trHeight w:val="315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A0D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DFCC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9577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F8D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8C56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075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B6133" w:rsidRPr="002B6133" w14:paraId="5CBFD38D" w14:textId="77777777" w:rsidTr="002B6133">
        <w:trPr>
          <w:trHeight w:val="315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D3F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045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36F8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A442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3B7C" w14:textId="77777777" w:rsidR="002B6133" w:rsidRPr="002B6133" w:rsidRDefault="002B6133" w:rsidP="002B613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F723" w14:textId="77777777" w:rsidR="002B6133" w:rsidRPr="002B6133" w:rsidRDefault="002B6133" w:rsidP="002B613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>69 300,00 Kč</w:t>
            </w:r>
          </w:p>
        </w:tc>
      </w:tr>
      <w:tr w:rsidR="002B6133" w:rsidRPr="002B6133" w14:paraId="2CF55A21" w14:textId="77777777" w:rsidTr="002B6133">
        <w:trPr>
          <w:trHeight w:val="315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C042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7D5D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4D61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7A1" w14:textId="77777777" w:rsidR="002B6133" w:rsidRPr="002B6133" w:rsidRDefault="002B6133" w:rsidP="002B6133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776" w14:textId="77777777" w:rsidR="002B6133" w:rsidRPr="002B6133" w:rsidRDefault="002B6133" w:rsidP="002B613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111D" w14:textId="77777777" w:rsidR="002B6133" w:rsidRPr="002B6133" w:rsidRDefault="002B6133" w:rsidP="002B613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2B6133">
              <w:rPr>
                <w:rFonts w:ascii="Calibri" w:hAnsi="Calibri" w:cs="Calibri"/>
                <w:sz w:val="26"/>
                <w:szCs w:val="26"/>
              </w:rPr>
              <w:t>83 853,00 Kč</w:t>
            </w:r>
          </w:p>
        </w:tc>
      </w:tr>
    </w:tbl>
    <w:p w14:paraId="5B8F8099" w14:textId="77777777" w:rsidR="00F70D17" w:rsidRDefault="00F70D17" w:rsidP="002A6A87"/>
    <w:p w14:paraId="2B455AE7" w14:textId="77777777" w:rsidR="00F70D17" w:rsidRDefault="00F70D17" w:rsidP="002A6A87"/>
    <w:p w14:paraId="1EBD2A49" w14:textId="77777777" w:rsidR="002B6133" w:rsidRDefault="002B6133" w:rsidP="002A6A87"/>
    <w:p w14:paraId="5A0BE83E" w14:textId="77777777" w:rsidR="002B6133" w:rsidRDefault="002B6133" w:rsidP="002A6A87"/>
    <w:p w14:paraId="15D9756F" w14:textId="77777777" w:rsidR="002B6133" w:rsidRDefault="002B6133" w:rsidP="002A6A87"/>
    <w:p w14:paraId="527ACDCF" w14:textId="77777777" w:rsidR="002A6A87" w:rsidRPr="008323B4" w:rsidRDefault="002A6A87" w:rsidP="002A6A87">
      <w:r w:rsidRPr="008323B4">
        <w:t>Platba převodem na účet.</w:t>
      </w:r>
    </w:p>
    <w:p w14:paraId="4C3657AA" w14:textId="77777777" w:rsidR="002A6A87" w:rsidRPr="008323B4" w:rsidRDefault="002A6A87" w:rsidP="002A6A87"/>
    <w:p w14:paraId="5BCDE9F3" w14:textId="77777777" w:rsidR="002A6A87" w:rsidRPr="008323B4" w:rsidRDefault="002A6A87" w:rsidP="002A6A87"/>
    <w:p w14:paraId="0594FD47" w14:textId="77777777" w:rsidR="002A6A87" w:rsidRDefault="002A6A87" w:rsidP="002A6A87"/>
    <w:p w14:paraId="3FC532C8" w14:textId="77777777" w:rsidR="002A6A87" w:rsidRDefault="002A6A87" w:rsidP="002A6A87"/>
    <w:p w14:paraId="0B3A0005" w14:textId="77777777" w:rsidR="002A6A87" w:rsidRDefault="002A6A87" w:rsidP="002A6A87"/>
    <w:p w14:paraId="4B1F7FBB" w14:textId="77777777" w:rsidR="002A6A87" w:rsidRDefault="002A6A87" w:rsidP="002A6A87"/>
    <w:p w14:paraId="12740074" w14:textId="77777777" w:rsidR="002A6A87" w:rsidRDefault="002A6A87" w:rsidP="002A6A87"/>
    <w:p w14:paraId="07421B9D" w14:textId="77777777" w:rsidR="002A6A87" w:rsidRDefault="002A6A87" w:rsidP="002A6A87"/>
    <w:p w14:paraId="0E2A15BA" w14:textId="77777777" w:rsidR="002A6A87" w:rsidRDefault="002A6A87" w:rsidP="002A6A87"/>
    <w:p w14:paraId="7F90432E" w14:textId="77777777" w:rsidR="00F70D17" w:rsidRDefault="00F70D17" w:rsidP="002A6A87"/>
    <w:p w14:paraId="5C6E27E8" w14:textId="77777777" w:rsidR="002B6133" w:rsidRDefault="002B6133" w:rsidP="002A6A87"/>
    <w:p w14:paraId="08FDD437" w14:textId="77777777" w:rsidR="0032554B" w:rsidRDefault="0032554B" w:rsidP="002A6A87"/>
    <w:p w14:paraId="0CC2E8CC" w14:textId="77777777" w:rsidR="002A6A87" w:rsidRDefault="002A6A87" w:rsidP="002A6A87"/>
    <w:p w14:paraId="2C699109" w14:textId="77777777" w:rsidR="002A6A87" w:rsidRDefault="002A6A87" w:rsidP="002A6A87"/>
    <w:p w14:paraId="68EDBF36" w14:textId="77777777" w:rsidR="002A6A87" w:rsidRDefault="002A6A87" w:rsidP="002A6A87"/>
    <w:p w14:paraId="03CD7C9F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7D3298DB" w14:textId="77777777" w:rsidR="002A6A87" w:rsidRDefault="002A6A87" w:rsidP="002A6A87"/>
    <w:p w14:paraId="191EF323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1853" w14:textId="77777777" w:rsidR="004F06E1" w:rsidRDefault="004F06E1" w:rsidP="008224D6">
      <w:r>
        <w:separator/>
      </w:r>
    </w:p>
  </w:endnote>
  <w:endnote w:type="continuationSeparator" w:id="0">
    <w:p w14:paraId="6D6ADB65" w14:textId="77777777" w:rsidR="004F06E1" w:rsidRDefault="004F06E1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6F5D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318C2910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2A8EBD17" wp14:editId="40F8E276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69102254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7A43" w14:textId="77777777" w:rsidR="004F06E1" w:rsidRDefault="004F06E1" w:rsidP="008224D6">
      <w:r>
        <w:separator/>
      </w:r>
    </w:p>
  </w:footnote>
  <w:footnote w:type="continuationSeparator" w:id="0">
    <w:p w14:paraId="3BA2E769" w14:textId="77777777" w:rsidR="004F06E1" w:rsidRDefault="004F06E1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D206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387B494" wp14:editId="282757AD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C7F198" w14:textId="77777777" w:rsidR="00311FDB" w:rsidRPr="00311FDB" w:rsidRDefault="002B5A6E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5E8C2926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42137F98" w14:textId="77777777" w:rsidR="008224D6" w:rsidRDefault="008224D6" w:rsidP="00311FDB">
    <w:pPr>
      <w:pStyle w:val="Nadpis3"/>
    </w:pPr>
  </w:p>
  <w:p w14:paraId="0112B1DB" w14:textId="77777777" w:rsidR="00E459D1" w:rsidRDefault="00E459D1" w:rsidP="00E459D1">
    <w:pPr>
      <w:pStyle w:val="Zhlav"/>
      <w:rPr>
        <w:b/>
      </w:rPr>
    </w:pPr>
  </w:p>
  <w:p w14:paraId="453DC48C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6DAA0C38" w14:textId="60C1B7B1" w:rsidR="00E459D1" w:rsidRDefault="00D30245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27917B0" wp14:editId="3F274653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601470"/>
              <wp:effectExtent l="0" t="0" r="6350" b="0"/>
              <wp:wrapTight wrapText="bothSides">
                <wp:wrapPolygon edited="0">
                  <wp:start x="0" y="0"/>
                  <wp:lineTo x="0" y="21583"/>
                  <wp:lineTo x="21650" y="21583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60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3D033" w14:textId="77777777" w:rsidR="00F70D17" w:rsidRDefault="00353E8A" w:rsidP="00F70D17">
                          <w:pPr>
                            <w:suppressOverlap/>
                          </w:pPr>
                          <w:r>
                            <w:t>Clean and Health</w:t>
                          </w:r>
                        </w:p>
                        <w:p w14:paraId="21371F9B" w14:textId="77777777" w:rsidR="00F70D17" w:rsidRPr="005E60EB" w:rsidRDefault="00353E8A" w:rsidP="00F70D17">
                          <w:pPr>
                            <w:suppressOverlap/>
                          </w:pPr>
                          <w:r>
                            <w:t>Holešovská 1691</w:t>
                          </w:r>
                        </w:p>
                        <w:p w14:paraId="5AC43714" w14:textId="77777777" w:rsidR="00F70D17" w:rsidRDefault="00353E8A" w:rsidP="00F70D17">
                          <w:pPr>
                            <w:suppressOverlap/>
                          </w:pPr>
                          <w:r>
                            <w:t>769  01   Holešov</w:t>
                          </w:r>
                        </w:p>
                        <w:p w14:paraId="3481D5D4" w14:textId="77777777" w:rsidR="002B6133" w:rsidRDefault="002B6133" w:rsidP="00F70D17">
                          <w:pPr>
                            <w:suppressOverlap/>
                          </w:pPr>
                          <w:r>
                            <w:t xml:space="preserve">IČ: </w:t>
                          </w:r>
                          <w:r w:rsidRPr="002B6133">
                            <w:rPr>
                              <w:color w:val="000000"/>
                              <w:shd w:val="clear" w:color="auto" w:fill="FFFFFF"/>
                            </w:rPr>
                            <w:t>01492152</w:t>
                          </w:r>
                        </w:p>
                        <w:p w14:paraId="73F4FE81" w14:textId="77777777" w:rsidR="00F70D17" w:rsidRPr="005E60EB" w:rsidRDefault="00F70D17" w:rsidP="00F70D17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r w:rsidR="00353E8A">
                            <w:t>obchod@cleanandhealth.com</w:t>
                          </w:r>
                        </w:p>
                        <w:p w14:paraId="18D48890" w14:textId="681B8F65" w:rsidR="00E459D1" w:rsidRDefault="00F70D17" w:rsidP="00F70D17">
                          <w:r>
                            <w:t xml:space="preserve">Tel.: </w:t>
                          </w:r>
                          <w:r w:rsidR="00353E8A">
                            <w:t>722 006</w:t>
                          </w:r>
                          <w:r w:rsidR="00D30245">
                            <w:t> </w:t>
                          </w:r>
                          <w:r w:rsidR="00353E8A">
                            <w:t>755</w:t>
                          </w:r>
                        </w:p>
                        <w:p w14:paraId="630820C5" w14:textId="25030B2A" w:rsidR="00D30245" w:rsidRDefault="00D30245" w:rsidP="00D30245">
                          <w:r>
                            <w:t>5024502366/5500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0FFB27D" w14:textId="49DE1582" w:rsidR="00D30245" w:rsidRPr="00F70D17" w:rsidRDefault="00D30245" w:rsidP="00D30245">
                          <w:r>
                            <w:t>107-4500280297/0100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917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6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" o:allowincell="f" strokecolor="white">
              <v:textbox>
                <w:txbxContent>
                  <w:p w14:paraId="4563D033" w14:textId="77777777" w:rsidR="00F70D17" w:rsidRDefault="00353E8A" w:rsidP="00F70D17">
                    <w:pPr>
                      <w:suppressOverlap/>
                    </w:pPr>
                    <w:r>
                      <w:t>Clean and Health</w:t>
                    </w:r>
                  </w:p>
                  <w:p w14:paraId="21371F9B" w14:textId="77777777" w:rsidR="00F70D17" w:rsidRPr="005E60EB" w:rsidRDefault="00353E8A" w:rsidP="00F70D17">
                    <w:pPr>
                      <w:suppressOverlap/>
                    </w:pPr>
                    <w:r>
                      <w:t>Holešovská 1691</w:t>
                    </w:r>
                  </w:p>
                  <w:p w14:paraId="5AC43714" w14:textId="77777777" w:rsidR="00F70D17" w:rsidRDefault="00353E8A" w:rsidP="00F70D17">
                    <w:pPr>
                      <w:suppressOverlap/>
                    </w:pPr>
                    <w:r>
                      <w:t>769  01   Holešov</w:t>
                    </w:r>
                  </w:p>
                  <w:p w14:paraId="3481D5D4" w14:textId="77777777" w:rsidR="002B6133" w:rsidRDefault="002B6133" w:rsidP="00F70D17">
                    <w:pPr>
                      <w:suppressOverlap/>
                    </w:pPr>
                    <w:r>
                      <w:t xml:space="preserve">IČ: </w:t>
                    </w:r>
                    <w:r w:rsidRPr="002B6133">
                      <w:rPr>
                        <w:color w:val="000000"/>
                        <w:shd w:val="clear" w:color="auto" w:fill="FFFFFF"/>
                      </w:rPr>
                      <w:t>01492152</w:t>
                    </w:r>
                  </w:p>
                  <w:p w14:paraId="73F4FE81" w14:textId="77777777" w:rsidR="00F70D17" w:rsidRPr="005E60EB" w:rsidRDefault="00F70D17" w:rsidP="00F70D17">
                    <w:pPr>
                      <w:suppressOverlap/>
                    </w:pPr>
                    <w:r>
                      <w:t xml:space="preserve">E-mail: </w:t>
                    </w:r>
                    <w:r w:rsidR="00353E8A">
                      <w:t>obchod@cleanandhealth.com</w:t>
                    </w:r>
                  </w:p>
                  <w:p w14:paraId="18D48890" w14:textId="681B8F65" w:rsidR="00E459D1" w:rsidRDefault="00F70D17" w:rsidP="00F70D17">
                    <w:r>
                      <w:t xml:space="preserve">Tel.: </w:t>
                    </w:r>
                    <w:r w:rsidR="00353E8A">
                      <w:t>722 006</w:t>
                    </w:r>
                    <w:r w:rsidR="00D30245">
                      <w:t> </w:t>
                    </w:r>
                    <w:r w:rsidR="00353E8A">
                      <w:t>755</w:t>
                    </w:r>
                  </w:p>
                  <w:p w14:paraId="630820C5" w14:textId="25030B2A" w:rsidR="00D30245" w:rsidRDefault="00D30245" w:rsidP="00D30245">
                    <w:r>
                      <w:t>5024502366/5500</w:t>
                    </w:r>
                    <w:r>
                      <w:tab/>
                    </w:r>
                    <w:r>
                      <w:tab/>
                    </w:r>
                  </w:p>
                  <w:p w14:paraId="60FFB27D" w14:textId="49DE1582" w:rsidR="00D30245" w:rsidRPr="00F70D17" w:rsidRDefault="00D30245" w:rsidP="00D30245">
                    <w:r>
                      <w:t>107-4500280297/0100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5B4D63" wp14:editId="7E35792D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4B12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FDD927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248C2E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C694845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E0655AE" w14:textId="77777777" w:rsidR="00E459D1" w:rsidRDefault="00F70D17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5411F383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4FB7D9CE" w14:textId="77777777" w:rsidR="00E459D1" w:rsidRDefault="00F70D17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curylo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5B2B9F48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38A7921" w14:textId="77777777" w:rsidR="00E459D1" w:rsidRPr="00A16D0C" w:rsidRDefault="002B6133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10.5</w:t>
                          </w:r>
                          <w:r w:rsidR="00AC09FF">
                            <w:rPr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B4D63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" strokecolor="white">
              <v:textbox>
                <w:txbxContent>
                  <w:p w14:paraId="2714B12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FDD927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248C2E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C694845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E0655AE" w14:textId="77777777" w:rsidR="00E459D1" w:rsidRDefault="00F70D17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5411F383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4FB7D9CE" w14:textId="77777777" w:rsidR="00E459D1" w:rsidRDefault="00F70D17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curylo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5B2B9F48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338A7921" w14:textId="77777777" w:rsidR="00E459D1" w:rsidRPr="00A16D0C" w:rsidRDefault="002B6133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10.5</w:t>
                    </w:r>
                    <w:r w:rsidR="00AC09FF">
                      <w:rPr>
                        <w:sz w:val="20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B471A8" wp14:editId="125ECF8D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AC7A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6EA947A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F2E952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691DD28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3821CC7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03AE127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4807A7F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8C379C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E24D431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55ED150C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471A8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" strokecolor="white">
              <v:textbox>
                <w:txbxContent>
                  <w:p w14:paraId="0D5AC7A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6EA947A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F2E952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691DD28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3821CC79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03AE127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4807A7F7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8C379CE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E24D431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55ED150C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2FA3B216" w14:textId="77777777" w:rsidR="00E459D1" w:rsidRDefault="00E459D1" w:rsidP="00E459D1">
    <w:pPr>
      <w:pStyle w:val="Zhlav"/>
      <w:rPr>
        <w:b/>
      </w:rPr>
    </w:pPr>
  </w:p>
  <w:p w14:paraId="35F3C5A4" w14:textId="77777777" w:rsidR="00E459D1" w:rsidRDefault="00E459D1" w:rsidP="00E459D1">
    <w:pPr>
      <w:pStyle w:val="Zhlav"/>
      <w:rPr>
        <w:b/>
      </w:rPr>
    </w:pPr>
  </w:p>
  <w:p w14:paraId="63F201A3" w14:textId="77777777" w:rsidR="00E459D1" w:rsidRDefault="00E459D1" w:rsidP="00E459D1">
    <w:pPr>
      <w:pStyle w:val="Zhlav"/>
      <w:rPr>
        <w:b/>
      </w:rPr>
    </w:pPr>
  </w:p>
  <w:p w14:paraId="5635BAFB" w14:textId="77777777" w:rsidR="00E459D1" w:rsidRDefault="00E459D1" w:rsidP="00E459D1">
    <w:pPr>
      <w:pStyle w:val="Zhlav"/>
      <w:rPr>
        <w:b/>
      </w:rPr>
    </w:pPr>
  </w:p>
  <w:p w14:paraId="6653172F" w14:textId="77777777" w:rsidR="00E459D1" w:rsidRDefault="00E459D1" w:rsidP="00E459D1">
    <w:pPr>
      <w:pStyle w:val="Zhlav"/>
      <w:rPr>
        <w:b/>
      </w:rPr>
    </w:pPr>
  </w:p>
  <w:p w14:paraId="1CAD4469" w14:textId="77777777" w:rsidR="00E459D1" w:rsidRDefault="00E459D1" w:rsidP="00E459D1">
    <w:pPr>
      <w:pStyle w:val="Zhlav"/>
      <w:rPr>
        <w:b/>
      </w:rPr>
    </w:pPr>
  </w:p>
  <w:p w14:paraId="3E263DEC" w14:textId="77777777" w:rsidR="00E459D1" w:rsidRDefault="00E459D1" w:rsidP="00E459D1">
    <w:pPr>
      <w:pStyle w:val="Zhlav"/>
      <w:rPr>
        <w:b/>
      </w:rPr>
    </w:pPr>
  </w:p>
  <w:p w14:paraId="5C224F0A" w14:textId="77777777" w:rsidR="00E459D1" w:rsidRDefault="00E459D1" w:rsidP="00E459D1">
    <w:pPr>
      <w:pStyle w:val="Zhlav"/>
      <w:rPr>
        <w:b/>
      </w:rPr>
    </w:pPr>
  </w:p>
  <w:p w14:paraId="2B3F1757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E6F1CE1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61951"/>
    <w:rsid w:val="00067732"/>
    <w:rsid w:val="00070BB4"/>
    <w:rsid w:val="00090BB4"/>
    <w:rsid w:val="00096945"/>
    <w:rsid w:val="000B1982"/>
    <w:rsid w:val="000D21E2"/>
    <w:rsid w:val="00110054"/>
    <w:rsid w:val="00127011"/>
    <w:rsid w:val="0017179B"/>
    <w:rsid w:val="00175562"/>
    <w:rsid w:val="00180DF7"/>
    <w:rsid w:val="00194D66"/>
    <w:rsid w:val="001975D9"/>
    <w:rsid w:val="001A50FC"/>
    <w:rsid w:val="001A6C71"/>
    <w:rsid w:val="001C42FB"/>
    <w:rsid w:val="00210EA2"/>
    <w:rsid w:val="00216EBC"/>
    <w:rsid w:val="0022060D"/>
    <w:rsid w:val="0026393B"/>
    <w:rsid w:val="002A6A87"/>
    <w:rsid w:val="002B0963"/>
    <w:rsid w:val="002B5A6E"/>
    <w:rsid w:val="002B6133"/>
    <w:rsid w:val="002B6AB3"/>
    <w:rsid w:val="002D0C2C"/>
    <w:rsid w:val="002D2E46"/>
    <w:rsid w:val="003072A1"/>
    <w:rsid w:val="00311FDB"/>
    <w:rsid w:val="00321EE0"/>
    <w:rsid w:val="0032554B"/>
    <w:rsid w:val="00353E8A"/>
    <w:rsid w:val="00375DC4"/>
    <w:rsid w:val="00381297"/>
    <w:rsid w:val="003D599A"/>
    <w:rsid w:val="0041479A"/>
    <w:rsid w:val="004245E6"/>
    <w:rsid w:val="0045138C"/>
    <w:rsid w:val="00452AAC"/>
    <w:rsid w:val="004B2B5B"/>
    <w:rsid w:val="004D0A8D"/>
    <w:rsid w:val="004D0BB4"/>
    <w:rsid w:val="004E4BC8"/>
    <w:rsid w:val="004F06E1"/>
    <w:rsid w:val="005419D6"/>
    <w:rsid w:val="00542FA3"/>
    <w:rsid w:val="0057746B"/>
    <w:rsid w:val="005C21A7"/>
    <w:rsid w:val="005D4A73"/>
    <w:rsid w:val="006372A0"/>
    <w:rsid w:val="006B78F5"/>
    <w:rsid w:val="006C56CA"/>
    <w:rsid w:val="00724028"/>
    <w:rsid w:val="007A3FD3"/>
    <w:rsid w:val="007B72D3"/>
    <w:rsid w:val="007E620B"/>
    <w:rsid w:val="007F4216"/>
    <w:rsid w:val="00810926"/>
    <w:rsid w:val="0081217C"/>
    <w:rsid w:val="008224D6"/>
    <w:rsid w:val="00822842"/>
    <w:rsid w:val="0086180A"/>
    <w:rsid w:val="008728E9"/>
    <w:rsid w:val="00891626"/>
    <w:rsid w:val="008B0091"/>
    <w:rsid w:val="008D4732"/>
    <w:rsid w:val="0090115B"/>
    <w:rsid w:val="00912F51"/>
    <w:rsid w:val="00917976"/>
    <w:rsid w:val="00926671"/>
    <w:rsid w:val="00941656"/>
    <w:rsid w:val="00942F0A"/>
    <w:rsid w:val="00966CAF"/>
    <w:rsid w:val="009704DD"/>
    <w:rsid w:val="009769B6"/>
    <w:rsid w:val="0099342D"/>
    <w:rsid w:val="00A120A7"/>
    <w:rsid w:val="00A16D0C"/>
    <w:rsid w:val="00A1775D"/>
    <w:rsid w:val="00A91623"/>
    <w:rsid w:val="00AB4060"/>
    <w:rsid w:val="00AB7E54"/>
    <w:rsid w:val="00AC09FF"/>
    <w:rsid w:val="00AE3228"/>
    <w:rsid w:val="00B1332A"/>
    <w:rsid w:val="00B512A4"/>
    <w:rsid w:val="00B534F8"/>
    <w:rsid w:val="00B562B9"/>
    <w:rsid w:val="00B57198"/>
    <w:rsid w:val="00B65210"/>
    <w:rsid w:val="00C26A6F"/>
    <w:rsid w:val="00C30AE0"/>
    <w:rsid w:val="00C951B6"/>
    <w:rsid w:val="00C95F2A"/>
    <w:rsid w:val="00CA56BD"/>
    <w:rsid w:val="00CD182A"/>
    <w:rsid w:val="00D20841"/>
    <w:rsid w:val="00D2084C"/>
    <w:rsid w:val="00D30245"/>
    <w:rsid w:val="00D431F3"/>
    <w:rsid w:val="00D8600A"/>
    <w:rsid w:val="00D977B1"/>
    <w:rsid w:val="00DA5CB8"/>
    <w:rsid w:val="00DD2850"/>
    <w:rsid w:val="00E459D1"/>
    <w:rsid w:val="00E47517"/>
    <w:rsid w:val="00E550FC"/>
    <w:rsid w:val="00EA0649"/>
    <w:rsid w:val="00EF1286"/>
    <w:rsid w:val="00EF1F8D"/>
    <w:rsid w:val="00F26B85"/>
    <w:rsid w:val="00F70D17"/>
    <w:rsid w:val="00F74AC1"/>
    <w:rsid w:val="00F812E3"/>
    <w:rsid w:val="00FD01AA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283"/>
  <w15:docId w15:val="{C13B927E-ACEB-4263-A621-1943954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2021-05-12T08:14:00Z</cp:lastPrinted>
  <dcterms:created xsi:type="dcterms:W3CDTF">2021-05-12T11:40:00Z</dcterms:created>
  <dcterms:modified xsi:type="dcterms:W3CDTF">2021-05-12T11:40:00Z</dcterms:modified>
</cp:coreProperties>
</file>