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9F94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04551B">
        <w:rPr>
          <w:b/>
          <w:bCs/>
          <w:sz w:val="40"/>
        </w:rPr>
        <w:t>1</w:t>
      </w:r>
      <w:r w:rsidR="00D141FF">
        <w:rPr>
          <w:b/>
          <w:bCs/>
          <w:sz w:val="40"/>
        </w:rPr>
        <w:t>33</w:t>
      </w:r>
      <w:r w:rsidR="00AC09FF">
        <w:rPr>
          <w:b/>
          <w:bCs/>
          <w:sz w:val="40"/>
        </w:rPr>
        <w:t>M/2021</w:t>
      </w:r>
    </w:p>
    <w:p w14:paraId="4CE9A25E" w14:textId="77777777" w:rsidR="002A6A87" w:rsidRDefault="002A6A87" w:rsidP="002A6A87"/>
    <w:p w14:paraId="3A06D36E" w14:textId="77777777" w:rsidR="002A6A87" w:rsidRDefault="002A6A87" w:rsidP="002A6A87"/>
    <w:p w14:paraId="32E9F04A" w14:textId="77777777" w:rsidR="002A6A87" w:rsidRDefault="002A6A87" w:rsidP="002A6A87"/>
    <w:p w14:paraId="53B40BBE" w14:textId="77777777" w:rsidR="002A6A87" w:rsidRDefault="002A6A87" w:rsidP="002A6A87">
      <w:r>
        <w:t>Objednáváme u Vás</w:t>
      </w:r>
      <w:r w:rsidRPr="008323B4">
        <w:t>:</w:t>
      </w:r>
    </w:p>
    <w:p w14:paraId="3D334F17" w14:textId="77777777" w:rsidR="0032554B" w:rsidRDefault="0032554B" w:rsidP="002A6A87"/>
    <w:p w14:paraId="746E01BD" w14:textId="77777777" w:rsidR="008924FD" w:rsidRDefault="008924FD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593"/>
        <w:gridCol w:w="593"/>
        <w:gridCol w:w="996"/>
        <w:gridCol w:w="1682"/>
        <w:gridCol w:w="1767"/>
      </w:tblGrid>
      <w:tr w:rsidR="008924FD" w:rsidRPr="008924FD" w14:paraId="72642DCC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E70" w14:textId="77777777" w:rsidR="008924FD" w:rsidRPr="00585874" w:rsidRDefault="00585874" w:rsidP="00A74D8D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585874">
              <w:rPr>
                <w:rFonts w:asciiTheme="minorHAnsi" w:hAnsiTheme="minorHAnsi"/>
                <w:sz w:val="26"/>
                <w:szCs w:val="26"/>
              </w:rPr>
              <w:t>oprava maleb II. etapa</w:t>
            </w:r>
            <w:r w:rsidR="00050CC7" w:rsidRPr="00585874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E569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EE79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5F38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90DB" w14:textId="77777777" w:rsidR="008924FD" w:rsidRPr="008924FD" w:rsidRDefault="008924FD" w:rsidP="00050CC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ED2A" w14:textId="77777777" w:rsidR="008924FD" w:rsidRPr="008924FD" w:rsidRDefault="00585874" w:rsidP="0058587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431 126,</w:t>
            </w:r>
            <w:r w:rsidR="005E2871">
              <w:rPr>
                <w:rFonts w:ascii="Calibri" w:hAnsi="Calibri" w:cs="Calibri"/>
                <w:sz w:val="26"/>
                <w:szCs w:val="26"/>
              </w:rPr>
              <w:t>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14:paraId="1F9AF60B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E2E3" w14:textId="77777777" w:rsidR="008924FD" w:rsidRPr="00585874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CC65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5CB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431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6E4E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A25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3186E876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D5B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8DD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7F5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42C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F3C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13B5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76BD6ECC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CB50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ABE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43DC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88A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F2E7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474E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173210CD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84CA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CD1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2D3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BA3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DAA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9E77" w14:textId="77777777" w:rsidR="008924FD" w:rsidRPr="008924FD" w:rsidRDefault="00585874" w:rsidP="0058587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431</w:t>
            </w:r>
            <w:r w:rsidR="000A238A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>126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>,</w:t>
            </w:r>
            <w:r w:rsidR="000A238A">
              <w:rPr>
                <w:rFonts w:ascii="Calibri" w:hAnsi="Calibri" w:cs="Calibri"/>
                <w:sz w:val="26"/>
                <w:szCs w:val="26"/>
              </w:rPr>
              <w:t>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14:paraId="6A0EF543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4C94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CE3E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964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CC5D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900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EE34" w14:textId="77777777" w:rsidR="008924FD" w:rsidRPr="008924FD" w:rsidRDefault="000A238A" w:rsidP="0058587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585874">
              <w:rPr>
                <w:rFonts w:ascii="Calibri" w:hAnsi="Calibri" w:cs="Calibri"/>
                <w:sz w:val="26"/>
                <w:szCs w:val="26"/>
              </w:rPr>
              <w:t>95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85874">
              <w:rPr>
                <w:rFonts w:ascii="Calibri" w:hAnsi="Calibri" w:cs="Calibri"/>
                <w:sz w:val="26"/>
                <w:szCs w:val="26"/>
              </w:rPr>
              <w:t>794,90</w:t>
            </w:r>
            <w:r>
              <w:rPr>
                <w:rFonts w:ascii="Calibri" w:hAnsi="Calibri" w:cs="Calibri"/>
                <w:sz w:val="26"/>
                <w:szCs w:val="26"/>
              </w:rPr>
              <w:t>,-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</w:tbl>
    <w:p w14:paraId="5AE40A44" w14:textId="77777777" w:rsidR="0032554B" w:rsidRDefault="0032554B" w:rsidP="002A6A87"/>
    <w:p w14:paraId="796AC75D" w14:textId="77777777" w:rsidR="008924FD" w:rsidRDefault="008924FD" w:rsidP="002A6A87"/>
    <w:p w14:paraId="106F33DF" w14:textId="77777777" w:rsidR="008924FD" w:rsidRDefault="000A238A" w:rsidP="002A6A87">
      <w:r>
        <w:t>Termín realizace do : 25.6.2021</w:t>
      </w:r>
    </w:p>
    <w:p w14:paraId="1525B9DF" w14:textId="77777777" w:rsidR="002A6A87" w:rsidRPr="008323B4" w:rsidRDefault="002A6A87" w:rsidP="002A6A87">
      <w:r w:rsidRPr="008323B4">
        <w:t>Platba převodem na účet.</w:t>
      </w:r>
    </w:p>
    <w:p w14:paraId="63585AE7" w14:textId="77777777" w:rsidR="002A6A87" w:rsidRPr="008323B4" w:rsidRDefault="002A6A87" w:rsidP="002A6A87"/>
    <w:p w14:paraId="4FA44747" w14:textId="77777777" w:rsidR="002A6A87" w:rsidRDefault="002A6A87" w:rsidP="002A6A87"/>
    <w:p w14:paraId="6C4F5631" w14:textId="77777777" w:rsidR="002A6A87" w:rsidRDefault="002A6A87" w:rsidP="002A6A87"/>
    <w:p w14:paraId="3AAA891E" w14:textId="77777777" w:rsidR="002A6A87" w:rsidRDefault="002A6A87" w:rsidP="002A6A87"/>
    <w:p w14:paraId="3B5B0C5B" w14:textId="77777777" w:rsidR="002A6A87" w:rsidRDefault="002A6A87" w:rsidP="002A6A87"/>
    <w:p w14:paraId="2EF5CB56" w14:textId="77777777" w:rsidR="002A6A87" w:rsidRDefault="002A6A87" w:rsidP="002A6A87"/>
    <w:p w14:paraId="268678A3" w14:textId="77777777" w:rsidR="002A6A87" w:rsidRDefault="002A6A87" w:rsidP="002A6A87"/>
    <w:p w14:paraId="0FCEC941" w14:textId="77777777" w:rsidR="0032554B" w:rsidRDefault="0032554B" w:rsidP="002A6A87"/>
    <w:p w14:paraId="0B0B7365" w14:textId="77777777" w:rsidR="002A6A87" w:rsidRDefault="002A6A87" w:rsidP="002A6A87"/>
    <w:p w14:paraId="5156A6AF" w14:textId="77777777" w:rsidR="002A6A87" w:rsidRDefault="002A6A87" w:rsidP="002A6A87"/>
    <w:p w14:paraId="04455BDF" w14:textId="77777777" w:rsidR="002A6A87" w:rsidRDefault="002A6A87" w:rsidP="002A6A87"/>
    <w:p w14:paraId="73E23ABF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48F4AF31" w14:textId="77777777" w:rsidR="002A6A87" w:rsidRDefault="002A6A87" w:rsidP="002A6A87"/>
    <w:p w14:paraId="6DF1C3BD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7C9B" w14:textId="77777777" w:rsidR="006B732B" w:rsidRDefault="006B732B" w:rsidP="008224D6">
      <w:r>
        <w:separator/>
      </w:r>
    </w:p>
  </w:endnote>
  <w:endnote w:type="continuationSeparator" w:id="0">
    <w:p w14:paraId="0D7BF6E1" w14:textId="77777777" w:rsidR="006B732B" w:rsidRDefault="006B732B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857B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2C0FA297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713300F0" wp14:editId="4CB7E076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6EDD4BB3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EB75" w14:textId="77777777" w:rsidR="006B732B" w:rsidRDefault="006B732B" w:rsidP="008224D6">
      <w:r>
        <w:separator/>
      </w:r>
    </w:p>
  </w:footnote>
  <w:footnote w:type="continuationSeparator" w:id="0">
    <w:p w14:paraId="094C76B3" w14:textId="77777777" w:rsidR="006B732B" w:rsidRDefault="006B732B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FBCE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5A11A7D" wp14:editId="1081F186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32FB63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03E2A783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2940F5F4" w14:textId="77777777" w:rsidR="008224D6" w:rsidRDefault="008224D6" w:rsidP="00311FDB">
    <w:pPr>
      <w:pStyle w:val="Nadpis3"/>
    </w:pPr>
  </w:p>
  <w:p w14:paraId="3C284F4F" w14:textId="77777777" w:rsidR="00E459D1" w:rsidRDefault="00E459D1" w:rsidP="00E459D1">
    <w:pPr>
      <w:pStyle w:val="Zhlav"/>
      <w:rPr>
        <w:b/>
      </w:rPr>
    </w:pPr>
  </w:p>
  <w:p w14:paraId="71774FFB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09443890" w14:textId="6592CE76" w:rsidR="00E459D1" w:rsidRDefault="00964172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B596D" wp14:editId="5CB34CB6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AF0A6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B5EEBB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385BC66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C9964A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3B64A96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035804A8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62B7624B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3042B91B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AC3FCD4" w14:textId="77777777" w:rsidR="00E459D1" w:rsidRPr="00A16D0C" w:rsidRDefault="00D141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  <w:r w:rsidR="0004551B">
                            <w:rPr>
                              <w:sz w:val="20"/>
                            </w:rPr>
                            <w:t>.5.2021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59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452AF0A6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B5EEBB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385BC66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C9964A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3B64A96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035804A8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62B7624B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3042B91B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0AC3FCD4" w14:textId="77777777" w:rsidR="00E459D1" w:rsidRPr="00A16D0C" w:rsidRDefault="00D141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  <w:r w:rsidR="0004551B">
                      <w:rPr>
                        <w:sz w:val="20"/>
                      </w:rPr>
                      <w:t>.5.2021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4289D6" wp14:editId="725E7CA0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B66B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5F00C02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3AD8055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0C5283E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549BC4F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76E0BFA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2724534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379C029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771C4A59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135D1CF7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289D6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3FDB66B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5F00C02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3AD8055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0C5283E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549BC4F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76E0BFA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2724534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379C0298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771C4A59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135D1CF7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BAE850B" wp14:editId="0534527C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4BD8C" w14:textId="77777777" w:rsidR="00FA575C" w:rsidRDefault="00FA575C" w:rsidP="00FA575C">
                          <w:r>
                            <w:t>Držík s.r.o.</w:t>
                          </w:r>
                        </w:p>
                        <w:p w14:paraId="40A87DB3" w14:textId="77777777" w:rsidR="00FA575C" w:rsidRDefault="00FA575C" w:rsidP="00FA575C">
                          <w:r>
                            <w:t>Lidická 250/46a</w:t>
                          </w:r>
                        </w:p>
                        <w:p w14:paraId="1AEB0DB4" w14:textId="77777777" w:rsidR="00FA575C" w:rsidRDefault="00FA575C" w:rsidP="00FA575C">
                          <w:r>
                            <w:t>703 00 Ostrava - Vítkovice</w:t>
                          </w:r>
                        </w:p>
                        <w:p w14:paraId="4679656B" w14:textId="77777777" w:rsidR="00EB1ADC" w:rsidRDefault="00EB1ADC" w:rsidP="00EB1ADC">
                          <w:r>
                            <w:t>IČ:28657454</w:t>
                          </w:r>
                        </w:p>
                        <w:p w14:paraId="3A348819" w14:textId="77777777" w:rsidR="00E459D1" w:rsidRDefault="008F416F" w:rsidP="00FA575C">
                          <w:r>
                            <w:t xml:space="preserve">E-mail: </w:t>
                          </w:r>
                          <w:r w:rsidR="007967E4" w:rsidRPr="007967E4">
                            <w:t>jahn@drzik.cz</w:t>
                          </w:r>
                        </w:p>
                        <w:p w14:paraId="0C55F2D7" w14:textId="77777777" w:rsidR="009753EB" w:rsidRDefault="009753EB" w:rsidP="009753EB">
                          <w:r>
                            <w:t xml:space="preserve">tel.: </w:t>
                          </w:r>
                          <w:r>
                            <w:rPr>
                              <w:b/>
                              <w:bCs/>
                            </w:rPr>
                            <w:t>+420 605 205 656</w:t>
                          </w:r>
                        </w:p>
                        <w:p w14:paraId="5851C7B8" w14:textId="77777777" w:rsidR="00A74D8D" w:rsidRDefault="00A74D8D" w:rsidP="00A74D8D">
                          <w:r>
                            <w:t>č.účtu :2400139369/2010</w:t>
                          </w:r>
                        </w:p>
                        <w:p w14:paraId="5467BEBA" w14:textId="77777777" w:rsidR="009753EB" w:rsidRPr="00FA575C" w:rsidRDefault="009753EB" w:rsidP="00FA57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E850B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32C4BD8C" w14:textId="77777777" w:rsidR="00FA575C" w:rsidRDefault="00FA575C" w:rsidP="00FA575C">
                    <w:r>
                      <w:t>Držík s.r.o.</w:t>
                    </w:r>
                  </w:p>
                  <w:p w14:paraId="40A87DB3" w14:textId="77777777" w:rsidR="00FA575C" w:rsidRDefault="00FA575C" w:rsidP="00FA575C">
                    <w:r>
                      <w:t>Lidická 250/46a</w:t>
                    </w:r>
                  </w:p>
                  <w:p w14:paraId="1AEB0DB4" w14:textId="77777777" w:rsidR="00FA575C" w:rsidRDefault="00FA575C" w:rsidP="00FA575C">
                    <w:r>
                      <w:t>703 00 Ostrava - Vítkovice</w:t>
                    </w:r>
                  </w:p>
                  <w:p w14:paraId="4679656B" w14:textId="77777777" w:rsidR="00EB1ADC" w:rsidRDefault="00EB1ADC" w:rsidP="00EB1ADC">
                    <w:r>
                      <w:t>IČ:28657454</w:t>
                    </w:r>
                  </w:p>
                  <w:p w14:paraId="3A348819" w14:textId="77777777" w:rsidR="00E459D1" w:rsidRDefault="008F416F" w:rsidP="00FA575C">
                    <w:r>
                      <w:t xml:space="preserve">E-mail: </w:t>
                    </w:r>
                    <w:r w:rsidR="007967E4" w:rsidRPr="007967E4">
                      <w:t>jahn@drzik.cz</w:t>
                    </w:r>
                  </w:p>
                  <w:p w14:paraId="0C55F2D7" w14:textId="77777777" w:rsidR="009753EB" w:rsidRDefault="009753EB" w:rsidP="009753EB">
                    <w:r>
                      <w:t xml:space="preserve">tel.: </w:t>
                    </w:r>
                    <w:r>
                      <w:rPr>
                        <w:b/>
                        <w:bCs/>
                      </w:rPr>
                      <w:t>+420 605 205 656</w:t>
                    </w:r>
                  </w:p>
                  <w:p w14:paraId="5851C7B8" w14:textId="77777777" w:rsidR="00A74D8D" w:rsidRDefault="00A74D8D" w:rsidP="00A74D8D">
                    <w:r>
                      <w:t>č.účtu :2400139369/2010</w:t>
                    </w:r>
                  </w:p>
                  <w:p w14:paraId="5467BEBA" w14:textId="77777777" w:rsidR="009753EB" w:rsidRPr="00FA575C" w:rsidRDefault="009753EB" w:rsidP="00FA575C"/>
                </w:txbxContent>
              </v:textbox>
              <w10:wrap type="tight"/>
            </v:shape>
          </w:pict>
        </mc:Fallback>
      </mc:AlternateContent>
    </w:r>
  </w:p>
  <w:p w14:paraId="193AA0D7" w14:textId="77777777" w:rsidR="00E459D1" w:rsidRDefault="00E459D1" w:rsidP="00E459D1">
    <w:pPr>
      <w:pStyle w:val="Zhlav"/>
      <w:rPr>
        <w:b/>
      </w:rPr>
    </w:pPr>
  </w:p>
  <w:p w14:paraId="7939183E" w14:textId="77777777" w:rsidR="00E459D1" w:rsidRDefault="00E459D1" w:rsidP="00E459D1">
    <w:pPr>
      <w:pStyle w:val="Zhlav"/>
      <w:rPr>
        <w:b/>
      </w:rPr>
    </w:pPr>
  </w:p>
  <w:p w14:paraId="1E63EEF2" w14:textId="77777777" w:rsidR="00E459D1" w:rsidRDefault="00E459D1" w:rsidP="00E459D1">
    <w:pPr>
      <w:pStyle w:val="Zhlav"/>
      <w:rPr>
        <w:b/>
      </w:rPr>
    </w:pPr>
  </w:p>
  <w:p w14:paraId="7AD28D75" w14:textId="77777777" w:rsidR="00E459D1" w:rsidRDefault="00E459D1" w:rsidP="00E459D1">
    <w:pPr>
      <w:pStyle w:val="Zhlav"/>
      <w:rPr>
        <w:b/>
      </w:rPr>
    </w:pPr>
  </w:p>
  <w:p w14:paraId="7A89AFA5" w14:textId="77777777" w:rsidR="00E459D1" w:rsidRDefault="00E459D1" w:rsidP="00E459D1">
    <w:pPr>
      <w:pStyle w:val="Zhlav"/>
      <w:rPr>
        <w:b/>
      </w:rPr>
    </w:pPr>
  </w:p>
  <w:p w14:paraId="0F244DBF" w14:textId="77777777" w:rsidR="00E459D1" w:rsidRDefault="00E459D1" w:rsidP="00E459D1">
    <w:pPr>
      <w:pStyle w:val="Zhlav"/>
      <w:rPr>
        <w:b/>
      </w:rPr>
    </w:pPr>
  </w:p>
  <w:p w14:paraId="7EC75526" w14:textId="77777777" w:rsidR="00E459D1" w:rsidRDefault="00E459D1" w:rsidP="00E459D1">
    <w:pPr>
      <w:pStyle w:val="Zhlav"/>
      <w:rPr>
        <w:b/>
      </w:rPr>
    </w:pPr>
  </w:p>
  <w:p w14:paraId="401A9EEC" w14:textId="77777777" w:rsidR="00E459D1" w:rsidRDefault="00E459D1" w:rsidP="00E459D1">
    <w:pPr>
      <w:pStyle w:val="Zhlav"/>
      <w:rPr>
        <w:b/>
      </w:rPr>
    </w:pPr>
  </w:p>
  <w:p w14:paraId="584F90FC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7F79F7CC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32E9"/>
    <w:rsid w:val="00025440"/>
    <w:rsid w:val="00030D7A"/>
    <w:rsid w:val="0004551B"/>
    <w:rsid w:val="00050CC7"/>
    <w:rsid w:val="00061951"/>
    <w:rsid w:val="00067732"/>
    <w:rsid w:val="00070BB4"/>
    <w:rsid w:val="00071D44"/>
    <w:rsid w:val="0008096E"/>
    <w:rsid w:val="00090BB4"/>
    <w:rsid w:val="000A238A"/>
    <w:rsid w:val="000B1982"/>
    <w:rsid w:val="000D21E2"/>
    <w:rsid w:val="000D5F09"/>
    <w:rsid w:val="000F1D6A"/>
    <w:rsid w:val="001077BC"/>
    <w:rsid w:val="00110054"/>
    <w:rsid w:val="001314A5"/>
    <w:rsid w:val="0017179B"/>
    <w:rsid w:val="00175562"/>
    <w:rsid w:val="00180DF7"/>
    <w:rsid w:val="0018682D"/>
    <w:rsid w:val="00194D66"/>
    <w:rsid w:val="001975D9"/>
    <w:rsid w:val="001A50FC"/>
    <w:rsid w:val="001A6C71"/>
    <w:rsid w:val="001C42FB"/>
    <w:rsid w:val="001D4F87"/>
    <w:rsid w:val="00210EA2"/>
    <w:rsid w:val="00216EBC"/>
    <w:rsid w:val="0022060D"/>
    <w:rsid w:val="0022395E"/>
    <w:rsid w:val="0026393B"/>
    <w:rsid w:val="002A6A87"/>
    <w:rsid w:val="002B5A6E"/>
    <w:rsid w:val="002B6AB3"/>
    <w:rsid w:val="002C7204"/>
    <w:rsid w:val="003072A1"/>
    <w:rsid w:val="00311FDB"/>
    <w:rsid w:val="00321EE0"/>
    <w:rsid w:val="0032554B"/>
    <w:rsid w:val="00353CED"/>
    <w:rsid w:val="00375DC4"/>
    <w:rsid w:val="003A5FB8"/>
    <w:rsid w:val="003B5A4E"/>
    <w:rsid w:val="003D599A"/>
    <w:rsid w:val="003E4BC9"/>
    <w:rsid w:val="004004C7"/>
    <w:rsid w:val="00402632"/>
    <w:rsid w:val="0041479A"/>
    <w:rsid w:val="004246AE"/>
    <w:rsid w:val="0045138C"/>
    <w:rsid w:val="00452AAC"/>
    <w:rsid w:val="00472296"/>
    <w:rsid w:val="004B2B5B"/>
    <w:rsid w:val="004C74DA"/>
    <w:rsid w:val="004D0A8D"/>
    <w:rsid w:val="004D0BB4"/>
    <w:rsid w:val="004E4BC8"/>
    <w:rsid w:val="005419D6"/>
    <w:rsid w:val="00542FA3"/>
    <w:rsid w:val="0057746B"/>
    <w:rsid w:val="00585874"/>
    <w:rsid w:val="005875DD"/>
    <w:rsid w:val="005C1070"/>
    <w:rsid w:val="005C21A7"/>
    <w:rsid w:val="005E0516"/>
    <w:rsid w:val="005E2871"/>
    <w:rsid w:val="006238DE"/>
    <w:rsid w:val="006B732B"/>
    <w:rsid w:val="00713537"/>
    <w:rsid w:val="00724028"/>
    <w:rsid w:val="007967E4"/>
    <w:rsid w:val="007A3FD3"/>
    <w:rsid w:val="007A6733"/>
    <w:rsid w:val="007B72D3"/>
    <w:rsid w:val="007C18E6"/>
    <w:rsid w:val="007F4216"/>
    <w:rsid w:val="00802D8A"/>
    <w:rsid w:val="00810926"/>
    <w:rsid w:val="0081217C"/>
    <w:rsid w:val="008224D6"/>
    <w:rsid w:val="00822842"/>
    <w:rsid w:val="008313E0"/>
    <w:rsid w:val="0086180A"/>
    <w:rsid w:val="008728E9"/>
    <w:rsid w:val="00891626"/>
    <w:rsid w:val="008924FD"/>
    <w:rsid w:val="008B0091"/>
    <w:rsid w:val="008B0C53"/>
    <w:rsid w:val="008D4732"/>
    <w:rsid w:val="008F416F"/>
    <w:rsid w:val="0090115B"/>
    <w:rsid w:val="00912F51"/>
    <w:rsid w:val="00926671"/>
    <w:rsid w:val="00941656"/>
    <w:rsid w:val="00942F0A"/>
    <w:rsid w:val="00964172"/>
    <w:rsid w:val="00966CAF"/>
    <w:rsid w:val="009704DD"/>
    <w:rsid w:val="009753EB"/>
    <w:rsid w:val="009769B6"/>
    <w:rsid w:val="009C2FB1"/>
    <w:rsid w:val="009F6A4F"/>
    <w:rsid w:val="00A120A7"/>
    <w:rsid w:val="00A16D0C"/>
    <w:rsid w:val="00A1775D"/>
    <w:rsid w:val="00A74D8D"/>
    <w:rsid w:val="00A91623"/>
    <w:rsid w:val="00AB4060"/>
    <w:rsid w:val="00AC09FF"/>
    <w:rsid w:val="00AE3228"/>
    <w:rsid w:val="00B1332A"/>
    <w:rsid w:val="00B512A4"/>
    <w:rsid w:val="00B57198"/>
    <w:rsid w:val="00B65210"/>
    <w:rsid w:val="00B94EF9"/>
    <w:rsid w:val="00C26A6F"/>
    <w:rsid w:val="00C30AE0"/>
    <w:rsid w:val="00C951B6"/>
    <w:rsid w:val="00C95F2A"/>
    <w:rsid w:val="00CA56BD"/>
    <w:rsid w:val="00CC6AFD"/>
    <w:rsid w:val="00CD182A"/>
    <w:rsid w:val="00D008BB"/>
    <w:rsid w:val="00D141FF"/>
    <w:rsid w:val="00D2084C"/>
    <w:rsid w:val="00D431F3"/>
    <w:rsid w:val="00D977B1"/>
    <w:rsid w:val="00DA5CB8"/>
    <w:rsid w:val="00DD2850"/>
    <w:rsid w:val="00E43D29"/>
    <w:rsid w:val="00E459D1"/>
    <w:rsid w:val="00E47517"/>
    <w:rsid w:val="00E550FC"/>
    <w:rsid w:val="00EB1ADC"/>
    <w:rsid w:val="00EF1286"/>
    <w:rsid w:val="00EF1F8D"/>
    <w:rsid w:val="00F26B85"/>
    <w:rsid w:val="00F507FC"/>
    <w:rsid w:val="00F56F3D"/>
    <w:rsid w:val="00F74AC1"/>
    <w:rsid w:val="00F812E3"/>
    <w:rsid w:val="00FA575C"/>
    <w:rsid w:val="00FC3F36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7C241"/>
  <w15:docId w15:val="{4ABD2E99-0F82-40BC-B005-4FF5F96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2021-05-25T07:13:00Z</cp:lastPrinted>
  <dcterms:created xsi:type="dcterms:W3CDTF">2021-05-26T07:30:00Z</dcterms:created>
  <dcterms:modified xsi:type="dcterms:W3CDTF">2021-05-26T07:30:00Z</dcterms:modified>
</cp:coreProperties>
</file>