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7C4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4B04268"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38F05E9B" w14:textId="77777777" w:rsidR="00B320B8" w:rsidRPr="003F2F6D" w:rsidRDefault="00680B09" w:rsidP="00B320B8">
      <w:pPr>
        <w:pStyle w:val="Nzevdohody"/>
      </w:pPr>
      <w:r w:rsidRPr="003F2F6D">
        <w:t xml:space="preserve">č. </w:t>
      </w:r>
      <w:r w:rsidR="001A6055">
        <w:t>CHA-STZ-1/2021</w:t>
      </w:r>
    </w:p>
    <w:p w14:paraId="786A3D71" w14:textId="77777777" w:rsidR="00B320B8" w:rsidRPr="003F2F6D" w:rsidRDefault="00B320B8" w:rsidP="00B320B8">
      <w:pPr>
        <w:rPr>
          <w:rFonts w:cs="Arial"/>
          <w:szCs w:val="20"/>
        </w:rPr>
      </w:pPr>
    </w:p>
    <w:p w14:paraId="1EC40FC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629E760C" w14:textId="77777777" w:rsidR="00EA2E75" w:rsidRPr="003F2F6D" w:rsidRDefault="00EA2E75">
      <w:pPr>
        <w:rPr>
          <w:rFonts w:cs="Arial"/>
          <w:szCs w:val="20"/>
        </w:rPr>
      </w:pPr>
    </w:p>
    <w:p w14:paraId="74239701"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1464E9B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A6055" w:rsidRPr="001A6055">
        <w:rPr>
          <w:rFonts w:cs="Arial"/>
          <w:szCs w:val="20"/>
        </w:rPr>
        <w:t xml:space="preserve">Ing. </w:t>
      </w:r>
      <w:r w:rsidR="001A6055">
        <w:t>Jaroslav Bíba</w:t>
      </w:r>
      <w:r w:rsidRPr="00A3020E">
        <w:rPr>
          <w:rFonts w:cs="Arial"/>
          <w:szCs w:val="20"/>
        </w:rPr>
        <w:t xml:space="preserve">, </w:t>
      </w:r>
      <w:r w:rsidR="001A6055" w:rsidRPr="001A6055">
        <w:rPr>
          <w:rFonts w:cs="Arial"/>
          <w:szCs w:val="20"/>
        </w:rPr>
        <w:t>ředitel kontaktního</w:t>
      </w:r>
      <w:r w:rsidR="001A6055">
        <w:t xml:space="preserve"> pracoviště ÚP ČR</w:t>
      </w:r>
    </w:p>
    <w:p w14:paraId="7E67D28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A6055" w:rsidRPr="001A6055">
        <w:rPr>
          <w:rFonts w:cs="Arial"/>
          <w:szCs w:val="20"/>
        </w:rPr>
        <w:t>Dobrovského 1278</w:t>
      </w:r>
      <w:r w:rsidR="001A6055">
        <w:t>/25, 170 00 Praha 7</w:t>
      </w:r>
    </w:p>
    <w:p w14:paraId="70052B5C"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A6055" w:rsidRPr="001A6055">
        <w:rPr>
          <w:rFonts w:cs="Arial"/>
          <w:szCs w:val="20"/>
        </w:rPr>
        <w:t>72496991</w:t>
      </w:r>
    </w:p>
    <w:p w14:paraId="115D54D9"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A6055" w:rsidRPr="001A6055">
        <w:rPr>
          <w:rFonts w:cs="Arial"/>
          <w:szCs w:val="20"/>
        </w:rPr>
        <w:t>Svobody č</w:t>
      </w:r>
      <w:r w:rsidR="001A6055">
        <w:t>.p. 207/52, 350 02 Cheb 2</w:t>
      </w:r>
    </w:p>
    <w:p w14:paraId="448CB604"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52F7F3C"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A30FB15" w14:textId="77777777" w:rsidR="001A605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A6055" w:rsidRPr="001A6055">
        <w:rPr>
          <w:rFonts w:cs="Arial"/>
          <w:szCs w:val="20"/>
        </w:rPr>
        <w:t>Správa sportovišť</w:t>
      </w:r>
      <w:r w:rsidR="001A6055">
        <w:t xml:space="preserve"> města Chebu, příspěvková organizace</w:t>
      </w:r>
      <w:r w:rsidR="001A6055" w:rsidRPr="001A6055">
        <w:rPr>
          <w:rFonts w:cs="Arial"/>
          <w:vanish/>
          <w:szCs w:val="20"/>
        </w:rPr>
        <w:t>0</w:t>
      </w:r>
    </w:p>
    <w:p w14:paraId="741D501C" w14:textId="77777777" w:rsidR="00336059" w:rsidRPr="00A3020E" w:rsidRDefault="001A605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A6055">
        <w:rPr>
          <w:rFonts w:cs="Arial"/>
          <w:noProof/>
          <w:szCs w:val="20"/>
        </w:rPr>
        <w:t>Michal Ouřada</w:t>
      </w:r>
      <w:r>
        <w:rPr>
          <w:noProof/>
        </w:rPr>
        <w:t>, ředitel</w:t>
      </w:r>
    </w:p>
    <w:p w14:paraId="23972933" w14:textId="77777777" w:rsidR="00336059" w:rsidRPr="00A3020E" w:rsidRDefault="001A6055"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A6055">
        <w:rPr>
          <w:rFonts w:cs="Arial"/>
          <w:szCs w:val="20"/>
        </w:rPr>
        <w:t>náměstí Krále</w:t>
      </w:r>
      <w:r>
        <w:t xml:space="preserve"> Jiřího z Poděbrad č.p. 1/14, 350 02 Cheb 2</w:t>
      </w:r>
    </w:p>
    <w:p w14:paraId="79145A12"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A6055" w:rsidRPr="001A6055">
        <w:rPr>
          <w:rFonts w:cs="Arial"/>
          <w:szCs w:val="20"/>
        </w:rPr>
        <w:t>09176357</w:t>
      </w:r>
    </w:p>
    <w:p w14:paraId="1CD06EDC"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339AD64" w14:textId="77777777" w:rsidR="00661871" w:rsidRPr="007122CB" w:rsidRDefault="00661871" w:rsidP="007122CB">
      <w:pPr>
        <w:pStyle w:val="lnek"/>
      </w:pPr>
      <w:r w:rsidRPr="007122CB">
        <w:t>Článek I</w:t>
      </w:r>
    </w:p>
    <w:p w14:paraId="56BD8309" w14:textId="77777777" w:rsidR="00205BCF" w:rsidRPr="00A3020E" w:rsidRDefault="00205BCF" w:rsidP="0087648D">
      <w:pPr>
        <w:pStyle w:val="lnek"/>
        <w:spacing w:before="0"/>
      </w:pPr>
      <w:r>
        <w:t>Účel poskytnutí příspěvku</w:t>
      </w:r>
    </w:p>
    <w:p w14:paraId="3F58C278"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1A6055">
        <w:t>CZ.03.1.52/0.0/0.0/18_093/0017176</w:t>
      </w:r>
      <w:r w:rsidR="00AF135F">
        <w:rPr>
          <w:i/>
          <w:iCs/>
        </w:rPr>
        <w:t xml:space="preserve"> - </w:t>
      </w:r>
      <w:r w:rsidR="001A6055">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B294A0A" w14:textId="77777777" w:rsidR="00DE5F15" w:rsidRPr="007122CB" w:rsidRDefault="00DE5F15" w:rsidP="007122CB">
      <w:pPr>
        <w:pStyle w:val="lnek"/>
      </w:pPr>
      <w:r w:rsidRPr="007122CB">
        <w:t>Článek II</w:t>
      </w:r>
    </w:p>
    <w:p w14:paraId="0A0A3050" w14:textId="77777777" w:rsidR="00A62D9B" w:rsidRDefault="001401F4" w:rsidP="00400888">
      <w:pPr>
        <w:pStyle w:val="lnek"/>
        <w:spacing w:before="0"/>
      </w:pPr>
      <w:r w:rsidRPr="001401F4">
        <w:t>Závazky zaměstnavatele a p</w:t>
      </w:r>
      <w:r w:rsidR="00A62D9B">
        <w:t>odmínky poskytnutí příspěvku</w:t>
      </w:r>
    </w:p>
    <w:p w14:paraId="43EC15E6"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5310F22B" w14:textId="77777777"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14:paraId="4C273EC0" w14:textId="4314218A"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925C1D">
        <w:rPr>
          <w:noProof/>
        </w:rPr>
        <w:t>xxx</w:t>
      </w:r>
    </w:p>
    <w:p w14:paraId="189F3181" w14:textId="72866023"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25C1D">
        <w:t>xxx</w:t>
      </w:r>
      <w:proofErr w:type="spellEnd"/>
    </w:p>
    <w:p w14:paraId="2E3AEEF7" w14:textId="77777777" w:rsidR="00A40141" w:rsidRDefault="00A40141" w:rsidP="00A40141">
      <w:pPr>
        <w:pStyle w:val="Boddohody"/>
      </w:pPr>
      <w:r w:rsidRPr="00845226">
        <w:t>Zaměstnavatel uzavře se zaměstnancem pracovní smlouvu.</w:t>
      </w:r>
    </w:p>
    <w:p w14:paraId="25EE500D"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4281BFCA"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1A6055">
        <w:rPr>
          <w:noProof/>
        </w:rPr>
        <w:t>Uklízečka</w:t>
      </w:r>
      <w:r w:rsidRPr="003F2F6D">
        <w:tab/>
      </w:r>
    </w:p>
    <w:p w14:paraId="06A783A6" w14:textId="77777777" w:rsidR="00A40141" w:rsidRDefault="00A40141" w:rsidP="00A40141">
      <w:pPr>
        <w:pStyle w:val="Daltextbodudohody"/>
        <w:tabs>
          <w:tab w:val="clear" w:pos="2520"/>
        </w:tabs>
        <w:ind w:left="3119" w:hanging="2263"/>
      </w:pPr>
      <w:r>
        <w:t>M</w:t>
      </w:r>
      <w:r w:rsidRPr="003F2F6D">
        <w:t>ísto výkonu práce:</w:t>
      </w:r>
      <w:r w:rsidRPr="003F2F6D">
        <w:tab/>
      </w:r>
      <w:r w:rsidR="001A6055">
        <w:t>U Stadionu č.p. 1295/1, 350 02 Cheb 2</w:t>
      </w:r>
    </w:p>
    <w:p w14:paraId="637233EB" w14:textId="77777777" w:rsidR="00A40141" w:rsidRDefault="00A40141" w:rsidP="00A40141">
      <w:pPr>
        <w:pStyle w:val="Daltextbodudohody"/>
        <w:tabs>
          <w:tab w:val="clear" w:pos="2520"/>
        </w:tabs>
        <w:ind w:left="3119" w:hanging="2263"/>
      </w:pPr>
      <w:r>
        <w:t>Den nástupu do práce:</w:t>
      </w:r>
      <w:r>
        <w:tab/>
      </w:r>
      <w:r w:rsidR="001A6055">
        <w:t>1.6.2021</w:t>
      </w:r>
    </w:p>
    <w:p w14:paraId="2F3EBC8D"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1A6055">
        <w:rPr>
          <w:noProof/>
        </w:rPr>
        <w:t>neurčitou od 1.6.2021</w:t>
      </w:r>
      <w:r>
        <w:t xml:space="preserve">, s týdenní pracovní dobou </w:t>
      </w:r>
      <w:r w:rsidR="001A6055">
        <w:rPr>
          <w:noProof/>
        </w:rPr>
        <w:t>40</w:t>
      </w:r>
      <w:r>
        <w:t xml:space="preserve"> hod.</w:t>
      </w:r>
    </w:p>
    <w:p w14:paraId="14D44292" w14:textId="77777777" w:rsidR="00A40141" w:rsidRDefault="004A1D3E" w:rsidP="00A40141">
      <w:pPr>
        <w:pStyle w:val="Boddohody"/>
        <w:numPr>
          <w:ilvl w:val="1"/>
          <w:numId w:val="31"/>
        </w:numPr>
        <w:tabs>
          <w:tab w:val="left" w:pos="851"/>
        </w:tabs>
        <w:ind w:left="851" w:hanging="491"/>
      </w:pPr>
      <w:r w:rsidRPr="004A1D3E">
        <w:lastRenderedPageBreak/>
        <w:t xml:space="preserve">Jestliže se na tuto dohodu vztahuje povinnost uveřejnění prostřednictvím Registru smluv a dohoda </w:t>
      </w:r>
      <w:proofErr w:type="gramStart"/>
      <w:r w:rsidRPr="004A1D3E">
        <w:t>nenabyde</w:t>
      </w:r>
      <w:proofErr w:type="gramEnd"/>
      <w:r w:rsidRPr="004A1D3E">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E0A8A3F" w14:textId="77777777" w:rsidR="00A40141" w:rsidRDefault="00A40141" w:rsidP="00A40141">
      <w:pPr>
        <w:pStyle w:val="Boddohody"/>
      </w:pPr>
      <w:r>
        <w:t xml:space="preserve">V případě, že pracovní poměr zaměstnance skončí přede dnem </w:t>
      </w:r>
      <w:r w:rsidR="001A6055">
        <w:rPr>
          <w:noProof/>
        </w:rPr>
        <w:t>28.2.2022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656656FF"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22452C0"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687489E" w14:textId="77777777" w:rsidR="008E5DDE" w:rsidRDefault="008E5DDE" w:rsidP="00A40141">
      <w:pPr>
        <w:pStyle w:val="Boddohody"/>
      </w:pPr>
      <w:r w:rsidRPr="008E5DDE">
        <w:t>V případě, že zaměstnavatel nedodrží ujednání sjednaná pod body 1. a 2. tohoto článku, příspěvek nebude poskytnut.</w:t>
      </w:r>
    </w:p>
    <w:p w14:paraId="6EF9D06E"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00BDEF8B" w14:textId="77777777"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14:paraId="119B6A69" w14:textId="77777777" w:rsidR="000F307B" w:rsidRPr="0054604B" w:rsidRDefault="001A6055"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124DF97E"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1A6055" w:rsidRPr="0054604B">
        <w:rPr>
          <w:noProof/>
        </w:rPr>
        <w:t>v režimu de</w:t>
      </w:r>
      <w:r w:rsidR="001A6055">
        <w:rPr>
          <w:noProof/>
        </w:rPr>
        <w:t> </w:t>
      </w:r>
      <w:r w:rsidR="001A6055"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5469105B" w14:textId="77777777" w:rsidR="00B94D64" w:rsidRPr="007122CB" w:rsidRDefault="00B94D64" w:rsidP="007122CB">
      <w:pPr>
        <w:pStyle w:val="lnek"/>
      </w:pPr>
      <w:r w:rsidRPr="007122CB">
        <w:t>Článek I</w:t>
      </w:r>
      <w:r w:rsidR="005F216E" w:rsidRPr="007122CB">
        <w:t>II</w:t>
      </w:r>
    </w:p>
    <w:p w14:paraId="5DA55061" w14:textId="77777777" w:rsidR="0076596D" w:rsidRDefault="0076596D" w:rsidP="00400888">
      <w:pPr>
        <w:pStyle w:val="lnek"/>
        <w:spacing w:before="0"/>
      </w:pPr>
      <w:r>
        <w:t>Výše</w:t>
      </w:r>
      <w:r w:rsidR="006656CF">
        <w:t xml:space="preserve"> a </w:t>
      </w:r>
      <w:r>
        <w:t>termín poskytnutí příspěvku</w:t>
      </w:r>
    </w:p>
    <w:p w14:paraId="2A098F2D"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1A6055">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1A6055">
        <w:t>135 000</w:t>
      </w:r>
      <w:r w:rsidR="00C746EB">
        <w:t xml:space="preserve"> Kč.</w:t>
      </w:r>
    </w:p>
    <w:p w14:paraId="4BC68771"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1A6055">
        <w:rPr>
          <w:noProof/>
        </w:rPr>
        <w:t>1.6.2021</w:t>
      </w:r>
      <w:r w:rsidR="00781CAC">
        <w:t xml:space="preserve"> do</w:t>
      </w:r>
      <w:r w:rsidRPr="0058691B">
        <w:t> </w:t>
      </w:r>
      <w:r w:rsidR="001A6055">
        <w:rPr>
          <w:noProof/>
        </w:rPr>
        <w:t>28.2.2022</w:t>
      </w:r>
      <w:r w:rsidRPr="00A40141">
        <w:t xml:space="preserve">. </w:t>
      </w:r>
      <w:r w:rsidR="002024D3" w:rsidRPr="002024D3">
        <w:t xml:space="preserve">Jestliže se na tuto dohodu vztahuje povinnost uveřejnění prostřednictvím Registru smluv a dohoda </w:t>
      </w:r>
      <w:proofErr w:type="gramStart"/>
      <w:r w:rsidR="002024D3" w:rsidRPr="002024D3">
        <w:t>nenabyde</w:t>
      </w:r>
      <w:proofErr w:type="gramEnd"/>
      <w:r w:rsidR="002024D3" w:rsidRPr="002024D3">
        <w:t xml:space="preserve"> účinnosti dle Článku IX bod 2. této dohody do </w:t>
      </w:r>
      <w:r w:rsidR="001A6055">
        <w:t>1.6.2021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1A46C894"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8899708" w14:textId="0781009A"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925C1D">
        <w:t>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4173C966"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2023070" w14:textId="77777777" w:rsidR="000029D6" w:rsidRPr="007122CB" w:rsidRDefault="00A9701D" w:rsidP="007122CB">
      <w:pPr>
        <w:pStyle w:val="lnek"/>
      </w:pPr>
      <w:r w:rsidRPr="007122CB">
        <w:t xml:space="preserve">Článek </w:t>
      </w:r>
      <w:r w:rsidR="005F216E" w:rsidRPr="007122CB">
        <w:t>I</w:t>
      </w:r>
      <w:r w:rsidR="000029D6" w:rsidRPr="007122CB">
        <w:t>V</w:t>
      </w:r>
    </w:p>
    <w:p w14:paraId="7908FF1E" w14:textId="77777777" w:rsidR="000029D6" w:rsidRDefault="000029D6" w:rsidP="00400888">
      <w:pPr>
        <w:pStyle w:val="lnek"/>
        <w:spacing w:before="0"/>
      </w:pPr>
      <w:r>
        <w:t>Kontrola plnění sjednaných podmínek</w:t>
      </w:r>
    </w:p>
    <w:p w14:paraId="69301835"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51DA243"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0CE6CB98" w14:textId="77777777" w:rsidR="00FC55F1" w:rsidRPr="007122CB" w:rsidRDefault="00FC55F1" w:rsidP="007122CB">
      <w:pPr>
        <w:pStyle w:val="lnek"/>
      </w:pPr>
      <w:r w:rsidRPr="007122CB">
        <w:t>Článek V</w:t>
      </w:r>
    </w:p>
    <w:p w14:paraId="0D1D4563" w14:textId="77777777" w:rsidR="00FC55F1" w:rsidRDefault="00FC55F1" w:rsidP="0087648D">
      <w:pPr>
        <w:pStyle w:val="lnek"/>
        <w:spacing w:before="0"/>
      </w:pPr>
      <w:r>
        <w:t>Archivace dokumentů</w:t>
      </w:r>
    </w:p>
    <w:p w14:paraId="36FB9F29"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E15CA93" w14:textId="77777777" w:rsidR="000029D6" w:rsidRPr="007122CB" w:rsidRDefault="000029D6" w:rsidP="007122CB">
      <w:pPr>
        <w:pStyle w:val="lnek"/>
      </w:pPr>
      <w:r w:rsidRPr="007122CB">
        <w:t>Článek V</w:t>
      </w:r>
      <w:r w:rsidR="00FC55F1" w:rsidRPr="007122CB">
        <w:t>I</w:t>
      </w:r>
    </w:p>
    <w:p w14:paraId="55094BB5" w14:textId="77777777" w:rsidR="000029D6" w:rsidRDefault="000029D6" w:rsidP="00400888">
      <w:pPr>
        <w:pStyle w:val="lnek"/>
        <w:spacing w:before="0"/>
      </w:pPr>
      <w:r>
        <w:t>Vrácení příspěvku</w:t>
      </w:r>
    </w:p>
    <w:p w14:paraId="60AA4494"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7F15DC32"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4AD62BA"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0AB13717"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4B9B25B3" w14:textId="77777777" w:rsidR="000029D6" w:rsidRPr="007122CB" w:rsidRDefault="000029D6" w:rsidP="007122CB">
      <w:pPr>
        <w:pStyle w:val="lnek"/>
      </w:pPr>
      <w:r w:rsidRPr="007122CB">
        <w:t>Článek VI</w:t>
      </w:r>
      <w:r w:rsidR="00FC55F1" w:rsidRPr="007122CB">
        <w:t>I</w:t>
      </w:r>
    </w:p>
    <w:p w14:paraId="1A0234A6" w14:textId="77777777" w:rsidR="000029D6" w:rsidRDefault="000029D6" w:rsidP="00400888">
      <w:pPr>
        <w:pStyle w:val="lnek"/>
        <w:spacing w:before="0"/>
      </w:pPr>
      <w:r>
        <w:t>Porušení rozpočtové kázně</w:t>
      </w:r>
    </w:p>
    <w:p w14:paraId="61AA7801"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3CAA4F0"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0267E93"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FD2C31E" w14:textId="77777777" w:rsidR="00750E1B" w:rsidRDefault="00750E1B" w:rsidP="00400888">
      <w:pPr>
        <w:pStyle w:val="lnek"/>
        <w:spacing w:before="0"/>
      </w:pPr>
      <w:r>
        <w:t>Ujednání</w:t>
      </w:r>
      <w:r w:rsidR="006656CF">
        <w:t xml:space="preserve"> o </w:t>
      </w:r>
      <w:r>
        <w:t>vypovězení dohody</w:t>
      </w:r>
    </w:p>
    <w:p w14:paraId="2394172A"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034961C1"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137E522"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485E0FC9"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5B9078F8"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507DB1F6" w14:textId="77777777" w:rsidR="00537DC3" w:rsidRPr="00537DC3" w:rsidRDefault="00537DC3" w:rsidP="00537DC3">
      <w:pPr>
        <w:pStyle w:val="Daltextbodudohody"/>
      </w:pPr>
    </w:p>
    <w:p w14:paraId="01210B7A" w14:textId="77777777" w:rsidR="004F2330" w:rsidRPr="007122CB" w:rsidRDefault="00A9701D" w:rsidP="007122CB">
      <w:pPr>
        <w:pStyle w:val="lnek"/>
      </w:pPr>
      <w:r w:rsidRPr="007122CB">
        <w:t xml:space="preserve">Článek </w:t>
      </w:r>
      <w:r w:rsidR="005F216E" w:rsidRPr="007122CB">
        <w:t>I</w:t>
      </w:r>
      <w:r w:rsidR="00FC55F1" w:rsidRPr="007122CB">
        <w:t>X</w:t>
      </w:r>
    </w:p>
    <w:p w14:paraId="6BC20A61" w14:textId="77777777" w:rsidR="004F2330" w:rsidRDefault="004F2330" w:rsidP="0087648D">
      <w:pPr>
        <w:pStyle w:val="lnek"/>
        <w:spacing w:before="0"/>
      </w:pPr>
      <w:r>
        <w:t>Další ujednání</w:t>
      </w:r>
    </w:p>
    <w:p w14:paraId="0E151AE3" w14:textId="77777777" w:rsidR="000930C0" w:rsidRPr="002B41B5" w:rsidRDefault="000307FC" w:rsidP="000A72FF">
      <w:pPr>
        <w:pStyle w:val="Boddohody"/>
        <w:numPr>
          <w:ilvl w:val="0"/>
          <w:numId w:val="30"/>
        </w:numPr>
      </w:pPr>
      <w:r w:rsidRPr="000307FC">
        <w:t>Dohoda nabývá platnosti dnem jejího podpisu oběma smluvními stranami.</w:t>
      </w:r>
    </w:p>
    <w:p w14:paraId="5AB527D7"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2C657D7"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3E24D329"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25C58FB5"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2726D4FE"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7C5DDA2"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CD43CA9"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527EAB3"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7639D8F"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3A04A33"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374B3270" w14:textId="77777777" w:rsidR="000307FC" w:rsidRDefault="000307FC" w:rsidP="000307FC">
      <w:pPr>
        <w:pStyle w:val="Boddohody"/>
        <w:numPr>
          <w:ilvl w:val="0"/>
          <w:numId w:val="30"/>
        </w:numPr>
      </w:pPr>
      <w:r w:rsidRPr="000307FC">
        <w:t>Zaměstnavatel je při čerpání příspěvku povinen dodržovat plnění politik EU.</w:t>
      </w:r>
    </w:p>
    <w:p w14:paraId="5ADAB719" w14:textId="77777777" w:rsidR="002F42B9" w:rsidRPr="003F2F6D" w:rsidRDefault="002F42B9" w:rsidP="0007184F">
      <w:pPr>
        <w:keepNext/>
        <w:keepLines/>
        <w:tabs>
          <w:tab w:val="left" w:pos="2520"/>
        </w:tabs>
        <w:rPr>
          <w:rFonts w:cs="Arial"/>
          <w:szCs w:val="20"/>
        </w:rPr>
      </w:pPr>
    </w:p>
    <w:p w14:paraId="13AF0DB4" w14:textId="77777777" w:rsidR="002F42B9" w:rsidRPr="003F2F6D" w:rsidRDefault="002F42B9" w:rsidP="0007184F">
      <w:pPr>
        <w:keepNext/>
        <w:keepLines/>
        <w:tabs>
          <w:tab w:val="left" w:pos="2520"/>
        </w:tabs>
        <w:rPr>
          <w:rFonts w:cs="Arial"/>
          <w:szCs w:val="20"/>
        </w:rPr>
      </w:pPr>
    </w:p>
    <w:p w14:paraId="3DAD8124" w14:textId="77777777" w:rsidR="00662069" w:rsidRPr="003F2F6D" w:rsidRDefault="001A6055" w:rsidP="009B751F">
      <w:pPr>
        <w:keepNext/>
        <w:keepLines/>
        <w:tabs>
          <w:tab w:val="left" w:pos="2520"/>
        </w:tabs>
        <w:rPr>
          <w:rFonts w:cs="Arial"/>
          <w:szCs w:val="20"/>
        </w:rPr>
      </w:pPr>
      <w:r>
        <w:rPr>
          <w:noProof/>
        </w:rPr>
        <w:t>V Chebu</w:t>
      </w:r>
      <w:r w:rsidR="000378AA" w:rsidRPr="003F2F6D">
        <w:rPr>
          <w:rFonts w:cs="Arial"/>
          <w:szCs w:val="20"/>
        </w:rPr>
        <w:t xml:space="preserve"> dne </w:t>
      </w:r>
    </w:p>
    <w:p w14:paraId="4440183F" w14:textId="77777777" w:rsidR="00662069" w:rsidRPr="003F2F6D" w:rsidRDefault="00662069" w:rsidP="0007184F">
      <w:pPr>
        <w:keepNext/>
        <w:keepLines/>
        <w:tabs>
          <w:tab w:val="left" w:pos="2520"/>
        </w:tabs>
        <w:rPr>
          <w:rFonts w:cs="Arial"/>
          <w:szCs w:val="20"/>
        </w:rPr>
      </w:pPr>
    </w:p>
    <w:p w14:paraId="69EEFE61" w14:textId="77777777" w:rsidR="0007184F" w:rsidRPr="003F2F6D" w:rsidRDefault="0007184F" w:rsidP="0007184F">
      <w:pPr>
        <w:keepNext/>
        <w:keepLines/>
        <w:tabs>
          <w:tab w:val="left" w:pos="2520"/>
        </w:tabs>
        <w:rPr>
          <w:rFonts w:cs="Arial"/>
          <w:szCs w:val="20"/>
        </w:rPr>
      </w:pPr>
    </w:p>
    <w:p w14:paraId="10A1B2BF" w14:textId="77777777" w:rsidR="006C6899" w:rsidRPr="003F2F6D" w:rsidRDefault="006C6899" w:rsidP="0007184F">
      <w:pPr>
        <w:keepNext/>
        <w:keepLines/>
        <w:tabs>
          <w:tab w:val="left" w:pos="2520"/>
        </w:tabs>
        <w:rPr>
          <w:rFonts w:cs="Arial"/>
          <w:szCs w:val="20"/>
        </w:rPr>
      </w:pPr>
    </w:p>
    <w:p w14:paraId="26530542" w14:textId="77777777" w:rsidR="006C6899" w:rsidRPr="003F2F6D" w:rsidRDefault="006C6899" w:rsidP="0007184F">
      <w:pPr>
        <w:keepNext/>
        <w:keepLines/>
        <w:tabs>
          <w:tab w:val="left" w:pos="2520"/>
        </w:tabs>
        <w:rPr>
          <w:rFonts w:cs="Arial"/>
          <w:szCs w:val="20"/>
        </w:rPr>
      </w:pPr>
    </w:p>
    <w:p w14:paraId="59FD6D79" w14:textId="77777777" w:rsidR="0007184F" w:rsidRPr="003F2F6D" w:rsidRDefault="0007184F" w:rsidP="0007184F">
      <w:pPr>
        <w:keepNext/>
        <w:keepLines/>
        <w:tabs>
          <w:tab w:val="center" w:pos="2340"/>
        </w:tabs>
        <w:jc w:val="left"/>
        <w:rPr>
          <w:rFonts w:cs="Arial"/>
          <w:szCs w:val="20"/>
        </w:rPr>
        <w:sectPr w:rsidR="0007184F" w:rsidRPr="003F2F6D" w:rsidSect="001A605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6A5D9325" w14:textId="77777777" w:rsidR="0007059F" w:rsidRPr="003F2F6D" w:rsidRDefault="0007059F" w:rsidP="009B751F">
      <w:pPr>
        <w:keepNext/>
        <w:keepLines/>
        <w:jc w:val="center"/>
        <w:rPr>
          <w:rFonts w:cs="Arial"/>
          <w:szCs w:val="20"/>
        </w:rPr>
      </w:pPr>
      <w:r w:rsidRPr="003F2F6D">
        <w:rPr>
          <w:rFonts w:cs="Arial"/>
          <w:szCs w:val="20"/>
        </w:rPr>
        <w:t>..................................................................</w:t>
      </w:r>
    </w:p>
    <w:p w14:paraId="22E2EAA1" w14:textId="77777777" w:rsidR="00691F18" w:rsidRPr="003F2F6D" w:rsidRDefault="001A6055" w:rsidP="00691F18">
      <w:pPr>
        <w:keepNext/>
        <w:keepLines/>
        <w:jc w:val="center"/>
        <w:rPr>
          <w:rFonts w:cs="Arial"/>
          <w:szCs w:val="20"/>
        </w:rPr>
      </w:pPr>
      <w:r w:rsidRPr="001A6055">
        <w:rPr>
          <w:rFonts w:cs="Arial"/>
          <w:szCs w:val="20"/>
        </w:rPr>
        <w:t>Michal Ouřada</w:t>
      </w:r>
      <w:r>
        <w:tab/>
      </w:r>
      <w:r>
        <w:br/>
        <w:t>ředitel</w:t>
      </w:r>
    </w:p>
    <w:p w14:paraId="764FE373" w14:textId="77777777" w:rsidR="00691F18" w:rsidRDefault="00691F18" w:rsidP="00691F18">
      <w:pPr>
        <w:keepNext/>
        <w:keepLines/>
        <w:jc w:val="center"/>
        <w:rPr>
          <w:rFonts w:cs="Arial"/>
          <w:szCs w:val="20"/>
        </w:rPr>
      </w:pPr>
    </w:p>
    <w:p w14:paraId="71D59F1F" w14:textId="77777777" w:rsidR="000C6D23" w:rsidRDefault="000C6D23" w:rsidP="00691F18">
      <w:pPr>
        <w:keepNext/>
        <w:keepLines/>
        <w:jc w:val="center"/>
        <w:rPr>
          <w:rFonts w:cs="Arial"/>
          <w:szCs w:val="20"/>
        </w:rPr>
      </w:pPr>
      <w:r>
        <w:rPr>
          <w:rFonts w:cs="Arial"/>
          <w:szCs w:val="20"/>
        </w:rPr>
        <w:t>za zaměstnavatele</w:t>
      </w:r>
    </w:p>
    <w:p w14:paraId="2B465B4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52885BD" w14:textId="77777777" w:rsidR="00691F18" w:rsidRPr="00B32E39" w:rsidRDefault="001A6055" w:rsidP="00691F18">
      <w:pPr>
        <w:keepNext/>
        <w:keepLines/>
        <w:jc w:val="center"/>
        <w:rPr>
          <w:rFonts w:cs="Arial"/>
          <w:szCs w:val="20"/>
        </w:rPr>
      </w:pPr>
      <w:r w:rsidRPr="001A6055">
        <w:rPr>
          <w:rFonts w:cs="Arial"/>
          <w:bCs/>
          <w:szCs w:val="20"/>
          <w:lang w:val="en-US"/>
        </w:rPr>
        <w:t xml:space="preserve">Ing. </w:t>
      </w:r>
      <w:r>
        <w:t>Jaroslav Bíba</w:t>
      </w:r>
    </w:p>
    <w:p w14:paraId="3E9F806C" w14:textId="77777777" w:rsidR="00691F18" w:rsidRPr="00B32E39" w:rsidRDefault="001A6055" w:rsidP="00691F18">
      <w:pPr>
        <w:keepNext/>
        <w:keepLines/>
        <w:jc w:val="center"/>
        <w:rPr>
          <w:rFonts w:cs="Arial"/>
          <w:szCs w:val="20"/>
        </w:rPr>
      </w:pPr>
      <w:proofErr w:type="spellStart"/>
      <w:r w:rsidRPr="001A6055">
        <w:rPr>
          <w:rFonts w:cs="Arial"/>
          <w:bCs/>
          <w:szCs w:val="20"/>
          <w:lang w:val="en-US"/>
        </w:rPr>
        <w:t>ředitel</w:t>
      </w:r>
      <w:proofErr w:type="spellEnd"/>
      <w:r w:rsidRPr="001A6055">
        <w:rPr>
          <w:rFonts w:cs="Arial"/>
          <w:bCs/>
          <w:szCs w:val="20"/>
          <w:lang w:val="en-US"/>
        </w:rPr>
        <w:t xml:space="preserve"> </w:t>
      </w:r>
      <w:proofErr w:type="spellStart"/>
      <w:r w:rsidRPr="001A6055">
        <w:rPr>
          <w:rFonts w:cs="Arial"/>
          <w:bCs/>
          <w:szCs w:val="20"/>
          <w:lang w:val="en-US"/>
        </w:rPr>
        <w:t>kontaktního</w:t>
      </w:r>
      <w:proofErr w:type="spellEnd"/>
      <w:r>
        <w:t xml:space="preserve"> pracoviště ÚP ČR</w:t>
      </w:r>
    </w:p>
    <w:p w14:paraId="080E8422" w14:textId="77777777" w:rsidR="00FC1B02" w:rsidRDefault="001A6055" w:rsidP="00C06E64">
      <w:pPr>
        <w:keepNext/>
        <w:keepLines/>
        <w:jc w:val="center"/>
        <w:rPr>
          <w:rFonts w:cs="Arial"/>
          <w:szCs w:val="20"/>
        </w:rPr>
      </w:pPr>
      <w:r w:rsidRPr="001A6055">
        <w:rPr>
          <w:rFonts w:cs="Arial"/>
          <w:szCs w:val="20"/>
        </w:rPr>
        <w:t>Kontaktní pracoviště</w:t>
      </w:r>
      <w:r>
        <w:t xml:space="preserve"> Cheb</w:t>
      </w:r>
    </w:p>
    <w:p w14:paraId="2FEFB81C" w14:textId="77777777" w:rsidR="000C6D23" w:rsidRPr="003F2F6D" w:rsidRDefault="000C6D23" w:rsidP="00C06E64">
      <w:pPr>
        <w:keepNext/>
        <w:keepLines/>
        <w:jc w:val="center"/>
        <w:rPr>
          <w:rFonts w:cs="Arial"/>
          <w:szCs w:val="20"/>
        </w:rPr>
      </w:pPr>
      <w:r>
        <w:rPr>
          <w:rFonts w:cs="Arial"/>
          <w:szCs w:val="20"/>
        </w:rPr>
        <w:t>za Úřad práce ČR</w:t>
      </w:r>
    </w:p>
    <w:p w14:paraId="1A76E703" w14:textId="77777777" w:rsidR="0007184F" w:rsidRPr="003F2F6D" w:rsidRDefault="0007184F" w:rsidP="0007184F">
      <w:pPr>
        <w:keepNext/>
        <w:keepLines/>
        <w:jc w:val="center"/>
        <w:rPr>
          <w:rFonts w:cs="Arial"/>
          <w:szCs w:val="20"/>
        </w:rPr>
        <w:sectPr w:rsidR="0007184F" w:rsidRPr="003F2F6D" w:rsidSect="001A6055">
          <w:type w:val="continuous"/>
          <w:pgSz w:w="11907" w:h="16839"/>
          <w:pgMar w:top="1191" w:right="1191" w:bottom="1191" w:left="1191" w:header="709" w:footer="709" w:gutter="0"/>
          <w:cols w:num="2" w:space="454"/>
          <w:docGrid w:linePitch="360"/>
        </w:sectPr>
      </w:pPr>
    </w:p>
    <w:p w14:paraId="5E891396" w14:textId="77777777" w:rsidR="006C6899" w:rsidRDefault="006C6899" w:rsidP="0007184F">
      <w:pPr>
        <w:keepNext/>
        <w:keepLines/>
        <w:rPr>
          <w:rFonts w:cs="Arial"/>
          <w:szCs w:val="20"/>
        </w:rPr>
      </w:pPr>
    </w:p>
    <w:p w14:paraId="4BC155DB" w14:textId="77777777" w:rsidR="003B68C2" w:rsidRDefault="003B68C2" w:rsidP="0007184F">
      <w:pPr>
        <w:keepNext/>
        <w:keepLines/>
        <w:rPr>
          <w:rFonts w:cs="Arial"/>
          <w:szCs w:val="20"/>
        </w:rPr>
      </w:pPr>
    </w:p>
    <w:p w14:paraId="53078FC5" w14:textId="77777777" w:rsidR="003B68C2" w:rsidRPr="003F2F6D" w:rsidRDefault="003B68C2" w:rsidP="0007184F">
      <w:pPr>
        <w:keepNext/>
        <w:keepLines/>
        <w:rPr>
          <w:rFonts w:cs="Arial"/>
          <w:szCs w:val="20"/>
        </w:rPr>
      </w:pPr>
    </w:p>
    <w:p w14:paraId="642350E8" w14:textId="5F863A7A"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proofErr w:type="spellStart"/>
      <w:r w:rsidR="00925C1D">
        <w:rPr>
          <w:rFonts w:cs="Arial"/>
          <w:szCs w:val="20"/>
        </w:rPr>
        <w:t>xxx</w:t>
      </w:r>
      <w:proofErr w:type="spellEnd"/>
    </w:p>
    <w:p w14:paraId="39E3B40A" w14:textId="03447FA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925C1D">
        <w:rPr>
          <w:rFonts w:cs="Arial"/>
          <w:szCs w:val="20"/>
        </w:rPr>
        <w:t>xxx</w:t>
      </w:r>
      <w:proofErr w:type="spellEnd"/>
    </w:p>
    <w:p w14:paraId="6F7EC2B7"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6D00D393" w14:textId="77777777" w:rsidR="00862135" w:rsidRPr="00515482" w:rsidRDefault="00862135" w:rsidP="00862135">
      <w:pPr>
        <w:keepLines/>
        <w:tabs>
          <w:tab w:val="left" w:pos="2160"/>
        </w:tabs>
        <w:rPr>
          <w:rFonts w:cs="Arial"/>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p>
    <w:p w14:paraId="53C19A39" w14:textId="77777777" w:rsidR="00841BE5" w:rsidRDefault="00841BE5" w:rsidP="00862135">
      <w:pPr>
        <w:keepLines/>
        <w:tabs>
          <w:tab w:val="left" w:pos="2160"/>
        </w:tabs>
        <w:rPr>
          <w:rFonts w:cs="Arial"/>
          <w:b/>
          <w:bCs/>
          <w:szCs w:val="20"/>
        </w:rPr>
      </w:pPr>
    </w:p>
    <w:sectPr w:rsidR="00841BE5" w:rsidSect="001A6055">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2F51" w14:textId="77777777" w:rsidR="00925C1D" w:rsidRDefault="00925C1D">
      <w:r>
        <w:separator/>
      </w:r>
    </w:p>
  </w:endnote>
  <w:endnote w:type="continuationSeparator" w:id="0">
    <w:p w14:paraId="58A25A31" w14:textId="77777777" w:rsidR="00925C1D" w:rsidRDefault="0092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D240" w14:textId="77777777" w:rsidR="001A6055" w:rsidRDefault="001A60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0FDA"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27A7" w14:textId="77777777" w:rsidR="00F625CC" w:rsidRDefault="00F625CC" w:rsidP="00BE5D41">
    <w:pPr>
      <w:rPr>
        <w:rFonts w:cs="Arial"/>
        <w:b/>
        <w:bCs/>
        <w:caps/>
      </w:rPr>
    </w:pPr>
  </w:p>
  <w:p w14:paraId="5B301A1E"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8A1"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F513" w14:textId="77777777" w:rsidR="003B68C2" w:rsidRDefault="003B68C2" w:rsidP="00BE5D41">
    <w:pPr>
      <w:rPr>
        <w:rFonts w:cs="Arial"/>
        <w:b/>
        <w:bCs/>
        <w:caps/>
      </w:rPr>
    </w:pPr>
  </w:p>
  <w:p w14:paraId="1DECBBD6"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653B" w14:textId="77777777" w:rsidR="00925C1D" w:rsidRDefault="00925C1D">
      <w:r>
        <w:separator/>
      </w:r>
    </w:p>
  </w:footnote>
  <w:footnote w:type="continuationSeparator" w:id="0">
    <w:p w14:paraId="6450EF5D" w14:textId="77777777" w:rsidR="00925C1D" w:rsidRDefault="0092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22B8" w14:textId="77777777" w:rsidR="001A6055" w:rsidRDefault="001A60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23AB" w14:textId="77777777" w:rsidR="001A6055" w:rsidRDefault="001A60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1234" w14:textId="77777777" w:rsidR="00705F06" w:rsidRDefault="00A847E4" w:rsidP="00400888">
    <w:pPr>
      <w:pStyle w:val="Zhlav"/>
      <w:jc w:val="left"/>
    </w:pPr>
    <w:r>
      <w:rPr>
        <w:noProof/>
      </w:rPr>
      <w:pict w14:anchorId="4A050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7E5321D7"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0EC9" w14:textId="77777777" w:rsidR="003B68C2" w:rsidRDefault="005A6002" w:rsidP="00705F06">
    <w:pPr>
      <w:pStyle w:val="Zhlav"/>
      <w:jc w:val="center"/>
    </w:pPr>
    <w:r w:rsidRPr="00691010">
      <w:rPr>
        <w:noProof/>
      </w:rPr>
      <w:pict w14:anchorId="3D7F5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0B8B0B1E"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C1D"/>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6055"/>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AED"/>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4A2"/>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5C1D"/>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59E6"/>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EF62ED"/>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067C"/>
  <w15:chartTrackingRefBased/>
  <w15:docId w15:val="{07B2AD4E-F38D-407B-AF3E-B686295B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A-23\RP\ivana.vankova2\Desktop\OUT%20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 Předloha pro dohodu o zřízení společensky účelného pracovního místa.dot</Template>
  <TotalTime>1</TotalTime>
  <Pages>5</Pages>
  <Words>2312</Words>
  <Characters>13644</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Vaňková Ivana (UPK-CHA)</dc:creator>
  <cp:keywords/>
  <dc:description>Předloha byla vytvořena v informačním systému OKpráce.</dc:description>
  <cp:lastModifiedBy>Vaňková Ivana (UPK-CHA)</cp:lastModifiedBy>
  <cp:revision>1</cp:revision>
  <cp:lastPrinted>1601-01-01T00:00:00Z</cp:lastPrinted>
  <dcterms:created xsi:type="dcterms:W3CDTF">2021-05-24T12:59:00Z</dcterms:created>
  <dcterms:modified xsi:type="dcterms:W3CDTF">2021-05-24T13:00:00Z</dcterms:modified>
</cp:coreProperties>
</file>