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-55122</wp:posOffset>
            </wp:positionV>
            <wp:extent cx="6934199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4320032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6" behindDoc="0" locked="0" layoutInCell="1" allowOverlap="1">
            <wp:simplePos x="0" y="0"/>
            <wp:positionH relativeFrom="page">
              <wp:posOffset>4352543</wp:posOffset>
            </wp:positionH>
            <wp:positionV relativeFrom="paragraph">
              <wp:posOffset>46986</wp:posOffset>
            </wp:positionV>
            <wp:extent cx="2866643" cy="18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109469</wp:posOffset>
            </wp:positionV>
            <wp:extent cx="6934199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105913</wp:posOffset>
            </wp:positionV>
            <wp:extent cx="50291" cy="4160016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0291" cy="4160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3710432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241" w:right="662" w:firstLine="0"/>
        <w:jc w:val="both"/>
      </w:pPr>
      <w:r>
        <w:drawing>
          <wp:anchor simplePos="0" relativeHeight="251658254" behindDoc="1" locked="0" layoutInCell="1" allowOverlap="1">
            <wp:simplePos x="0" y="0"/>
            <wp:positionH relativeFrom="page">
              <wp:posOffset>408431</wp:posOffset>
            </wp:positionH>
            <wp:positionV relativeFrom="paragraph">
              <wp:posOffset>18025</wp:posOffset>
            </wp:positionV>
            <wp:extent cx="1551431" cy="152399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51431" cy="152399"/>
                    </a:xfrm>
                    <a:custGeom>
                      <a:rect l="l" t="t" r="r" b="b"/>
                      <a:pathLst>
                        <a:path w="12928600" h="1270000">
                          <a:moveTo>
                            <a:pt x="0" y="1270000"/>
                          </a:moveTo>
                          <a:lnTo>
                            <a:pt x="12928600" y="1270000"/>
                          </a:lnTo>
                          <a:lnTo>
                            <a:pt x="12928600" y="0"/>
                          </a:lnTo>
                          <a:lnTo>
                            <a:pt x="0" y="0"/>
                          </a:lnTo>
                          <a:lnTo>
                            <a:pt x="0" y="1270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odb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odb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sz="24" baseline="0" dirty="0">
          <w:jc w:val="left"/>
          <w:rFonts w:ascii="Arial" w:hAnsi="Arial" w:cs="Arial"/>
          <w:b/>
          <w:bCs/>
          <w:color w:val="000000"/>
          <w:spacing w:val="-7"/>
          <w:sz w:val="24"/>
          <w:szCs w:val="24"/>
        </w:rPr>
        <w:t>Á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sz="24" baseline="0" dirty="0">
          <w:jc w:val="left"/>
          <w:rFonts w:ascii="Arial" w:hAnsi="Arial" w:cs="Arial"/>
          <w:b/>
          <w:bCs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10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35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35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327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pacing w:val="78"/>
          <w:sz w:val="16"/>
          <w:szCs w:val="16"/>
        </w:rPr>
        <w:t>: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2021-SMB-149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14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Strana</w:t>
      </w:r>
      <w:r>
        <w:rPr sz="16" baseline="0" dirty="0">
          <w:jc w:val="left"/>
          <w:rFonts w:ascii="Arial" w:hAnsi="Arial" w:cs="Arial"/>
          <w:b/>
          <w:bCs/>
          <w:color w:val="000000"/>
          <w:spacing w:val="92"/>
          <w:sz w:val="16"/>
          <w:szCs w:val="16"/>
        </w:rPr>
        <w:t>: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ka: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31" w:after="0" w:line="240" w:lineRule="auto"/>
        <w:ind w:left="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Podklad: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2198" w:space="447"/>
            <w:col w:w="2711" w:space="348"/>
            <w:col w:w="4168" w:space="0"/>
          </w:cols>
          <w:docGrid w:linePitch="360"/>
        </w:sectPr>
        <w:spacing w:before="29" w:after="0" w:line="240" w:lineRule="auto"/>
        <w:ind w:left="0" w:right="0" w:firstLine="0"/>
      </w:pPr>
      <w:r>
        <w:drawing>
          <wp:anchor simplePos="0" relativeHeight="251658253" behindDoc="0" locked="0" layoutInCell="1" allowOverlap="1">
            <wp:simplePos x="0" y="0"/>
            <wp:positionH relativeFrom="page">
              <wp:posOffset>3733799</wp:posOffset>
            </wp:positionH>
            <wp:positionV relativeFrom="paragraph">
              <wp:posOffset>137659</wp:posOffset>
            </wp:positionV>
            <wp:extent cx="180" cy="1181099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181099"/>
                    </a:xfrm>
                    <a:custGeom>
                      <a:rect l="l" t="t" r="r" b="b"/>
                      <a:pathLst>
                        <a:path w="180" h="9842500">
                          <a:moveTo>
                            <a:pt x="0" y="0"/>
                          </a:moveTo>
                          <a:lnTo>
                            <a:pt x="0" y="98425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ijatá objednávka: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41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1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9" behindDoc="0" locked="0" layoutInCell="1" allowOverlap="1">
            <wp:simplePos x="0" y="0"/>
            <wp:positionH relativeFrom="page">
              <wp:posOffset>3742943</wp:posOffset>
            </wp:positionH>
            <wp:positionV relativeFrom="paragraph">
              <wp:posOffset>111882</wp:posOffset>
            </wp:positionV>
            <wp:extent cx="3476243" cy="180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Met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šova 465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23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1037843</wp:posOffset>
            </wp:positionH>
            <wp:positionV relativeFrom="paragraph">
              <wp:posOffset>192135</wp:posOffset>
            </wp:positionV>
            <wp:extent cx="465002" cy="231304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37843" y="1814437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505" behindDoc="0" locked="0" layoutInCell="1" allowOverlap="1">
            <wp:simplePos x="0" y="0"/>
            <wp:positionH relativeFrom="page">
              <wp:posOffset>5702809</wp:posOffset>
            </wp:positionH>
            <wp:positionV relativeFrom="paragraph">
              <wp:posOffset>187227</wp:posOffset>
            </wp:positionV>
            <wp:extent cx="701222" cy="140201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01222" cy="140201"/>
                    </a:xfrm>
                    <a:custGeom>
                      <a:rect l="l" t="t" r="r" b="b"/>
                      <a:pathLst>
                        <a:path w="701222" h="140201">
                          <a:moveTo>
                            <a:pt x="0" y="140201"/>
                          </a:moveTo>
                          <a:lnTo>
                            <a:pt x="701222" y="140201"/>
                          </a:lnTo>
                          <a:lnTo>
                            <a:pt x="701222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dodavatel: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after="27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cols w:num="4" w:space="0" w:equalWidth="0">
            <w:col w:w="888" w:space="362"/>
            <w:col w:w="1271" w:space="3182"/>
            <w:col w:w="1252" w:space="1372"/>
            <w:col w:w="923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49990977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231" w:right="-40" w:firstLine="974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4495798</wp:posOffset>
            </wp:positionH>
            <wp:positionV relativeFrom="paragraph">
              <wp:posOffset>261377</wp:posOffset>
            </wp:positionV>
            <wp:extent cx="823142" cy="234087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95798" y="2040254"/>
                      <a:ext cx="708842" cy="11978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Petr Ko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ť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átko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013"/>
        </w:tabs>
        <w:spacing w:before="9" w:after="0" w:line="194" w:lineRule="exact"/>
        <w:ind w:left="699" w:right="-40" w:firstLine="153"/>
      </w:pPr>
      <w:r>
        <w:drawing>
          <wp:anchor simplePos="0" relativeHeight="251658507" behindDoc="0" locked="0" layoutInCell="1" allowOverlap="1">
            <wp:simplePos x="0" y="0"/>
            <wp:positionH relativeFrom="page">
              <wp:posOffset>4467102</wp:posOffset>
            </wp:positionH>
            <wp:positionV relativeFrom="paragraph">
              <wp:posOffset>185413</wp:posOffset>
            </wp:positionV>
            <wp:extent cx="960218" cy="213404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60218" cy="213404"/>
                    </a:xfrm>
                    <a:custGeom>
                      <a:rect l="l" t="t" r="r" b="b"/>
                      <a:pathLst>
                        <a:path w="960218" h="213404">
                          <a:moveTo>
                            <a:pt x="0" y="213404"/>
                          </a:moveTo>
                          <a:lnTo>
                            <a:pt x="960218" y="213404"/>
                          </a:lnTo>
                          <a:lnTo>
                            <a:pt x="960218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je </w:t>
      </w:r>
      <w:r>
        <w:rPr sz="14" baseline="0" dirty="0">
          <w:jc w:val="left"/>
          <w:rFonts w:ascii="Arial" w:hAnsi="Arial" w:cs="Arial"/>
          <w:color w:val="000000"/>
          <w:spacing w:val="-2"/>
          <w:sz w:val="14"/>
          <w:szCs w:val="14"/>
        </w:rPr>
        <w:t>z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apsána v OR u KS v Hradci Králové, spisová </w:t>
      </w:r>
      <w:r>
        <w:rPr sz="14" baseline="0" dirty="0">
          <w:jc w:val="left"/>
          <w:rFonts w:ascii="Arial" w:hAnsi="Arial" w:cs="Arial"/>
          <w:color w:val="000000"/>
          <w:spacing w:val="-2"/>
          <w:sz w:val="14"/>
          <w:szCs w:val="14"/>
        </w:rPr>
        <w:t>z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na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ka B 3506</w:t>
      </w:r>
      <w:r>
        <w:rPr>
          <w:rFonts w:ascii="Times New Roman" w:hAnsi="Times New Roman" w:cs="Times New Roman"/>
          <w:sz w:val="14"/>
          <w:szCs w:val="14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datum </w:t>
      </w:r>
      <w:r>
        <w:rPr sz="14" baseline="0" dirty="0">
          <w:jc w:val="left"/>
          <w:rFonts w:ascii="Arial" w:hAnsi="Arial" w:cs="Arial"/>
          <w:color w:val="000000"/>
          <w:spacing w:val="-2"/>
          <w:sz w:val="14"/>
          <w:szCs w:val="14"/>
        </w:rPr>
        <w:t>z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ápisu: 09.10.2016	  K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>
          <w:rFonts w:ascii="Times New Roman" w:hAnsi="Times New Roman" w:cs="Times New Roman"/>
          <w:sz w:val="14"/>
          <w:szCs w:val="1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012"/>
        </w:tabs>
        <w:spacing w:before="0" w:after="0" w:line="225" w:lineRule="exact"/>
        <w:ind w:left="2012" w:right="457" w:hanging="1771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408431</wp:posOffset>
            </wp:positionH>
            <wp:positionV relativeFrom="paragraph">
              <wp:posOffset>182626</wp:posOffset>
            </wp:positionV>
            <wp:extent cx="456130" cy="208749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31" y="2561940"/>
                      <a:ext cx="341830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E-mail: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hyperlink r:id="rId116" w:history="1">
        <w:r>
          <w:rPr sz="16" baseline="0" dirty="0">
            <w:jc w:val="left"/>
            <w:rFonts w:ascii="Arial" w:hAnsi="Arial" w:cs="Arial"/>
            <w:color w:val="000000"/>
            <w:spacing w:val="-3"/>
            <w:sz w:val="16"/>
            <w:szCs w:val="16"/>
          </w:rPr>
          <w:t>ww</w:t>
        </w:r>
        <w:r>
          <w:rPr sz="16" baseline="0" dirty="0">
            <w:jc w:val="left"/>
            <w:rFonts w:ascii="Arial" w:hAnsi="Arial" w:cs="Arial"/>
            <w:color w:val="000000"/>
            <w:spacing w:val="-12"/>
            <w:sz w:val="16"/>
            <w:szCs w:val="16"/>
          </w:rPr>
          <w:t>w</w:t>
        </w:r>
        <w:r>
          <w:rPr sz="16" baseline="0" dirty="0">
            <w:jc w:val="left"/>
            <w:rFonts w:ascii="Arial" w:hAnsi="Arial" w:cs="Arial"/>
            <w:color w:val="000000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hyperlink r:id="rId117" w:history="1">
        <w:r>
          <w:rPr sz="16" baseline="0" dirty="0">
            <w:jc w:val="left"/>
            <w:rFonts w:ascii="Arial" w:hAnsi="Arial" w:cs="Arial"/>
            <w:color w:val="000000"/>
            <w:sz w:val="16"/>
            <w:szCs w:val="16"/>
          </w:rPr>
          <w:t>fakturace@nemjil.cz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dodavatele: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1" w:after="0" w:line="240" w:lineRule="auto"/>
        <w:ind w:left="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71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506 01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ín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cols w:num="4" w:space="0" w:equalWidth="0">
            <w:col w:w="4834" w:space="871"/>
            <w:col w:w="1638" w:space="326"/>
            <w:col w:w="450" w:space="209"/>
            <w:col w:w="305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CZ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7" w:lineRule="exact"/>
        <w:ind w:left="2326" w:right="-40" w:firstLine="0"/>
      </w:pPr>
      <w:r>
        <w:drawing>
          <wp:anchor simplePos="0" relativeHeight="251658308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-22746</wp:posOffset>
            </wp:positionV>
            <wp:extent cx="3467099" cy="180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408428</wp:posOffset>
            </wp:positionH>
            <wp:positionV relativeFrom="paragraph">
              <wp:posOffset>42632</wp:posOffset>
            </wp:positionV>
            <wp:extent cx="453082" cy="208749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28" y="2766156"/>
                      <a:ext cx="338782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Banka: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408428</wp:posOffset>
            </wp:positionH>
            <wp:positionV relativeFrom="paragraph">
              <wp:posOffset>204176</wp:posOffset>
            </wp:positionV>
            <wp:extent cx="457654" cy="208749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28" y="2927700"/>
                      <a:ext cx="343354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SWIF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18"/>
                            <w:sz w:val="16"/>
                            <w:szCs w:val="16"/>
                          </w:rPr>
                          <w:t>T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Komer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ní banka a.s. Praha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KOMBCZPP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XX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241" w:right="-4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Bankovní spojení</w:t>
      </w:r>
      <w:r>
        <w:rPr sz="16" baseline="0" dirty="0">
          <w:jc w:val="left"/>
          <w:rFonts w:ascii="Arial" w:hAnsi="Arial" w:cs="Arial"/>
          <w:b/>
          <w:bCs/>
          <w:color w:val="000000"/>
          <w:spacing w:val="253"/>
          <w:sz w:val="16"/>
          <w:szCs w:val="16"/>
        </w:rPr>
        <w:t>:</w:t>
      </w:r>
      <w:r>
        <w:rPr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1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15-3453310267/0100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41" w:right="0" w:firstLine="0"/>
      </w:pPr>
      <w:r>
        <w:drawing>
          <wp:anchor simplePos="0" relativeHeight="251658309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-91066</wp:posOffset>
            </wp:positionV>
            <wp:extent cx="3467099" cy="180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0" locked="0" layoutInCell="1" allowOverlap="1">
            <wp:simplePos x="0" y="0"/>
            <wp:positionH relativeFrom="page">
              <wp:posOffset>3733799</wp:posOffset>
            </wp:positionH>
            <wp:positionV relativeFrom="paragraph">
              <wp:posOffset>-43822</wp:posOffset>
            </wp:positionV>
            <wp:extent cx="3485387" cy="180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85387" cy="180"/>
                    </a:xfrm>
                    <a:custGeom>
                      <a:rect l="l" t="t" r="r" b="b"/>
                      <a:pathLst>
                        <a:path w="29044900" h="180">
                          <a:moveTo>
                            <a:pt x="0" y="0"/>
                          </a:moveTo>
                          <a:lnTo>
                            <a:pt x="290449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2084831</wp:posOffset>
            </wp:positionH>
            <wp:positionV relativeFrom="paragraph">
              <wp:posOffset>-6620</wp:posOffset>
            </wp:positionV>
            <wp:extent cx="675314" cy="231304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084831" y="3499980"/>
                      <a:ext cx="561014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05421888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880"/>
        </w:tabs>
        <w:spacing w:before="9" w:after="0" w:line="240" w:lineRule="auto"/>
        <w:ind w:left="241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kone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	</w:t>
      </w:r>
      <w:r>
        <w:rPr sz="20" baseline="-1" dirty="0">
          <w:jc w:val="left"/>
          <w:rFonts w:ascii="Arial" w:hAnsi="Arial" w:cs="Arial"/>
          <w:color w:val="000000"/>
          <w:position w:val="-1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72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36" w:lineRule="exact"/>
        <w:ind w:left="0" w:right="35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ní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b/>
          <w:bCs/>
          <w:color w:val="000000"/>
          <w:spacing w:val="-14"/>
          <w:sz w:val="16"/>
          <w:szCs w:val="16"/>
        </w:rPr>
        <w:t>T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 dodavatele: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cols w:num="2" w:space="0" w:equalWidth="0">
            <w:col w:w="4337" w:space="1368"/>
            <w:col w:w="4286" w:space="0"/>
          </w:cols>
          <w:docGrid w:linePitch="360"/>
        </w:sectPr>
        <w:tabs>
          <w:tab w:val="left" w:pos="3177"/>
        </w:tabs>
        <w:spacing w:before="78" w:after="0" w:line="240" w:lineRule="auto"/>
        <w:ind w:left="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17.05.2021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41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Dodací adresa: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>
        <w:drawing>
          <wp:anchor simplePos="0" relativeHeight="251658329" behindDoc="1" locked="0" layoutInCell="1" allowOverlap="1">
            <wp:simplePos x="0" y="0"/>
            <wp:positionH relativeFrom="page">
              <wp:posOffset>3723131</wp:posOffset>
            </wp:positionH>
            <wp:positionV relativeFrom="paragraph">
              <wp:posOffset>142630</wp:posOffset>
            </wp:positionV>
            <wp:extent cx="3486911" cy="180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86911" cy="180"/>
                    </a:xfrm>
                    <a:custGeom>
                      <a:rect l="l" t="t" r="r" b="b"/>
                      <a:pathLst>
                        <a:path w="29057600" h="180">
                          <a:moveTo>
                            <a:pt x="0" y="0"/>
                          </a:moveTo>
                          <a:lnTo>
                            <a:pt x="290576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Nemocnice Semily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3. kv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tna 421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851"/>
          <w:tab w:val="left" w:pos="3177"/>
        </w:tabs>
        <w:spacing w:before="0" w:after="0" w:line="254" w:lineRule="exact"/>
        <w:ind w:left="0" w:right="-4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odeslání:		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17.05.2021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úhrad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P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ř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evodní p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ř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íkaz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1450" w:space="-19"/>
            <w:col w:w="1694" w:space="2579"/>
            <w:col w:w="4286" w:space="0"/>
          </w:cols>
          <w:docGrid w:linePitch="360"/>
        </w:sectPr>
        <w:spacing w:before="89" w:after="0" w:line="240" w:lineRule="auto"/>
        <w:ind w:left="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412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513031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Semily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2134" w:space="257"/>
            <w:col w:w="638" w:space="2675"/>
            <w:col w:w="4286" w:space="0"/>
          </w:cols>
          <w:docGrid w:linePitch="360"/>
        </w:sectPr>
        <w:tabs>
          <w:tab w:val="left" w:pos="2085"/>
        </w:tabs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Místo ur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ení:	</w:t>
      </w:r>
      <w:r>
        <w:rPr sz="20" baseline="-1" dirty="0">
          <w:jc w:val="left"/>
          <w:rFonts w:ascii="Arial" w:hAnsi="Arial" w:cs="Arial"/>
          <w:color w:val="000000"/>
          <w:position w:val="-1"/>
          <w:sz w:val="20"/>
          <w:szCs w:val="20"/>
        </w:rPr>
        <w:t>Semily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412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cols w:num="2" w:space="0" w:equalWidth="0">
            <w:col w:w="2904" w:space="2801"/>
            <w:col w:w="4286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COP: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167"/>
          <w:tab w:val="left" w:pos="2409"/>
          <w:tab w:val="left" w:pos="6996"/>
          <w:tab w:val="left" w:pos="7358"/>
          <w:tab w:val="left" w:pos="9012"/>
          <w:tab w:val="left" w:pos="9374"/>
          <w:tab w:val="left" w:pos="10344"/>
        </w:tabs>
        <w:spacing w:before="0" w:after="0" w:line="285" w:lineRule="exact"/>
        <w:ind w:left="113" w:right="333" w:firstLine="0"/>
        <w:jc w:val="right"/>
      </w:pPr>
      <w:r>
        <w:drawing>
          <wp:anchor simplePos="0" relativeHeight="251658350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-15476</wp:posOffset>
            </wp:positionV>
            <wp:extent cx="6943343" cy="180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613663</wp:posOffset>
            </wp:positionH>
            <wp:positionV relativeFrom="paragraph">
              <wp:posOffset>-8365</wp:posOffset>
            </wp:positionV>
            <wp:extent cx="48259" cy="235712"/>
            <wp:effectExtent l="0" t="0" r="0" b="0"/>
            <wp:wrapNone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1774951</wp:posOffset>
            </wp:positionH>
            <wp:positionV relativeFrom="paragraph">
              <wp:posOffset>-8365</wp:posOffset>
            </wp:positionV>
            <wp:extent cx="48260" cy="235712"/>
            <wp:effectExtent l="0" t="0" r="0" b="0"/>
            <wp:wrapNone/>
            <wp:docPr id="128" name="Picture 1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spect="0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4336795</wp:posOffset>
            </wp:positionH>
            <wp:positionV relativeFrom="paragraph">
              <wp:posOffset>-8365</wp:posOffset>
            </wp:positionV>
            <wp:extent cx="48260" cy="235712"/>
            <wp:effectExtent l="0" t="0" r="0" b="0"/>
            <wp:wrapNone/>
            <wp:docPr id="129" name="Picture 1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spect="0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5652007</wp:posOffset>
            </wp:positionH>
            <wp:positionV relativeFrom="paragraph">
              <wp:posOffset>-8365</wp:posOffset>
            </wp:positionV>
            <wp:extent cx="48260" cy="235712"/>
            <wp:effectExtent l="0" t="0" r="0" b="0"/>
            <wp:wrapNone/>
            <wp:docPr id="130" name="Picture 1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spect="0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-8365</wp:posOffset>
            </wp:positionV>
            <wp:extent cx="48259" cy="235712"/>
            <wp:effectExtent l="0" t="0" r="0" b="0"/>
            <wp:wrapNone/>
            <wp:docPr id="131" name="Picture 1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spect="0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8" behindDoc="1" locked="0" layoutInCell="1" allowOverlap="1">
            <wp:simplePos x="0" y="0"/>
            <wp:positionH relativeFrom="page">
              <wp:posOffset>4398263</wp:posOffset>
            </wp:positionH>
            <wp:positionV relativeFrom="paragraph">
              <wp:posOffset>33292</wp:posOffset>
            </wp:positionV>
            <wp:extent cx="1237487" cy="141731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37487" cy="141731"/>
                    </a:xfrm>
                    <a:custGeom>
                      <a:rect l="l" t="t" r="r" b="b"/>
                      <a:pathLst>
                        <a:path w="10312400" h="1181100">
                          <a:moveTo>
                            <a:pt x="0" y="1181100"/>
                          </a:moveTo>
                          <a:lnTo>
                            <a:pt x="10312400" y="1181100"/>
                          </a:lnTo>
                          <a:lnTo>
                            <a:pt x="10312400" y="0"/>
                          </a:lnTo>
                          <a:lnTo>
                            <a:pt x="0" y="0"/>
                          </a:lnTo>
                          <a:lnTo>
                            <a:pt x="0" y="1181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205504</wp:posOffset>
            </wp:positionV>
            <wp:extent cx="6934199" cy="180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637031</wp:posOffset>
            </wp:positionH>
            <wp:positionV relativeFrom="paragraph">
              <wp:posOffset>223792</wp:posOffset>
            </wp:positionV>
            <wp:extent cx="180" cy="161543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1798319</wp:posOffset>
            </wp:positionH>
            <wp:positionV relativeFrom="paragraph">
              <wp:posOffset>223792</wp:posOffset>
            </wp:positionV>
            <wp:extent cx="180" cy="161543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4360163</wp:posOffset>
            </wp:positionH>
            <wp:positionV relativeFrom="paragraph">
              <wp:posOffset>223792</wp:posOffset>
            </wp:positionV>
            <wp:extent cx="180" cy="161543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1" locked="0" layoutInCell="1" allowOverlap="1">
            <wp:simplePos x="0" y="0"/>
            <wp:positionH relativeFrom="page">
              <wp:posOffset>5675375</wp:posOffset>
            </wp:positionH>
            <wp:positionV relativeFrom="paragraph">
              <wp:posOffset>223792</wp:posOffset>
            </wp:positionV>
            <wp:extent cx="180" cy="161543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200424</wp:posOffset>
            </wp:positionV>
            <wp:extent cx="46736" cy="228092"/>
            <wp:effectExtent l="0" t="0" r="0" b="0"/>
            <wp:wrapNone/>
            <wp:docPr id="138" name="Picture 1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0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228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200424</wp:posOffset>
            </wp:positionV>
            <wp:extent cx="48259" cy="228092"/>
            <wp:effectExtent l="0" t="0" r="0" b="0"/>
            <wp:wrapNone/>
            <wp:docPr id="139" name="Picture 1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spect="0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28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3" behindDoc="1" locked="0" layoutInCell="1" allowOverlap="1">
            <wp:simplePos x="0" y="0"/>
            <wp:positionH relativeFrom="page">
              <wp:posOffset>1836419</wp:posOffset>
            </wp:positionH>
            <wp:positionV relativeFrom="paragraph">
              <wp:posOffset>223792</wp:posOffset>
            </wp:positionV>
            <wp:extent cx="466343" cy="132587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6343" cy="132587"/>
                    </a:xfrm>
                    <a:custGeom>
                      <a:rect l="l" t="t" r="r" b="b"/>
                      <a:pathLst>
                        <a:path w="3886200" h="1104900">
                          <a:moveTo>
                            <a:pt x="0" y="1104900"/>
                          </a:moveTo>
                          <a:lnTo>
                            <a:pt x="3886200" y="1104900"/>
                          </a:lnTo>
                          <a:lnTo>
                            <a:pt x="38862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1" locked="0" layoutInCell="1" allowOverlap="1">
            <wp:simplePos x="0" y="0"/>
            <wp:positionH relativeFrom="page">
              <wp:posOffset>4398263</wp:posOffset>
            </wp:positionH>
            <wp:positionV relativeFrom="paragraph">
              <wp:posOffset>223792</wp:posOffset>
            </wp:positionV>
            <wp:extent cx="932687" cy="132587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32687" cy="132587"/>
                    </a:xfrm>
                    <a:custGeom>
                      <a:rect l="l" t="t" r="r" b="b"/>
                      <a:pathLst>
                        <a:path w="7772400" h="1104900">
                          <a:moveTo>
                            <a:pt x="0" y="1104900"/>
                          </a:moveTo>
                          <a:lnTo>
                            <a:pt x="7772400" y="1104900"/>
                          </a:lnTo>
                          <a:lnTo>
                            <a:pt x="77724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1" locked="0" layoutInCell="1" allowOverlap="1">
            <wp:simplePos x="0" y="0"/>
            <wp:positionH relativeFrom="page">
              <wp:posOffset>5370575</wp:posOffset>
            </wp:positionH>
            <wp:positionV relativeFrom="paragraph">
              <wp:posOffset>223792</wp:posOffset>
            </wp:positionV>
            <wp:extent cx="266699" cy="132587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66699" cy="132587"/>
                    </a:xfrm>
                    <a:custGeom>
                      <a:rect l="l" t="t" r="r" b="b"/>
                      <a:pathLst>
                        <a:path w="2222500" h="1104900">
                          <a:moveTo>
                            <a:pt x="0" y="1104900"/>
                          </a:moveTo>
                          <a:lnTo>
                            <a:pt x="2222500" y="1104900"/>
                          </a:lnTo>
                          <a:lnTo>
                            <a:pt x="22225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1" locked="0" layoutInCell="1" allowOverlap="1">
            <wp:simplePos x="0" y="0"/>
            <wp:positionH relativeFrom="page">
              <wp:posOffset>5722619</wp:posOffset>
            </wp:positionH>
            <wp:positionV relativeFrom="paragraph">
              <wp:posOffset>223792</wp:posOffset>
            </wp:positionV>
            <wp:extent cx="1114043" cy="132587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14043" cy="132587"/>
                    </a:xfrm>
                    <a:custGeom>
                      <a:rect l="l" t="t" r="r" b="b"/>
                      <a:pathLst>
                        <a:path w="9283700" h="1104900">
                          <a:moveTo>
                            <a:pt x="0" y="1104900"/>
                          </a:moveTo>
                          <a:lnTo>
                            <a:pt x="9283700" y="1104900"/>
                          </a:lnTo>
                          <a:lnTo>
                            <a:pt x="92837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</w:t>
      </w:r>
      <w:r>
        <w:rPr sz="18" baseline="0" dirty="0">
          <w:jc w:val="left"/>
          <w:rFonts w:ascii="Arial" w:hAnsi="Arial" w:cs="Arial"/>
          <w:b/>
          <w:bCs/>
          <w:color w:val="000000"/>
          <w:spacing w:val="151"/>
          <w:sz w:val="18"/>
          <w:szCs w:val="18"/>
        </w:rPr>
        <w:t>.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	Název materiálu	Cena / MJ	Množství	MJ</w:t>
      </w:r>
      <w:r>
        <w:rPr>
          <w:rFonts w:ascii="Times New Roman" w:hAnsi="Times New Roman" w:cs="Times New Roman"/>
          <w:sz w:val="18"/>
          <w:szCs w:val="18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1	</w:t>
      </w:r>
      <w:r>
        <w:rPr sz="16" baseline="0" dirty="0">
          <w:jc w:val="left"/>
          <w:rFonts w:ascii="Arial" w:hAnsi="Arial" w:cs="Arial"/>
          <w:color w:val="FFFFFF"/>
          <w:spacing w:val="-133"/>
          <w:sz w:val="16"/>
          <w:szCs w:val="16"/>
        </w:rPr>
        <w:t>m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p</w:t>
      </w:r>
      <w:r>
        <w:rPr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ř</w:t>
      </w:r>
      <w:r>
        <w:rPr sz="16" baseline="0" dirty="0">
          <w:jc w:val="left"/>
          <w:rFonts w:ascii="Arial" w:hAnsi="Arial" w:cs="Arial"/>
          <w:color w:val="FFFFFF"/>
          <w:spacing w:val="-84"/>
          <w:sz w:val="16"/>
          <w:szCs w:val="16"/>
        </w:rPr>
        <w:t>2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íprava podkladu		0,0</w:t>
      </w:r>
      <w:r>
        <w:rPr sz="16" baseline="0" dirty="0">
          <w:jc w:val="left"/>
          <w:rFonts w:ascii="Arial" w:hAnsi="Arial" w:cs="Arial"/>
          <w:color w:val="000000"/>
          <w:spacing w:val="61"/>
          <w:sz w:val="16"/>
          <w:szCs w:val="16"/>
        </w:rPr>
        <w:t>0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CZK		558,800</w:t>
      </w:r>
      <w:r>
        <w:rPr sz="16" baseline="0" dirty="0">
          <w:jc w:val="left"/>
          <w:rFonts w:ascii="Arial" w:hAnsi="Arial" w:cs="Arial"/>
          <w:color w:val="000000"/>
          <w:spacing w:val="59"/>
          <w:sz w:val="16"/>
          <w:szCs w:val="16"/>
        </w:rPr>
        <w:t>0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m2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489"/>
        </w:tabs>
        <w:spacing w:before="91" w:after="0" w:line="240" w:lineRule="auto"/>
        <w:ind w:left="193" w:right="0" w:firstLine="242"/>
      </w:pPr>
      <w:r>
        <w:drawing>
          <wp:anchor simplePos="0" relativeHeight="251658414" behindDoc="0" locked="0" layoutInCell="1" allowOverlap="1">
            <wp:simplePos x="0" y="0"/>
            <wp:positionH relativeFrom="page">
              <wp:posOffset>637031</wp:posOffset>
            </wp:positionH>
            <wp:positionV relativeFrom="paragraph">
              <wp:posOffset>30508</wp:posOffset>
            </wp:positionV>
            <wp:extent cx="180" cy="161543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1798319</wp:posOffset>
            </wp:positionH>
            <wp:positionV relativeFrom="paragraph">
              <wp:posOffset>30508</wp:posOffset>
            </wp:positionV>
            <wp:extent cx="180" cy="161543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4360163</wp:posOffset>
            </wp:positionH>
            <wp:positionV relativeFrom="paragraph">
              <wp:posOffset>30508</wp:posOffset>
            </wp:positionV>
            <wp:extent cx="180" cy="161543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1" locked="0" layoutInCell="1" allowOverlap="1">
            <wp:simplePos x="0" y="0"/>
            <wp:positionH relativeFrom="page">
              <wp:posOffset>5675375</wp:posOffset>
            </wp:positionH>
            <wp:positionV relativeFrom="paragraph">
              <wp:posOffset>30508</wp:posOffset>
            </wp:positionV>
            <wp:extent cx="180" cy="161543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7139</wp:posOffset>
            </wp:positionV>
            <wp:extent cx="46736" cy="228092"/>
            <wp:effectExtent l="0" t="0" r="0" b="0"/>
            <wp:wrapNone/>
            <wp:docPr id="148" name="Picture 1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spect="0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228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7139</wp:posOffset>
            </wp:positionV>
            <wp:extent cx="48259" cy="228092"/>
            <wp:effectExtent l="0" t="0" r="0" b="0"/>
            <wp:wrapNone/>
            <wp:docPr id="149" name="Picture 1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spect="0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28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1" behindDoc="1" locked="0" layoutInCell="1" allowOverlap="1">
            <wp:simplePos x="0" y="0"/>
            <wp:positionH relativeFrom="page">
              <wp:posOffset>1836419</wp:posOffset>
            </wp:positionH>
            <wp:positionV relativeFrom="paragraph">
              <wp:posOffset>30508</wp:posOffset>
            </wp:positionV>
            <wp:extent cx="466343" cy="132587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6343" cy="132587"/>
                    </a:xfrm>
                    <a:custGeom>
                      <a:rect l="l" t="t" r="r" b="b"/>
                      <a:pathLst>
                        <a:path w="3886200" h="1104900">
                          <a:moveTo>
                            <a:pt x="0" y="1104900"/>
                          </a:moveTo>
                          <a:lnTo>
                            <a:pt x="3886200" y="1104900"/>
                          </a:lnTo>
                          <a:lnTo>
                            <a:pt x="38862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1" locked="0" layoutInCell="1" allowOverlap="1">
            <wp:simplePos x="0" y="0"/>
            <wp:positionH relativeFrom="page">
              <wp:posOffset>4398263</wp:posOffset>
            </wp:positionH>
            <wp:positionV relativeFrom="paragraph">
              <wp:posOffset>30508</wp:posOffset>
            </wp:positionV>
            <wp:extent cx="932687" cy="132587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32687" cy="132587"/>
                    </a:xfrm>
                    <a:custGeom>
                      <a:rect l="l" t="t" r="r" b="b"/>
                      <a:pathLst>
                        <a:path w="7772400" h="1104900">
                          <a:moveTo>
                            <a:pt x="0" y="1104900"/>
                          </a:moveTo>
                          <a:lnTo>
                            <a:pt x="7772400" y="1104900"/>
                          </a:lnTo>
                          <a:lnTo>
                            <a:pt x="77724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1" locked="0" layoutInCell="1" allowOverlap="1">
            <wp:simplePos x="0" y="0"/>
            <wp:positionH relativeFrom="page">
              <wp:posOffset>5370575</wp:posOffset>
            </wp:positionH>
            <wp:positionV relativeFrom="paragraph">
              <wp:posOffset>30508</wp:posOffset>
            </wp:positionV>
            <wp:extent cx="266699" cy="132587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66699" cy="132587"/>
                    </a:xfrm>
                    <a:custGeom>
                      <a:rect l="l" t="t" r="r" b="b"/>
                      <a:pathLst>
                        <a:path w="2222500" h="1104900">
                          <a:moveTo>
                            <a:pt x="0" y="1104900"/>
                          </a:moveTo>
                          <a:lnTo>
                            <a:pt x="2222500" y="1104900"/>
                          </a:lnTo>
                          <a:lnTo>
                            <a:pt x="22225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1" locked="0" layoutInCell="1" allowOverlap="1">
            <wp:simplePos x="0" y="0"/>
            <wp:positionH relativeFrom="page">
              <wp:posOffset>5722619</wp:posOffset>
            </wp:positionH>
            <wp:positionV relativeFrom="paragraph">
              <wp:posOffset>30508</wp:posOffset>
            </wp:positionV>
            <wp:extent cx="1114043" cy="132587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14043" cy="132587"/>
                    </a:xfrm>
                    <a:custGeom>
                      <a:rect l="l" t="t" r="r" b="b"/>
                      <a:pathLst>
                        <a:path w="9283700" h="1104900">
                          <a:moveTo>
                            <a:pt x="0" y="1104900"/>
                          </a:moveTo>
                          <a:lnTo>
                            <a:pt x="9283700" y="1104900"/>
                          </a:lnTo>
                          <a:lnTo>
                            <a:pt x="92837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531875</wp:posOffset>
            </wp:positionH>
            <wp:positionV relativeFrom="paragraph">
              <wp:posOffset>55539</wp:posOffset>
            </wp:positionV>
            <wp:extent cx="6600793" cy="412163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31875" y="5156589"/>
                      <a:ext cx="6486493" cy="29786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7245"/>
                            <w:tab w:val="left" w:pos="9261"/>
                          </w:tabs>
                          <w:spacing w:before="0" w:after="0" w:line="240" w:lineRule="auto"/>
                          <w:ind w:left="0" w:right="0" w:firstLine="2054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penetrace, vyrovnání, p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ř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ebroušení	0,0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pacing w:val="61"/>
                            <w:sz w:val="16"/>
                            <w:szCs w:val="16"/>
                          </w:rPr>
                          <w:t>0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CZK	508,500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pacing w:val="59"/>
                            <w:sz w:val="16"/>
                            <w:szCs w:val="16"/>
                          </w:rPr>
                          <w:t>0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m2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054"/>
                          </w:tabs>
                          <w:spacing w:before="91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3	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>m2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2	</w:t>
      </w:r>
      <w:r>
        <w:rPr sz="16" baseline="0" dirty="0">
          <w:jc w:val="left"/>
          <w:rFonts w:ascii="Arial" w:hAnsi="Arial" w:cs="Arial"/>
          <w:color w:val="FFFFFF"/>
          <w:sz w:val="16"/>
          <w:szCs w:val="16"/>
        </w:rPr>
        <w:t>m2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7679"/>
          <w:tab w:val="left" w:pos="9685"/>
        </w:tabs>
        <w:spacing w:before="0" w:after="0" w:line="240" w:lineRule="auto"/>
        <w:ind w:left="149" w:right="0" w:firstLine="2339"/>
      </w:pPr>
      <w:r>
        <w:drawing>
          <wp:anchor simplePos="0" relativeHeight="251658432" behindDoc="0" locked="0" layoutInCell="1" allowOverlap="1">
            <wp:simplePos x="0" y="0"/>
            <wp:positionH relativeFrom="page">
              <wp:posOffset>637031</wp:posOffset>
            </wp:positionH>
            <wp:positionV relativeFrom="paragraph">
              <wp:posOffset>-25031</wp:posOffset>
            </wp:positionV>
            <wp:extent cx="180" cy="161543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1798319</wp:posOffset>
            </wp:positionH>
            <wp:positionV relativeFrom="paragraph">
              <wp:posOffset>-25031</wp:posOffset>
            </wp:positionV>
            <wp:extent cx="180" cy="161543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4360163</wp:posOffset>
            </wp:positionH>
            <wp:positionV relativeFrom="paragraph">
              <wp:posOffset>-25031</wp:posOffset>
            </wp:positionV>
            <wp:extent cx="180" cy="161543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1" locked="0" layoutInCell="1" allowOverlap="1">
            <wp:simplePos x="0" y="0"/>
            <wp:positionH relativeFrom="page">
              <wp:posOffset>5675375</wp:posOffset>
            </wp:positionH>
            <wp:positionV relativeFrom="paragraph">
              <wp:posOffset>-25031</wp:posOffset>
            </wp:positionV>
            <wp:extent cx="180" cy="161543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-48399</wp:posOffset>
            </wp:positionV>
            <wp:extent cx="46736" cy="228091"/>
            <wp:effectExtent l="0" t="0" r="0" b="0"/>
            <wp:wrapNone/>
            <wp:docPr id="159" name="Picture 15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>
                      <a:picLocks noChangeAspect="0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228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-48399</wp:posOffset>
            </wp:positionV>
            <wp:extent cx="48259" cy="228091"/>
            <wp:effectExtent l="0" t="0" r="0" b="0"/>
            <wp:wrapNone/>
            <wp:docPr id="160" name="Picture 16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>
                      <a:picLocks noChangeAspect="0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28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9" behindDoc="1" locked="0" layoutInCell="1" allowOverlap="1">
            <wp:simplePos x="0" y="0"/>
            <wp:positionH relativeFrom="page">
              <wp:posOffset>1836419</wp:posOffset>
            </wp:positionH>
            <wp:positionV relativeFrom="paragraph">
              <wp:posOffset>-25031</wp:posOffset>
            </wp:positionV>
            <wp:extent cx="466343" cy="132587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6343" cy="132587"/>
                    </a:xfrm>
                    <a:custGeom>
                      <a:rect l="l" t="t" r="r" b="b"/>
                      <a:pathLst>
                        <a:path w="3886200" h="1104900">
                          <a:moveTo>
                            <a:pt x="0" y="1104900"/>
                          </a:moveTo>
                          <a:lnTo>
                            <a:pt x="3886200" y="1104900"/>
                          </a:lnTo>
                          <a:lnTo>
                            <a:pt x="38862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1" locked="0" layoutInCell="1" allowOverlap="1">
            <wp:simplePos x="0" y="0"/>
            <wp:positionH relativeFrom="page">
              <wp:posOffset>4398263</wp:posOffset>
            </wp:positionH>
            <wp:positionV relativeFrom="paragraph">
              <wp:posOffset>-25031</wp:posOffset>
            </wp:positionV>
            <wp:extent cx="932687" cy="132587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32687" cy="132587"/>
                    </a:xfrm>
                    <a:custGeom>
                      <a:rect l="l" t="t" r="r" b="b"/>
                      <a:pathLst>
                        <a:path w="7772400" h="1104900">
                          <a:moveTo>
                            <a:pt x="0" y="1104900"/>
                          </a:moveTo>
                          <a:lnTo>
                            <a:pt x="7772400" y="1104900"/>
                          </a:lnTo>
                          <a:lnTo>
                            <a:pt x="77724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1" locked="0" layoutInCell="1" allowOverlap="1">
            <wp:simplePos x="0" y="0"/>
            <wp:positionH relativeFrom="page">
              <wp:posOffset>5370575</wp:posOffset>
            </wp:positionH>
            <wp:positionV relativeFrom="paragraph">
              <wp:posOffset>-25031</wp:posOffset>
            </wp:positionV>
            <wp:extent cx="266699" cy="132587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66699" cy="132587"/>
                    </a:xfrm>
                    <a:custGeom>
                      <a:rect l="l" t="t" r="r" b="b"/>
                      <a:pathLst>
                        <a:path w="2222500" h="1104900">
                          <a:moveTo>
                            <a:pt x="0" y="1104900"/>
                          </a:moveTo>
                          <a:lnTo>
                            <a:pt x="2222500" y="1104900"/>
                          </a:lnTo>
                          <a:lnTo>
                            <a:pt x="22225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1" locked="0" layoutInCell="1" allowOverlap="1">
            <wp:simplePos x="0" y="0"/>
            <wp:positionH relativeFrom="page">
              <wp:posOffset>5722619</wp:posOffset>
            </wp:positionH>
            <wp:positionV relativeFrom="paragraph">
              <wp:posOffset>-25031</wp:posOffset>
            </wp:positionV>
            <wp:extent cx="1114043" cy="132587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14043" cy="132587"/>
                    </a:xfrm>
                    <a:custGeom>
                      <a:rect l="l" t="t" r="r" b="b"/>
                      <a:pathLst>
                        <a:path w="9283700" h="1104900">
                          <a:moveTo>
                            <a:pt x="0" y="1104900"/>
                          </a:moveTo>
                          <a:lnTo>
                            <a:pt x="9283700" y="1104900"/>
                          </a:lnTo>
                          <a:lnTo>
                            <a:pt x="92837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zát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žové PVC	0,0</w:t>
      </w:r>
      <w:r>
        <w:rPr sz="16" baseline="0" dirty="0">
          <w:jc w:val="left"/>
          <w:rFonts w:ascii="Arial" w:hAnsi="Arial" w:cs="Arial"/>
          <w:color w:val="000000"/>
          <w:spacing w:val="61"/>
          <w:sz w:val="16"/>
          <w:szCs w:val="16"/>
        </w:rPr>
        <w:t>0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CZK	616,       </w:t>
      </w:r>
      <w:r>
        <w:rPr sz="16" baseline="0" dirty="0">
          <w:jc w:val="left"/>
          <w:rFonts w:ascii="Arial" w:hAnsi="Arial" w:cs="Arial"/>
          <w:color w:val="000000"/>
          <w:spacing w:val="60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m2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488"/>
        </w:tabs>
        <w:spacing w:before="15" w:after="0" w:line="278" w:lineRule="exact"/>
        <w:ind w:left="149" w:right="278" w:firstLine="285"/>
      </w:pPr>
      <w:r>
        <w:drawing>
          <wp:anchor simplePos="0" relativeHeight="251658450" behindDoc="0" locked="0" layoutInCell="1" allowOverlap="1">
            <wp:simplePos x="0" y="0"/>
            <wp:positionH relativeFrom="page">
              <wp:posOffset>637031</wp:posOffset>
            </wp:positionH>
            <wp:positionV relativeFrom="paragraph">
              <wp:posOffset>48923</wp:posOffset>
            </wp:positionV>
            <wp:extent cx="180" cy="161543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2" behindDoc="0" locked="0" layoutInCell="1" allowOverlap="1">
            <wp:simplePos x="0" y="0"/>
            <wp:positionH relativeFrom="page">
              <wp:posOffset>1798319</wp:posOffset>
            </wp:positionH>
            <wp:positionV relativeFrom="paragraph">
              <wp:posOffset>48923</wp:posOffset>
            </wp:positionV>
            <wp:extent cx="180" cy="161543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6" behindDoc="0" locked="0" layoutInCell="1" allowOverlap="1">
            <wp:simplePos x="0" y="0"/>
            <wp:positionH relativeFrom="page">
              <wp:posOffset>4360163</wp:posOffset>
            </wp:positionH>
            <wp:positionV relativeFrom="paragraph">
              <wp:posOffset>48923</wp:posOffset>
            </wp:positionV>
            <wp:extent cx="180" cy="161543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7" behindDoc="1" locked="0" layoutInCell="1" allowOverlap="1">
            <wp:simplePos x="0" y="0"/>
            <wp:positionH relativeFrom="page">
              <wp:posOffset>5675375</wp:posOffset>
            </wp:positionH>
            <wp:positionV relativeFrom="paragraph">
              <wp:posOffset>48923</wp:posOffset>
            </wp:positionV>
            <wp:extent cx="180" cy="161543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9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25555</wp:posOffset>
            </wp:positionV>
            <wp:extent cx="46736" cy="229615"/>
            <wp:effectExtent l="0" t="0" r="0" b="0"/>
            <wp:wrapNone/>
            <wp:docPr id="169" name="Picture 16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>
                      <a:picLocks noChangeAspect="0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2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9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25555</wp:posOffset>
            </wp:positionV>
            <wp:extent cx="48259" cy="238759"/>
            <wp:effectExtent l="0" t="0" r="0" b="0"/>
            <wp:wrapNone/>
            <wp:docPr id="170" name="Picture 17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>
                      <a:picLocks noChangeAspect="0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38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7" behindDoc="1" locked="0" layoutInCell="1" allowOverlap="1">
            <wp:simplePos x="0" y="0"/>
            <wp:positionH relativeFrom="page">
              <wp:posOffset>1836419</wp:posOffset>
            </wp:positionH>
            <wp:positionV relativeFrom="paragraph">
              <wp:posOffset>48923</wp:posOffset>
            </wp:positionV>
            <wp:extent cx="466343" cy="132587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6343" cy="132587"/>
                    </a:xfrm>
                    <a:custGeom>
                      <a:rect l="l" t="t" r="r" b="b"/>
                      <a:pathLst>
                        <a:path w="3886200" h="1104900">
                          <a:moveTo>
                            <a:pt x="0" y="1104900"/>
                          </a:moveTo>
                          <a:lnTo>
                            <a:pt x="3886200" y="1104900"/>
                          </a:lnTo>
                          <a:lnTo>
                            <a:pt x="38862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0" behindDoc="1" locked="0" layoutInCell="1" allowOverlap="1">
            <wp:simplePos x="0" y="0"/>
            <wp:positionH relativeFrom="page">
              <wp:posOffset>4398263</wp:posOffset>
            </wp:positionH>
            <wp:positionV relativeFrom="paragraph">
              <wp:posOffset>48923</wp:posOffset>
            </wp:positionV>
            <wp:extent cx="932687" cy="132587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32687" cy="132587"/>
                    </a:xfrm>
                    <a:custGeom>
                      <a:rect l="l" t="t" r="r" b="b"/>
                      <a:pathLst>
                        <a:path w="7772400" h="1104900">
                          <a:moveTo>
                            <a:pt x="0" y="1104900"/>
                          </a:moveTo>
                          <a:lnTo>
                            <a:pt x="7772400" y="1104900"/>
                          </a:lnTo>
                          <a:lnTo>
                            <a:pt x="77724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2" behindDoc="1" locked="0" layoutInCell="1" allowOverlap="1">
            <wp:simplePos x="0" y="0"/>
            <wp:positionH relativeFrom="page">
              <wp:posOffset>5370575</wp:posOffset>
            </wp:positionH>
            <wp:positionV relativeFrom="paragraph">
              <wp:posOffset>48923</wp:posOffset>
            </wp:positionV>
            <wp:extent cx="266699" cy="132587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66699" cy="132587"/>
                    </a:xfrm>
                    <a:custGeom>
                      <a:rect l="l" t="t" r="r" b="b"/>
                      <a:pathLst>
                        <a:path w="2222500" h="1104900">
                          <a:moveTo>
                            <a:pt x="0" y="1104900"/>
                          </a:moveTo>
                          <a:lnTo>
                            <a:pt x="2222500" y="1104900"/>
                          </a:lnTo>
                          <a:lnTo>
                            <a:pt x="22225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4" behindDoc="1" locked="0" layoutInCell="1" allowOverlap="1">
            <wp:simplePos x="0" y="0"/>
            <wp:positionH relativeFrom="page">
              <wp:posOffset>5722619</wp:posOffset>
            </wp:positionH>
            <wp:positionV relativeFrom="paragraph">
              <wp:posOffset>48923</wp:posOffset>
            </wp:positionV>
            <wp:extent cx="1114043" cy="132587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14043" cy="132587"/>
                    </a:xfrm>
                    <a:custGeom>
                      <a:rect l="l" t="t" r="r" b="b"/>
                      <a:pathLst>
                        <a:path w="9283700" h="1104900">
                          <a:moveTo>
                            <a:pt x="0" y="1104900"/>
                          </a:moveTo>
                          <a:lnTo>
                            <a:pt x="9283700" y="1104900"/>
                          </a:lnTo>
                          <a:lnTo>
                            <a:pt x="92837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1836419</wp:posOffset>
            </wp:positionH>
            <wp:positionV relativeFrom="paragraph">
              <wp:posOffset>76200</wp:posOffset>
            </wp:positionV>
            <wp:extent cx="5255483" cy="208749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836419" y="5561171"/>
                      <a:ext cx="5141183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5191"/>
                            <w:tab w:val="left" w:pos="7375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montáž	0,0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pacing w:val="61"/>
                            <w:sz w:val="16"/>
                            <w:szCs w:val="16"/>
                          </w:rPr>
                          <w:t>0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CZK	1,       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pacing w:val="60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ks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451" behindDoc="0" locked="0" layoutInCell="1" allowOverlap="1">
            <wp:simplePos x="0" y="0"/>
            <wp:positionH relativeFrom="page">
              <wp:posOffset>274319</wp:posOffset>
            </wp:positionH>
            <wp:positionV relativeFrom="paragraph">
              <wp:posOffset>211991</wp:posOffset>
            </wp:positionV>
            <wp:extent cx="6943343" cy="180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3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206911</wp:posOffset>
            </wp:positionV>
            <wp:extent cx="46736" cy="168655"/>
            <wp:effectExtent l="0" t="0" r="0" b="0"/>
            <wp:wrapNone/>
            <wp:docPr id="177" name="Picture 17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>
                      <a:picLocks noChangeAspect="0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3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206911</wp:posOffset>
            </wp:positionV>
            <wp:extent cx="46735" cy="168655"/>
            <wp:effectExtent l="0" t="0" r="0" b="0"/>
            <wp:wrapNone/>
            <wp:docPr id="178" name="Picture 17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>
                      <a:picLocks noChangeAspect="0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4	</w:t>
      </w:r>
      <w:r>
        <w:rPr sz="16" baseline="0" dirty="0">
          <w:jc w:val="left"/>
          <w:rFonts w:ascii="Arial" w:hAnsi="Arial" w:cs="Arial"/>
          <w:color w:val="FFFFFF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" w:after="0" w:line="240" w:lineRule="auto"/>
        <w:ind w:left="149" w:right="0" w:firstLine="1334"/>
      </w:pPr>
      <w:r>
        <w:drawing>
          <wp:anchor simplePos="0" relativeHeight="25165846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-38112</wp:posOffset>
            </wp:positionV>
            <wp:extent cx="46736" cy="168655"/>
            <wp:effectExtent l="0" t="0" r="0" b="0"/>
            <wp:wrapNone/>
            <wp:docPr id="179" name="Picture 17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>
                      <a:picLocks noChangeAspect="0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-38112</wp:posOffset>
            </wp:positionV>
            <wp:extent cx="46735" cy="168655"/>
            <wp:effectExtent l="0" t="0" r="0" b="0"/>
            <wp:wrapNone/>
            <wp:docPr id="180" name="Picture 18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0" name="Picture 180"/>
                    <pic:cNvPicPr>
                      <a:picLocks noChangeAspect="0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Celková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ástka: 561070,00 K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7670"/>
          <w:tab w:val="left" w:pos="9895"/>
        </w:tabs>
        <w:spacing w:before="0" w:after="0" w:line="240" w:lineRule="auto"/>
        <w:ind w:left="195" w:right="0" w:firstLine="0"/>
      </w:pPr>
      <w:r>
        <w:drawing>
          <wp:anchor simplePos="0" relativeHeight="251658461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-59281</wp:posOffset>
            </wp:positionV>
            <wp:extent cx="6943343" cy="180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4" behindDoc="0" locked="0" layoutInCell="1" allowOverlap="1">
            <wp:simplePos x="0" y="0"/>
            <wp:positionH relativeFrom="page">
              <wp:posOffset>246379</wp:posOffset>
            </wp:positionH>
            <wp:positionV relativeFrom="paragraph">
              <wp:posOffset>-64362</wp:posOffset>
            </wp:positionV>
            <wp:extent cx="6982460" cy="34544"/>
            <wp:effectExtent l="0" t="0" r="0" b="0"/>
            <wp:wrapNone/>
            <wp:docPr id="182" name="Picture 18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>
                      <a:picLocks noChangeAspect="0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82460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77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-64362</wp:posOffset>
            </wp:positionV>
            <wp:extent cx="46736" cy="186944"/>
            <wp:effectExtent l="0" t="0" r="0" b="0"/>
            <wp:wrapNone/>
            <wp:docPr id="183" name="Picture 18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>
                      <a:picLocks noChangeAspect="0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8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77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-64362</wp:posOffset>
            </wp:positionV>
            <wp:extent cx="48259" cy="186944"/>
            <wp:effectExtent l="0" t="0" r="0" b="0"/>
            <wp:wrapNone/>
            <wp:docPr id="184" name="Picture 18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>
                      <a:picLocks noChangeAspect="0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18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78" behindDoc="1" locked="0" layoutInCell="1" allowOverlap="1">
            <wp:simplePos x="0" y="0"/>
            <wp:positionH relativeFrom="page">
              <wp:posOffset>4093463</wp:posOffset>
            </wp:positionH>
            <wp:positionV relativeFrom="paragraph">
              <wp:posOffset>-22705</wp:posOffset>
            </wp:positionV>
            <wp:extent cx="1257299" cy="132587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57299" cy="132587"/>
                    </a:xfrm>
                    <a:custGeom>
                      <a:rect l="l" t="t" r="r" b="b"/>
                      <a:pathLst>
                        <a:path w="10477500" h="1104900">
                          <a:moveTo>
                            <a:pt x="0" y="1104900"/>
                          </a:moveTo>
                          <a:lnTo>
                            <a:pt x="10477500" y="1104900"/>
                          </a:lnTo>
                          <a:lnTo>
                            <a:pt x="104775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0" behindDoc="1" locked="0" layoutInCell="1" allowOverlap="1">
            <wp:simplePos x="0" y="0"/>
            <wp:positionH relativeFrom="page">
              <wp:posOffset>5370575</wp:posOffset>
            </wp:positionH>
            <wp:positionV relativeFrom="paragraph">
              <wp:posOffset>-22705</wp:posOffset>
            </wp:positionV>
            <wp:extent cx="266699" cy="132587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66699" cy="132587"/>
                    </a:xfrm>
                    <a:custGeom>
                      <a:rect l="l" t="t" r="r" b="b"/>
                      <a:pathLst>
                        <a:path w="2222500" h="1104900">
                          <a:moveTo>
                            <a:pt x="0" y="1104900"/>
                          </a:moveTo>
                          <a:lnTo>
                            <a:pt x="2222500" y="1104900"/>
                          </a:lnTo>
                          <a:lnTo>
                            <a:pt x="22225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2" behindDoc="1" locked="0" layoutInCell="1" allowOverlap="1">
            <wp:simplePos x="0" y="0"/>
            <wp:positionH relativeFrom="page">
              <wp:posOffset>6874763</wp:posOffset>
            </wp:positionH>
            <wp:positionV relativeFrom="paragraph">
              <wp:posOffset>-22705</wp:posOffset>
            </wp:positionV>
            <wp:extent cx="152399" cy="132587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2399" cy="132587"/>
                    </a:xfrm>
                    <a:custGeom>
                      <a:rect l="l" t="t" r="r" b="b"/>
                      <a:pathLst>
                        <a:path w="1270000" h="1104900">
                          <a:moveTo>
                            <a:pt x="0" y="1104900"/>
                          </a:moveTo>
                          <a:lnTo>
                            <a:pt x="1270000" y="1104900"/>
                          </a:lnTo>
                          <a:lnTo>
                            <a:pt x="12700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4" behindDoc="0" locked="0" layoutInCell="1" allowOverlap="1">
            <wp:simplePos x="0" y="0"/>
            <wp:positionH relativeFrom="page">
              <wp:posOffset>256031</wp:posOffset>
            </wp:positionH>
            <wp:positionV relativeFrom="paragraph">
              <wp:posOffset>119027</wp:posOffset>
            </wp:positionV>
            <wp:extent cx="6954011" cy="180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11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Objednávka celkem	</w:t>
      </w:r>
      <w:r>
        <w:rPr sz="18" baseline="-1" dirty="0">
          <w:jc w:val="left"/>
          <w:rFonts w:ascii="Arial" w:hAnsi="Arial" w:cs="Arial"/>
          <w:color w:val="000000"/>
          <w:position w:val="-1"/>
          <w:sz w:val="18"/>
          <w:szCs w:val="18"/>
        </w:rPr>
        <w:t>0,0</w:t>
      </w:r>
      <w:r>
        <w:rPr sz="18" baseline="-1" dirty="0">
          <w:jc w:val="left"/>
          <w:rFonts w:ascii="Arial" w:hAnsi="Arial" w:cs="Arial"/>
          <w:color w:val="000000"/>
          <w:spacing w:val="31"/>
          <w:position w:val="-1"/>
          <w:sz w:val="18"/>
          <w:szCs w:val="18"/>
        </w:rPr>
        <w:t>0</w:t>
      </w:r>
      <w:r>
        <w:rPr sz="18" baseline="-1" dirty="0">
          <w:jc w:val="left"/>
          <w:rFonts w:ascii="Arial" w:hAnsi="Arial" w:cs="Arial"/>
          <w:color w:val="000000"/>
          <w:position w:val="-1"/>
          <w:sz w:val="18"/>
          <w:szCs w:val="18"/>
        </w:rPr>
        <w:t>CZK	0,00</w:t>
      </w:r>
      <w:r>
        <w:rPr sz="18" baseline="-1" dirty="0">
          <w:jc w:val="left"/>
          <w:rFonts w:ascii="Arial" w:hAnsi="Arial" w:cs="Arial"/>
          <w:color w:val="000000"/>
          <w:spacing w:val="75"/>
          <w:position w:val="-1"/>
          <w:sz w:val="18"/>
          <w:szCs w:val="18"/>
        </w:rPr>
        <w:t>0</w:t>
      </w:r>
      <w:r>
        <w:rPr sz="18" baseline="-1" dirty="0">
          <w:jc w:val="left"/>
          <w:rFonts w:ascii="Arial" w:hAnsi="Arial" w:cs="Arial"/>
          <w:color w:val="000000"/>
          <w:position w:val="-1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2" w:right="0" w:firstLine="0"/>
      </w:pPr>
      <w:r>
        <w:drawing>
          <wp:anchor simplePos="0" relativeHeight="25165849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-77354</wp:posOffset>
            </wp:positionV>
            <wp:extent cx="48259" cy="788923"/>
            <wp:effectExtent l="0" t="0" r="0" b="0"/>
            <wp:wrapNone/>
            <wp:docPr id="189" name="Picture 18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9" name="Picture 189"/>
                    <pic:cNvPicPr>
                      <a:picLocks noChangeAspect="0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98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-77354</wp:posOffset>
            </wp:positionV>
            <wp:extent cx="48259" cy="788923"/>
            <wp:effectExtent l="0" t="0" r="0" b="0"/>
            <wp:wrapNone/>
            <wp:docPr id="190" name="Picture 19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>
                      <a:picLocks noChangeAspect="0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VA</w:t>
      </w:r>
      <w:r>
        <w:rPr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 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drawing>
          <wp:anchor simplePos="0" relativeHeight="251658503" behindDoc="0" locked="0" layoutInCell="1" allowOverlap="1">
            <wp:simplePos x="0" y="0"/>
            <wp:positionH relativeFrom="page">
              <wp:posOffset>1662071</wp:posOffset>
            </wp:positionH>
            <wp:positionV relativeFrom="paragraph">
              <wp:posOffset>32768</wp:posOffset>
            </wp:positionV>
            <wp:extent cx="814773" cy="164038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14773" cy="164038"/>
                    </a:xfrm>
                    <a:custGeom>
                      <a:rect l="l" t="t" r="r" b="b"/>
                      <a:pathLst>
                        <a:path w="814773" h="164038">
                          <a:moveTo>
                            <a:pt x="0" y="164038"/>
                          </a:moveTo>
                          <a:lnTo>
                            <a:pt x="814773" y="164038"/>
                          </a:lnTo>
                          <a:lnTo>
                            <a:pt x="814773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403" w:tblpY="-10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4951"/>
        <w:gridCol w:w="5999"/>
      </w:tblGrid>
      <w:tr>
        <w:trPr>
          <w:trHeight w:val="848"/>
        </w:trPr>
        <w:tc>
          <w:tcPr>
            <w:tcW w:w="495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1" w:after="0" w:line="254" w:lineRule="exact"/>
              <w:ind w:left="71" w:right="4131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V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14"/>
                <w:sz w:val="16"/>
                <w:szCs w:val="16"/>
              </w:rPr>
              <w:t>T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71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5999" w:type="dxa"/>
            <w:tcBorders>
              <w:right w:val="nil"/>
            </w:tcBorders>
          </w:tcPr>
          <w:p/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docGrid w:linePitch="360"/>
        </w:sectPr>
        <w:spacing w:before="0" w:after="0" w:line="240" w:lineRule="auto"/>
        <w:ind w:left="17" w:right="0" w:firstLine="0"/>
      </w:pPr>
      <w:r>
        <w:drawing>
          <wp:anchor simplePos="0" relativeHeight="251658498" behindDoc="0" locked="0" layoutInCell="1" allowOverlap="1">
            <wp:simplePos x="0" y="0"/>
            <wp:positionH relativeFrom="page">
              <wp:posOffset>228091</wp:posOffset>
            </wp:positionH>
            <wp:positionV relativeFrom="paragraph">
              <wp:posOffset>-49276</wp:posOffset>
            </wp:positionV>
            <wp:extent cx="3277616" cy="34544"/>
            <wp:effectExtent l="0" t="0" r="0" b="0"/>
            <wp:wrapNone/>
            <wp:docPr id="193" name="Picture 19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/>
                    <pic:cNvPicPr>
                      <a:picLocks noChangeAspect="0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7616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192" w:history="1">
        <w:r>
          <w:rPr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sz="12" baseline="0" dirty="0">
            <w:jc w:val="left"/>
            <w:rFonts w:ascii="Arial" w:hAnsi="Arial" w:cs="Arial"/>
            <w:color w:val="000000"/>
            <w:spacing w:val="-2"/>
            <w:sz w:val="12"/>
            <w:szCs w:val="12"/>
          </w:rPr>
          <w:t>ww</w:t>
        </w:r>
        <w:r>
          <w:rPr sz="12" baseline="0" dirty="0">
            <w:jc w:val="left"/>
            <w:rFonts w:ascii="Arial" w:hAnsi="Arial" w:cs="Arial"/>
            <w:color w:val="000000"/>
            <w:spacing w:val="-9"/>
            <w:sz w:val="12"/>
            <w:szCs w:val="12"/>
          </w:rPr>
          <w:t>w</w:t>
        </w:r>
        <w:r>
          <w:rPr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r/>
    </w:p>
    <w:sectPr>
      <w:type w:val="continuous"/>
      <w:pgSz w:w="11910" w:h="16850"/>
      <w:pgMar w:top="500" w:right="500" w:bottom="393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1" Type="http://schemas.openxmlformats.org/officeDocument/2006/relationships/image" Target="media/image101.png"/><Relationship Id="rId102" Type="http://schemas.openxmlformats.org/officeDocument/2006/relationships/image" Target="media/image102.png"/><Relationship Id="rId103" Type="http://schemas.openxmlformats.org/officeDocument/2006/relationships/image" Target="media/image103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08" Type="http://schemas.openxmlformats.org/officeDocument/2006/relationships/image" Target="media/image108.png"/><Relationship Id="rId116" Type="http://schemas.openxmlformats.org/officeDocument/2006/relationships/hyperlink" TargetMode="External" Target="http://www.nemjil.cz"/><Relationship Id="rId117" Type="http://schemas.openxmlformats.org/officeDocument/2006/relationships/hyperlink" TargetMode="External" Target="mailto:fakturace@nemjil.cz"/><Relationship Id="rId127" Type="http://schemas.openxmlformats.org/officeDocument/2006/relationships/image" Target="media/image127.png"/><Relationship Id="rId128" Type="http://schemas.openxmlformats.org/officeDocument/2006/relationships/image" Target="media/image128.png"/><Relationship Id="rId129" Type="http://schemas.openxmlformats.org/officeDocument/2006/relationships/image" Target="media/image129.png"/><Relationship Id="rId130" Type="http://schemas.openxmlformats.org/officeDocument/2006/relationships/image" Target="media/image130.png"/><Relationship Id="rId131" Type="http://schemas.openxmlformats.org/officeDocument/2006/relationships/image" Target="media/image131.png"/><Relationship Id="rId138" Type="http://schemas.openxmlformats.org/officeDocument/2006/relationships/image" Target="media/image138.png"/><Relationship Id="rId139" Type="http://schemas.openxmlformats.org/officeDocument/2006/relationships/image" Target="media/image139.png"/><Relationship Id="rId148" Type="http://schemas.openxmlformats.org/officeDocument/2006/relationships/image" Target="media/image148.png"/><Relationship Id="rId149" Type="http://schemas.openxmlformats.org/officeDocument/2006/relationships/image" Target="media/image149.png"/><Relationship Id="rId159" Type="http://schemas.openxmlformats.org/officeDocument/2006/relationships/image" Target="media/image159.png"/><Relationship Id="rId160" Type="http://schemas.openxmlformats.org/officeDocument/2006/relationships/image" Target="media/image160.png"/><Relationship Id="rId169" Type="http://schemas.openxmlformats.org/officeDocument/2006/relationships/image" Target="media/image169.png"/><Relationship Id="rId170" Type="http://schemas.openxmlformats.org/officeDocument/2006/relationships/image" Target="media/image170.png"/><Relationship Id="rId177" Type="http://schemas.openxmlformats.org/officeDocument/2006/relationships/image" Target="media/image177.png"/><Relationship Id="rId178" Type="http://schemas.openxmlformats.org/officeDocument/2006/relationships/image" Target="media/image178.png"/><Relationship Id="rId179" Type="http://schemas.openxmlformats.org/officeDocument/2006/relationships/image" Target="media/image179.png"/><Relationship Id="rId180" Type="http://schemas.openxmlformats.org/officeDocument/2006/relationships/image" Target="media/image180.png"/><Relationship Id="rId182" Type="http://schemas.openxmlformats.org/officeDocument/2006/relationships/image" Target="media/image182.png"/><Relationship Id="rId183" Type="http://schemas.openxmlformats.org/officeDocument/2006/relationships/image" Target="media/image183.png"/><Relationship Id="rId184" Type="http://schemas.openxmlformats.org/officeDocument/2006/relationships/image" Target="media/image184.png"/><Relationship Id="rId189" Type="http://schemas.openxmlformats.org/officeDocument/2006/relationships/image" Target="media/image189.png"/><Relationship Id="rId190" Type="http://schemas.openxmlformats.org/officeDocument/2006/relationships/image" Target="media/image190.png"/><Relationship Id="rId192" Type="http://schemas.openxmlformats.org/officeDocument/2006/relationships/hyperlink" TargetMode="External" Target="http://www.saul-is.cz"/><Relationship Id="rId193" Type="http://schemas.openxmlformats.org/officeDocument/2006/relationships/image" Target="media/image19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2021-05-21T12:35:50Z</dcterms:created>
  <dcterms:modified xsi:type="dcterms:W3CDTF">2021-05-21T12:35:50Z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