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71AF1" w14:textId="77777777" w:rsidR="004A3F9B" w:rsidRPr="008F128A" w:rsidRDefault="008F128A" w:rsidP="008F128A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32"/>
          <w:szCs w:val="32"/>
        </w:rPr>
      </w:pPr>
      <w:r w:rsidRPr="008F128A">
        <w:rPr>
          <w:rFonts w:ascii="Arial" w:hAnsi="Arial" w:cs="Arial"/>
          <w:b/>
          <w:sz w:val="32"/>
          <w:szCs w:val="32"/>
        </w:rPr>
        <w:t>OBJEDNÁVKA</w:t>
      </w:r>
    </w:p>
    <w:p w14:paraId="32D71AF2" w14:textId="77777777" w:rsidR="008F128A" w:rsidRDefault="008F128A" w:rsidP="008F128A">
      <w:pPr>
        <w:pBdr>
          <w:bottom w:val="single" w:sz="12" w:space="1" w:color="auto"/>
        </w:pBdr>
        <w:jc w:val="center"/>
        <w:rPr>
          <w:rFonts w:ascii="Arial" w:hAnsi="Arial" w:cs="Arial"/>
          <w:sz w:val="32"/>
          <w:szCs w:val="32"/>
        </w:rPr>
      </w:pPr>
    </w:p>
    <w:p w14:paraId="32D71AF3" w14:textId="77777777" w:rsidR="008F128A" w:rsidRDefault="008F128A" w:rsidP="008F128A">
      <w:pPr>
        <w:rPr>
          <w:rFonts w:ascii="Arial" w:hAnsi="Arial" w:cs="Arial"/>
          <w:b/>
          <w:sz w:val="28"/>
          <w:szCs w:val="28"/>
        </w:rPr>
      </w:pPr>
      <w:r w:rsidRPr="008F128A">
        <w:rPr>
          <w:rFonts w:ascii="Arial" w:hAnsi="Arial" w:cs="Arial"/>
          <w:b/>
          <w:sz w:val="28"/>
          <w:szCs w:val="28"/>
        </w:rPr>
        <w:t>Odběratel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Dodavatel</w:t>
      </w:r>
    </w:p>
    <w:tbl>
      <w:tblPr>
        <w:tblW w:w="9135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5"/>
        <w:gridCol w:w="750"/>
        <w:gridCol w:w="4140"/>
      </w:tblGrid>
      <w:tr w:rsidR="008F128A" w14:paraId="32D71B04" w14:textId="77777777" w:rsidTr="008F128A">
        <w:trPr>
          <w:trHeight w:val="2595"/>
        </w:trPr>
        <w:tc>
          <w:tcPr>
            <w:tcW w:w="4245" w:type="dxa"/>
          </w:tcPr>
          <w:p w14:paraId="32D71AF4" w14:textId="77777777" w:rsidR="008F128A" w:rsidRP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IČO: 00076899</w:t>
            </w:r>
          </w:p>
          <w:p w14:paraId="32D71AF5" w14:textId="77777777" w:rsidR="008F128A" w:rsidRDefault="008F128A" w:rsidP="008F12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DIČ: CZ00076899</w:t>
            </w:r>
          </w:p>
          <w:p w14:paraId="32D71AF6" w14:textId="77777777" w:rsidR="008F128A" w:rsidRPr="008F128A" w:rsidRDefault="008F128A" w:rsidP="008F12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F128A">
              <w:rPr>
                <w:rFonts w:ascii="Arial" w:hAnsi="Arial" w:cs="Arial"/>
                <w:b/>
                <w:sz w:val="18"/>
                <w:szCs w:val="18"/>
              </w:rPr>
              <w:t>Školní statek a krajské středisko ekologické výchovy Cheb, příspěvková organizace</w:t>
            </w:r>
          </w:p>
          <w:p w14:paraId="32D71AF7" w14:textId="77777777" w:rsidR="008F128A" w:rsidRP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U Farmy 30/11</w:t>
            </w:r>
          </w:p>
          <w:p w14:paraId="32D71AF8" w14:textId="77777777" w:rsid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350 02 Cheb</w:t>
            </w:r>
          </w:p>
          <w:p w14:paraId="32D71AF9" w14:textId="77777777" w:rsidR="008F128A" w:rsidRP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</w:p>
          <w:p w14:paraId="32D71AFA" w14:textId="77777777" w:rsidR="008F128A" w:rsidRPr="008F128A" w:rsidRDefault="00854CD0" w:rsidP="008F128A">
            <w:pPr>
              <w:spacing w:after="0"/>
              <w:ind w:left="-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Zastoupení: Ing. </w:t>
            </w:r>
            <w:r w:rsidRPr="00854CD0">
              <w:rPr>
                <w:rFonts w:ascii="Arial" w:hAnsi="Arial" w:cs="Arial"/>
                <w:sz w:val="20"/>
                <w:szCs w:val="20"/>
              </w:rPr>
              <w:t>Leoš Horčička</w:t>
            </w:r>
            <w:r>
              <w:rPr>
                <w:rFonts w:ascii="Arial" w:hAnsi="Arial" w:cs="Arial"/>
                <w:sz w:val="20"/>
                <w:szCs w:val="20"/>
              </w:rPr>
              <w:t>, ředitel</w:t>
            </w:r>
          </w:p>
        </w:tc>
        <w:tc>
          <w:tcPr>
            <w:tcW w:w="750" w:type="dxa"/>
            <w:tcBorders>
              <w:top w:val="nil"/>
              <w:bottom w:val="nil"/>
            </w:tcBorders>
            <w:shd w:val="clear" w:color="auto" w:fill="auto"/>
          </w:tcPr>
          <w:p w14:paraId="32D71AFB" w14:textId="77777777" w:rsidR="008F128A" w:rsidRDefault="008F128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140" w:type="dxa"/>
            <w:shd w:val="clear" w:color="auto" w:fill="auto"/>
          </w:tcPr>
          <w:p w14:paraId="32D71AFC" w14:textId="77777777" w:rsidR="00C20B37" w:rsidRDefault="00854CD0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IČO:</w:t>
            </w:r>
            <w:r w:rsidR="001E655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6560CA">
              <w:rPr>
                <w:rFonts w:ascii="Arial" w:hAnsi="Arial" w:cs="Arial"/>
                <w:b/>
                <w:sz w:val="18"/>
                <w:szCs w:val="18"/>
              </w:rPr>
              <w:t>66333865</w:t>
            </w:r>
          </w:p>
          <w:p w14:paraId="32D71AFD" w14:textId="77777777" w:rsidR="00854CD0" w:rsidRDefault="00854CD0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DIČ:</w:t>
            </w:r>
            <w:r w:rsidR="00C20B3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6560CA">
              <w:rPr>
                <w:rFonts w:ascii="Arial" w:hAnsi="Arial" w:cs="Arial"/>
                <w:b/>
                <w:sz w:val="18"/>
                <w:szCs w:val="18"/>
              </w:rPr>
              <w:t>CZ465710030</w:t>
            </w:r>
          </w:p>
          <w:p w14:paraId="32D71AFE" w14:textId="77777777" w:rsidR="00854CD0" w:rsidRDefault="00854CD0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2D71AFF" w14:textId="77777777" w:rsidR="001E6557" w:rsidRDefault="006560CA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Ing. Miroslava Řezníčková</w:t>
            </w:r>
          </w:p>
          <w:p w14:paraId="32D71B00" w14:textId="77777777" w:rsidR="006560CA" w:rsidRDefault="006560CA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2D71B01" w14:textId="77777777" w:rsidR="006560CA" w:rsidRDefault="006560CA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2D71B02" w14:textId="77777777" w:rsidR="006560CA" w:rsidRPr="006560CA" w:rsidRDefault="006560CA" w:rsidP="00854CD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560CA">
              <w:rPr>
                <w:rFonts w:ascii="Arial" w:hAnsi="Arial" w:cs="Arial"/>
                <w:sz w:val="18"/>
                <w:szCs w:val="18"/>
              </w:rPr>
              <w:t>Pod Věží 290/1</w:t>
            </w:r>
          </w:p>
          <w:p w14:paraId="32D71B03" w14:textId="77777777" w:rsidR="006560CA" w:rsidRPr="00854CD0" w:rsidRDefault="006560CA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6560CA">
              <w:rPr>
                <w:rFonts w:ascii="Arial" w:hAnsi="Arial" w:cs="Arial"/>
                <w:sz w:val="18"/>
                <w:szCs w:val="18"/>
              </w:rPr>
              <w:t>350 02 Cheb</w:t>
            </w:r>
          </w:p>
        </w:tc>
      </w:tr>
    </w:tbl>
    <w:p w14:paraId="32D71B05" w14:textId="77777777" w:rsidR="008F128A" w:rsidRPr="003613CC" w:rsidRDefault="008F128A" w:rsidP="008F128A">
      <w:pPr>
        <w:pBdr>
          <w:bottom w:val="single" w:sz="12" w:space="1" w:color="auto"/>
        </w:pBdr>
        <w:rPr>
          <w:rFonts w:ascii="Arial" w:hAnsi="Arial" w:cs="Arial"/>
          <w:sz w:val="32"/>
          <w:szCs w:val="32"/>
        </w:rPr>
      </w:pPr>
    </w:p>
    <w:p w14:paraId="32D71B06" w14:textId="36E55EF4" w:rsidR="003613CC" w:rsidRDefault="00F609D1" w:rsidP="00F609D1">
      <w:pPr>
        <w:tabs>
          <w:tab w:val="left" w:pos="4962"/>
          <w:tab w:val="left" w:pos="850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Způsob </w:t>
      </w:r>
      <w:proofErr w:type="gramStart"/>
      <w:r>
        <w:rPr>
          <w:rFonts w:ascii="Arial" w:hAnsi="Arial" w:cs="Arial"/>
          <w:sz w:val="18"/>
          <w:szCs w:val="18"/>
        </w:rPr>
        <w:t xml:space="preserve">dopravy:   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r w:rsidR="001E6557">
        <w:rPr>
          <w:rFonts w:ascii="Arial" w:hAnsi="Arial" w:cs="Arial"/>
          <w:sz w:val="18"/>
          <w:szCs w:val="18"/>
        </w:rPr>
        <w:t>dodavatel</w:t>
      </w:r>
      <w:r>
        <w:rPr>
          <w:rFonts w:ascii="Arial" w:hAnsi="Arial" w:cs="Arial"/>
          <w:sz w:val="18"/>
          <w:szCs w:val="18"/>
        </w:rPr>
        <w:tab/>
      </w:r>
      <w:r w:rsidR="003613CC">
        <w:rPr>
          <w:rFonts w:ascii="Arial" w:hAnsi="Arial" w:cs="Arial"/>
          <w:sz w:val="18"/>
          <w:szCs w:val="18"/>
        </w:rPr>
        <w:t>Datum dodání:</w:t>
      </w:r>
      <w:r w:rsidR="001E6557">
        <w:rPr>
          <w:rFonts w:ascii="Arial" w:hAnsi="Arial" w:cs="Arial"/>
          <w:sz w:val="18"/>
          <w:szCs w:val="18"/>
        </w:rPr>
        <w:t xml:space="preserve"> </w:t>
      </w:r>
      <w:r w:rsidR="00216B59">
        <w:rPr>
          <w:rFonts w:ascii="Arial" w:hAnsi="Arial" w:cs="Arial"/>
          <w:sz w:val="18"/>
          <w:szCs w:val="18"/>
        </w:rPr>
        <w:t>14</w:t>
      </w:r>
      <w:r w:rsidR="00DC673E">
        <w:rPr>
          <w:rFonts w:ascii="Arial" w:hAnsi="Arial" w:cs="Arial"/>
          <w:sz w:val="18"/>
          <w:szCs w:val="18"/>
        </w:rPr>
        <w:t>. 5</w:t>
      </w:r>
      <w:r w:rsidR="00DA6A64">
        <w:rPr>
          <w:rFonts w:ascii="Arial" w:hAnsi="Arial" w:cs="Arial"/>
          <w:sz w:val="18"/>
          <w:szCs w:val="18"/>
        </w:rPr>
        <w:t>. 2021</w:t>
      </w:r>
    </w:p>
    <w:p w14:paraId="32D71B07" w14:textId="63744491" w:rsidR="003613CC" w:rsidRDefault="003613CC" w:rsidP="008F128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Způsob úhrady:</w:t>
      </w:r>
      <w:r>
        <w:rPr>
          <w:rFonts w:ascii="Arial" w:hAnsi="Arial" w:cs="Arial"/>
          <w:sz w:val="18"/>
          <w:szCs w:val="18"/>
        </w:rPr>
        <w:tab/>
      </w:r>
      <w:r w:rsidR="001E6557">
        <w:rPr>
          <w:rFonts w:ascii="Arial" w:hAnsi="Arial" w:cs="Arial"/>
          <w:sz w:val="18"/>
          <w:szCs w:val="18"/>
        </w:rPr>
        <w:t>převodem</w:t>
      </w:r>
      <w:r w:rsidR="001E6557">
        <w:rPr>
          <w:rFonts w:ascii="Arial" w:hAnsi="Arial" w:cs="Arial"/>
          <w:sz w:val="18"/>
          <w:szCs w:val="18"/>
        </w:rPr>
        <w:tab/>
      </w:r>
      <w:r w:rsidR="001E6557">
        <w:rPr>
          <w:rFonts w:ascii="Arial" w:hAnsi="Arial" w:cs="Arial"/>
          <w:sz w:val="18"/>
          <w:szCs w:val="18"/>
        </w:rPr>
        <w:tab/>
      </w:r>
      <w:r w:rsidR="001E655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Datum objednání:</w:t>
      </w:r>
      <w:r w:rsidR="001E6557">
        <w:rPr>
          <w:rFonts w:ascii="Arial" w:hAnsi="Arial" w:cs="Arial"/>
          <w:sz w:val="18"/>
          <w:szCs w:val="18"/>
        </w:rPr>
        <w:t xml:space="preserve"> </w:t>
      </w:r>
      <w:r w:rsidR="00EB3101">
        <w:rPr>
          <w:rFonts w:ascii="Arial" w:hAnsi="Arial" w:cs="Arial"/>
          <w:sz w:val="18"/>
          <w:szCs w:val="18"/>
        </w:rPr>
        <w:t>13</w:t>
      </w:r>
      <w:r w:rsidR="00DC673E">
        <w:rPr>
          <w:rFonts w:ascii="Arial" w:hAnsi="Arial" w:cs="Arial"/>
          <w:sz w:val="18"/>
          <w:szCs w:val="18"/>
        </w:rPr>
        <w:t>. 5</w:t>
      </w:r>
      <w:r w:rsidR="00DA6A64">
        <w:rPr>
          <w:rFonts w:ascii="Arial" w:hAnsi="Arial" w:cs="Arial"/>
          <w:sz w:val="18"/>
          <w:szCs w:val="18"/>
        </w:rPr>
        <w:t>. 2021</w:t>
      </w:r>
    </w:p>
    <w:p w14:paraId="32D71B08" w14:textId="77777777" w:rsidR="003613CC" w:rsidRDefault="003613CC" w:rsidP="008F128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Vyřizuje: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231F3">
        <w:rPr>
          <w:rFonts w:ascii="Arial" w:hAnsi="Arial" w:cs="Arial"/>
          <w:sz w:val="18"/>
          <w:szCs w:val="18"/>
        </w:rPr>
        <w:t xml:space="preserve">Ing. </w:t>
      </w:r>
      <w:r w:rsidR="00E231F3" w:rsidRPr="00E231F3">
        <w:rPr>
          <w:rFonts w:ascii="Arial" w:hAnsi="Arial" w:cs="Arial"/>
          <w:sz w:val="18"/>
          <w:szCs w:val="18"/>
        </w:rPr>
        <w:t>Leoš Horčička</w:t>
      </w:r>
      <w:r w:rsidR="00E231F3">
        <w:rPr>
          <w:rFonts w:ascii="Arial" w:hAnsi="Arial" w:cs="Arial"/>
          <w:sz w:val="18"/>
          <w:szCs w:val="18"/>
        </w:rPr>
        <w:tab/>
      </w:r>
      <w:r w:rsidR="00E231F3">
        <w:rPr>
          <w:rFonts w:ascii="Arial" w:hAnsi="Arial" w:cs="Arial"/>
          <w:sz w:val="18"/>
          <w:szCs w:val="18"/>
        </w:rPr>
        <w:tab/>
      </w:r>
      <w:r w:rsidR="00E231F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Vyřizuje (telefon):</w:t>
      </w:r>
    </w:p>
    <w:p w14:paraId="32D71B09" w14:textId="77777777" w:rsidR="003613CC" w:rsidRPr="003613CC" w:rsidRDefault="003613CC" w:rsidP="008F12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32D71B0A" w14:textId="77777777" w:rsidR="00854CD0" w:rsidRDefault="00854CD0" w:rsidP="008F128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Předmět</w:t>
      </w:r>
    </w:p>
    <w:p w14:paraId="32D71B0B" w14:textId="77777777" w:rsidR="00854CD0" w:rsidRDefault="00854CD0" w:rsidP="008F128A">
      <w:pPr>
        <w:pBdr>
          <w:bottom w:val="single" w:sz="12" w:space="1" w:color="auto"/>
        </w:pBdr>
        <w:rPr>
          <w:rFonts w:ascii="Arial" w:hAnsi="Arial" w:cs="Arial"/>
          <w:b/>
          <w:sz w:val="24"/>
          <w:szCs w:val="24"/>
        </w:rPr>
      </w:pPr>
    </w:p>
    <w:p w14:paraId="32D71B0C" w14:textId="77777777" w:rsidR="00854CD0" w:rsidRDefault="00854CD0" w:rsidP="00854CD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Popis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Objednáno MJ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Cena za</w:t>
      </w:r>
      <w:r>
        <w:rPr>
          <w:rFonts w:ascii="Arial" w:hAnsi="Arial" w:cs="Arial"/>
          <w:b/>
          <w:sz w:val="20"/>
          <w:szCs w:val="20"/>
        </w:rPr>
        <w:tab/>
        <w:t>Cena</w:t>
      </w:r>
    </w:p>
    <w:p w14:paraId="32D71B0D" w14:textId="77777777" w:rsidR="00854CD0" w:rsidRDefault="00854CD0" w:rsidP="00854CD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jednotku</w:t>
      </w:r>
      <w:r>
        <w:rPr>
          <w:rFonts w:ascii="Arial" w:hAnsi="Arial" w:cs="Arial"/>
          <w:b/>
          <w:sz w:val="20"/>
          <w:szCs w:val="20"/>
        </w:rPr>
        <w:tab/>
        <w:t>celkem</w:t>
      </w:r>
    </w:p>
    <w:p w14:paraId="32D71B0E" w14:textId="58603749" w:rsidR="00290C85" w:rsidRDefault="003807E4" w:rsidP="00854CD0">
      <w:pPr>
        <w:pBdr>
          <w:top w:val="single" w:sz="12" w:space="1" w:color="auto"/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Fixator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216B59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1326,71</w:t>
      </w:r>
      <w:r>
        <w:rPr>
          <w:rFonts w:ascii="Arial" w:hAnsi="Arial" w:cs="Arial"/>
          <w:sz w:val="24"/>
          <w:szCs w:val="24"/>
        </w:rPr>
        <w:tab/>
      </w:r>
      <w:r w:rsidR="00216B59">
        <w:rPr>
          <w:rFonts w:ascii="Arial" w:hAnsi="Arial" w:cs="Arial"/>
          <w:sz w:val="24"/>
          <w:szCs w:val="24"/>
        </w:rPr>
        <w:t>6.633,55</w:t>
      </w:r>
    </w:p>
    <w:p w14:paraId="7E35C8E0" w14:textId="73E70062" w:rsidR="00216B59" w:rsidRDefault="00216B59" w:rsidP="00854CD0">
      <w:pPr>
        <w:pBdr>
          <w:top w:val="single" w:sz="12" w:space="1" w:color="auto"/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Modus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20 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1412,95</w:t>
      </w:r>
      <w:r>
        <w:rPr>
          <w:rFonts w:ascii="Arial" w:hAnsi="Arial" w:cs="Arial"/>
          <w:sz w:val="24"/>
          <w:szCs w:val="24"/>
        </w:rPr>
        <w:tab/>
        <w:t>28.259,-</w:t>
      </w:r>
    </w:p>
    <w:p w14:paraId="00069A87" w14:textId="35A7B84A" w:rsidR="00216B59" w:rsidRDefault="00216B59" w:rsidP="00854CD0">
      <w:pPr>
        <w:pBdr>
          <w:top w:val="single" w:sz="12" w:space="1" w:color="auto"/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Maister </w:t>
      </w:r>
      <w:proofErr w:type="spellStart"/>
      <w:r>
        <w:rPr>
          <w:rFonts w:ascii="Arial" w:hAnsi="Arial" w:cs="Arial"/>
          <w:sz w:val="24"/>
          <w:szCs w:val="24"/>
        </w:rPr>
        <w:t>Power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65 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990,99</w:t>
      </w:r>
      <w:r>
        <w:rPr>
          <w:rFonts w:ascii="Arial" w:hAnsi="Arial" w:cs="Arial"/>
          <w:sz w:val="24"/>
          <w:szCs w:val="24"/>
        </w:rPr>
        <w:tab/>
        <w:t>64.414,35</w:t>
      </w:r>
    </w:p>
    <w:p w14:paraId="32D71B0F" w14:textId="04B10012" w:rsidR="00854CD0" w:rsidRDefault="00854CD0" w:rsidP="00854CD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Cena celkem </w:t>
      </w:r>
      <w:r w:rsidR="00C20B37">
        <w:rPr>
          <w:rFonts w:ascii="Arial" w:hAnsi="Arial" w:cs="Arial"/>
          <w:sz w:val="24"/>
          <w:szCs w:val="24"/>
        </w:rPr>
        <w:t>bez DPH</w:t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  <w:t xml:space="preserve"> </w:t>
      </w:r>
      <w:r w:rsidR="00216B59">
        <w:rPr>
          <w:rFonts w:ascii="Arial" w:hAnsi="Arial" w:cs="Arial"/>
          <w:sz w:val="24"/>
          <w:szCs w:val="24"/>
        </w:rPr>
        <w:t>99.306,90</w:t>
      </w:r>
      <w:r w:rsidR="00744BE8">
        <w:rPr>
          <w:rFonts w:ascii="Arial" w:hAnsi="Arial" w:cs="Arial"/>
          <w:sz w:val="24"/>
          <w:szCs w:val="24"/>
        </w:rPr>
        <w:t xml:space="preserve"> </w:t>
      </w:r>
      <w:r w:rsidR="00C20B37">
        <w:rPr>
          <w:rFonts w:ascii="Arial" w:hAnsi="Arial" w:cs="Arial"/>
          <w:sz w:val="24"/>
          <w:szCs w:val="24"/>
        </w:rPr>
        <w:t xml:space="preserve">     </w:t>
      </w:r>
      <w:r w:rsidR="001E6557">
        <w:rPr>
          <w:rFonts w:ascii="Arial" w:hAnsi="Arial" w:cs="Arial"/>
          <w:sz w:val="24"/>
          <w:szCs w:val="24"/>
        </w:rPr>
        <w:t xml:space="preserve">       </w:t>
      </w:r>
      <w:r w:rsidR="004631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CZK</w:t>
      </w:r>
    </w:p>
    <w:p w14:paraId="32D71B10" w14:textId="70655CA2" w:rsidR="00854CD0" w:rsidRDefault="001E6557" w:rsidP="00854CD0">
      <w:pPr>
        <w:pBdr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Celkem DPH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 xml:space="preserve"> </w:t>
      </w:r>
      <w:r w:rsidR="00216B59">
        <w:rPr>
          <w:rFonts w:ascii="Arial" w:hAnsi="Arial" w:cs="Arial"/>
          <w:sz w:val="24"/>
          <w:szCs w:val="24"/>
        </w:rPr>
        <w:t>20.854,45</w:t>
      </w:r>
      <w:r w:rsidR="003F0168">
        <w:rPr>
          <w:rFonts w:ascii="Arial" w:hAnsi="Arial" w:cs="Arial"/>
          <w:sz w:val="24"/>
          <w:szCs w:val="24"/>
        </w:rPr>
        <w:t xml:space="preserve"> </w:t>
      </w:r>
      <w:r w:rsidR="00C20B37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 xml:space="preserve">     </w:t>
      </w:r>
      <w:r w:rsidR="00854CD0">
        <w:rPr>
          <w:rFonts w:ascii="Arial" w:hAnsi="Arial" w:cs="Arial"/>
          <w:sz w:val="24"/>
          <w:szCs w:val="24"/>
        </w:rPr>
        <w:t>CZK</w:t>
      </w:r>
    </w:p>
    <w:p w14:paraId="32D71B11" w14:textId="76D7F269" w:rsidR="00854CD0" w:rsidRDefault="00854CD0" w:rsidP="00854CD0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Celkem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="00C20B37">
        <w:rPr>
          <w:rFonts w:ascii="Arial" w:hAnsi="Arial" w:cs="Arial"/>
          <w:b/>
          <w:sz w:val="28"/>
          <w:szCs w:val="28"/>
        </w:rPr>
        <w:t xml:space="preserve"> </w:t>
      </w:r>
      <w:r w:rsidR="00216B59">
        <w:rPr>
          <w:rFonts w:ascii="Arial" w:hAnsi="Arial" w:cs="Arial"/>
          <w:b/>
          <w:sz w:val="28"/>
          <w:szCs w:val="28"/>
        </w:rPr>
        <w:t>120.161,50</w:t>
      </w:r>
      <w:r w:rsidR="001E6557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>CZK</w:t>
      </w:r>
    </w:p>
    <w:p w14:paraId="32D71B13" w14:textId="77777777" w:rsidR="00854CD0" w:rsidRDefault="00854CD0" w:rsidP="00854CD0">
      <w:pPr>
        <w:spacing w:after="0"/>
        <w:rPr>
          <w:rFonts w:ascii="Arial" w:hAnsi="Arial" w:cs="Arial"/>
          <w:b/>
          <w:sz w:val="28"/>
          <w:szCs w:val="28"/>
        </w:rPr>
      </w:pPr>
    </w:p>
    <w:p w14:paraId="32D71B14" w14:textId="77777777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  <w:r w:rsidRPr="00854CD0">
        <w:rPr>
          <w:rFonts w:ascii="Arial" w:hAnsi="Arial" w:cs="Arial"/>
          <w:sz w:val="18"/>
          <w:szCs w:val="18"/>
        </w:rPr>
        <w:t>Splatnost faktur je 14 dnů od data doručení faktury</w:t>
      </w:r>
    </w:p>
    <w:p w14:paraId="32D71B15" w14:textId="77777777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</w:p>
    <w:p w14:paraId="32D71B17" w14:textId="77777777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</w:p>
    <w:p w14:paraId="32D71B18" w14:textId="77777777" w:rsidR="00854CD0" w:rsidRDefault="00854CD0" w:rsidP="00854CD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24"/>
          <w:szCs w:val="24"/>
        </w:rPr>
        <w:t>______________________________</w:t>
      </w:r>
    </w:p>
    <w:p w14:paraId="32D71B19" w14:textId="77777777" w:rsidR="00506C66" w:rsidRDefault="00506C66" w:rsidP="00854CD0">
      <w:pPr>
        <w:spacing w:after="0"/>
        <w:rPr>
          <w:rFonts w:ascii="Arial" w:hAnsi="Arial" w:cs="Arial"/>
          <w:sz w:val="24"/>
          <w:szCs w:val="24"/>
        </w:rPr>
      </w:pPr>
    </w:p>
    <w:p w14:paraId="32D71B1A" w14:textId="77777777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06C66">
        <w:rPr>
          <w:rFonts w:ascii="Arial" w:hAnsi="Arial" w:cs="Arial"/>
          <w:sz w:val="24"/>
          <w:szCs w:val="24"/>
        </w:rPr>
        <w:t xml:space="preserve">         </w:t>
      </w:r>
      <w:r w:rsidR="003613CC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18"/>
          <w:szCs w:val="18"/>
        </w:rPr>
        <w:t>Razítko a podpis objednavatele</w:t>
      </w:r>
    </w:p>
    <w:p w14:paraId="32D71B1B" w14:textId="77777777" w:rsidR="00B834F9" w:rsidRDefault="00B834F9" w:rsidP="00854CD0">
      <w:pPr>
        <w:spacing w:after="0"/>
        <w:rPr>
          <w:rFonts w:ascii="Arial" w:hAnsi="Arial" w:cs="Arial"/>
          <w:b/>
          <w:sz w:val="18"/>
          <w:szCs w:val="18"/>
        </w:rPr>
      </w:pPr>
      <w:r w:rsidRPr="00B834F9">
        <w:rPr>
          <w:rFonts w:ascii="Arial" w:hAnsi="Arial" w:cs="Arial"/>
          <w:b/>
          <w:sz w:val="18"/>
          <w:szCs w:val="18"/>
        </w:rPr>
        <w:t>Předběžná kontrola</w:t>
      </w:r>
    </w:p>
    <w:p w14:paraId="32D71B1C" w14:textId="77777777" w:rsidR="00B834F9" w:rsidRDefault="00B834F9" w:rsidP="00854CD0">
      <w:pPr>
        <w:spacing w:after="0"/>
        <w:rPr>
          <w:rFonts w:ascii="Arial" w:hAnsi="Arial" w:cs="Arial"/>
          <w:b/>
          <w:sz w:val="18"/>
          <w:szCs w:val="18"/>
        </w:rPr>
      </w:pPr>
    </w:p>
    <w:p w14:paraId="32D71B1D" w14:textId="77777777" w:rsidR="00B834F9" w:rsidRPr="00E231F3" w:rsidRDefault="00B834F9" w:rsidP="00854CD0">
      <w:pPr>
        <w:spacing w:after="0"/>
        <w:rPr>
          <w:rFonts w:ascii="Arial" w:hAnsi="Arial" w:cs="Arial"/>
          <w:sz w:val="18"/>
          <w:szCs w:val="18"/>
        </w:rPr>
      </w:pPr>
      <w:r w:rsidRPr="00E231F3">
        <w:rPr>
          <w:rFonts w:ascii="Arial" w:hAnsi="Arial" w:cs="Arial"/>
          <w:sz w:val="18"/>
          <w:szCs w:val="18"/>
        </w:rPr>
        <w:t>Příkazce operace:</w:t>
      </w:r>
    </w:p>
    <w:p w14:paraId="32D71B1E" w14:textId="77777777" w:rsidR="00B834F9" w:rsidRPr="00E231F3" w:rsidRDefault="00B834F9" w:rsidP="00854CD0">
      <w:pPr>
        <w:spacing w:after="0"/>
        <w:rPr>
          <w:rFonts w:ascii="Arial" w:hAnsi="Arial" w:cs="Arial"/>
          <w:sz w:val="18"/>
          <w:szCs w:val="18"/>
        </w:rPr>
      </w:pPr>
    </w:p>
    <w:p w14:paraId="32D71B1F" w14:textId="1B635F1D" w:rsidR="00B834F9" w:rsidRPr="00E231F3" w:rsidRDefault="00B834F9" w:rsidP="00854CD0">
      <w:pPr>
        <w:spacing w:after="0"/>
        <w:rPr>
          <w:rFonts w:ascii="Arial" w:hAnsi="Arial" w:cs="Arial"/>
          <w:sz w:val="18"/>
          <w:szCs w:val="18"/>
        </w:rPr>
      </w:pPr>
      <w:r w:rsidRPr="00E231F3">
        <w:rPr>
          <w:rFonts w:ascii="Arial" w:hAnsi="Arial" w:cs="Arial"/>
          <w:sz w:val="18"/>
          <w:szCs w:val="18"/>
        </w:rPr>
        <w:t>Správce rozpočtu:</w:t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  <w:t xml:space="preserve">Objednávku přijal dne: </w:t>
      </w:r>
      <w:r w:rsidR="00EB3101">
        <w:rPr>
          <w:rFonts w:ascii="Arial" w:hAnsi="Arial" w:cs="Arial"/>
          <w:sz w:val="18"/>
          <w:szCs w:val="18"/>
        </w:rPr>
        <w:t>13</w:t>
      </w:r>
      <w:r w:rsidR="00DC673E">
        <w:rPr>
          <w:rFonts w:ascii="Arial" w:hAnsi="Arial" w:cs="Arial"/>
          <w:sz w:val="18"/>
          <w:szCs w:val="18"/>
        </w:rPr>
        <w:t>. 5</w:t>
      </w:r>
      <w:r w:rsidR="002B4E11">
        <w:rPr>
          <w:rFonts w:ascii="Arial" w:hAnsi="Arial" w:cs="Arial"/>
          <w:sz w:val="18"/>
          <w:szCs w:val="18"/>
        </w:rPr>
        <w:t xml:space="preserve">. </w:t>
      </w:r>
      <w:r w:rsidR="00140FF6">
        <w:rPr>
          <w:rFonts w:ascii="Arial" w:hAnsi="Arial" w:cs="Arial"/>
          <w:sz w:val="18"/>
          <w:szCs w:val="18"/>
        </w:rPr>
        <w:t>2021</w:t>
      </w:r>
    </w:p>
    <w:p w14:paraId="32D71B20" w14:textId="77777777" w:rsidR="00E231F3" w:rsidRPr="00E231F3" w:rsidRDefault="00E231F3" w:rsidP="00854CD0">
      <w:pPr>
        <w:spacing w:after="0"/>
        <w:rPr>
          <w:rFonts w:ascii="Arial" w:hAnsi="Arial" w:cs="Arial"/>
          <w:sz w:val="18"/>
          <w:szCs w:val="18"/>
        </w:rPr>
      </w:pPr>
    </w:p>
    <w:p w14:paraId="32D71B21" w14:textId="77777777" w:rsidR="00782A00" w:rsidRPr="00E231F3" w:rsidRDefault="00E231F3" w:rsidP="00854CD0">
      <w:pPr>
        <w:spacing w:after="0"/>
        <w:rPr>
          <w:rFonts w:ascii="Arial" w:hAnsi="Arial" w:cs="Arial"/>
          <w:sz w:val="18"/>
          <w:szCs w:val="18"/>
        </w:rPr>
      </w:pPr>
      <w:r w:rsidRPr="00E231F3">
        <w:rPr>
          <w:rFonts w:ascii="Arial" w:hAnsi="Arial" w:cs="Arial"/>
          <w:sz w:val="18"/>
          <w:szCs w:val="18"/>
        </w:rPr>
        <w:t>Zdůvodnění operace:</w:t>
      </w:r>
    </w:p>
    <w:sectPr w:rsidR="00782A00" w:rsidRPr="00E231F3" w:rsidSect="00776F07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0C9A8" w14:textId="77777777" w:rsidR="00952550" w:rsidRDefault="00952550" w:rsidP="00782A00">
      <w:pPr>
        <w:spacing w:after="0" w:line="240" w:lineRule="auto"/>
      </w:pPr>
      <w:r>
        <w:separator/>
      </w:r>
    </w:p>
  </w:endnote>
  <w:endnote w:type="continuationSeparator" w:id="0">
    <w:p w14:paraId="1765C89E" w14:textId="77777777" w:rsidR="00952550" w:rsidRDefault="00952550" w:rsidP="00782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71B26" w14:textId="77777777" w:rsidR="00782A00" w:rsidRDefault="00782A00" w:rsidP="00782A00">
    <w:r>
      <w:tab/>
      <w:t xml:space="preserve">         </w:t>
    </w:r>
    <w:r>
      <w:tab/>
    </w:r>
    <w:r>
      <w:tab/>
    </w:r>
    <w:r>
      <w:tab/>
    </w:r>
    <w:r>
      <w:tab/>
    </w:r>
    <w:r>
      <w:tab/>
    </w:r>
    <w:r>
      <w:tab/>
      <w:t>__________________________________</w:t>
    </w:r>
  </w:p>
  <w:p w14:paraId="32D71B27" w14:textId="77777777" w:rsidR="00782A00" w:rsidRDefault="00782A00" w:rsidP="00782A00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Razítko a podpis dodavatele</w:t>
    </w:r>
  </w:p>
  <w:p w14:paraId="32D71B28" w14:textId="77777777" w:rsidR="00782A00" w:rsidRDefault="00782A00" w:rsidP="00782A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51AE0" w14:textId="77777777" w:rsidR="00952550" w:rsidRDefault="00952550" w:rsidP="00782A00">
      <w:pPr>
        <w:spacing w:after="0" w:line="240" w:lineRule="auto"/>
      </w:pPr>
      <w:r>
        <w:separator/>
      </w:r>
    </w:p>
  </w:footnote>
  <w:footnote w:type="continuationSeparator" w:id="0">
    <w:p w14:paraId="16447EF0" w14:textId="77777777" w:rsidR="00952550" w:rsidRDefault="00952550" w:rsidP="00782A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0CA"/>
    <w:rsid w:val="000B52A5"/>
    <w:rsid w:val="000C4455"/>
    <w:rsid w:val="000F0588"/>
    <w:rsid w:val="00140FF6"/>
    <w:rsid w:val="00162E6F"/>
    <w:rsid w:val="001739A0"/>
    <w:rsid w:val="001E6557"/>
    <w:rsid w:val="00216B59"/>
    <w:rsid w:val="00226BC0"/>
    <w:rsid w:val="00290C85"/>
    <w:rsid w:val="002B4E11"/>
    <w:rsid w:val="00337F8D"/>
    <w:rsid w:val="003613CC"/>
    <w:rsid w:val="003807E4"/>
    <w:rsid w:val="003F0168"/>
    <w:rsid w:val="0046313C"/>
    <w:rsid w:val="004E541B"/>
    <w:rsid w:val="00506C66"/>
    <w:rsid w:val="005F6BD1"/>
    <w:rsid w:val="006405D6"/>
    <w:rsid w:val="006560CA"/>
    <w:rsid w:val="00662E0C"/>
    <w:rsid w:val="00744BE8"/>
    <w:rsid w:val="00776F07"/>
    <w:rsid w:val="00782A00"/>
    <w:rsid w:val="00801D96"/>
    <w:rsid w:val="00854CD0"/>
    <w:rsid w:val="00897705"/>
    <w:rsid w:val="008F128A"/>
    <w:rsid w:val="00952550"/>
    <w:rsid w:val="009D0ECD"/>
    <w:rsid w:val="00A52579"/>
    <w:rsid w:val="00A633DF"/>
    <w:rsid w:val="00AF0592"/>
    <w:rsid w:val="00B834F9"/>
    <w:rsid w:val="00B91704"/>
    <w:rsid w:val="00C20B37"/>
    <w:rsid w:val="00C3246E"/>
    <w:rsid w:val="00C60EB3"/>
    <w:rsid w:val="00CE2995"/>
    <w:rsid w:val="00CF71BD"/>
    <w:rsid w:val="00D91227"/>
    <w:rsid w:val="00DA6A64"/>
    <w:rsid w:val="00DB5547"/>
    <w:rsid w:val="00DC673E"/>
    <w:rsid w:val="00E231F3"/>
    <w:rsid w:val="00EB3101"/>
    <w:rsid w:val="00EC57E9"/>
    <w:rsid w:val="00F609D1"/>
    <w:rsid w:val="00F71680"/>
    <w:rsid w:val="00FB1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2D71AF1"/>
  <w15:docId w15:val="{F7E0271A-E54D-46B4-B69E-A8F9120B2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76F0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E65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6557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782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82A00"/>
  </w:style>
  <w:style w:type="paragraph" w:styleId="Zpat">
    <w:name w:val="footer"/>
    <w:basedOn w:val="Normln"/>
    <w:link w:val="ZpatChar"/>
    <w:uiPriority w:val="99"/>
    <w:unhideWhenUsed/>
    <w:rsid w:val="00782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82A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os\OneDrive%20-%20&#352;koln&#237;%20statek%20a%20krajsk&#233;%20st&#345;edisko%20ekologick&#233;%20v&#253;chovy%20Cheb,%20p&#345;&#237;sp&#283;vkov&#225;%20organizace\Plocha\OBJEDN&#193;VKA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OBJEDNÁVKA</Template>
  <TotalTime>0</TotalTime>
  <Pages>1</Pages>
  <Words>160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Leoš Horčička</dc:creator>
  <cp:lastModifiedBy>Leoš Horčička</cp:lastModifiedBy>
  <cp:revision>2</cp:revision>
  <cp:lastPrinted>2021-05-20T08:16:00Z</cp:lastPrinted>
  <dcterms:created xsi:type="dcterms:W3CDTF">2021-05-20T08:23:00Z</dcterms:created>
  <dcterms:modified xsi:type="dcterms:W3CDTF">2021-05-20T08:23:00Z</dcterms:modified>
</cp:coreProperties>
</file>