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F78B6" w:rsidP="001F78B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1F78B6" w:rsidRDefault="001F78B6" w:rsidP="001F78B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982207-0257/2014</w:t>
      </w:r>
    </w:p>
    <w:p w:rsidR="001F78B6" w:rsidRDefault="001F78B6" w:rsidP="001F78B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</w:p>
    <w:p w:rsidR="001F78B6" w:rsidRDefault="001F78B6" w:rsidP="001F78B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F78B6" w:rsidRDefault="001F78B6" w:rsidP="001F78B6">
      <w:pPr>
        <w:numPr>
          <w:ilvl w:val="0"/>
          <w:numId w:val="0"/>
        </w:numPr>
        <w:spacing w:after="0" w:line="240" w:lineRule="auto"/>
        <w:ind w:left="142"/>
      </w:pPr>
    </w:p>
    <w:p w:rsidR="001F78B6" w:rsidRDefault="003B5C84" w:rsidP="001F78B6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  <w:r>
        <w:t xml:space="preserve"> </w:t>
      </w: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3B5C84"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 w:rsidRPr="0026449C">
        <w:rPr>
          <w:b/>
        </w:rPr>
        <w:tab/>
      </w:r>
      <w:proofErr w:type="spellStart"/>
      <w:r w:rsidR="003B5C84">
        <w:rPr>
          <w:b/>
        </w:rPr>
        <w:t>xxx</w:t>
      </w:r>
      <w:proofErr w:type="spellEnd"/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</w:p>
    <w:p w:rsidR="001F78B6" w:rsidRDefault="001F78B6" w:rsidP="001F78B6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1F78B6" w:rsidRDefault="001F78B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F78B6" w:rsidRPr="001F78B6" w:rsidRDefault="001F78B6" w:rsidP="001F78B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F78B6" w:rsidRDefault="001F78B6" w:rsidP="001F78B6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982207-0257/2014 ze dne </w:t>
      </w:r>
      <w:proofErr w:type="gramStart"/>
      <w:r>
        <w:t>30.1.2014</w:t>
      </w:r>
      <w:proofErr w:type="gramEnd"/>
      <w:r>
        <w:t xml:space="preserve"> (dále jen "Dohoda"), a to následujícím způsobem:</w:t>
      </w:r>
    </w:p>
    <w:p w:rsidR="001F78B6" w:rsidRDefault="001F78B6" w:rsidP="001F78B6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</w:t>
      </w:r>
      <w:r w:rsidR="0026449C" w:rsidRPr="00B27BC8">
        <w:t xml:space="preserve">Dohody se dohodly na úplném nahrazení </w:t>
      </w:r>
      <w:r w:rsidR="0026449C">
        <w:t>Přílohy č. 1- Vzory adresních stran zásilek.</w:t>
      </w:r>
    </w:p>
    <w:p w:rsidR="001F78B6" w:rsidRDefault="0026449C" w:rsidP="001F78B6">
      <w:pPr>
        <w:numPr>
          <w:ilvl w:val="1"/>
          <w:numId w:val="21"/>
        </w:numPr>
        <w:spacing w:after="120"/>
        <w:ind w:left="624" w:hanging="624"/>
        <w:jc w:val="both"/>
      </w:pPr>
      <w:r w:rsidRPr="00B92EA8">
        <w:rPr>
          <w:b/>
        </w:rPr>
        <w:t xml:space="preserve">Zásilky musí být označovány dle Přílohy č. 1 od </w:t>
      </w:r>
      <w:proofErr w:type="gramStart"/>
      <w:r w:rsidRPr="00B92EA8">
        <w:rPr>
          <w:b/>
        </w:rPr>
        <w:t>1.1.2015</w:t>
      </w:r>
      <w:proofErr w:type="gramEnd"/>
      <w:r w:rsidRPr="00B92EA8">
        <w:rPr>
          <w:b/>
        </w:rPr>
        <w:t>.</w:t>
      </w:r>
      <w:r w:rsidR="001F78B6">
        <w:t xml:space="preserve"> </w:t>
      </w:r>
    </w:p>
    <w:p w:rsidR="001F78B6" w:rsidRPr="001F78B6" w:rsidRDefault="001F78B6" w:rsidP="001F78B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F78B6" w:rsidRDefault="001F78B6" w:rsidP="001F78B6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F78B6" w:rsidRDefault="001F78B6" w:rsidP="001F78B6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1F78B6" w:rsidRDefault="001F78B6" w:rsidP="001F78B6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1F78B6" w:rsidRDefault="001F78B6" w:rsidP="001F78B6">
      <w:pPr>
        <w:numPr>
          <w:ilvl w:val="0"/>
          <w:numId w:val="0"/>
        </w:numPr>
        <w:spacing w:after="120"/>
        <w:jc w:val="both"/>
      </w:pPr>
    </w:p>
    <w:p w:rsidR="001F78B6" w:rsidRDefault="001F78B6" w:rsidP="001F78B6">
      <w:pPr>
        <w:numPr>
          <w:ilvl w:val="0"/>
          <w:numId w:val="0"/>
        </w:numPr>
        <w:spacing w:after="120"/>
        <w:jc w:val="both"/>
      </w:pPr>
    </w:p>
    <w:p w:rsidR="001F78B6" w:rsidRDefault="001F78B6" w:rsidP="001F78B6">
      <w:pPr>
        <w:numPr>
          <w:ilvl w:val="0"/>
          <w:numId w:val="0"/>
        </w:numPr>
        <w:spacing w:after="120"/>
        <w:jc w:val="both"/>
      </w:pPr>
    </w:p>
    <w:p w:rsidR="001F78B6" w:rsidRDefault="001F78B6" w:rsidP="001F78B6">
      <w:pPr>
        <w:numPr>
          <w:ilvl w:val="0"/>
          <w:numId w:val="0"/>
        </w:numPr>
        <w:spacing w:after="120"/>
        <w:jc w:val="both"/>
        <w:sectPr w:rsidR="001F78B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F78B6" w:rsidRDefault="001F78B6" w:rsidP="001F78B6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26449C">
        <w:t xml:space="preserve">Č. Budějovicích                    </w:t>
      </w:r>
      <w:r>
        <w:t xml:space="preserve"> dne </w:t>
      </w:r>
      <w:proofErr w:type="gramStart"/>
      <w:r>
        <w:t>22.7.2014</w:t>
      </w:r>
      <w:proofErr w:type="gramEnd"/>
    </w:p>
    <w:p w:rsidR="001F78B6" w:rsidRDefault="001F78B6" w:rsidP="001F78B6">
      <w:pPr>
        <w:numPr>
          <w:ilvl w:val="0"/>
          <w:numId w:val="0"/>
        </w:numPr>
        <w:spacing w:after="120"/>
        <w:jc w:val="both"/>
      </w:pPr>
    </w:p>
    <w:p w:rsidR="001F78B6" w:rsidRDefault="001F78B6" w:rsidP="001F78B6">
      <w:pPr>
        <w:numPr>
          <w:ilvl w:val="0"/>
          <w:numId w:val="0"/>
        </w:numPr>
        <w:spacing w:after="120"/>
        <w:jc w:val="both"/>
      </w:pPr>
      <w:r>
        <w:t>Za ČP:</w:t>
      </w:r>
    </w:p>
    <w:p w:rsidR="001F78B6" w:rsidRDefault="001F78B6" w:rsidP="001F78B6">
      <w:pPr>
        <w:numPr>
          <w:ilvl w:val="0"/>
          <w:numId w:val="0"/>
        </w:numPr>
        <w:spacing w:after="120"/>
        <w:jc w:val="both"/>
      </w:pPr>
    </w:p>
    <w:p w:rsidR="001F78B6" w:rsidRDefault="001F78B6" w:rsidP="001F78B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F78B6" w:rsidRDefault="001F78B6" w:rsidP="001F78B6">
      <w:pPr>
        <w:numPr>
          <w:ilvl w:val="0"/>
          <w:numId w:val="0"/>
        </w:numPr>
        <w:spacing w:after="120"/>
        <w:jc w:val="center"/>
      </w:pPr>
    </w:p>
    <w:p w:rsidR="001F78B6" w:rsidRDefault="001F78B6" w:rsidP="001F78B6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1F78B6" w:rsidRDefault="001F78B6" w:rsidP="001F78B6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1F78B6" w:rsidRDefault="001F78B6" w:rsidP="001F78B6">
      <w:pPr>
        <w:numPr>
          <w:ilvl w:val="0"/>
          <w:numId w:val="0"/>
        </w:numPr>
        <w:spacing w:after="120"/>
      </w:pPr>
      <w:r>
        <w:br w:type="column"/>
      </w:r>
      <w:proofErr w:type="gramStart"/>
      <w:r>
        <w:lastRenderedPageBreak/>
        <w:t xml:space="preserve">V </w:t>
      </w:r>
      <w:r w:rsidR="0026449C">
        <w:t xml:space="preserve">                                           </w:t>
      </w:r>
      <w:r>
        <w:t xml:space="preserve"> dne</w:t>
      </w:r>
      <w:proofErr w:type="gramEnd"/>
      <w:r>
        <w:t xml:space="preserve"> </w:t>
      </w:r>
    </w:p>
    <w:p w:rsidR="001F78B6" w:rsidRDefault="001F78B6" w:rsidP="001F78B6">
      <w:pPr>
        <w:numPr>
          <w:ilvl w:val="0"/>
          <w:numId w:val="0"/>
        </w:numPr>
        <w:spacing w:after="120"/>
      </w:pPr>
    </w:p>
    <w:p w:rsidR="001F78B6" w:rsidRDefault="001F78B6" w:rsidP="001F78B6">
      <w:pPr>
        <w:numPr>
          <w:ilvl w:val="0"/>
          <w:numId w:val="0"/>
        </w:numPr>
        <w:spacing w:after="120"/>
      </w:pPr>
      <w:r>
        <w:t>Za Uživatele:</w:t>
      </w:r>
    </w:p>
    <w:p w:rsidR="001F78B6" w:rsidRDefault="001F78B6" w:rsidP="001F78B6">
      <w:pPr>
        <w:numPr>
          <w:ilvl w:val="0"/>
          <w:numId w:val="0"/>
        </w:numPr>
        <w:spacing w:after="120"/>
      </w:pPr>
    </w:p>
    <w:p w:rsidR="001F78B6" w:rsidRDefault="001F78B6" w:rsidP="001F78B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F78B6" w:rsidRDefault="001F78B6" w:rsidP="001F78B6">
      <w:pPr>
        <w:numPr>
          <w:ilvl w:val="0"/>
          <w:numId w:val="0"/>
        </w:numPr>
        <w:spacing w:after="120"/>
        <w:jc w:val="center"/>
      </w:pPr>
    </w:p>
    <w:p w:rsidR="001F78B6" w:rsidRPr="001F78B6" w:rsidRDefault="003B5C84" w:rsidP="001F78B6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1F78B6" w:rsidRPr="001F78B6" w:rsidSect="001F78B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ED" w:rsidRDefault="00DA2DED">
      <w:r>
        <w:separator/>
      </w:r>
    </w:p>
  </w:endnote>
  <w:endnote w:type="continuationSeparator" w:id="0">
    <w:p w:rsidR="00DA2DED" w:rsidRDefault="00DA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3B5C84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3B5C84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ED" w:rsidRDefault="00DA2DED">
      <w:r>
        <w:separator/>
      </w:r>
    </w:p>
  </w:footnote>
  <w:footnote w:type="continuationSeparator" w:id="0">
    <w:p w:rsidR="00DA2DED" w:rsidRDefault="00DA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520F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51E26" wp14:editId="41F2522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F78B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8474EEF" wp14:editId="32ABDE5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F78B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982207-0257/2014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67DC6AA" wp14:editId="223B226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254EB"/>
    <w:multiLevelType w:val="multilevel"/>
    <w:tmpl w:val="24A88EA4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8B6"/>
    <w:rsid w:val="001F7A96"/>
    <w:rsid w:val="001F7E8A"/>
    <w:rsid w:val="002012CB"/>
    <w:rsid w:val="00201902"/>
    <w:rsid w:val="002179B7"/>
    <w:rsid w:val="0022261D"/>
    <w:rsid w:val="00236591"/>
    <w:rsid w:val="00243BC2"/>
    <w:rsid w:val="002520F8"/>
    <w:rsid w:val="00263075"/>
    <w:rsid w:val="0026449C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5C84"/>
    <w:rsid w:val="003D30F2"/>
    <w:rsid w:val="003E2E65"/>
    <w:rsid w:val="003E5CFE"/>
    <w:rsid w:val="003F6467"/>
    <w:rsid w:val="003F6EDC"/>
    <w:rsid w:val="004016A3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3C6C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2DED"/>
    <w:rsid w:val="00DA6AA7"/>
    <w:rsid w:val="00DB767D"/>
    <w:rsid w:val="00DC78D5"/>
    <w:rsid w:val="00DD6C0C"/>
    <w:rsid w:val="00DF2BE0"/>
    <w:rsid w:val="00E04578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0089-E6F7-4E07-B62D-D89C37BF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243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Podlešáková Radka</cp:lastModifiedBy>
  <cp:revision>2</cp:revision>
  <cp:lastPrinted>2014-07-22T12:09:00Z</cp:lastPrinted>
  <dcterms:created xsi:type="dcterms:W3CDTF">2016-10-06T10:19:00Z</dcterms:created>
  <dcterms:modified xsi:type="dcterms:W3CDTF">2016-10-06T10:19:00Z</dcterms:modified>
</cp:coreProperties>
</file>