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19D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562B9">
        <w:rPr>
          <w:b/>
          <w:bCs/>
          <w:sz w:val="40"/>
        </w:rPr>
        <w:t>1</w:t>
      </w:r>
      <w:r w:rsidR="0072377F">
        <w:rPr>
          <w:b/>
          <w:bCs/>
          <w:sz w:val="40"/>
        </w:rPr>
        <w:t>27</w:t>
      </w:r>
      <w:r w:rsidR="00AC09FF">
        <w:rPr>
          <w:b/>
          <w:bCs/>
          <w:sz w:val="40"/>
        </w:rPr>
        <w:t>M/2021</w:t>
      </w:r>
    </w:p>
    <w:p w14:paraId="3836A729" w14:textId="77777777" w:rsidR="002A6A87" w:rsidRDefault="002A6A87" w:rsidP="002A6A87"/>
    <w:p w14:paraId="23B7A4F1" w14:textId="77777777" w:rsidR="002A6A87" w:rsidRDefault="002A6A87" w:rsidP="002A6A87"/>
    <w:p w14:paraId="573F6B3F" w14:textId="77777777" w:rsidR="002A6A87" w:rsidRDefault="002A6A87" w:rsidP="002A6A87"/>
    <w:p w14:paraId="3702247B" w14:textId="77777777" w:rsidR="002A6A87" w:rsidRDefault="002A6A87" w:rsidP="002A6A87">
      <w:r>
        <w:t>Objednáváme u Vás</w:t>
      </w:r>
      <w:r w:rsidRPr="008323B4">
        <w:t>:</w:t>
      </w:r>
    </w:p>
    <w:p w14:paraId="683E5F4B" w14:textId="77777777" w:rsidR="0032554B" w:rsidRDefault="0032554B" w:rsidP="002A6A87"/>
    <w:p w14:paraId="3BDAAD91" w14:textId="77777777" w:rsidR="0072377F" w:rsidRDefault="0072377F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859"/>
        <w:gridCol w:w="859"/>
        <w:gridCol w:w="1187"/>
        <w:gridCol w:w="1682"/>
        <w:gridCol w:w="1490"/>
      </w:tblGrid>
      <w:tr w:rsidR="0072377F" w:rsidRPr="0072377F" w14:paraId="05573B39" w14:textId="77777777" w:rsidTr="0072377F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6E0A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 xml:space="preserve">Podlahový stroj TVX T15B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1B9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2C0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B09A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59 900,00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70C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C8E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59 900,00 Kč</w:t>
            </w:r>
          </w:p>
        </w:tc>
      </w:tr>
      <w:tr w:rsidR="0072377F" w:rsidRPr="0072377F" w14:paraId="106E686D" w14:textId="77777777" w:rsidTr="0072377F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FB1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D07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C59B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0C2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094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294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2377F" w:rsidRPr="0072377F" w14:paraId="122F7C20" w14:textId="77777777" w:rsidTr="0072377F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D35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2A0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E14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9D1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DFD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E6F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59 900,00 Kč</w:t>
            </w:r>
          </w:p>
        </w:tc>
      </w:tr>
      <w:tr w:rsidR="0072377F" w:rsidRPr="0072377F" w14:paraId="6E8BE5F1" w14:textId="77777777" w:rsidTr="0072377F">
        <w:trPr>
          <w:trHeight w:val="315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E95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47E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1DB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7D4" w14:textId="77777777" w:rsidR="0072377F" w:rsidRPr="0072377F" w:rsidRDefault="0072377F" w:rsidP="0072377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0DD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7C1" w14:textId="77777777" w:rsidR="0072377F" w:rsidRPr="0072377F" w:rsidRDefault="0072377F" w:rsidP="0072377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72377F">
              <w:rPr>
                <w:rFonts w:ascii="Calibri" w:hAnsi="Calibri" w:cs="Calibri"/>
                <w:sz w:val="26"/>
                <w:szCs w:val="26"/>
              </w:rPr>
              <w:t>72 479,00 Kč</w:t>
            </w:r>
          </w:p>
        </w:tc>
      </w:tr>
    </w:tbl>
    <w:p w14:paraId="08013C8D" w14:textId="77777777" w:rsidR="002B6133" w:rsidRDefault="002B6133" w:rsidP="002A6A87"/>
    <w:p w14:paraId="327C9336" w14:textId="77777777" w:rsidR="002B6133" w:rsidRDefault="002B6133" w:rsidP="002A6A87"/>
    <w:p w14:paraId="70285BFA" w14:textId="77777777" w:rsidR="0072377F" w:rsidRDefault="0072377F" w:rsidP="002A6A87"/>
    <w:p w14:paraId="575D6C19" w14:textId="77777777" w:rsidR="0072377F" w:rsidRDefault="0072377F" w:rsidP="002A6A87"/>
    <w:p w14:paraId="3608D2AD" w14:textId="77777777" w:rsidR="0072377F" w:rsidRDefault="0072377F" w:rsidP="002A6A87"/>
    <w:p w14:paraId="0B86F74A" w14:textId="77777777" w:rsidR="002A6A87" w:rsidRPr="008323B4" w:rsidRDefault="002A6A87" w:rsidP="002A6A87">
      <w:r w:rsidRPr="008323B4">
        <w:t>Platba převodem na účet.</w:t>
      </w:r>
    </w:p>
    <w:p w14:paraId="53C98D73" w14:textId="77777777" w:rsidR="002A6A87" w:rsidRPr="008323B4" w:rsidRDefault="002A6A87" w:rsidP="002A6A87"/>
    <w:p w14:paraId="76445E20" w14:textId="77777777" w:rsidR="002A6A87" w:rsidRPr="008323B4" w:rsidRDefault="002A6A87" w:rsidP="002A6A87"/>
    <w:p w14:paraId="37DBDA4D" w14:textId="77777777" w:rsidR="002A6A87" w:rsidRDefault="002A6A87" w:rsidP="002A6A87"/>
    <w:p w14:paraId="08528C60" w14:textId="77777777" w:rsidR="002A6A87" w:rsidRDefault="002A6A87" w:rsidP="002A6A87"/>
    <w:p w14:paraId="61DFEE87" w14:textId="77777777" w:rsidR="002A6A87" w:rsidRDefault="002A6A87" w:rsidP="002A6A87"/>
    <w:p w14:paraId="66CE9EF6" w14:textId="77777777" w:rsidR="002A6A87" w:rsidRDefault="002A6A87" w:rsidP="002A6A87"/>
    <w:p w14:paraId="1FB52F1E" w14:textId="77777777" w:rsidR="002A6A87" w:rsidRDefault="002A6A87" w:rsidP="002A6A87"/>
    <w:p w14:paraId="04DD4D05" w14:textId="77777777" w:rsidR="002A6A87" w:rsidRDefault="002A6A87" w:rsidP="002A6A87"/>
    <w:p w14:paraId="38E0785B" w14:textId="77777777" w:rsidR="002A6A87" w:rsidRDefault="002A6A87" w:rsidP="002A6A87"/>
    <w:p w14:paraId="16761619" w14:textId="77777777" w:rsidR="00F70D17" w:rsidRDefault="00F70D17" w:rsidP="002A6A87"/>
    <w:p w14:paraId="4B3A8B28" w14:textId="77777777" w:rsidR="002B6133" w:rsidRDefault="002B6133" w:rsidP="002A6A87"/>
    <w:p w14:paraId="1FF961B6" w14:textId="77777777" w:rsidR="0032554B" w:rsidRDefault="0032554B" w:rsidP="002A6A87"/>
    <w:p w14:paraId="3D265756" w14:textId="77777777" w:rsidR="0072377F" w:rsidRDefault="0072377F" w:rsidP="002A6A87"/>
    <w:p w14:paraId="02F15E61" w14:textId="77777777" w:rsidR="002A6A87" w:rsidRDefault="002A6A87" w:rsidP="002A6A87"/>
    <w:p w14:paraId="00BE6471" w14:textId="77777777" w:rsidR="002A6A87" w:rsidRDefault="002A6A87" w:rsidP="002A6A87"/>
    <w:p w14:paraId="231FF52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1C0DC40B" w14:textId="77777777" w:rsidR="002A6A87" w:rsidRDefault="002A6A87" w:rsidP="002A6A87"/>
    <w:p w14:paraId="572694A0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5AFC" w14:textId="77777777" w:rsidR="00172942" w:rsidRDefault="00172942" w:rsidP="008224D6">
      <w:r>
        <w:separator/>
      </w:r>
    </w:p>
  </w:endnote>
  <w:endnote w:type="continuationSeparator" w:id="0">
    <w:p w14:paraId="1417AFA6" w14:textId="77777777" w:rsidR="00172942" w:rsidRDefault="00172942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769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57E611F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97E5038" wp14:editId="5DD858AC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C608DF2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1E93" w14:textId="77777777" w:rsidR="00172942" w:rsidRDefault="00172942" w:rsidP="008224D6">
      <w:r>
        <w:separator/>
      </w:r>
    </w:p>
  </w:footnote>
  <w:footnote w:type="continuationSeparator" w:id="0">
    <w:p w14:paraId="7DADDF44" w14:textId="77777777" w:rsidR="00172942" w:rsidRDefault="00172942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1B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8D23B48" wp14:editId="0438FA7F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E6DBA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32946059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0140FFC4" w14:textId="77777777" w:rsidR="008224D6" w:rsidRDefault="008224D6" w:rsidP="00311FDB">
    <w:pPr>
      <w:pStyle w:val="Nadpis3"/>
    </w:pPr>
  </w:p>
  <w:p w14:paraId="35A0B5FB" w14:textId="77777777" w:rsidR="00E459D1" w:rsidRDefault="00E459D1" w:rsidP="00E459D1">
    <w:pPr>
      <w:pStyle w:val="Zhlav"/>
      <w:rPr>
        <w:b/>
      </w:rPr>
    </w:pPr>
  </w:p>
  <w:p w14:paraId="7172255D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3105B85" w14:textId="2C0497F1" w:rsidR="00E459D1" w:rsidRDefault="003B62E1" w:rsidP="00E459D1">
    <w:pPr>
      <w:pStyle w:val="Zhlav"/>
      <w:rPr>
        <w:b/>
      </w:rPr>
    </w:pPr>
    <w:r>
      <w:rPr>
        <w:b/>
        <w:noProof/>
        <w:sz w:val="22"/>
      </w:rPr>
      <w:pict w14:anchorId="67D4604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274.8pt;margin-top:6.6pt;width:217pt;height:125pt;z-index:-251657728;visibility:visible" wrapcoords="-75 -159 -75 21441 21675 21441 21675 -159 -75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wCJgIAAFg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" o:allowincell="f" strokecolor="white">
          <v:textbox>
            <w:txbxContent>
              <w:p w14:paraId="15551CFE" w14:textId="77777777" w:rsidR="00F70D17" w:rsidRDefault="00353E8A" w:rsidP="00F70D17">
                <w:pPr>
                  <w:suppressOverlap/>
                </w:pPr>
                <w:proofErr w:type="spellStart"/>
                <w:r>
                  <w:t>Clean</w:t>
                </w:r>
                <w:proofErr w:type="spellEnd"/>
                <w:r>
                  <w:t xml:space="preserve"> and </w:t>
                </w:r>
                <w:proofErr w:type="spellStart"/>
                <w:r>
                  <w:t>Health</w:t>
                </w:r>
                <w:proofErr w:type="spellEnd"/>
              </w:p>
              <w:p w14:paraId="7D45FD9C" w14:textId="77777777" w:rsidR="00F70D17" w:rsidRPr="005E60EB" w:rsidRDefault="00353E8A" w:rsidP="00F70D17">
                <w:pPr>
                  <w:suppressOverlap/>
                </w:pPr>
                <w:r>
                  <w:t>Holešovská 1691</w:t>
                </w:r>
              </w:p>
              <w:p w14:paraId="011F3280" w14:textId="77777777" w:rsidR="00F70D17" w:rsidRDefault="00353E8A" w:rsidP="00F70D17">
                <w:pPr>
                  <w:suppressOverlap/>
                </w:pPr>
                <w:r>
                  <w:t>769  01   Holešov</w:t>
                </w:r>
              </w:p>
              <w:p w14:paraId="24E11079" w14:textId="77777777" w:rsidR="002B6133" w:rsidRDefault="002B6133" w:rsidP="00F70D17">
                <w:pPr>
                  <w:suppressOverlap/>
                </w:pPr>
                <w:r>
                  <w:t xml:space="preserve">IČ: </w:t>
                </w:r>
                <w:r w:rsidRPr="002B6133">
                  <w:rPr>
                    <w:color w:val="000000"/>
                    <w:shd w:val="clear" w:color="auto" w:fill="FFFFFF"/>
                  </w:rPr>
                  <w:t>01492152</w:t>
                </w:r>
              </w:p>
              <w:p w14:paraId="6941BFBB" w14:textId="77777777" w:rsidR="00F70D17" w:rsidRPr="005E60EB" w:rsidRDefault="00F70D17" w:rsidP="00F70D17">
                <w:pPr>
                  <w:suppressOverlap/>
                </w:pPr>
                <w:r>
                  <w:t xml:space="preserve">E-mail: </w:t>
                </w:r>
                <w:r w:rsidR="00353E8A">
                  <w:t>obchod@cleanandhealth.com</w:t>
                </w:r>
              </w:p>
              <w:p w14:paraId="1A65631B" w14:textId="71A32DB3" w:rsidR="00E459D1" w:rsidRDefault="00F70D17" w:rsidP="00F70D17">
                <w:r>
                  <w:t xml:space="preserve">Tel.: </w:t>
                </w:r>
                <w:r w:rsidR="00353E8A">
                  <w:t>722 006</w:t>
                </w:r>
                <w:r w:rsidR="003B62E1">
                  <w:t> </w:t>
                </w:r>
                <w:r w:rsidR="00353E8A">
                  <w:t>755</w:t>
                </w:r>
              </w:p>
              <w:p w14:paraId="3F8FA0FF" w14:textId="77777777" w:rsidR="003B62E1" w:rsidRDefault="003B62E1" w:rsidP="003B62E1">
                <w:r>
                  <w:t>5024502366/5500</w:t>
                </w:r>
                <w:r>
                  <w:tab/>
                </w:r>
                <w:r>
                  <w:tab/>
                </w:r>
              </w:p>
              <w:p w14:paraId="04202C6F" w14:textId="77777777" w:rsidR="003B62E1" w:rsidRDefault="003B62E1" w:rsidP="003B62E1">
                <w:r>
                  <w:t>107-4500280297/0100</w:t>
                </w:r>
              </w:p>
              <w:p w14:paraId="79F676ED" w14:textId="77777777" w:rsidR="003B62E1" w:rsidRPr="00F70D17" w:rsidRDefault="003B62E1" w:rsidP="00F70D17"/>
            </w:txbxContent>
          </v:textbox>
          <w10:wrap type="tight"/>
        </v:shape>
      </w:pict>
    </w:r>
    <w:r w:rsidR="00172942">
      <w:rPr>
        <w:b/>
        <w:noProof/>
        <w:sz w:val="22"/>
      </w:rPr>
      <w:pict w14:anchorId="18EE9C9A">
        <v:shape id="Text Box 4" o:spid="_x0000_s2051" type="#_x0000_t202" style="position:absolute;margin-left:75.25pt;margin-top:7.7pt;width:158.35pt;height:1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" strokecolor="white">
          <v:textbox>
            <w:txbxContent>
              <w:p w14:paraId="4FCEA0A4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4F58B78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AF456E8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2AB6D3BB" w14:textId="77777777" w:rsidR="00E459D1" w:rsidRDefault="00E459D1" w:rsidP="00E459D1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2E5716B" w14:textId="77777777" w:rsidR="00E459D1" w:rsidRDefault="00F70D17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Mgr. Vojtěch Curylo</w:t>
                </w:r>
                <w:r w:rsidR="008B0091">
                  <w:rPr>
                    <w:sz w:val="20"/>
                  </w:rPr>
                  <w:br/>
                  <w:t>+420 596 133 530</w:t>
                </w:r>
              </w:p>
              <w:p w14:paraId="773CF075" w14:textId="77777777" w:rsidR="00E459D1" w:rsidRDefault="008B0091" w:rsidP="00A16D0C">
                <w:pPr>
                  <w:pStyle w:val="Zhlav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sz w:val="20"/>
                  </w:rPr>
                </w:pPr>
                <w:r>
                  <w:rPr>
                    <w:sz w:val="20"/>
                  </w:rPr>
                  <w:t>+420 590 990 185</w:t>
                </w:r>
              </w:p>
              <w:p w14:paraId="77E1A97E" w14:textId="77777777" w:rsidR="00E459D1" w:rsidRDefault="00F70D17" w:rsidP="00A16D0C">
                <w:pPr>
                  <w:pStyle w:val="Zhlav"/>
                  <w:tabs>
                    <w:tab w:val="clear" w:pos="4536"/>
                    <w:tab w:val="clear" w:pos="9072"/>
                  </w:tabs>
                </w:pPr>
                <w:r>
                  <w:rPr>
                    <w:sz w:val="20"/>
                  </w:rPr>
                  <w:t>curylo</w:t>
                </w:r>
                <w:r w:rsidR="00A16D0C">
                  <w:rPr>
                    <w:sz w:val="20"/>
                  </w:rPr>
                  <w:t>@domovslunovrat.cz</w:t>
                </w:r>
              </w:p>
              <w:p w14:paraId="273043AE" w14:textId="77777777" w:rsidR="00A16D0C" w:rsidRPr="00A16D0C" w:rsidRDefault="00A16D0C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4"/>
                    <w:szCs w:val="14"/>
                  </w:rPr>
                </w:pPr>
              </w:p>
              <w:p w14:paraId="01A13C43" w14:textId="77777777" w:rsidR="00E459D1" w:rsidRPr="00A16D0C" w:rsidRDefault="002B6133" w:rsidP="00A16D0C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10.5</w:t>
                </w:r>
                <w:r w:rsidR="00AC09FF">
                  <w:rPr>
                    <w:sz w:val="20"/>
                  </w:rPr>
                  <w:t>.2021</w:t>
                </w:r>
              </w:p>
            </w:txbxContent>
          </v:textbox>
        </v:shape>
      </w:pict>
    </w:r>
    <w:r w:rsidR="00172942">
      <w:rPr>
        <w:b/>
        <w:bCs/>
        <w:caps/>
        <w:noProof/>
        <w:color w:val="FF0000"/>
        <w:spacing w:val="20"/>
        <w:sz w:val="22"/>
        <w:szCs w:val="44"/>
      </w:rPr>
      <w:pict w14:anchorId="14FA77D8">
        <v:shape id="Text Box 3" o:spid="_x0000_s2050" type="#_x0000_t202" style="position:absolute;margin-left:-7.95pt;margin-top:7.7pt;width:80.35pt;height:1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" strokecolor="white">
          <v:textbox>
            <w:txbxContent>
              <w:p w14:paraId="66C88F73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VÁŠ DOPIS ZN.:</w:t>
                </w:r>
              </w:p>
              <w:p w14:paraId="37342E45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14:paraId="67DFD60B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14:paraId="1123610E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14:paraId="154F0FA2" w14:textId="77777777" w:rsidR="00E459D1" w:rsidRDefault="00E459D1" w:rsidP="00E459D1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VYŘIZUJE:</w:t>
                </w:r>
              </w:p>
              <w:p w14:paraId="15178083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14:paraId="41A9E015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14:paraId="2D064BD7" w14:textId="77777777" w:rsidR="00E459D1" w:rsidRDefault="00E459D1" w:rsidP="00E459D1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</w:pPr>
                <w:r>
                  <w:rPr>
                    <w:sz w:val="16"/>
                  </w:rPr>
                  <w:t>E-MAIL:</w:t>
                </w:r>
              </w:p>
              <w:p w14:paraId="65983226" w14:textId="77777777" w:rsidR="00E459D1" w:rsidRDefault="00E459D1" w:rsidP="00E459D1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</w:pPr>
              </w:p>
              <w:p w14:paraId="1AC8BABE" w14:textId="77777777" w:rsidR="00E459D1" w:rsidRDefault="00E459D1" w:rsidP="00E459D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</w:p>
  <w:p w14:paraId="6593C52C" w14:textId="77777777" w:rsidR="00E459D1" w:rsidRDefault="00E459D1" w:rsidP="00E459D1">
    <w:pPr>
      <w:pStyle w:val="Zhlav"/>
      <w:rPr>
        <w:b/>
      </w:rPr>
    </w:pPr>
  </w:p>
  <w:p w14:paraId="71000A3D" w14:textId="77777777" w:rsidR="00E459D1" w:rsidRDefault="00E459D1" w:rsidP="00E459D1">
    <w:pPr>
      <w:pStyle w:val="Zhlav"/>
      <w:rPr>
        <w:b/>
      </w:rPr>
    </w:pPr>
  </w:p>
  <w:p w14:paraId="2995BD86" w14:textId="77777777" w:rsidR="00E459D1" w:rsidRDefault="00E459D1" w:rsidP="00E459D1">
    <w:pPr>
      <w:pStyle w:val="Zhlav"/>
      <w:rPr>
        <w:b/>
      </w:rPr>
    </w:pPr>
  </w:p>
  <w:p w14:paraId="70947ECA" w14:textId="77777777" w:rsidR="00E459D1" w:rsidRDefault="00E459D1" w:rsidP="00E459D1">
    <w:pPr>
      <w:pStyle w:val="Zhlav"/>
      <w:rPr>
        <w:b/>
      </w:rPr>
    </w:pPr>
  </w:p>
  <w:p w14:paraId="0BD105AB" w14:textId="77777777" w:rsidR="00E459D1" w:rsidRDefault="00E459D1" w:rsidP="00E459D1">
    <w:pPr>
      <w:pStyle w:val="Zhlav"/>
      <w:rPr>
        <w:b/>
      </w:rPr>
    </w:pPr>
  </w:p>
  <w:p w14:paraId="6CD33561" w14:textId="77777777" w:rsidR="00E459D1" w:rsidRDefault="00E459D1" w:rsidP="00E459D1">
    <w:pPr>
      <w:pStyle w:val="Zhlav"/>
      <w:rPr>
        <w:b/>
      </w:rPr>
    </w:pPr>
  </w:p>
  <w:p w14:paraId="7DB3B648" w14:textId="77777777" w:rsidR="00E459D1" w:rsidRDefault="00E459D1" w:rsidP="00E459D1">
    <w:pPr>
      <w:pStyle w:val="Zhlav"/>
      <w:rPr>
        <w:b/>
      </w:rPr>
    </w:pPr>
  </w:p>
  <w:p w14:paraId="7264E5A9" w14:textId="77777777" w:rsidR="00E459D1" w:rsidRDefault="00E459D1" w:rsidP="00E459D1">
    <w:pPr>
      <w:pStyle w:val="Zhlav"/>
      <w:rPr>
        <w:b/>
      </w:rPr>
    </w:pPr>
  </w:p>
  <w:p w14:paraId="23CB67D4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D5AE4FD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87"/>
    <w:rsid w:val="00025440"/>
    <w:rsid w:val="00030D7A"/>
    <w:rsid w:val="00061951"/>
    <w:rsid w:val="00067732"/>
    <w:rsid w:val="00070BB4"/>
    <w:rsid w:val="00090BB4"/>
    <w:rsid w:val="00096945"/>
    <w:rsid w:val="000B1982"/>
    <w:rsid w:val="000D21E2"/>
    <w:rsid w:val="00110054"/>
    <w:rsid w:val="00127011"/>
    <w:rsid w:val="0017179B"/>
    <w:rsid w:val="00172942"/>
    <w:rsid w:val="00175562"/>
    <w:rsid w:val="00180DF7"/>
    <w:rsid w:val="00194D66"/>
    <w:rsid w:val="001975D9"/>
    <w:rsid w:val="001A50FC"/>
    <w:rsid w:val="001A6C71"/>
    <w:rsid w:val="001C42FB"/>
    <w:rsid w:val="00210EA2"/>
    <w:rsid w:val="00216EBC"/>
    <w:rsid w:val="0022060D"/>
    <w:rsid w:val="0026393B"/>
    <w:rsid w:val="002A6A87"/>
    <w:rsid w:val="002B0963"/>
    <w:rsid w:val="002B5A6E"/>
    <w:rsid w:val="002B6133"/>
    <w:rsid w:val="002B6AB3"/>
    <w:rsid w:val="002D0C2C"/>
    <w:rsid w:val="002D2E46"/>
    <w:rsid w:val="003072A1"/>
    <w:rsid w:val="00311FDB"/>
    <w:rsid w:val="00321EE0"/>
    <w:rsid w:val="0032554B"/>
    <w:rsid w:val="00353E8A"/>
    <w:rsid w:val="00375DC4"/>
    <w:rsid w:val="00381297"/>
    <w:rsid w:val="003B62E1"/>
    <w:rsid w:val="003D599A"/>
    <w:rsid w:val="0041479A"/>
    <w:rsid w:val="004245E6"/>
    <w:rsid w:val="0045138C"/>
    <w:rsid w:val="00452AAC"/>
    <w:rsid w:val="004B2B5B"/>
    <w:rsid w:val="004D0A8D"/>
    <w:rsid w:val="004D0BB4"/>
    <w:rsid w:val="004E4BC8"/>
    <w:rsid w:val="005419D6"/>
    <w:rsid w:val="00542FA3"/>
    <w:rsid w:val="0057746B"/>
    <w:rsid w:val="005C21A7"/>
    <w:rsid w:val="005D4A73"/>
    <w:rsid w:val="006372A0"/>
    <w:rsid w:val="006B78F5"/>
    <w:rsid w:val="006C56CA"/>
    <w:rsid w:val="0072377F"/>
    <w:rsid w:val="00724028"/>
    <w:rsid w:val="00753E72"/>
    <w:rsid w:val="007A3FD3"/>
    <w:rsid w:val="007B72D3"/>
    <w:rsid w:val="007E620B"/>
    <w:rsid w:val="007F4216"/>
    <w:rsid w:val="007F717A"/>
    <w:rsid w:val="00810926"/>
    <w:rsid w:val="0081217C"/>
    <w:rsid w:val="008224D6"/>
    <w:rsid w:val="00822842"/>
    <w:rsid w:val="0086180A"/>
    <w:rsid w:val="008728E9"/>
    <w:rsid w:val="00891626"/>
    <w:rsid w:val="008B0091"/>
    <w:rsid w:val="008D4732"/>
    <w:rsid w:val="0090115B"/>
    <w:rsid w:val="00912F51"/>
    <w:rsid w:val="00917976"/>
    <w:rsid w:val="00926671"/>
    <w:rsid w:val="00941656"/>
    <w:rsid w:val="00942F0A"/>
    <w:rsid w:val="00966CAF"/>
    <w:rsid w:val="009704DD"/>
    <w:rsid w:val="009769B6"/>
    <w:rsid w:val="0099342D"/>
    <w:rsid w:val="00A120A7"/>
    <w:rsid w:val="00A16D0C"/>
    <w:rsid w:val="00A1775D"/>
    <w:rsid w:val="00A91623"/>
    <w:rsid w:val="00AB4060"/>
    <w:rsid w:val="00AB7E54"/>
    <w:rsid w:val="00AC09FF"/>
    <w:rsid w:val="00AE3228"/>
    <w:rsid w:val="00B1332A"/>
    <w:rsid w:val="00B512A4"/>
    <w:rsid w:val="00B534F8"/>
    <w:rsid w:val="00B562B9"/>
    <w:rsid w:val="00B57198"/>
    <w:rsid w:val="00B65210"/>
    <w:rsid w:val="00C26A6F"/>
    <w:rsid w:val="00C30AE0"/>
    <w:rsid w:val="00C951B6"/>
    <w:rsid w:val="00C95F2A"/>
    <w:rsid w:val="00CA56BD"/>
    <w:rsid w:val="00CD182A"/>
    <w:rsid w:val="00D20841"/>
    <w:rsid w:val="00D2084C"/>
    <w:rsid w:val="00D431F3"/>
    <w:rsid w:val="00D8600A"/>
    <w:rsid w:val="00D977B1"/>
    <w:rsid w:val="00DA5CB8"/>
    <w:rsid w:val="00DD2850"/>
    <w:rsid w:val="00E459D1"/>
    <w:rsid w:val="00E47517"/>
    <w:rsid w:val="00E550FC"/>
    <w:rsid w:val="00E80C2B"/>
    <w:rsid w:val="00EA0649"/>
    <w:rsid w:val="00EF1286"/>
    <w:rsid w:val="00EF1F8D"/>
    <w:rsid w:val="00F26B85"/>
    <w:rsid w:val="00F70D17"/>
    <w:rsid w:val="00F74AC1"/>
    <w:rsid w:val="00F812E3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5EA82C"/>
  <w15:docId w15:val="{ABA7823D-AA30-4865-8780-E864F93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2021-05-12T08:19:00Z</cp:lastPrinted>
  <dcterms:created xsi:type="dcterms:W3CDTF">2021-05-12T11:40:00Z</dcterms:created>
  <dcterms:modified xsi:type="dcterms:W3CDTF">2021-05-12T11:40:00Z</dcterms:modified>
</cp:coreProperties>
</file>