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563D967F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AC029F">
        <w:rPr>
          <w:rStyle w:val="hps"/>
          <w:rFonts w:ascii="Calibri" w:hAnsi="Calibri"/>
          <w:b/>
          <w:sz w:val="22"/>
          <w:szCs w:val="22"/>
        </w:rPr>
        <w:t>7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74318E29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7D850C30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Pr="00FC5FA7">
        <w:rPr>
          <w:rFonts w:ascii="Calibri" w:hAnsi="Calibri"/>
          <w:sz w:val="22"/>
          <w:szCs w:val="22"/>
        </w:rPr>
        <w:tab/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FC5FA7">
        <w:rPr>
          <w:rFonts w:ascii="Calibri" w:hAnsi="Calibri" w:cs="Calibri"/>
          <w:color w:val="000000"/>
        </w:rPr>
        <w:t>0001814372/0800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5EA5F4F1" w14:textId="77777777" w:rsidR="00325196" w:rsidRDefault="00325196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325196">
        <w:rPr>
          <w:rFonts w:ascii="Calibri" w:hAnsi="Calibri"/>
          <w:sz w:val="22"/>
          <w:szCs w:val="22"/>
        </w:rPr>
        <w:t>Poradenství v souvislosti s vyjednáváním principů smlouvy o výkupu elektřiny a budoucích smluvních vztahů mezi státem a investorem a principy pro 2. fázi projektu s investorem včetně zapracování připomínek investora a provádění analýz pro Objednatele v návaznosti na průběh vyjednávání</w:t>
      </w:r>
      <w:r>
        <w:rPr>
          <w:rFonts w:ascii="Calibri" w:hAnsi="Calibri"/>
          <w:sz w:val="22"/>
          <w:szCs w:val="22"/>
        </w:rPr>
        <w:t>;</w:t>
      </w:r>
    </w:p>
    <w:p w14:paraId="664FF64C" w14:textId="0D588342" w:rsidR="00113179" w:rsidRPr="00533A38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ohledně notifikace veřejné podpory v souvislosti s První prováděcí smlouvou a principy </w:t>
      </w:r>
      <w:r w:rsidRPr="00533A38">
        <w:rPr>
          <w:rFonts w:ascii="Calibri" w:hAnsi="Calibri"/>
          <w:sz w:val="22"/>
          <w:szCs w:val="22"/>
        </w:rPr>
        <w:t>smlouvy o výkupu elektřiny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7A663818" w14:textId="21399118" w:rsidR="00325196" w:rsidRDefault="00325196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325196">
        <w:rPr>
          <w:rFonts w:ascii="Calibri" w:hAnsi="Calibri"/>
          <w:sz w:val="22"/>
          <w:szCs w:val="22"/>
        </w:rPr>
        <w:t>Poradenství v souvislosti s vyjednáváním s investorem ohledně zapracování bezpečnostních a dalších požadavků státu ve vztahu k nastavení výběrového řízení na výběr dodavatele NJZ Dukovany včetně podpory Objednatele při komunikaci s</w:t>
      </w:r>
      <w:r>
        <w:rPr>
          <w:rFonts w:ascii="Calibri" w:hAnsi="Calibri"/>
          <w:sz w:val="22"/>
          <w:szCs w:val="22"/>
        </w:rPr>
        <w:t> </w:t>
      </w:r>
      <w:r w:rsidRPr="00325196">
        <w:rPr>
          <w:rFonts w:ascii="Calibri" w:hAnsi="Calibri"/>
          <w:sz w:val="22"/>
          <w:szCs w:val="22"/>
        </w:rPr>
        <w:t>investorem</w:t>
      </w:r>
      <w:r>
        <w:rPr>
          <w:rFonts w:ascii="Calibri" w:hAnsi="Calibri"/>
          <w:sz w:val="22"/>
          <w:szCs w:val="22"/>
        </w:rPr>
        <w:t>;</w:t>
      </w:r>
    </w:p>
    <w:p w14:paraId="6921716D" w14:textId="5300BB70" w:rsidR="0025712F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</w:t>
      </w:r>
      <w:r w:rsidR="00325196">
        <w:rPr>
          <w:rFonts w:ascii="Calibri" w:hAnsi="Calibri"/>
          <w:sz w:val="22"/>
          <w:szCs w:val="22"/>
        </w:rPr>
        <w:t>dpora</w:t>
      </w:r>
      <w:r>
        <w:rPr>
          <w:rFonts w:ascii="Calibri" w:hAnsi="Calibri"/>
          <w:sz w:val="22"/>
          <w:szCs w:val="22"/>
        </w:rPr>
        <w:t xml:space="preserve"> státu při písemné komunikaci a jednáních s Evropskou komisí </w:t>
      </w:r>
      <w:r w:rsidR="00325196">
        <w:rPr>
          <w:rFonts w:ascii="Calibri" w:hAnsi="Calibri"/>
          <w:sz w:val="22"/>
          <w:szCs w:val="22"/>
        </w:rPr>
        <w:t>ve vztahu k obchodnímu zajištění;</w:t>
      </w:r>
    </w:p>
    <w:p w14:paraId="045D8E0E" w14:textId="7A9516FE" w:rsidR="0025712F" w:rsidRPr="00533A38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25712F">
        <w:rPr>
          <w:rFonts w:ascii="Calibri" w:hAnsi="Calibri"/>
          <w:sz w:val="22"/>
          <w:szCs w:val="22"/>
        </w:rPr>
        <w:lastRenderedPageBreak/>
        <w:t>Poradenství v souvislosti s přípravou principů návratné finanční výpomoci a s tím související komunikace s</w:t>
      </w:r>
      <w:r>
        <w:rPr>
          <w:rFonts w:ascii="Calibri" w:hAnsi="Calibri"/>
          <w:sz w:val="22"/>
          <w:szCs w:val="22"/>
        </w:rPr>
        <w:t> </w:t>
      </w:r>
      <w:r w:rsidRPr="0025712F">
        <w:rPr>
          <w:rFonts w:ascii="Calibri" w:hAnsi="Calibri"/>
          <w:sz w:val="22"/>
          <w:szCs w:val="22"/>
        </w:rPr>
        <w:t>investorem</w:t>
      </w:r>
      <w:r>
        <w:rPr>
          <w:rFonts w:ascii="Calibri" w:hAnsi="Calibri"/>
          <w:sz w:val="22"/>
          <w:szCs w:val="22"/>
        </w:rPr>
        <w:t>.</w:t>
      </w:r>
    </w:p>
    <w:p w14:paraId="454DD8E6" w14:textId="77777777" w:rsidR="00113179" w:rsidRDefault="00113179" w:rsidP="00010983">
      <w:pPr>
        <w:spacing w:after="160" w:line="340" w:lineRule="exact"/>
        <w:jc w:val="both"/>
        <w:rPr>
          <w:rFonts w:ascii="Calibri" w:hAnsi="Calibri"/>
          <w:sz w:val="22"/>
          <w:szCs w:val="22"/>
          <w:highlight w:val="yellow"/>
          <w:u w:val="single"/>
        </w:rPr>
      </w:pP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3B6E4062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035E9A">
        <w:rPr>
          <w:rStyle w:val="hps"/>
          <w:rFonts w:ascii="Calibri" w:hAnsi="Calibri"/>
          <w:sz w:val="22"/>
          <w:szCs w:val="22"/>
        </w:rPr>
        <w:t xml:space="preserve">                            </w:t>
      </w:r>
      <w:proofErr w:type="gramStart"/>
      <w:r w:rsidR="00035E9A">
        <w:rPr>
          <w:rStyle w:val="hps"/>
          <w:rFonts w:ascii="Calibri" w:hAnsi="Calibri"/>
          <w:sz w:val="22"/>
          <w:szCs w:val="22"/>
        </w:rPr>
        <w:t xml:space="preserve">  </w:t>
      </w:r>
      <w:r w:rsidR="00C81C02" w:rsidRPr="00FC5FA7">
        <w:rPr>
          <w:rStyle w:val="hps"/>
          <w:rFonts w:ascii="Calibri" w:hAnsi="Calibri"/>
          <w:sz w:val="22"/>
          <w:szCs w:val="22"/>
        </w:rPr>
        <w:t>.</w:t>
      </w:r>
      <w:proofErr w:type="gramEnd"/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</w:p>
    <w:p w14:paraId="01F90E06" w14:textId="6F7BE560" w:rsidR="00D92410" w:rsidRPr="00D37D53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</w:t>
      </w:r>
      <w:r w:rsidR="00C81C02" w:rsidRPr="00D37D53">
        <w:rPr>
          <w:rStyle w:val="hps"/>
          <w:rFonts w:ascii="Calibri" w:hAnsi="Calibri"/>
          <w:sz w:val="22"/>
          <w:szCs w:val="22"/>
        </w:rPr>
        <w:t>raha 1.</w:t>
      </w:r>
    </w:p>
    <w:p w14:paraId="21E83248" w14:textId="7A404550" w:rsidR="00775A72" w:rsidRPr="00D37D53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D37D53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 w:rsidRPr="00D37D53">
        <w:rPr>
          <w:rStyle w:val="hps"/>
          <w:rFonts w:ascii="Calibri" w:hAnsi="Calibri"/>
          <w:sz w:val="22"/>
          <w:szCs w:val="22"/>
        </w:rPr>
        <w:t> </w:t>
      </w:r>
      <w:r w:rsidRPr="00D37D53">
        <w:rPr>
          <w:rStyle w:val="hps"/>
          <w:rFonts w:ascii="Calibri" w:hAnsi="Calibri"/>
          <w:sz w:val="22"/>
          <w:szCs w:val="22"/>
        </w:rPr>
        <w:t>termínu do</w:t>
      </w:r>
      <w:r w:rsidRPr="00D37D53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970EB9" w:rsidRPr="00D37D53">
        <w:rPr>
          <w:rStyle w:val="hps"/>
          <w:rFonts w:ascii="Calibri" w:hAnsi="Calibri"/>
          <w:b/>
          <w:sz w:val="22"/>
          <w:szCs w:val="22"/>
        </w:rPr>
        <w:t>31.5.2021</w:t>
      </w:r>
      <w:r w:rsidR="00C2636D" w:rsidRPr="00D37D5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D37D53">
        <w:rPr>
          <w:rStyle w:val="hps"/>
          <w:rFonts w:ascii="Calibri" w:hAnsi="Calibri"/>
          <w:sz w:val="22"/>
          <w:szCs w:val="22"/>
        </w:rPr>
        <w:t>(včetně)</w:t>
      </w:r>
      <w:r w:rsidRPr="00D37D53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 w:rsidRPr="00D37D53">
        <w:rPr>
          <w:rStyle w:val="hps"/>
          <w:rFonts w:ascii="Calibri" w:hAnsi="Calibri"/>
          <w:sz w:val="22"/>
          <w:szCs w:val="22"/>
        </w:rPr>
        <w:t> </w:t>
      </w:r>
      <w:r w:rsidRPr="00D37D53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D37D53">
        <w:rPr>
          <w:rStyle w:val="hps"/>
          <w:rFonts w:ascii="Calibri" w:hAnsi="Calibri"/>
          <w:sz w:val="22"/>
          <w:szCs w:val="22"/>
        </w:rPr>
        <w:t>Rozs</w:t>
      </w:r>
      <w:r w:rsidR="00C81C02" w:rsidRPr="00D37D53">
        <w:rPr>
          <w:rStyle w:val="hps"/>
          <w:rFonts w:ascii="Calibri" w:hAnsi="Calibri"/>
          <w:sz w:val="22"/>
          <w:szCs w:val="22"/>
        </w:rPr>
        <w:t>ah plnění</w:t>
      </w:r>
      <w:r w:rsidR="002C61AF" w:rsidRPr="00D37D53">
        <w:rPr>
          <w:rStyle w:val="hps"/>
          <w:rFonts w:ascii="Calibri" w:hAnsi="Calibri"/>
          <w:sz w:val="22"/>
          <w:szCs w:val="22"/>
        </w:rPr>
        <w:t xml:space="preserve">, který obě strany předpokládají, činí max. </w:t>
      </w:r>
      <w:r w:rsidR="00533A38" w:rsidRPr="00D37D53">
        <w:rPr>
          <w:rStyle w:val="hps"/>
          <w:rFonts w:ascii="Calibri" w:hAnsi="Calibri"/>
          <w:sz w:val="22"/>
          <w:szCs w:val="22"/>
        </w:rPr>
        <w:t>3</w:t>
      </w:r>
      <w:r w:rsidR="00A633F3" w:rsidRPr="00D37D53">
        <w:rPr>
          <w:rStyle w:val="hps"/>
          <w:rFonts w:ascii="Calibri" w:hAnsi="Calibri"/>
          <w:sz w:val="22"/>
          <w:szCs w:val="22"/>
        </w:rPr>
        <w:t>0</w:t>
      </w:r>
      <w:r w:rsidR="00533A38" w:rsidRPr="00D37D53">
        <w:rPr>
          <w:rStyle w:val="hps"/>
          <w:rFonts w:ascii="Calibri" w:hAnsi="Calibri"/>
          <w:sz w:val="22"/>
          <w:szCs w:val="22"/>
        </w:rPr>
        <w:t>0</w:t>
      </w:r>
      <w:r w:rsidR="00010983" w:rsidRPr="00D37D5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D37D53">
        <w:rPr>
          <w:rStyle w:val="hps"/>
          <w:rFonts w:ascii="Calibri" w:hAnsi="Calibri"/>
          <w:sz w:val="22"/>
          <w:szCs w:val="22"/>
        </w:rPr>
        <w:t>hodin</w:t>
      </w:r>
      <w:r w:rsidR="00113179" w:rsidRPr="00D37D53">
        <w:rPr>
          <w:rStyle w:val="hps"/>
          <w:rFonts w:ascii="Calibri" w:hAnsi="Calibri"/>
          <w:sz w:val="22"/>
          <w:szCs w:val="22"/>
        </w:rPr>
        <w:t>.</w:t>
      </w:r>
    </w:p>
    <w:p w14:paraId="026F15F3" w14:textId="7EA64B07" w:rsidR="00D37D53" w:rsidRPr="00D37D53" w:rsidRDefault="00D37D53" w:rsidP="00D37D5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D37D53">
        <w:rPr>
          <w:rFonts w:ascii="Calibri" w:hAnsi="Calibri"/>
          <w:sz w:val="22"/>
          <w:szCs w:val="22"/>
        </w:rPr>
        <w:t>Doba plnění počíná běžet dnem, kdy byly Objednatelem schváleny rozsah a termín splnění a končí dnem akceptace hotových výstupů.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18B41532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25A6E81C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</w:t>
            </w:r>
            <w:r w:rsidR="00035E9A">
              <w:rPr>
                <w:rStyle w:val="hps"/>
                <w:rFonts w:ascii="Calibri" w:hAnsi="Calibri"/>
                <w:sz w:val="22"/>
                <w:szCs w:val="22"/>
              </w:rPr>
              <w:t>4.5.2021</w:t>
            </w:r>
          </w:p>
        </w:tc>
        <w:tc>
          <w:tcPr>
            <w:tcW w:w="4315" w:type="dxa"/>
          </w:tcPr>
          <w:p w14:paraId="53264EB9" w14:textId="4B8A105A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45BDACEC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Dn</w:t>
            </w:r>
            <w:r w:rsidR="00970EB9">
              <w:rPr>
                <w:rStyle w:val="hps"/>
                <w:rFonts w:ascii="Calibri" w:hAnsi="Calibri"/>
                <w:sz w:val="22"/>
                <w:szCs w:val="22"/>
              </w:rPr>
              <w:t xml:space="preserve">e </w:t>
            </w:r>
            <w:r w:rsidR="00035E9A">
              <w:rPr>
                <w:rStyle w:val="hps"/>
                <w:rFonts w:ascii="Calibri" w:hAnsi="Calibri"/>
                <w:sz w:val="22"/>
                <w:szCs w:val="22"/>
              </w:rPr>
              <w:t>4.5.2021</w:t>
            </w:r>
            <w:bookmarkStart w:id="0" w:name="_GoBack"/>
            <w:bookmarkEnd w:id="0"/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708A" w14:textId="77777777" w:rsidR="008671A4" w:rsidRDefault="008671A4" w:rsidP="001973FF">
      <w:r>
        <w:separator/>
      </w:r>
    </w:p>
  </w:endnote>
  <w:endnote w:type="continuationSeparator" w:id="0">
    <w:p w14:paraId="5B899DB4" w14:textId="77777777" w:rsidR="008671A4" w:rsidRDefault="008671A4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5616" w14:textId="77777777" w:rsidR="008671A4" w:rsidRDefault="008671A4" w:rsidP="001973FF">
      <w:r>
        <w:separator/>
      </w:r>
    </w:p>
  </w:footnote>
  <w:footnote w:type="continuationSeparator" w:id="0">
    <w:p w14:paraId="0876412D" w14:textId="77777777" w:rsidR="008671A4" w:rsidRDefault="008671A4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35E9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15EAB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09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25196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2129"/>
    <w:rsid w:val="00412B9C"/>
    <w:rsid w:val="00413EEE"/>
    <w:rsid w:val="004161A8"/>
    <w:rsid w:val="004172A4"/>
    <w:rsid w:val="00421A69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3BA0"/>
    <w:rsid w:val="004E06E9"/>
    <w:rsid w:val="00501E0A"/>
    <w:rsid w:val="00507CCE"/>
    <w:rsid w:val="00521B0A"/>
    <w:rsid w:val="005279F9"/>
    <w:rsid w:val="00533A38"/>
    <w:rsid w:val="00534AAD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73E1"/>
    <w:rsid w:val="00672E62"/>
    <w:rsid w:val="00673A95"/>
    <w:rsid w:val="0067780F"/>
    <w:rsid w:val="006808C2"/>
    <w:rsid w:val="006837F7"/>
    <w:rsid w:val="00687415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2352"/>
    <w:rsid w:val="006F4582"/>
    <w:rsid w:val="006F6DEB"/>
    <w:rsid w:val="006F6FD0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2089"/>
    <w:rsid w:val="00854226"/>
    <w:rsid w:val="00856C3B"/>
    <w:rsid w:val="008671A4"/>
    <w:rsid w:val="0087052D"/>
    <w:rsid w:val="00873AB7"/>
    <w:rsid w:val="008754F0"/>
    <w:rsid w:val="00875970"/>
    <w:rsid w:val="00876A41"/>
    <w:rsid w:val="008800E1"/>
    <w:rsid w:val="008827F4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0EB9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1C20"/>
    <w:rsid w:val="00A32DD2"/>
    <w:rsid w:val="00A34C87"/>
    <w:rsid w:val="00A55655"/>
    <w:rsid w:val="00A56161"/>
    <w:rsid w:val="00A60676"/>
    <w:rsid w:val="00A619CE"/>
    <w:rsid w:val="00A633F3"/>
    <w:rsid w:val="00A64023"/>
    <w:rsid w:val="00A6630C"/>
    <w:rsid w:val="00A6677C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029F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6D62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37D53"/>
    <w:rsid w:val="00D428B2"/>
    <w:rsid w:val="00D469E2"/>
    <w:rsid w:val="00D47290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610A"/>
    <w:rsid w:val="00E311CF"/>
    <w:rsid w:val="00E32228"/>
    <w:rsid w:val="00E35F9F"/>
    <w:rsid w:val="00E377AD"/>
    <w:rsid w:val="00E4262F"/>
    <w:rsid w:val="00E433DB"/>
    <w:rsid w:val="00E43575"/>
    <w:rsid w:val="00E52264"/>
    <w:rsid w:val="00E73F57"/>
    <w:rsid w:val="00E84FD9"/>
    <w:rsid w:val="00E85CE9"/>
    <w:rsid w:val="00E86FAC"/>
    <w:rsid w:val="00E916CA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43AF0"/>
    <w:rsid w:val="00F44506"/>
    <w:rsid w:val="00F454C9"/>
    <w:rsid w:val="00F50303"/>
    <w:rsid w:val="00F531B7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99A8-B43A-459A-B406-39C9206B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DB907A83.dotm</Template>
  <TotalTime>0</TotalTime>
  <Pages>2</Pages>
  <Words>384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2021-05-17T11:08:00Z</dcterms:created>
  <dcterms:modified xsi:type="dcterms:W3CDTF">2021-05-17T11:09:00Z</dcterms:modified>
</cp:coreProperties>
</file>