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6C50" w:rsidRDefault="00121B17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3F82D" wp14:editId="6894B8A7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50" w:rsidRPr="00226E6B" w:rsidRDefault="00FC6C50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FC6C50" w:rsidRPr="00226E6B" w:rsidRDefault="00FC6C50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FC6C50" w:rsidRPr="00226E6B" w:rsidRDefault="00FC6C50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FC6C50" w:rsidRPr="00226E6B" w:rsidRDefault="00FC6C50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FC6C50" w:rsidRPr="00226E6B" w:rsidRDefault="00FC6C50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FC6C50" w:rsidRPr="00226E6B" w:rsidRDefault="00FC6C50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FC6C50" w:rsidRPr="00226E6B" w:rsidRDefault="00FC6C50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FC6C50" w:rsidRPr="00226E6B" w:rsidRDefault="00FC6C50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FC6C50" w:rsidRPr="00226E6B" w:rsidRDefault="00FC6C50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FC6C50" w:rsidRPr="00226E6B" w:rsidRDefault="00FC6C50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06B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2C7CC47F" wp14:editId="498B1035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C50" w:rsidRDefault="00FC6C50" w:rsidP="00542A7D">
      <w:pPr>
        <w:tabs>
          <w:tab w:val="right" w:pos="9072"/>
        </w:tabs>
      </w:pPr>
    </w:p>
    <w:p w:rsidR="00FC6C50" w:rsidRDefault="00FC6C50" w:rsidP="00542A7D">
      <w:pPr>
        <w:tabs>
          <w:tab w:val="right" w:pos="9072"/>
        </w:tabs>
      </w:pPr>
    </w:p>
    <w:p w:rsidR="00FC6C50" w:rsidRDefault="00FC6C50" w:rsidP="00542A7D">
      <w:pPr>
        <w:tabs>
          <w:tab w:val="right" w:pos="9072"/>
        </w:tabs>
      </w:pPr>
    </w:p>
    <w:p w:rsidR="002E2198" w:rsidRPr="00F50FB8" w:rsidRDefault="005B21AA" w:rsidP="002E2198">
      <w:pPr>
        <w:jc w:val="right"/>
      </w:pPr>
      <w:r>
        <w:t>č. PO-</w:t>
      </w:r>
      <w:r w:rsidRPr="00911A07">
        <w:rPr>
          <w:color w:val="000000" w:themeColor="text1"/>
        </w:rPr>
        <w:t>04</w:t>
      </w:r>
      <w:r w:rsidR="00797967">
        <w:t>/00588</w:t>
      </w:r>
      <w:r>
        <w:t>/SVSL/</w:t>
      </w:r>
      <w:r w:rsidR="002E2198">
        <w:t>15</w:t>
      </w:r>
    </w:p>
    <w:p w:rsidR="002E2198" w:rsidRPr="00911A07" w:rsidRDefault="002E2198" w:rsidP="002E2198">
      <w:pPr>
        <w:jc w:val="center"/>
        <w:rPr>
          <w:b/>
          <w:color w:val="000000" w:themeColor="text1"/>
          <w:sz w:val="28"/>
          <w:szCs w:val="28"/>
        </w:rPr>
      </w:pPr>
    </w:p>
    <w:p w:rsidR="002E2198" w:rsidRPr="00911A07" w:rsidRDefault="0017089F" w:rsidP="002E219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SMLOUVA O BEZÚPLATNÉM PŘ</w:t>
      </w:r>
      <w:r w:rsidR="00400FD2">
        <w:rPr>
          <w:b/>
          <w:sz w:val="28"/>
          <w:szCs w:val="28"/>
        </w:rPr>
        <w:t>EVODU NEMOVITÉ VĚCI</w:t>
      </w:r>
    </w:p>
    <w:p w:rsidR="002E2198" w:rsidRDefault="002E2198" w:rsidP="002E2198">
      <w:pPr>
        <w:jc w:val="center"/>
        <w:rPr>
          <w:b/>
          <w:sz w:val="22"/>
          <w:szCs w:val="22"/>
        </w:rPr>
      </w:pPr>
    </w:p>
    <w:p w:rsidR="002E2198" w:rsidRPr="00F50FB8" w:rsidRDefault="002E2198" w:rsidP="002E2198">
      <w:pPr>
        <w:jc w:val="center"/>
        <w:rPr>
          <w:sz w:val="22"/>
          <w:szCs w:val="22"/>
        </w:rPr>
      </w:pPr>
      <w:r w:rsidRPr="00F50FB8">
        <w:rPr>
          <w:sz w:val="22"/>
          <w:szCs w:val="22"/>
        </w:rPr>
        <w:t xml:space="preserve">dle zákona č. 89/2012 Sb., občanský zákoník a dle zákona č. 219/2000 Sb., o majetku České republiky </w:t>
      </w:r>
      <w:r w:rsidRPr="00F50FB8">
        <w:rPr>
          <w:bCs/>
          <w:sz w:val="22"/>
          <w:szCs w:val="22"/>
        </w:rPr>
        <w:t>a jejím vystupování v právních vztazích, ve znění pozdějších předpisů</w:t>
      </w:r>
    </w:p>
    <w:p w:rsidR="002E2198" w:rsidRPr="00CC44B7" w:rsidRDefault="002E2198" w:rsidP="002E2198">
      <w:pPr>
        <w:rPr>
          <w:sz w:val="22"/>
          <w:szCs w:val="22"/>
        </w:rPr>
      </w:pPr>
    </w:p>
    <w:p w:rsidR="002E2198" w:rsidRDefault="002E2198" w:rsidP="002E2198">
      <w:pPr>
        <w:jc w:val="center"/>
        <w:rPr>
          <w:b/>
          <w:sz w:val="22"/>
          <w:szCs w:val="22"/>
        </w:rPr>
      </w:pPr>
    </w:p>
    <w:p w:rsidR="002E2198" w:rsidRPr="006753F2" w:rsidRDefault="002E2198" w:rsidP="002E2198">
      <w:pPr>
        <w:jc w:val="center"/>
        <w:rPr>
          <w:b/>
          <w:sz w:val="22"/>
          <w:szCs w:val="22"/>
        </w:rPr>
      </w:pPr>
      <w:r w:rsidRPr="006753F2">
        <w:rPr>
          <w:b/>
          <w:sz w:val="22"/>
          <w:szCs w:val="22"/>
        </w:rPr>
        <w:t>Smluvní strany</w:t>
      </w:r>
    </w:p>
    <w:p w:rsidR="002E2198" w:rsidRPr="00CC44B7" w:rsidRDefault="002E2198" w:rsidP="002E2198">
      <w:pPr>
        <w:rPr>
          <w:sz w:val="22"/>
          <w:szCs w:val="22"/>
        </w:rPr>
      </w:pPr>
    </w:p>
    <w:p w:rsidR="002E2198" w:rsidRPr="00695448" w:rsidRDefault="002E2198" w:rsidP="002E2198">
      <w:pPr>
        <w:rPr>
          <w:b/>
          <w:sz w:val="22"/>
          <w:szCs w:val="22"/>
        </w:rPr>
      </w:pPr>
      <w:r w:rsidRPr="00695448">
        <w:rPr>
          <w:b/>
          <w:sz w:val="22"/>
          <w:szCs w:val="22"/>
        </w:rPr>
        <w:t>Česká republika – Agentura ochrany přírody a krajiny České republiky</w:t>
      </w:r>
    </w:p>
    <w:p w:rsidR="002E2198" w:rsidRDefault="002E2198" w:rsidP="002E2198">
      <w:pPr>
        <w:rPr>
          <w:sz w:val="22"/>
          <w:szCs w:val="22"/>
        </w:rPr>
      </w:pPr>
      <w:r>
        <w:rPr>
          <w:sz w:val="22"/>
          <w:szCs w:val="22"/>
        </w:rPr>
        <w:t xml:space="preserve">se sídlem: Kaplanova 1931/1, 148 00 Praha 11 - Chodov  </w:t>
      </w:r>
    </w:p>
    <w:p w:rsidR="002E2198" w:rsidRDefault="00302F01" w:rsidP="002E2198">
      <w:pPr>
        <w:rPr>
          <w:sz w:val="22"/>
          <w:szCs w:val="22"/>
        </w:rPr>
      </w:pPr>
      <w:r>
        <w:rPr>
          <w:sz w:val="22"/>
          <w:szCs w:val="22"/>
        </w:rPr>
        <w:t>IČO</w:t>
      </w:r>
      <w:r w:rsidR="001F4BA7">
        <w:rPr>
          <w:sz w:val="22"/>
          <w:szCs w:val="22"/>
        </w:rPr>
        <w:t>:</w:t>
      </w:r>
      <w:r w:rsidR="002E2198">
        <w:rPr>
          <w:sz w:val="22"/>
          <w:szCs w:val="22"/>
        </w:rPr>
        <w:t xml:space="preserve"> 62933591</w:t>
      </w:r>
    </w:p>
    <w:p w:rsidR="002E2198" w:rsidRPr="00CC44B7" w:rsidRDefault="002E2198" w:rsidP="002E2198">
      <w:pPr>
        <w:rPr>
          <w:sz w:val="22"/>
          <w:szCs w:val="22"/>
        </w:rPr>
      </w:pPr>
      <w:r>
        <w:rPr>
          <w:sz w:val="22"/>
          <w:szCs w:val="22"/>
        </w:rPr>
        <w:t>zastoupená: RNDr. Františkem Pelcem, ředitelem</w:t>
      </w:r>
    </w:p>
    <w:p w:rsidR="002E2198" w:rsidRPr="00B4472E" w:rsidRDefault="002E2198" w:rsidP="002E2198">
      <w:pPr>
        <w:rPr>
          <w:b/>
          <w:sz w:val="22"/>
          <w:szCs w:val="22"/>
        </w:rPr>
      </w:pPr>
      <w:r w:rsidRPr="00B4472E">
        <w:rPr>
          <w:b/>
          <w:i/>
          <w:sz w:val="22"/>
          <w:szCs w:val="22"/>
        </w:rPr>
        <w:t>(dále jen „</w:t>
      </w:r>
      <w:r>
        <w:rPr>
          <w:b/>
          <w:i/>
          <w:sz w:val="22"/>
          <w:szCs w:val="22"/>
        </w:rPr>
        <w:t>převodce</w:t>
      </w:r>
      <w:r w:rsidRPr="00B4472E">
        <w:rPr>
          <w:b/>
          <w:i/>
          <w:sz w:val="22"/>
          <w:szCs w:val="22"/>
        </w:rPr>
        <w:t>“</w:t>
      </w:r>
      <w:r w:rsidRPr="00F23044">
        <w:rPr>
          <w:b/>
          <w:i/>
          <w:sz w:val="22"/>
          <w:szCs w:val="22"/>
        </w:rPr>
        <w:t>)</w:t>
      </w:r>
    </w:p>
    <w:p w:rsidR="002E2198" w:rsidRPr="00CC44B7" w:rsidRDefault="002E2198" w:rsidP="002E2198">
      <w:pPr>
        <w:rPr>
          <w:sz w:val="22"/>
          <w:szCs w:val="22"/>
        </w:rPr>
      </w:pPr>
    </w:p>
    <w:p w:rsidR="002E2198" w:rsidRPr="00A8665F" w:rsidRDefault="002E2198" w:rsidP="002E2198">
      <w:pPr>
        <w:rPr>
          <w:sz w:val="22"/>
          <w:szCs w:val="22"/>
        </w:rPr>
      </w:pPr>
      <w:r w:rsidRPr="00A8665F">
        <w:rPr>
          <w:sz w:val="22"/>
          <w:szCs w:val="22"/>
        </w:rPr>
        <w:t>a</w:t>
      </w:r>
    </w:p>
    <w:p w:rsidR="002E2198" w:rsidRPr="00CC44B7" w:rsidRDefault="002E2198" w:rsidP="002E2198">
      <w:pPr>
        <w:rPr>
          <w:sz w:val="22"/>
          <w:szCs w:val="22"/>
        </w:rPr>
      </w:pPr>
    </w:p>
    <w:p w:rsidR="002E2198" w:rsidRPr="00695448" w:rsidRDefault="002E2198" w:rsidP="002E2198">
      <w:pPr>
        <w:rPr>
          <w:b/>
          <w:sz w:val="22"/>
          <w:szCs w:val="22"/>
        </w:rPr>
      </w:pPr>
      <w:r>
        <w:rPr>
          <w:b/>
          <w:sz w:val="22"/>
          <w:szCs w:val="22"/>
        </w:rPr>
        <w:t>Kraj Vysočina</w:t>
      </w:r>
    </w:p>
    <w:p w:rsidR="00E96AD8" w:rsidRPr="00E96AD8" w:rsidRDefault="000609B1" w:rsidP="00E96AD8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2E2198">
        <w:rPr>
          <w:sz w:val="22"/>
          <w:szCs w:val="22"/>
        </w:rPr>
        <w:t xml:space="preserve">e sídlem: </w:t>
      </w:r>
      <w:r w:rsidR="00E96AD8" w:rsidRPr="00E96AD8">
        <w:rPr>
          <w:sz w:val="22"/>
          <w:szCs w:val="22"/>
        </w:rPr>
        <w:t xml:space="preserve">Žižkova 1882/57, 587 33 Jihlava, </w:t>
      </w:r>
    </w:p>
    <w:p w:rsidR="00E96AD8" w:rsidRPr="00E96AD8" w:rsidRDefault="00E96AD8" w:rsidP="00E96AD8">
      <w:pPr>
        <w:rPr>
          <w:sz w:val="22"/>
          <w:szCs w:val="22"/>
        </w:rPr>
      </w:pPr>
      <w:r w:rsidRPr="00E96AD8">
        <w:rPr>
          <w:sz w:val="22"/>
          <w:szCs w:val="22"/>
        </w:rPr>
        <w:t>IČ</w:t>
      </w:r>
      <w:r w:rsidR="00302F01">
        <w:rPr>
          <w:sz w:val="22"/>
          <w:szCs w:val="22"/>
        </w:rPr>
        <w:t>O</w:t>
      </w:r>
      <w:r w:rsidR="001F4BA7">
        <w:rPr>
          <w:sz w:val="22"/>
          <w:szCs w:val="22"/>
        </w:rPr>
        <w:t>:</w:t>
      </w:r>
      <w:r w:rsidRPr="00E96AD8">
        <w:rPr>
          <w:sz w:val="22"/>
          <w:szCs w:val="22"/>
        </w:rPr>
        <w:t xml:space="preserve"> 708 90 749, DIČ</w:t>
      </w:r>
      <w:r w:rsidR="001F4BA7">
        <w:rPr>
          <w:sz w:val="22"/>
          <w:szCs w:val="22"/>
        </w:rPr>
        <w:t>:</w:t>
      </w:r>
      <w:r w:rsidRPr="00E96AD8">
        <w:rPr>
          <w:sz w:val="22"/>
          <w:szCs w:val="22"/>
        </w:rPr>
        <w:t xml:space="preserve"> CZ70890749</w:t>
      </w:r>
    </w:p>
    <w:p w:rsidR="002E2198" w:rsidRDefault="002B63ED" w:rsidP="00E96AD8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E96AD8" w:rsidRPr="00E96AD8">
        <w:rPr>
          <w:sz w:val="22"/>
          <w:szCs w:val="22"/>
        </w:rPr>
        <w:t>astoupený</w:t>
      </w:r>
      <w:r>
        <w:rPr>
          <w:sz w:val="22"/>
          <w:szCs w:val="22"/>
        </w:rPr>
        <w:t xml:space="preserve">: </w:t>
      </w:r>
      <w:r w:rsidR="00E96AD8" w:rsidRPr="00E96AD8">
        <w:rPr>
          <w:sz w:val="22"/>
          <w:szCs w:val="22"/>
        </w:rPr>
        <w:t xml:space="preserve"> MUDr. Jiřím Běhounkem</w:t>
      </w:r>
      <w:r>
        <w:rPr>
          <w:sz w:val="22"/>
          <w:szCs w:val="22"/>
        </w:rPr>
        <w:t>, hejtmanem kraje</w:t>
      </w:r>
    </w:p>
    <w:p w:rsidR="002E2198" w:rsidRDefault="002E2198" w:rsidP="002E2198">
      <w:pPr>
        <w:rPr>
          <w:b/>
          <w:sz w:val="22"/>
          <w:szCs w:val="22"/>
        </w:rPr>
      </w:pPr>
      <w:r w:rsidRPr="00B4472E">
        <w:rPr>
          <w:b/>
          <w:i/>
          <w:sz w:val="22"/>
          <w:szCs w:val="22"/>
        </w:rPr>
        <w:t>(dále jen „</w:t>
      </w:r>
      <w:r>
        <w:rPr>
          <w:b/>
          <w:i/>
          <w:sz w:val="22"/>
          <w:szCs w:val="22"/>
        </w:rPr>
        <w:t>nabyvatel</w:t>
      </w:r>
      <w:r w:rsidRPr="00B4472E">
        <w:rPr>
          <w:b/>
          <w:i/>
          <w:sz w:val="22"/>
          <w:szCs w:val="22"/>
        </w:rPr>
        <w:t>“</w:t>
      </w:r>
      <w:r w:rsidRPr="003257D7">
        <w:rPr>
          <w:b/>
          <w:i/>
          <w:sz w:val="22"/>
          <w:szCs w:val="22"/>
        </w:rPr>
        <w:t>)</w:t>
      </w:r>
    </w:p>
    <w:p w:rsidR="002E2198" w:rsidRDefault="002E2198" w:rsidP="002E2198">
      <w:pPr>
        <w:rPr>
          <w:b/>
          <w:sz w:val="22"/>
          <w:szCs w:val="22"/>
        </w:rPr>
      </w:pPr>
    </w:p>
    <w:p w:rsidR="002E2198" w:rsidRDefault="002E2198" w:rsidP="002E2198">
      <w:pPr>
        <w:jc w:val="center"/>
        <w:rPr>
          <w:b/>
          <w:sz w:val="22"/>
          <w:szCs w:val="22"/>
        </w:rPr>
      </w:pPr>
    </w:p>
    <w:p w:rsidR="002E2198" w:rsidRPr="00E11FA0" w:rsidRDefault="002E2198" w:rsidP="002E2198">
      <w:pPr>
        <w:jc w:val="center"/>
        <w:rPr>
          <w:b/>
          <w:sz w:val="22"/>
          <w:szCs w:val="22"/>
        </w:rPr>
      </w:pPr>
      <w:r w:rsidRPr="00E11FA0">
        <w:rPr>
          <w:b/>
          <w:sz w:val="22"/>
          <w:szCs w:val="22"/>
        </w:rPr>
        <w:t>I.</w:t>
      </w:r>
    </w:p>
    <w:p w:rsidR="00E94FCB" w:rsidRDefault="002E2198" w:rsidP="00E94FC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CC44B7">
        <w:rPr>
          <w:sz w:val="22"/>
          <w:szCs w:val="22"/>
        </w:rPr>
        <w:t>Česká republika je vlastníkem a Agentura ochrany přírody a krajiny České republiky</w:t>
      </w:r>
      <w:r>
        <w:rPr>
          <w:sz w:val="22"/>
          <w:szCs w:val="22"/>
        </w:rPr>
        <w:t xml:space="preserve"> </w:t>
      </w:r>
      <w:r w:rsidRPr="00CC44B7">
        <w:rPr>
          <w:sz w:val="22"/>
          <w:szCs w:val="22"/>
        </w:rPr>
        <w:t>je na základě příslušných ustanovení zákona č. 290/2002 Sb., ve znění pozdějších předpisů, příslušn</w:t>
      </w:r>
      <w:r w:rsidR="006C79E6">
        <w:rPr>
          <w:sz w:val="22"/>
          <w:szCs w:val="22"/>
        </w:rPr>
        <w:t>á</w:t>
      </w:r>
      <w:r w:rsidRPr="00CC44B7">
        <w:rPr>
          <w:sz w:val="22"/>
          <w:szCs w:val="22"/>
        </w:rPr>
        <w:t xml:space="preserve"> hospodařit s</w:t>
      </w:r>
      <w:r w:rsidR="001F4BA7">
        <w:rPr>
          <w:sz w:val="22"/>
          <w:szCs w:val="22"/>
        </w:rPr>
        <w:t> pozemkem</w:t>
      </w:r>
      <w:r>
        <w:rPr>
          <w:sz w:val="22"/>
          <w:szCs w:val="22"/>
        </w:rPr>
        <w:t xml:space="preserve"> </w:t>
      </w:r>
      <w:proofErr w:type="gramStart"/>
      <w:r w:rsidRPr="00A75C9F">
        <w:rPr>
          <w:b/>
          <w:sz w:val="22"/>
          <w:szCs w:val="22"/>
        </w:rPr>
        <w:t>p.č.</w:t>
      </w:r>
      <w:proofErr w:type="gramEnd"/>
      <w:r w:rsidRPr="00A75C9F">
        <w:rPr>
          <w:b/>
          <w:sz w:val="22"/>
          <w:szCs w:val="22"/>
        </w:rPr>
        <w:t xml:space="preserve"> </w:t>
      </w:r>
      <w:r w:rsidR="00797967">
        <w:rPr>
          <w:b/>
          <w:sz w:val="22"/>
          <w:szCs w:val="22"/>
        </w:rPr>
        <w:t>956/2</w:t>
      </w:r>
      <w:r w:rsidRPr="008C692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2A78AE" w:rsidRPr="001F4BA7">
        <w:rPr>
          <w:sz w:val="22"/>
          <w:szCs w:val="22"/>
        </w:rPr>
        <w:t>druh pozemku</w:t>
      </w:r>
      <w:r w:rsidR="00E94FCB" w:rsidRPr="001F4BA7">
        <w:rPr>
          <w:sz w:val="22"/>
          <w:szCs w:val="22"/>
        </w:rPr>
        <w:t>-</w:t>
      </w:r>
      <w:r w:rsidR="002A78AE" w:rsidRPr="001F4BA7">
        <w:rPr>
          <w:sz w:val="22"/>
          <w:szCs w:val="22"/>
        </w:rPr>
        <w:t>ostatní plocha, způsob</w:t>
      </w:r>
      <w:r w:rsidR="002A78AE">
        <w:rPr>
          <w:b/>
          <w:sz w:val="22"/>
          <w:szCs w:val="22"/>
        </w:rPr>
        <w:t xml:space="preserve"> </w:t>
      </w:r>
      <w:r w:rsidR="002A78AE" w:rsidRPr="001F4BA7">
        <w:rPr>
          <w:sz w:val="22"/>
          <w:szCs w:val="22"/>
        </w:rPr>
        <w:t>využití</w:t>
      </w:r>
      <w:r w:rsidR="00E94FCB" w:rsidRPr="001F4BA7">
        <w:rPr>
          <w:sz w:val="22"/>
          <w:szCs w:val="22"/>
        </w:rPr>
        <w:t>-</w:t>
      </w:r>
      <w:r w:rsidR="006C79E6" w:rsidRPr="001F4BA7">
        <w:rPr>
          <w:sz w:val="22"/>
          <w:szCs w:val="22"/>
        </w:rPr>
        <w:t>silnice</w:t>
      </w:r>
      <w:r w:rsidR="006C6D6D">
        <w:rPr>
          <w:b/>
          <w:sz w:val="22"/>
          <w:szCs w:val="22"/>
        </w:rPr>
        <w:t xml:space="preserve"> </w:t>
      </w:r>
      <w:r w:rsidR="001F4BA7">
        <w:rPr>
          <w:sz w:val="22"/>
          <w:szCs w:val="22"/>
        </w:rPr>
        <w:t>(dále</w:t>
      </w:r>
      <w:r w:rsidR="002B63ED">
        <w:rPr>
          <w:sz w:val="22"/>
          <w:szCs w:val="22"/>
        </w:rPr>
        <w:t xml:space="preserve"> jen </w:t>
      </w:r>
      <w:r w:rsidR="001F4BA7">
        <w:rPr>
          <w:sz w:val="22"/>
          <w:szCs w:val="22"/>
        </w:rPr>
        <w:t xml:space="preserve"> pozemek</w:t>
      </w:r>
      <w:r w:rsidR="00E94FCB">
        <w:rPr>
          <w:sz w:val="22"/>
          <w:szCs w:val="22"/>
        </w:rPr>
        <w:t>).</w:t>
      </w:r>
    </w:p>
    <w:p w:rsidR="002E2198" w:rsidRPr="00CC44B7" w:rsidRDefault="001F4BA7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2) Pozemek je</w:t>
      </w:r>
      <w:r w:rsidR="0055422B">
        <w:rPr>
          <w:sz w:val="22"/>
          <w:szCs w:val="22"/>
        </w:rPr>
        <w:t xml:space="preserve"> evidován</w:t>
      </w:r>
      <w:r w:rsidR="002E2198">
        <w:rPr>
          <w:sz w:val="22"/>
          <w:szCs w:val="22"/>
        </w:rPr>
        <w:t xml:space="preserve"> v katastru nemovitostí Katastrálním úřadem pro Vysočinu, Katastrální pracoviště Žďár nad Sáz</w:t>
      </w:r>
      <w:r w:rsidR="006C79E6">
        <w:rPr>
          <w:sz w:val="22"/>
          <w:szCs w:val="22"/>
        </w:rPr>
        <w:t>avou, ka</w:t>
      </w:r>
      <w:r>
        <w:rPr>
          <w:sz w:val="22"/>
          <w:szCs w:val="22"/>
        </w:rPr>
        <w:t>ta</w:t>
      </w:r>
      <w:r w:rsidR="00797967">
        <w:rPr>
          <w:sz w:val="22"/>
          <w:szCs w:val="22"/>
        </w:rPr>
        <w:t>strální území Světnov</w:t>
      </w:r>
      <w:r w:rsidR="002E2198">
        <w:rPr>
          <w:sz w:val="22"/>
          <w:szCs w:val="22"/>
        </w:rPr>
        <w:t>,</w:t>
      </w:r>
      <w:r w:rsidR="00797967">
        <w:rPr>
          <w:sz w:val="22"/>
          <w:szCs w:val="22"/>
        </w:rPr>
        <w:t xml:space="preserve"> obec Světnov</w:t>
      </w:r>
      <w:r w:rsidR="002E2198">
        <w:rPr>
          <w:sz w:val="22"/>
          <w:szCs w:val="22"/>
        </w:rPr>
        <w:t>,</w:t>
      </w:r>
      <w:r w:rsidR="002E2198" w:rsidRPr="00766CEE">
        <w:rPr>
          <w:sz w:val="22"/>
          <w:szCs w:val="22"/>
        </w:rPr>
        <w:t xml:space="preserve"> </w:t>
      </w:r>
      <w:r w:rsidR="002E2198">
        <w:rPr>
          <w:sz w:val="22"/>
          <w:szCs w:val="22"/>
        </w:rPr>
        <w:t>list vlastnictví č. 60001.</w:t>
      </w:r>
    </w:p>
    <w:p w:rsidR="002E2198" w:rsidRPr="00CC44B7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Pr="00E11FA0" w:rsidRDefault="002E2198" w:rsidP="002E2198">
      <w:pPr>
        <w:tabs>
          <w:tab w:val="left" w:pos="540"/>
        </w:tabs>
        <w:jc w:val="center"/>
        <w:rPr>
          <w:b/>
          <w:sz w:val="22"/>
          <w:szCs w:val="22"/>
        </w:rPr>
      </w:pPr>
      <w:r w:rsidRPr="00E11FA0">
        <w:rPr>
          <w:b/>
          <w:sz w:val="22"/>
          <w:szCs w:val="22"/>
        </w:rPr>
        <w:lastRenderedPageBreak/>
        <w:t>II.</w:t>
      </w: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1) Převodce touto sml</w:t>
      </w:r>
      <w:r w:rsidR="001F4BA7">
        <w:rPr>
          <w:sz w:val="22"/>
          <w:szCs w:val="22"/>
        </w:rPr>
        <w:t>ouvou bezúplatně převádí pozemek</w:t>
      </w:r>
      <w:r>
        <w:rPr>
          <w:sz w:val="22"/>
          <w:szCs w:val="22"/>
        </w:rPr>
        <w:t xml:space="preserve"> uveden</w:t>
      </w:r>
      <w:r w:rsidR="001F4BA7">
        <w:rPr>
          <w:sz w:val="22"/>
          <w:szCs w:val="22"/>
        </w:rPr>
        <w:t>ý</w:t>
      </w:r>
      <w:r>
        <w:rPr>
          <w:sz w:val="22"/>
          <w:szCs w:val="22"/>
        </w:rPr>
        <w:t xml:space="preserve"> v článku </w:t>
      </w:r>
      <w:r w:rsidR="003F0A9E">
        <w:rPr>
          <w:sz w:val="22"/>
          <w:szCs w:val="22"/>
        </w:rPr>
        <w:t>I</w:t>
      </w:r>
      <w:r w:rsidR="009C05E7">
        <w:rPr>
          <w:sz w:val="22"/>
          <w:szCs w:val="22"/>
        </w:rPr>
        <w:t xml:space="preserve">. této </w:t>
      </w:r>
      <w:r w:rsidR="001F4BA7">
        <w:rPr>
          <w:sz w:val="22"/>
          <w:szCs w:val="22"/>
        </w:rPr>
        <w:t>smlouvy a nabyvatel tento pozemek</w:t>
      </w:r>
      <w:r>
        <w:rPr>
          <w:sz w:val="22"/>
          <w:szCs w:val="22"/>
        </w:rPr>
        <w:t xml:space="preserve"> do svého výlučného vlastnictví přijímá. </w:t>
      </w: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Pr="00CC44B7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Pozemek </w:t>
      </w:r>
      <w:proofErr w:type="gramStart"/>
      <w:r w:rsidRPr="00336D45">
        <w:rPr>
          <w:b/>
          <w:sz w:val="22"/>
          <w:szCs w:val="22"/>
        </w:rPr>
        <w:t>p.č.</w:t>
      </w:r>
      <w:proofErr w:type="gramEnd"/>
      <w:r w:rsidR="00433882">
        <w:rPr>
          <w:b/>
          <w:sz w:val="22"/>
          <w:szCs w:val="22"/>
        </w:rPr>
        <w:t xml:space="preserve"> </w:t>
      </w:r>
      <w:r w:rsidRPr="00336D45">
        <w:rPr>
          <w:b/>
          <w:sz w:val="22"/>
          <w:szCs w:val="22"/>
        </w:rPr>
        <w:t xml:space="preserve"> </w:t>
      </w:r>
      <w:r w:rsidR="00EC6221">
        <w:rPr>
          <w:b/>
          <w:sz w:val="22"/>
          <w:szCs w:val="22"/>
        </w:rPr>
        <w:t>956/2</w:t>
      </w:r>
      <w:r w:rsidR="00903CE3" w:rsidRPr="00EC6221">
        <w:rPr>
          <w:sz w:val="22"/>
          <w:szCs w:val="22"/>
        </w:rPr>
        <w:t>, účetní cena ve výši</w:t>
      </w:r>
      <w:r w:rsidR="00903CE3">
        <w:rPr>
          <w:b/>
          <w:sz w:val="22"/>
          <w:szCs w:val="22"/>
        </w:rPr>
        <w:t xml:space="preserve"> </w:t>
      </w:r>
      <w:r w:rsidR="00EC6221">
        <w:rPr>
          <w:sz w:val="22"/>
          <w:szCs w:val="22"/>
        </w:rPr>
        <w:t>776.350</w:t>
      </w:r>
      <w:r>
        <w:rPr>
          <w:sz w:val="22"/>
          <w:szCs w:val="22"/>
        </w:rPr>
        <w:t>,-- Kč</w:t>
      </w:r>
    </w:p>
    <w:p w:rsidR="002E2198" w:rsidRPr="007F2537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E2198" w:rsidRPr="00E11FA0" w:rsidRDefault="002E2198" w:rsidP="002E2198">
      <w:pPr>
        <w:tabs>
          <w:tab w:val="left" w:pos="540"/>
        </w:tabs>
        <w:jc w:val="center"/>
        <w:rPr>
          <w:b/>
          <w:sz w:val="22"/>
          <w:szCs w:val="22"/>
        </w:rPr>
      </w:pPr>
      <w:r w:rsidRPr="00E11FA0">
        <w:rPr>
          <w:b/>
          <w:sz w:val="22"/>
          <w:szCs w:val="22"/>
        </w:rPr>
        <w:t>III.</w:t>
      </w:r>
    </w:p>
    <w:p w:rsidR="002E2198" w:rsidRPr="00374A15" w:rsidRDefault="002E2198" w:rsidP="00374A15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Převodce sezná</w:t>
      </w:r>
      <w:r w:rsidR="001F4BA7">
        <w:rPr>
          <w:sz w:val="22"/>
          <w:szCs w:val="22"/>
        </w:rPr>
        <w:t>mil nabyvatele se stavem pozemku</w:t>
      </w:r>
      <w:r w:rsidR="00433882">
        <w:rPr>
          <w:sz w:val="22"/>
          <w:szCs w:val="22"/>
        </w:rPr>
        <w:t xml:space="preserve"> </w:t>
      </w:r>
      <w:proofErr w:type="gramStart"/>
      <w:r w:rsidR="001F4BA7">
        <w:rPr>
          <w:sz w:val="22"/>
          <w:szCs w:val="22"/>
        </w:rPr>
        <w:t>uvedeném</w:t>
      </w:r>
      <w:proofErr w:type="gramEnd"/>
      <w:r>
        <w:rPr>
          <w:sz w:val="22"/>
          <w:szCs w:val="22"/>
        </w:rPr>
        <w:t xml:space="preserve"> v článku I. této smlouvy a nabyvatel </w:t>
      </w:r>
      <w:r w:rsidR="001F4BA7">
        <w:rPr>
          <w:sz w:val="22"/>
          <w:szCs w:val="22"/>
        </w:rPr>
        <w:t>potvrzuje, že si tento pozemek prohlédl a seznámil se s jeho</w:t>
      </w:r>
      <w:r>
        <w:rPr>
          <w:sz w:val="22"/>
          <w:szCs w:val="22"/>
        </w:rPr>
        <w:t xml:space="preserve"> stavem a v tomto stavu je</w:t>
      </w:r>
      <w:r w:rsidR="001F4BA7">
        <w:rPr>
          <w:sz w:val="22"/>
          <w:szCs w:val="22"/>
        </w:rPr>
        <w:t>j</w:t>
      </w:r>
      <w:r>
        <w:rPr>
          <w:sz w:val="22"/>
          <w:szCs w:val="22"/>
        </w:rPr>
        <w:t xml:space="preserve"> přejímá.</w:t>
      </w:r>
      <w:r w:rsidR="006C6D6D">
        <w:rPr>
          <w:sz w:val="22"/>
          <w:szCs w:val="22"/>
        </w:rPr>
        <w:t xml:space="preserve"> Předáva</w:t>
      </w:r>
      <w:r w:rsidR="001F4BA7">
        <w:rPr>
          <w:sz w:val="22"/>
          <w:szCs w:val="22"/>
        </w:rPr>
        <w:t>jící prohlašuje, že na pozemku</w:t>
      </w:r>
      <w:r w:rsidR="006C6D6D">
        <w:rPr>
          <w:sz w:val="22"/>
          <w:szCs w:val="22"/>
        </w:rPr>
        <w:t xml:space="preserve"> neváznou žádné dluhy, věcná břemena a ani jiné právní povinnosti.</w:t>
      </w:r>
    </w:p>
    <w:p w:rsidR="002E2198" w:rsidRDefault="002E2198" w:rsidP="002E2198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E2198" w:rsidRPr="00E11FA0" w:rsidRDefault="002E2198" w:rsidP="002E2198">
      <w:pPr>
        <w:tabs>
          <w:tab w:val="left" w:pos="540"/>
        </w:tabs>
        <w:jc w:val="center"/>
        <w:rPr>
          <w:b/>
          <w:sz w:val="22"/>
          <w:szCs w:val="22"/>
        </w:rPr>
      </w:pPr>
      <w:r w:rsidRPr="00E11FA0">
        <w:rPr>
          <w:b/>
          <w:sz w:val="22"/>
          <w:szCs w:val="22"/>
        </w:rPr>
        <w:t>IV.</w:t>
      </w:r>
    </w:p>
    <w:p w:rsidR="00705B74" w:rsidRDefault="005D3068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Důvodem převod</w:t>
      </w:r>
      <w:r w:rsidR="001F4BA7">
        <w:rPr>
          <w:sz w:val="22"/>
          <w:szCs w:val="22"/>
        </w:rPr>
        <w:t>u je skutečnost, že na pozemku</w:t>
      </w:r>
      <w:r>
        <w:rPr>
          <w:sz w:val="22"/>
          <w:szCs w:val="22"/>
        </w:rPr>
        <w:t xml:space="preserve"> </w:t>
      </w:r>
      <w:r w:rsidR="003C71A7">
        <w:rPr>
          <w:sz w:val="22"/>
          <w:szCs w:val="22"/>
        </w:rPr>
        <w:t>uve</w:t>
      </w:r>
      <w:r w:rsidR="000E0333">
        <w:rPr>
          <w:sz w:val="22"/>
          <w:szCs w:val="22"/>
        </w:rPr>
        <w:t>de</w:t>
      </w:r>
      <w:r w:rsidR="001F4BA7">
        <w:rPr>
          <w:sz w:val="22"/>
          <w:szCs w:val="22"/>
        </w:rPr>
        <w:t>ném</w:t>
      </w:r>
      <w:r w:rsidR="003C71A7">
        <w:rPr>
          <w:sz w:val="22"/>
          <w:szCs w:val="22"/>
        </w:rPr>
        <w:t xml:space="preserve"> v článku I.</w:t>
      </w:r>
      <w:r w:rsidR="00DE27CE">
        <w:rPr>
          <w:sz w:val="22"/>
          <w:szCs w:val="22"/>
        </w:rPr>
        <w:t xml:space="preserve"> </w:t>
      </w:r>
      <w:r w:rsidR="003C71A7">
        <w:rPr>
          <w:sz w:val="22"/>
          <w:szCs w:val="22"/>
        </w:rPr>
        <w:t xml:space="preserve">této smlouvy </w:t>
      </w:r>
      <w:r>
        <w:rPr>
          <w:sz w:val="22"/>
          <w:szCs w:val="22"/>
        </w:rPr>
        <w:t xml:space="preserve">se nachází </w:t>
      </w:r>
      <w:r w:rsidR="0023466C">
        <w:rPr>
          <w:sz w:val="22"/>
          <w:szCs w:val="22"/>
        </w:rPr>
        <w:t xml:space="preserve">těleso komunikace a to </w:t>
      </w:r>
      <w:r>
        <w:rPr>
          <w:sz w:val="22"/>
          <w:szCs w:val="22"/>
        </w:rPr>
        <w:t xml:space="preserve"> silnice II. třídy č.</w:t>
      </w:r>
      <w:r w:rsidR="00E67635">
        <w:rPr>
          <w:sz w:val="22"/>
          <w:szCs w:val="22"/>
        </w:rPr>
        <w:t xml:space="preserve"> </w:t>
      </w:r>
      <w:r w:rsidR="00EC6221">
        <w:rPr>
          <w:sz w:val="22"/>
          <w:szCs w:val="22"/>
        </w:rPr>
        <w:t>350 v </w:t>
      </w:r>
      <w:proofErr w:type="gramStart"/>
      <w:r w:rsidR="00EC6221">
        <w:rPr>
          <w:sz w:val="22"/>
          <w:szCs w:val="22"/>
        </w:rPr>
        <w:t>k.ú.</w:t>
      </w:r>
      <w:proofErr w:type="gramEnd"/>
      <w:r w:rsidR="00EC6221">
        <w:rPr>
          <w:sz w:val="22"/>
          <w:szCs w:val="22"/>
        </w:rPr>
        <w:t xml:space="preserve"> Světnov</w:t>
      </w:r>
      <w:r w:rsidR="006C6D6D">
        <w:rPr>
          <w:sz w:val="22"/>
          <w:szCs w:val="22"/>
        </w:rPr>
        <w:t xml:space="preserve">, </w:t>
      </w:r>
      <w:proofErr w:type="gramStart"/>
      <w:r w:rsidR="006C6D6D">
        <w:rPr>
          <w:sz w:val="22"/>
          <w:szCs w:val="22"/>
        </w:rPr>
        <w:t>která</w:t>
      </w:r>
      <w:proofErr w:type="gramEnd"/>
      <w:r w:rsidR="006C6D6D">
        <w:rPr>
          <w:sz w:val="22"/>
          <w:szCs w:val="22"/>
        </w:rPr>
        <w:t xml:space="preserve"> je</w:t>
      </w:r>
      <w:r w:rsidR="002E2198">
        <w:rPr>
          <w:sz w:val="22"/>
          <w:szCs w:val="22"/>
        </w:rPr>
        <w:t xml:space="preserve"> v souladu s ustanovením § 9 zákona č. 13/1997 Sb., o pozemních komunikacích, ve znění pozdějších předpisů</w:t>
      </w:r>
      <w:r w:rsidR="003C71A7">
        <w:rPr>
          <w:sz w:val="22"/>
          <w:szCs w:val="22"/>
        </w:rPr>
        <w:t xml:space="preserve"> ve vlastnictví nabyvatele</w:t>
      </w:r>
      <w:r w:rsidR="002E2198">
        <w:rPr>
          <w:sz w:val="22"/>
          <w:szCs w:val="22"/>
        </w:rPr>
        <w:t xml:space="preserve">.  </w:t>
      </w:r>
    </w:p>
    <w:p w:rsidR="00835EAB" w:rsidRDefault="00835EAB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Nabyvatel tímto potvrzuje, že o </w:t>
      </w:r>
      <w:r w:rsidR="00E96AD8" w:rsidRPr="00E96AD8">
        <w:rPr>
          <w:sz w:val="22"/>
          <w:szCs w:val="22"/>
        </w:rPr>
        <w:t xml:space="preserve">bezúplatném nabytí </w:t>
      </w:r>
      <w:r w:rsidR="00EE5922">
        <w:rPr>
          <w:sz w:val="22"/>
          <w:szCs w:val="22"/>
        </w:rPr>
        <w:t>pozemku uvedeném</w:t>
      </w:r>
      <w:r w:rsidR="00E96AD8">
        <w:rPr>
          <w:sz w:val="22"/>
          <w:szCs w:val="22"/>
        </w:rPr>
        <w:t xml:space="preserve"> v článku I. této smlouvy,</w:t>
      </w:r>
      <w:r w:rsidR="00E96AD8" w:rsidRPr="00E96AD8">
        <w:rPr>
          <w:sz w:val="22"/>
          <w:szCs w:val="22"/>
        </w:rPr>
        <w:t xml:space="preserve"> do vlastnictví Kraje Vysočina rozhodlo, ve smyslu zákona č. 129/2000 Sb., o krajích, v platném znění, Zastupitelstvo Kraje Vysočina usnesením č. 0</w:t>
      </w:r>
      <w:r w:rsidR="00983F87">
        <w:rPr>
          <w:sz w:val="22"/>
          <w:szCs w:val="22"/>
        </w:rPr>
        <w:t>313</w:t>
      </w:r>
      <w:r w:rsidR="00E96AD8" w:rsidRPr="00E96AD8">
        <w:rPr>
          <w:sz w:val="22"/>
          <w:szCs w:val="22"/>
        </w:rPr>
        <w:t>/0</w:t>
      </w:r>
      <w:r w:rsidR="00E96AD8">
        <w:rPr>
          <w:sz w:val="22"/>
          <w:szCs w:val="22"/>
        </w:rPr>
        <w:t>4</w:t>
      </w:r>
      <w:r w:rsidR="00E96AD8" w:rsidRPr="00E96AD8">
        <w:rPr>
          <w:sz w:val="22"/>
          <w:szCs w:val="22"/>
        </w:rPr>
        <w:t>/201</w:t>
      </w:r>
      <w:r w:rsidR="00E96AD8">
        <w:rPr>
          <w:sz w:val="22"/>
          <w:szCs w:val="22"/>
        </w:rPr>
        <w:t>5</w:t>
      </w:r>
      <w:r w:rsidR="00E96AD8" w:rsidRPr="00E96AD8">
        <w:rPr>
          <w:sz w:val="22"/>
          <w:szCs w:val="22"/>
        </w:rPr>
        <w:t>/ZK na svém zasedání konaném dne 2</w:t>
      </w:r>
      <w:r w:rsidR="00E96AD8">
        <w:rPr>
          <w:sz w:val="22"/>
          <w:szCs w:val="22"/>
        </w:rPr>
        <w:t>3</w:t>
      </w:r>
      <w:r w:rsidR="00E96AD8" w:rsidRPr="00E96AD8">
        <w:rPr>
          <w:sz w:val="22"/>
          <w:szCs w:val="22"/>
        </w:rPr>
        <w:t xml:space="preserve">. </w:t>
      </w:r>
      <w:r w:rsidR="00E96AD8">
        <w:rPr>
          <w:sz w:val="22"/>
          <w:szCs w:val="22"/>
        </w:rPr>
        <w:t>6</w:t>
      </w:r>
      <w:r w:rsidR="00E96AD8" w:rsidRPr="00E96AD8">
        <w:rPr>
          <w:sz w:val="22"/>
          <w:szCs w:val="22"/>
        </w:rPr>
        <w:t>. 201</w:t>
      </w:r>
      <w:r w:rsidR="00E96AD8">
        <w:rPr>
          <w:sz w:val="22"/>
          <w:szCs w:val="22"/>
        </w:rPr>
        <w:t>5.</w:t>
      </w: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Doložka dle ustanovení § 23 zákona č. 129/2000 Sb., o krajích, ve znění pozdějších předpisů, je nedílnou součástí této smlouvy.</w:t>
      </w:r>
    </w:p>
    <w:p w:rsidR="002E2198" w:rsidRPr="00CC44B7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Pr="00E11FA0" w:rsidRDefault="002E2198" w:rsidP="002E2198">
      <w:pPr>
        <w:tabs>
          <w:tab w:val="left" w:pos="540"/>
        </w:tabs>
        <w:jc w:val="center"/>
        <w:rPr>
          <w:b/>
          <w:sz w:val="22"/>
          <w:szCs w:val="22"/>
        </w:rPr>
      </w:pPr>
      <w:r w:rsidRPr="00E11FA0">
        <w:rPr>
          <w:b/>
          <w:sz w:val="22"/>
          <w:szCs w:val="22"/>
        </w:rPr>
        <w:t>V.</w:t>
      </w:r>
    </w:p>
    <w:p w:rsidR="002E2198" w:rsidRDefault="002E2198" w:rsidP="002E2198">
      <w:pPr>
        <w:tabs>
          <w:tab w:val="left" w:pos="540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1) Nabyvatel</w:t>
      </w:r>
      <w:r w:rsidRPr="00D74CFB">
        <w:rPr>
          <w:sz w:val="22"/>
          <w:szCs w:val="22"/>
        </w:rPr>
        <w:t xml:space="preserve"> nabude vlastnického práva k</w:t>
      </w:r>
      <w:r w:rsidR="007933FB">
        <w:rPr>
          <w:sz w:val="22"/>
          <w:szCs w:val="22"/>
        </w:rPr>
        <w:t>  pozemku</w:t>
      </w:r>
      <w:r>
        <w:rPr>
          <w:sz w:val="22"/>
          <w:szCs w:val="22"/>
        </w:rPr>
        <w:t xml:space="preserve"> v souladu s </w:t>
      </w:r>
      <w:r w:rsidRPr="00D74CFB">
        <w:rPr>
          <w:sz w:val="22"/>
          <w:szCs w:val="22"/>
        </w:rPr>
        <w:t>rozhodnutí</w:t>
      </w:r>
      <w:r>
        <w:rPr>
          <w:sz w:val="22"/>
          <w:szCs w:val="22"/>
        </w:rPr>
        <w:t>m</w:t>
      </w:r>
      <w:r w:rsidRPr="00D74CFB">
        <w:rPr>
          <w:sz w:val="22"/>
          <w:szCs w:val="22"/>
        </w:rPr>
        <w:t xml:space="preserve"> Katastrá</w:t>
      </w:r>
      <w:r>
        <w:rPr>
          <w:sz w:val="22"/>
          <w:szCs w:val="22"/>
        </w:rPr>
        <w:t>lního úřadu</w:t>
      </w:r>
      <w:r w:rsidR="00D85CFD">
        <w:rPr>
          <w:sz w:val="22"/>
          <w:szCs w:val="22"/>
        </w:rPr>
        <w:t xml:space="preserve"> pro</w:t>
      </w:r>
      <w:r>
        <w:rPr>
          <w:sz w:val="22"/>
          <w:szCs w:val="22"/>
        </w:rPr>
        <w:t xml:space="preserve"> Vysočinu</w:t>
      </w:r>
      <w:r w:rsidRPr="00D74CFB">
        <w:rPr>
          <w:sz w:val="22"/>
          <w:szCs w:val="22"/>
        </w:rPr>
        <w:t>, Katas</w:t>
      </w:r>
      <w:r>
        <w:rPr>
          <w:sz w:val="22"/>
          <w:szCs w:val="22"/>
        </w:rPr>
        <w:t>trální pracoviště Žďár nad Sázavou</w:t>
      </w:r>
      <w:r w:rsidRPr="00D74CFB">
        <w:rPr>
          <w:sz w:val="22"/>
          <w:szCs w:val="22"/>
        </w:rPr>
        <w:t xml:space="preserve">, o </w:t>
      </w:r>
      <w:r>
        <w:rPr>
          <w:sz w:val="22"/>
          <w:szCs w:val="22"/>
        </w:rPr>
        <w:t>povolení</w:t>
      </w:r>
      <w:r w:rsidRPr="00D74CFB">
        <w:rPr>
          <w:sz w:val="22"/>
          <w:szCs w:val="22"/>
        </w:rPr>
        <w:t xml:space="preserve"> vkladu vlastnického práva </w:t>
      </w:r>
      <w:r>
        <w:rPr>
          <w:sz w:val="22"/>
          <w:szCs w:val="22"/>
        </w:rPr>
        <w:t>okamžikem, kdy nastanou právní účinky vkladu</w:t>
      </w:r>
      <w:r w:rsidRPr="00D74CFB">
        <w:rPr>
          <w:sz w:val="22"/>
          <w:szCs w:val="22"/>
        </w:rPr>
        <w:t>. Právní účinky vkladu vznikají na základě pravomocného rozhodnutí</w:t>
      </w:r>
      <w:r>
        <w:rPr>
          <w:sz w:val="22"/>
          <w:szCs w:val="22"/>
        </w:rPr>
        <w:t xml:space="preserve"> katastrálního úřadu o jeho povolení k okamžiku</w:t>
      </w:r>
      <w:r w:rsidR="00880A76">
        <w:rPr>
          <w:sz w:val="22"/>
          <w:szCs w:val="22"/>
        </w:rPr>
        <w:t>, kdy</w:t>
      </w:r>
      <w:r w:rsidRPr="00D74CFB">
        <w:rPr>
          <w:sz w:val="22"/>
          <w:szCs w:val="22"/>
        </w:rPr>
        <w:t xml:space="preserve"> návrh na </w:t>
      </w:r>
      <w:r>
        <w:rPr>
          <w:sz w:val="22"/>
          <w:szCs w:val="22"/>
        </w:rPr>
        <w:t>zápis vkladu vlastnického práva</w:t>
      </w:r>
      <w:r w:rsidRPr="00D74CFB">
        <w:rPr>
          <w:sz w:val="22"/>
          <w:szCs w:val="22"/>
        </w:rPr>
        <w:t xml:space="preserve"> </w:t>
      </w:r>
      <w:r w:rsidR="00880A76">
        <w:rPr>
          <w:sz w:val="22"/>
          <w:szCs w:val="22"/>
        </w:rPr>
        <w:t>došel</w:t>
      </w:r>
      <w:r w:rsidRPr="00D74CFB">
        <w:rPr>
          <w:sz w:val="22"/>
          <w:szCs w:val="22"/>
        </w:rPr>
        <w:t xml:space="preserve"> katastrálnímu úřadu.</w:t>
      </w:r>
      <w:r>
        <w:rPr>
          <w:sz w:val="22"/>
          <w:szCs w:val="22"/>
        </w:rPr>
        <w:t xml:space="preserve"> Tímto okamžikem také přecházejí na nabyvatele všechna práva a povinnosti spojená s vlastnictvím a užíváním</w:t>
      </w:r>
      <w:r w:rsidR="000609B1">
        <w:rPr>
          <w:sz w:val="22"/>
          <w:szCs w:val="22"/>
        </w:rPr>
        <w:t xml:space="preserve"> </w:t>
      </w:r>
      <w:r w:rsidR="00AE4DFC">
        <w:rPr>
          <w:sz w:val="22"/>
          <w:szCs w:val="22"/>
        </w:rPr>
        <w:t>pozemku</w:t>
      </w:r>
      <w:r w:rsidR="00531F77">
        <w:rPr>
          <w:sz w:val="22"/>
          <w:szCs w:val="22"/>
        </w:rPr>
        <w:t xml:space="preserve"> a také nebezpečí škody na něm</w:t>
      </w:r>
      <w:r w:rsidRPr="00D74CFB">
        <w:rPr>
          <w:sz w:val="22"/>
          <w:szCs w:val="22"/>
        </w:rPr>
        <w:t>.</w:t>
      </w:r>
    </w:p>
    <w:p w:rsidR="002E2198" w:rsidRPr="00C53EA0" w:rsidRDefault="002E2198" w:rsidP="002E2198">
      <w:pPr>
        <w:tabs>
          <w:tab w:val="left" w:pos="540"/>
        </w:tabs>
        <w:jc w:val="both"/>
        <w:rPr>
          <w:color w:val="FF0000"/>
          <w:sz w:val="22"/>
          <w:szCs w:val="22"/>
        </w:rPr>
      </w:pPr>
    </w:p>
    <w:p w:rsidR="002E2198" w:rsidRPr="00CC44B7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74CFB">
        <w:rPr>
          <w:sz w:val="22"/>
          <w:szCs w:val="22"/>
        </w:rPr>
        <w:t xml:space="preserve">Návrh na vklad </w:t>
      </w:r>
      <w:r>
        <w:rPr>
          <w:sz w:val="22"/>
          <w:szCs w:val="22"/>
        </w:rPr>
        <w:t xml:space="preserve">práva do katastru nemovitostí </w:t>
      </w:r>
      <w:r w:rsidRPr="00D74CFB">
        <w:rPr>
          <w:sz w:val="22"/>
          <w:szCs w:val="22"/>
        </w:rPr>
        <w:t xml:space="preserve">podá </w:t>
      </w:r>
      <w:r>
        <w:rPr>
          <w:sz w:val="22"/>
          <w:szCs w:val="22"/>
        </w:rPr>
        <w:t>převodce</w:t>
      </w:r>
      <w:r w:rsidRPr="00D74CFB">
        <w:rPr>
          <w:sz w:val="22"/>
          <w:szCs w:val="22"/>
        </w:rPr>
        <w:t xml:space="preserve"> do 30 dnů ode dne</w:t>
      </w:r>
      <w:r>
        <w:rPr>
          <w:sz w:val="22"/>
          <w:szCs w:val="22"/>
        </w:rPr>
        <w:t>, kdy bude písemně vyrozuměn</w:t>
      </w:r>
      <w:r w:rsidRPr="00D74CFB">
        <w:rPr>
          <w:sz w:val="22"/>
          <w:szCs w:val="22"/>
        </w:rPr>
        <w:t xml:space="preserve"> o tom, že tato smlouva byla </w:t>
      </w:r>
      <w:r>
        <w:rPr>
          <w:sz w:val="22"/>
          <w:szCs w:val="22"/>
        </w:rPr>
        <w:t>schválena Ministerstvem</w:t>
      </w:r>
      <w:r w:rsidRPr="00D74CFB">
        <w:rPr>
          <w:sz w:val="22"/>
          <w:szCs w:val="22"/>
        </w:rPr>
        <w:t xml:space="preserve"> životního prostředí. </w:t>
      </w:r>
      <w:r w:rsidR="00A61172">
        <w:rPr>
          <w:sz w:val="22"/>
          <w:szCs w:val="22"/>
        </w:rPr>
        <w:t>N</w:t>
      </w:r>
      <w:r w:rsidRPr="00D74CFB">
        <w:rPr>
          <w:sz w:val="22"/>
          <w:szCs w:val="22"/>
        </w:rPr>
        <w:t xml:space="preserve">áklady spojené s řízením o povolení vkladu vlastnického práva do katastru nemovitostí hradí </w:t>
      </w:r>
      <w:r>
        <w:rPr>
          <w:sz w:val="22"/>
          <w:szCs w:val="22"/>
        </w:rPr>
        <w:t>nabyvatel</w:t>
      </w:r>
      <w:r w:rsidRPr="00D74CFB">
        <w:rPr>
          <w:sz w:val="22"/>
          <w:szCs w:val="22"/>
        </w:rPr>
        <w:t>.</w:t>
      </w:r>
    </w:p>
    <w:p w:rsidR="002E2198" w:rsidRPr="00CC44B7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Pr="00E11FA0" w:rsidRDefault="00E66D12" w:rsidP="002E2198">
      <w:pP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2E2198" w:rsidRPr="00E11FA0">
        <w:rPr>
          <w:b/>
          <w:sz w:val="22"/>
          <w:szCs w:val="22"/>
        </w:rPr>
        <w:t>I.</w:t>
      </w:r>
    </w:p>
    <w:p w:rsidR="00657B11" w:rsidRDefault="00531F77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A61172">
        <w:rPr>
          <w:sz w:val="22"/>
          <w:szCs w:val="22"/>
        </w:rPr>
        <w:t>S</w:t>
      </w:r>
      <w:r w:rsidR="002E2198">
        <w:rPr>
          <w:sz w:val="22"/>
          <w:szCs w:val="22"/>
        </w:rPr>
        <w:t xml:space="preserve">mlouva nabývá platnosti dnem schválení Ministerstvem životního prostředí, </w:t>
      </w:r>
      <w:r w:rsidR="0086087C">
        <w:rPr>
          <w:sz w:val="22"/>
          <w:szCs w:val="22"/>
        </w:rPr>
        <w:t>a to dle ustanovení § 22 odst. 6</w:t>
      </w:r>
      <w:r w:rsidR="002E2198">
        <w:rPr>
          <w:sz w:val="22"/>
          <w:szCs w:val="22"/>
        </w:rPr>
        <w:t xml:space="preserve"> zákona č. 219/2000 Sb., o majetku České republiky a jejím vystupování v právních vztazích, ve znění pozdějších předpis</w:t>
      </w:r>
      <w:r w:rsidR="007D76DB">
        <w:rPr>
          <w:sz w:val="22"/>
          <w:szCs w:val="22"/>
        </w:rPr>
        <w:t>ů.</w:t>
      </w:r>
    </w:p>
    <w:p w:rsidR="002E2198" w:rsidRDefault="002E2198" w:rsidP="002E2198">
      <w:pPr>
        <w:tabs>
          <w:tab w:val="left" w:pos="540"/>
        </w:tabs>
        <w:jc w:val="both"/>
        <w:rPr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 xml:space="preserve">2) </w:t>
      </w:r>
      <w:r w:rsidR="00531F77">
        <w:rPr>
          <w:sz w:val="22"/>
          <w:szCs w:val="22"/>
        </w:rPr>
        <w:t xml:space="preserve"> </w:t>
      </w:r>
      <w:r w:rsidRPr="0060391A">
        <w:rPr>
          <w:sz w:val="22"/>
          <w:szCs w:val="22"/>
        </w:rPr>
        <w:t>Smluvní</w:t>
      </w:r>
      <w:proofErr w:type="gramEnd"/>
      <w:r w:rsidRPr="0060391A">
        <w:rPr>
          <w:sz w:val="22"/>
          <w:szCs w:val="22"/>
        </w:rPr>
        <w:t xml:space="preserve"> strany jsou však touto smlouvou </w:t>
      </w:r>
      <w:r>
        <w:rPr>
          <w:sz w:val="22"/>
          <w:szCs w:val="22"/>
        </w:rPr>
        <w:t>dnem</w:t>
      </w:r>
      <w:r w:rsidRPr="0060391A">
        <w:rPr>
          <w:sz w:val="22"/>
          <w:szCs w:val="22"/>
        </w:rPr>
        <w:t xml:space="preserve"> jejího </w:t>
      </w:r>
      <w:r>
        <w:rPr>
          <w:sz w:val="22"/>
          <w:szCs w:val="22"/>
        </w:rPr>
        <w:t>podpisu</w:t>
      </w:r>
      <w:r w:rsidRPr="0060391A">
        <w:rPr>
          <w:sz w:val="22"/>
          <w:szCs w:val="22"/>
        </w:rPr>
        <w:t xml:space="preserve"> vázány</w:t>
      </w:r>
      <w:r>
        <w:rPr>
          <w:sz w:val="22"/>
          <w:szCs w:val="22"/>
        </w:rPr>
        <w:t>.</w:t>
      </w:r>
    </w:p>
    <w:p w:rsidR="00657B11" w:rsidRDefault="00637956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Smlouva je vyhotovena ve čtyřech stejnopisech,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 nichž každý má platnost originálu. V případě, že tato smlouva bude schválena Ministerstvem životního prostředí dle bodu 1) tohoto článku, obdrží každá smluvní strana jeden stejnopis, jeden stejnopis si ponechá Ministerstv</w:t>
      </w:r>
      <w:r w:rsidR="00657B11">
        <w:rPr>
          <w:sz w:val="22"/>
          <w:szCs w:val="22"/>
        </w:rPr>
        <w:t>o</w:t>
      </w:r>
      <w:r>
        <w:rPr>
          <w:sz w:val="22"/>
          <w:szCs w:val="22"/>
        </w:rPr>
        <w:t xml:space="preserve"> životního prostředí a jeden stejnopis, bude přílohou návrhu na vklad vlastnického práva do katastru nemovitostí, obdrží příslušný katastrální úřad</w:t>
      </w:r>
      <w:r w:rsidR="00657B11">
        <w:rPr>
          <w:sz w:val="22"/>
          <w:szCs w:val="22"/>
        </w:rPr>
        <w:t>.</w:t>
      </w:r>
    </w:p>
    <w:p w:rsidR="00834D5E" w:rsidRDefault="00834D5E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4) Nabyvatel bezvýhradně souhlasí, že tato smlouva bude zveřejněna prostřednictvím registru smluv dle zák. č. 340/2015 Sb., o registru smluv. Převodce se zavazuje, že splní zákonnou povinnost dle § 5 odst. 2 zákona č. 340/2015 Sb., o registru smluv.</w:t>
      </w:r>
    </w:p>
    <w:p w:rsidR="002E2198" w:rsidRPr="00C53EA0" w:rsidRDefault="001B3144" w:rsidP="002E2198">
      <w:pPr>
        <w:tabs>
          <w:tab w:val="left" w:pos="540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 w:rsidR="002E2198" w:rsidRPr="00A9218B">
        <w:rPr>
          <w:sz w:val="22"/>
          <w:szCs w:val="22"/>
        </w:rPr>
        <w:t>)</w:t>
      </w:r>
      <w:r w:rsidR="002E2198">
        <w:rPr>
          <w:b/>
          <w:sz w:val="22"/>
          <w:szCs w:val="22"/>
        </w:rPr>
        <w:t xml:space="preserve"> </w:t>
      </w:r>
      <w:r w:rsidR="002E2198" w:rsidRPr="00086334">
        <w:rPr>
          <w:sz w:val="22"/>
          <w:szCs w:val="22"/>
        </w:rPr>
        <w:t xml:space="preserve">Smluvní strany prohlašují, že si tuto smlouvu před jejím podepsáním přečetly a </w:t>
      </w:r>
      <w:r w:rsidR="002E2198">
        <w:rPr>
          <w:sz w:val="22"/>
          <w:szCs w:val="22"/>
        </w:rPr>
        <w:t xml:space="preserve">po jejím přečtení </w:t>
      </w:r>
      <w:r w:rsidR="002E2198" w:rsidRPr="004069A8">
        <w:rPr>
          <w:sz w:val="22"/>
          <w:szCs w:val="22"/>
        </w:rPr>
        <w:t xml:space="preserve">shodně prohlašují, že </w:t>
      </w:r>
      <w:r w:rsidR="002E2198">
        <w:rPr>
          <w:sz w:val="22"/>
          <w:szCs w:val="22"/>
        </w:rPr>
        <w:t>tato smlouva </w:t>
      </w:r>
      <w:r w:rsidR="002E2198" w:rsidRPr="004069A8">
        <w:rPr>
          <w:sz w:val="22"/>
          <w:szCs w:val="22"/>
        </w:rPr>
        <w:t>byla uzavřena po vzájemném projednání podle jejich pravé a svobodné vůle, určitě, vážně a</w:t>
      </w:r>
      <w:r w:rsidR="002E2198">
        <w:rPr>
          <w:sz w:val="22"/>
          <w:szCs w:val="22"/>
        </w:rPr>
        <w:t> </w:t>
      </w:r>
      <w:r w:rsidR="002E2198" w:rsidRPr="004069A8">
        <w:rPr>
          <w:sz w:val="22"/>
          <w:szCs w:val="22"/>
        </w:rPr>
        <w:t>srozumitelně, bez zneužití tísně, nezkušenosti, rozumové slabosti, rozrušení nebo lehkomyslnosti druhé strany</w:t>
      </w:r>
      <w:r w:rsidR="002E2198">
        <w:rPr>
          <w:sz w:val="22"/>
          <w:szCs w:val="22"/>
        </w:rPr>
        <w:t>,</w:t>
      </w:r>
      <w:r w:rsidR="002E2198" w:rsidRPr="004069A8">
        <w:rPr>
          <w:sz w:val="22"/>
          <w:szCs w:val="22"/>
        </w:rPr>
        <w:t xml:space="preserve"> </w:t>
      </w:r>
      <w:r w:rsidR="002E2198">
        <w:rPr>
          <w:sz w:val="22"/>
          <w:szCs w:val="22"/>
        </w:rPr>
        <w:t>na důkaz čehož připojují své vlastnoruční podpisy.</w:t>
      </w:r>
    </w:p>
    <w:p w:rsidR="002E2198" w:rsidRPr="006A1395" w:rsidRDefault="002E2198" w:rsidP="002E2198">
      <w:pPr>
        <w:tabs>
          <w:tab w:val="left" w:pos="540"/>
        </w:tabs>
        <w:jc w:val="both"/>
        <w:rPr>
          <w:b/>
          <w:sz w:val="22"/>
          <w:szCs w:val="22"/>
        </w:rPr>
      </w:pPr>
    </w:p>
    <w:p w:rsidR="002E2198" w:rsidRPr="006A1395" w:rsidRDefault="002E2198" w:rsidP="002E2198">
      <w:pPr>
        <w:tabs>
          <w:tab w:val="left" w:pos="540"/>
        </w:tabs>
        <w:jc w:val="both"/>
      </w:pPr>
    </w:p>
    <w:p w:rsidR="002E2198" w:rsidRDefault="002E2198" w:rsidP="003B42F6">
      <w:pPr>
        <w:tabs>
          <w:tab w:val="left" w:pos="5387"/>
        </w:tabs>
        <w:jc w:val="both"/>
      </w:pPr>
      <w:r w:rsidRPr="00F44467">
        <w:rPr>
          <w:sz w:val="22"/>
          <w:szCs w:val="22"/>
        </w:rPr>
        <w:t>V Praze dne</w:t>
      </w:r>
      <w:r>
        <w:t xml:space="preserve"> </w:t>
      </w:r>
      <w:r w:rsidRPr="0001000C">
        <w:rPr>
          <w:sz w:val="22"/>
          <w:szCs w:val="22"/>
        </w:rPr>
        <w:t>…………………</w:t>
      </w:r>
      <w:r w:rsidR="009058E4">
        <w:rPr>
          <w:sz w:val="22"/>
          <w:szCs w:val="22"/>
        </w:rPr>
        <w:t>…</w:t>
      </w:r>
      <w:r w:rsidR="00533394">
        <w:tab/>
      </w:r>
      <w:r w:rsidRPr="00F44467">
        <w:rPr>
          <w:sz w:val="22"/>
          <w:szCs w:val="22"/>
        </w:rPr>
        <w:t>V</w:t>
      </w:r>
      <w:r>
        <w:rPr>
          <w:sz w:val="22"/>
          <w:szCs w:val="22"/>
        </w:rPr>
        <w:t xml:space="preserve"> Jihlavě</w:t>
      </w:r>
      <w:r>
        <w:t xml:space="preserve"> </w:t>
      </w:r>
      <w:r w:rsidRPr="00F44467">
        <w:rPr>
          <w:sz w:val="22"/>
          <w:szCs w:val="22"/>
        </w:rPr>
        <w:t>dne</w:t>
      </w:r>
      <w:r>
        <w:t xml:space="preserve"> </w:t>
      </w:r>
      <w:r w:rsidRPr="0001000C">
        <w:rPr>
          <w:sz w:val="22"/>
          <w:szCs w:val="22"/>
        </w:rPr>
        <w:t>……………</w:t>
      </w:r>
      <w:r w:rsidR="009058E4">
        <w:rPr>
          <w:sz w:val="22"/>
          <w:szCs w:val="22"/>
        </w:rPr>
        <w:t>……</w:t>
      </w:r>
    </w:p>
    <w:p w:rsidR="002E2198" w:rsidRDefault="002E2198" w:rsidP="002E2198">
      <w:pPr>
        <w:tabs>
          <w:tab w:val="left" w:pos="540"/>
        </w:tabs>
        <w:jc w:val="both"/>
      </w:pPr>
    </w:p>
    <w:p w:rsidR="002E2198" w:rsidRDefault="002E2198" w:rsidP="002E2198">
      <w:pPr>
        <w:tabs>
          <w:tab w:val="left" w:pos="540"/>
        </w:tabs>
        <w:jc w:val="both"/>
      </w:pPr>
    </w:p>
    <w:p w:rsidR="002E2198" w:rsidRDefault="002E2198" w:rsidP="002E2198">
      <w:pPr>
        <w:tabs>
          <w:tab w:val="left" w:pos="540"/>
        </w:tabs>
        <w:jc w:val="both"/>
      </w:pPr>
    </w:p>
    <w:p w:rsidR="002E2198" w:rsidRDefault="002E2198" w:rsidP="003B42F6">
      <w:pPr>
        <w:tabs>
          <w:tab w:val="center" w:pos="6804"/>
        </w:tabs>
        <w:jc w:val="both"/>
      </w:pPr>
      <w:r>
        <w:t>………………………</w:t>
      </w:r>
      <w:r w:rsidR="00A07833">
        <w:t>…</w:t>
      </w:r>
      <w:r w:rsidR="007933FB">
        <w:t xml:space="preserve">……………                                             </w:t>
      </w:r>
      <w:r w:rsidR="00A07833">
        <w:rPr>
          <w:sz w:val="22"/>
          <w:szCs w:val="22"/>
        </w:rPr>
        <w:t>………………………</w:t>
      </w:r>
      <w:r w:rsidR="00227694">
        <w:rPr>
          <w:sz w:val="22"/>
          <w:szCs w:val="22"/>
        </w:rPr>
        <w:t>…</w:t>
      </w:r>
      <w:r w:rsidR="00531F77">
        <w:rPr>
          <w:sz w:val="22"/>
          <w:szCs w:val="22"/>
        </w:rPr>
        <w:t>………</w:t>
      </w:r>
      <w:r w:rsidR="00A07833">
        <w:rPr>
          <w:sz w:val="22"/>
          <w:szCs w:val="22"/>
        </w:rPr>
        <w:t xml:space="preserve">   </w:t>
      </w:r>
    </w:p>
    <w:p w:rsidR="007933FB" w:rsidRDefault="002E2198" w:rsidP="003B42F6">
      <w:pPr>
        <w:tabs>
          <w:tab w:val="center" w:pos="6804"/>
        </w:tabs>
        <w:jc w:val="both"/>
        <w:rPr>
          <w:sz w:val="22"/>
          <w:szCs w:val="22"/>
        </w:rPr>
      </w:pPr>
      <w:r w:rsidRPr="00F44467">
        <w:rPr>
          <w:sz w:val="22"/>
          <w:szCs w:val="22"/>
        </w:rPr>
        <w:t xml:space="preserve">RNDr. František </w:t>
      </w:r>
      <w:proofErr w:type="gramStart"/>
      <w:r>
        <w:rPr>
          <w:sz w:val="22"/>
          <w:szCs w:val="22"/>
        </w:rPr>
        <w:t>Pelc</w:t>
      </w:r>
      <w:r w:rsidR="007933FB">
        <w:rPr>
          <w:sz w:val="22"/>
          <w:szCs w:val="22"/>
        </w:rPr>
        <w:t xml:space="preserve">                                                        MUDr.</w:t>
      </w:r>
      <w:proofErr w:type="gramEnd"/>
      <w:r w:rsidR="007933FB">
        <w:rPr>
          <w:sz w:val="22"/>
          <w:szCs w:val="22"/>
        </w:rPr>
        <w:t xml:space="preserve"> Jiří Běhounek</w:t>
      </w:r>
    </w:p>
    <w:p w:rsidR="002E2198" w:rsidRDefault="002346DC" w:rsidP="003B42F6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ř</w:t>
      </w:r>
      <w:r w:rsidR="007933FB">
        <w:rPr>
          <w:sz w:val="22"/>
          <w:szCs w:val="22"/>
        </w:rPr>
        <w:t xml:space="preserve">editel AOPK </w:t>
      </w:r>
      <w:proofErr w:type="gramStart"/>
      <w:r w:rsidR="007933FB">
        <w:rPr>
          <w:sz w:val="22"/>
          <w:szCs w:val="22"/>
        </w:rPr>
        <w:t>ČR</w:t>
      </w:r>
      <w:r w:rsidR="00531F77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</w:t>
      </w:r>
      <w:r w:rsidR="00531F77">
        <w:rPr>
          <w:sz w:val="22"/>
          <w:szCs w:val="22"/>
        </w:rPr>
        <w:t xml:space="preserve"> hejtman</w:t>
      </w:r>
      <w:proofErr w:type="gramEnd"/>
      <w:r w:rsidR="00531F77">
        <w:rPr>
          <w:sz w:val="22"/>
          <w:szCs w:val="22"/>
        </w:rPr>
        <w:t xml:space="preserve"> Kraje Vysočina</w:t>
      </w:r>
      <w:r w:rsidR="00227694">
        <w:rPr>
          <w:sz w:val="22"/>
          <w:szCs w:val="22"/>
        </w:rPr>
        <w:tab/>
      </w:r>
    </w:p>
    <w:p w:rsidR="00227694" w:rsidRDefault="00227694" w:rsidP="003B42F6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2E2198" w:rsidP="00461409">
      <w:pPr>
        <w:tabs>
          <w:tab w:val="left" w:pos="540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6932AF" w:rsidRDefault="006932AF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6932AF" w:rsidRDefault="006932AF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6932AF" w:rsidRDefault="006932AF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2E2198" w:rsidP="00A83A23">
      <w:pPr>
        <w:tabs>
          <w:tab w:val="left" w:pos="540"/>
        </w:tabs>
        <w:rPr>
          <w:b/>
        </w:rPr>
      </w:pPr>
    </w:p>
    <w:p w:rsidR="002E2198" w:rsidRDefault="002E2198" w:rsidP="002E2198">
      <w:pPr>
        <w:tabs>
          <w:tab w:val="left" w:pos="540"/>
        </w:tabs>
        <w:jc w:val="center"/>
        <w:rPr>
          <w:b/>
        </w:rPr>
      </w:pPr>
    </w:p>
    <w:p w:rsidR="00435013" w:rsidRDefault="00435013" w:rsidP="00435013">
      <w:pPr>
        <w:tabs>
          <w:tab w:val="left" w:pos="540"/>
        </w:tabs>
        <w:jc w:val="center"/>
        <w:rPr>
          <w:b/>
        </w:rPr>
      </w:pPr>
    </w:p>
    <w:p w:rsidR="00435013" w:rsidRDefault="00435013" w:rsidP="00435013">
      <w:pPr>
        <w:tabs>
          <w:tab w:val="left" w:pos="540"/>
        </w:tabs>
        <w:jc w:val="center"/>
        <w:rPr>
          <w:b/>
        </w:rPr>
      </w:pPr>
    </w:p>
    <w:p w:rsidR="00AE4DFC" w:rsidRDefault="00AE4DFC" w:rsidP="00435013">
      <w:pPr>
        <w:tabs>
          <w:tab w:val="left" w:pos="540"/>
        </w:tabs>
        <w:jc w:val="center"/>
        <w:rPr>
          <w:b/>
        </w:rPr>
      </w:pPr>
    </w:p>
    <w:p w:rsidR="00AE4DFC" w:rsidRDefault="00AE4DFC" w:rsidP="00435013">
      <w:pPr>
        <w:tabs>
          <w:tab w:val="left" w:pos="540"/>
        </w:tabs>
        <w:jc w:val="center"/>
        <w:rPr>
          <w:b/>
        </w:rPr>
      </w:pPr>
    </w:p>
    <w:p w:rsidR="00AE4DFC" w:rsidRDefault="00AE4DFC" w:rsidP="00435013">
      <w:pPr>
        <w:tabs>
          <w:tab w:val="left" w:pos="540"/>
        </w:tabs>
        <w:jc w:val="center"/>
        <w:rPr>
          <w:b/>
        </w:rPr>
      </w:pPr>
    </w:p>
    <w:p w:rsidR="00472214" w:rsidRDefault="00472214" w:rsidP="00435013">
      <w:pPr>
        <w:tabs>
          <w:tab w:val="left" w:pos="540"/>
        </w:tabs>
        <w:jc w:val="center"/>
        <w:rPr>
          <w:b/>
        </w:rPr>
      </w:pPr>
    </w:p>
    <w:p w:rsidR="00472214" w:rsidRDefault="00472214" w:rsidP="00435013">
      <w:pPr>
        <w:tabs>
          <w:tab w:val="left" w:pos="540"/>
        </w:tabs>
        <w:jc w:val="center"/>
        <w:rPr>
          <w:b/>
        </w:rPr>
      </w:pPr>
    </w:p>
    <w:p w:rsidR="00435013" w:rsidRDefault="00A83A23" w:rsidP="00435013">
      <w:pPr>
        <w:tabs>
          <w:tab w:val="left" w:pos="540"/>
        </w:tabs>
        <w:jc w:val="center"/>
        <w:rPr>
          <w:b/>
        </w:rPr>
      </w:pPr>
      <w:r>
        <w:rPr>
          <w:b/>
        </w:rPr>
        <w:t>D O L O Ž KA</w:t>
      </w:r>
    </w:p>
    <w:p w:rsidR="00435013" w:rsidRDefault="00435013" w:rsidP="00435013">
      <w:pPr>
        <w:tabs>
          <w:tab w:val="left" w:pos="540"/>
        </w:tabs>
        <w:jc w:val="center"/>
        <w:rPr>
          <w:b/>
        </w:rPr>
      </w:pPr>
    </w:p>
    <w:p w:rsidR="00E00A34" w:rsidRDefault="00A83A23" w:rsidP="0043501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Potvrzujeme ve smyslu § 23 zákon</w:t>
      </w:r>
      <w:r w:rsidR="00435013">
        <w:rPr>
          <w:sz w:val="22"/>
          <w:szCs w:val="22"/>
        </w:rPr>
        <w:t>a č. 129/2000 Sb. v platném znění, že byly splněny podmínky pro platnost „Smlouvy o</w:t>
      </w:r>
      <w:r w:rsidR="00AE30CF">
        <w:rPr>
          <w:sz w:val="22"/>
          <w:szCs w:val="22"/>
        </w:rPr>
        <w:t xml:space="preserve"> bezúplatném převodu nemovité věci</w:t>
      </w:r>
      <w:r w:rsidR="00911A07">
        <w:rPr>
          <w:sz w:val="22"/>
          <w:szCs w:val="22"/>
        </w:rPr>
        <w:t xml:space="preserve"> </w:t>
      </w:r>
      <w:r w:rsidR="00435013" w:rsidRPr="00E00A34">
        <w:rPr>
          <w:sz w:val="22"/>
          <w:szCs w:val="22"/>
        </w:rPr>
        <w:t>č. PO-</w:t>
      </w:r>
      <w:r w:rsidR="00911A07" w:rsidRPr="00911A07">
        <w:rPr>
          <w:sz w:val="22"/>
          <w:szCs w:val="22"/>
        </w:rPr>
        <w:t>04</w:t>
      </w:r>
      <w:r w:rsidR="00EC6221">
        <w:rPr>
          <w:sz w:val="22"/>
          <w:szCs w:val="22"/>
        </w:rPr>
        <w:t>/00588</w:t>
      </w:r>
      <w:r w:rsidR="00AE4DFC">
        <w:rPr>
          <w:sz w:val="22"/>
          <w:szCs w:val="22"/>
        </w:rPr>
        <w:t>/</w:t>
      </w:r>
      <w:r w:rsidR="005B21AA">
        <w:rPr>
          <w:sz w:val="22"/>
          <w:szCs w:val="22"/>
        </w:rPr>
        <w:t>SVSL/15</w:t>
      </w:r>
      <w:r w:rsidR="00911A07">
        <w:rPr>
          <w:sz w:val="22"/>
          <w:szCs w:val="22"/>
        </w:rPr>
        <w:t>“, která se týká</w:t>
      </w:r>
      <w:r w:rsidR="005B21AA">
        <w:rPr>
          <w:sz w:val="22"/>
          <w:szCs w:val="22"/>
        </w:rPr>
        <w:t xml:space="preserve"> </w:t>
      </w:r>
      <w:r w:rsidR="00AE30CF">
        <w:rPr>
          <w:sz w:val="22"/>
          <w:szCs w:val="22"/>
        </w:rPr>
        <w:t>převodu pozemku</w:t>
      </w:r>
      <w:r w:rsidR="00E00A34">
        <w:rPr>
          <w:sz w:val="22"/>
          <w:szCs w:val="22"/>
        </w:rPr>
        <w:t xml:space="preserve"> </w:t>
      </w:r>
      <w:r w:rsidR="00AE30CF">
        <w:rPr>
          <w:sz w:val="22"/>
          <w:szCs w:val="22"/>
        </w:rPr>
        <w:t>uvedeného</w:t>
      </w:r>
      <w:r w:rsidR="00E00A34" w:rsidRPr="00E00A34">
        <w:rPr>
          <w:sz w:val="22"/>
          <w:szCs w:val="22"/>
        </w:rPr>
        <w:t xml:space="preserve"> v člá</w:t>
      </w:r>
      <w:r w:rsidR="00EC6221">
        <w:rPr>
          <w:sz w:val="22"/>
          <w:szCs w:val="22"/>
        </w:rPr>
        <w:t xml:space="preserve">nku I. této smlouvy, </w:t>
      </w:r>
      <w:proofErr w:type="gramStart"/>
      <w:r w:rsidR="00EC6221">
        <w:rPr>
          <w:sz w:val="22"/>
          <w:szCs w:val="22"/>
        </w:rPr>
        <w:t>p.č.</w:t>
      </w:r>
      <w:proofErr w:type="gramEnd"/>
      <w:r w:rsidR="00EC6221">
        <w:rPr>
          <w:sz w:val="22"/>
          <w:szCs w:val="22"/>
        </w:rPr>
        <w:t xml:space="preserve"> 956/2</w:t>
      </w:r>
      <w:r w:rsidR="00FE253E">
        <w:rPr>
          <w:sz w:val="22"/>
          <w:szCs w:val="22"/>
        </w:rPr>
        <w:t xml:space="preserve"> o výměře</w:t>
      </w:r>
      <w:r w:rsidR="00EC6221">
        <w:rPr>
          <w:sz w:val="22"/>
          <w:szCs w:val="22"/>
        </w:rPr>
        <w:t xml:space="preserve"> 15527</w:t>
      </w:r>
      <w:r w:rsidR="005B21AA">
        <w:rPr>
          <w:sz w:val="22"/>
          <w:szCs w:val="22"/>
        </w:rPr>
        <w:t xml:space="preserve"> </w:t>
      </w:r>
      <w:r w:rsidR="00FE253E">
        <w:rPr>
          <w:sz w:val="22"/>
          <w:szCs w:val="22"/>
        </w:rPr>
        <w:t>m²</w:t>
      </w:r>
      <w:r w:rsidR="009C6CA6">
        <w:rPr>
          <w:sz w:val="22"/>
          <w:szCs w:val="22"/>
        </w:rPr>
        <w:t>,</w:t>
      </w:r>
      <w:r w:rsidR="005B21AA">
        <w:rPr>
          <w:sz w:val="22"/>
          <w:szCs w:val="22"/>
        </w:rPr>
        <w:t xml:space="preserve"> ka</w:t>
      </w:r>
      <w:r w:rsidR="009E0505">
        <w:rPr>
          <w:sz w:val="22"/>
          <w:szCs w:val="22"/>
        </w:rPr>
        <w:t xml:space="preserve">tastrální </w:t>
      </w:r>
      <w:r w:rsidR="00EC6221">
        <w:rPr>
          <w:sz w:val="22"/>
          <w:szCs w:val="22"/>
        </w:rPr>
        <w:t>území Světnov, obec Světnov</w:t>
      </w:r>
      <w:r w:rsidR="00E00A34" w:rsidRPr="00E00A34">
        <w:rPr>
          <w:sz w:val="22"/>
          <w:szCs w:val="22"/>
        </w:rPr>
        <w:t>, z vlastnictví České republiky do vlastnictví Kraje Vysočina</w:t>
      </w:r>
      <w:r w:rsidR="00E00A34">
        <w:rPr>
          <w:sz w:val="22"/>
          <w:szCs w:val="22"/>
        </w:rPr>
        <w:t xml:space="preserve">. </w:t>
      </w:r>
    </w:p>
    <w:p w:rsidR="00E00A34" w:rsidRDefault="00E00A34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E96AD8">
        <w:rPr>
          <w:sz w:val="22"/>
          <w:szCs w:val="22"/>
        </w:rPr>
        <w:t xml:space="preserve">bezúplatném nabytí </w:t>
      </w:r>
      <w:r w:rsidR="00FE253E">
        <w:rPr>
          <w:sz w:val="22"/>
          <w:szCs w:val="22"/>
        </w:rPr>
        <w:t>poz</w:t>
      </w:r>
      <w:r w:rsidR="00AE30CF">
        <w:rPr>
          <w:sz w:val="22"/>
          <w:szCs w:val="22"/>
        </w:rPr>
        <w:t>emku uvedeného</w:t>
      </w:r>
      <w:r>
        <w:rPr>
          <w:sz w:val="22"/>
          <w:szCs w:val="22"/>
        </w:rPr>
        <w:t xml:space="preserve"> v článku I. této smlouvy,</w:t>
      </w:r>
      <w:r w:rsidRPr="00E96AD8">
        <w:rPr>
          <w:sz w:val="22"/>
          <w:szCs w:val="22"/>
        </w:rPr>
        <w:t xml:space="preserve"> do vlastnictví Kraje Vysočina rozhodlo, ve smyslu zákona č. 129/2000 Sb., o krajích, v platném znění, Zastupitelstvo Kraje Vysočina usnesením č. 0</w:t>
      </w:r>
      <w:r w:rsidR="005B21AA">
        <w:rPr>
          <w:sz w:val="22"/>
          <w:szCs w:val="22"/>
        </w:rPr>
        <w:t>313</w:t>
      </w:r>
      <w:r w:rsidRPr="00E96AD8">
        <w:rPr>
          <w:sz w:val="22"/>
          <w:szCs w:val="22"/>
        </w:rPr>
        <w:t>/0</w:t>
      </w:r>
      <w:r>
        <w:rPr>
          <w:sz w:val="22"/>
          <w:szCs w:val="22"/>
        </w:rPr>
        <w:t>4</w:t>
      </w:r>
      <w:r w:rsidRPr="00E96AD8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E96AD8">
        <w:rPr>
          <w:sz w:val="22"/>
          <w:szCs w:val="22"/>
        </w:rPr>
        <w:t>/ZK na svém zasedání konaném dne 2</w:t>
      </w:r>
      <w:r>
        <w:rPr>
          <w:sz w:val="22"/>
          <w:szCs w:val="22"/>
        </w:rPr>
        <w:t>3</w:t>
      </w:r>
      <w:r w:rsidRPr="00E96AD8"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 w:rsidRPr="00E96AD8">
        <w:rPr>
          <w:sz w:val="22"/>
          <w:szCs w:val="22"/>
        </w:rPr>
        <w:t>. 201</w:t>
      </w:r>
      <w:r>
        <w:rPr>
          <w:sz w:val="22"/>
          <w:szCs w:val="22"/>
        </w:rPr>
        <w:t>5.</w:t>
      </w: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E00A34" w:rsidP="002E2198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Jihlavě dne </w:t>
      </w:r>
      <w:r w:rsidRPr="0001000C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 </w:t>
      </w: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2E2198" w:rsidP="002E2198">
      <w:pPr>
        <w:tabs>
          <w:tab w:val="left" w:pos="540"/>
        </w:tabs>
        <w:jc w:val="both"/>
        <w:rPr>
          <w:sz w:val="22"/>
          <w:szCs w:val="22"/>
        </w:rPr>
      </w:pPr>
    </w:p>
    <w:p w:rsidR="002E2198" w:rsidRDefault="00472214" w:rsidP="003B42F6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219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……..</w:t>
      </w:r>
    </w:p>
    <w:p w:rsidR="002E2198" w:rsidRDefault="00E00A34" w:rsidP="003B42F6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E2198">
        <w:rPr>
          <w:sz w:val="22"/>
          <w:szCs w:val="22"/>
        </w:rPr>
        <w:t>MUDr. Jiří Běhounek</w:t>
      </w:r>
    </w:p>
    <w:p w:rsidR="00FC6C50" w:rsidRPr="00A943D0" w:rsidRDefault="00472214" w:rsidP="00542A7D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2E2198" w:rsidRPr="003B42F6">
        <w:rPr>
          <w:sz w:val="22"/>
          <w:szCs w:val="22"/>
        </w:rPr>
        <w:t xml:space="preserve">hejtman </w:t>
      </w:r>
      <w:r w:rsidR="00A943D0">
        <w:rPr>
          <w:sz w:val="22"/>
          <w:szCs w:val="22"/>
        </w:rPr>
        <w:t>K</w:t>
      </w:r>
      <w:r w:rsidR="00E00A34" w:rsidRPr="003B42F6">
        <w:rPr>
          <w:sz w:val="22"/>
          <w:szCs w:val="22"/>
        </w:rPr>
        <w:t>raje</w:t>
      </w:r>
      <w:r w:rsidR="00E00A34">
        <w:t xml:space="preserve"> </w:t>
      </w:r>
      <w:r w:rsidR="00A943D0">
        <w:rPr>
          <w:sz w:val="22"/>
          <w:szCs w:val="22"/>
        </w:rPr>
        <w:t>Vysočina</w:t>
      </w:r>
    </w:p>
    <w:sectPr w:rsidR="00FC6C50" w:rsidRPr="00A943D0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C1" w:rsidRDefault="002723C1" w:rsidP="00307694">
      <w:pPr>
        <w:spacing w:before="0" w:after="0" w:line="240" w:lineRule="auto"/>
      </w:pPr>
      <w:r>
        <w:separator/>
      </w:r>
    </w:p>
  </w:endnote>
  <w:endnote w:type="continuationSeparator" w:id="0">
    <w:p w:rsidR="002723C1" w:rsidRDefault="002723C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50" w:rsidRDefault="00FC6C50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A2738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A2738C" w:rsidRPr="00307694">
      <w:rPr>
        <w:sz w:val="18"/>
        <w:szCs w:val="18"/>
      </w:rPr>
      <w:fldChar w:fldCharType="separate"/>
    </w:r>
    <w:r w:rsidR="00E46EDE">
      <w:rPr>
        <w:noProof/>
        <w:sz w:val="18"/>
        <w:szCs w:val="18"/>
      </w:rPr>
      <w:t>3</w:t>
    </w:r>
    <w:r w:rsidR="00A2738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A2738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A2738C" w:rsidRPr="00307694">
      <w:rPr>
        <w:sz w:val="18"/>
        <w:szCs w:val="18"/>
      </w:rPr>
      <w:fldChar w:fldCharType="separate"/>
    </w:r>
    <w:r w:rsidR="00E46EDE">
      <w:rPr>
        <w:noProof/>
        <w:sz w:val="18"/>
        <w:szCs w:val="18"/>
      </w:rPr>
      <w:t>4</w:t>
    </w:r>
    <w:r w:rsidR="00A2738C" w:rsidRPr="00307694">
      <w:rPr>
        <w:sz w:val="18"/>
        <w:szCs w:val="18"/>
      </w:rPr>
      <w:fldChar w:fldCharType="end"/>
    </w:r>
  </w:p>
  <w:p w:rsidR="00FC6C50" w:rsidRDefault="00FC6C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C1" w:rsidRDefault="002723C1" w:rsidP="00307694">
      <w:pPr>
        <w:spacing w:before="0" w:after="0" w:line="240" w:lineRule="auto"/>
      </w:pPr>
      <w:r>
        <w:separator/>
      </w:r>
    </w:p>
  </w:footnote>
  <w:footnote w:type="continuationSeparator" w:id="0">
    <w:p w:rsidR="002723C1" w:rsidRDefault="002723C1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1E1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21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CC5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EA8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B6A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E285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4BC7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5162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F28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147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>
    <w:nsid w:val="07EC0DB7"/>
    <w:multiLevelType w:val="multilevel"/>
    <w:tmpl w:val="BB508F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761673"/>
    <w:multiLevelType w:val="hybridMultilevel"/>
    <w:tmpl w:val="D3CE0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12D8F"/>
    <w:multiLevelType w:val="hybridMultilevel"/>
    <w:tmpl w:val="F7EA6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538E0"/>
    <w:multiLevelType w:val="multilevel"/>
    <w:tmpl w:val="9B6E778E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D5E06E5"/>
    <w:multiLevelType w:val="multilevel"/>
    <w:tmpl w:val="5404843C"/>
    <w:lvl w:ilvl="0">
      <w:start w:val="8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57258CE"/>
    <w:multiLevelType w:val="multilevel"/>
    <w:tmpl w:val="2D9AC06C"/>
    <w:lvl w:ilvl="0">
      <w:start w:val="1"/>
      <w:numFmt w:val="upperRoman"/>
      <w:pStyle w:val="nadpismj"/>
      <w:suff w:val="space"/>
      <w:lvlText w:val="%1."/>
      <w:lvlJc w:val="center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righ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abstractNum w:abstractNumId="18">
    <w:nsid w:val="15F34E62"/>
    <w:multiLevelType w:val="hybridMultilevel"/>
    <w:tmpl w:val="B3AAF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336737"/>
    <w:multiLevelType w:val="multilevel"/>
    <w:tmpl w:val="781C6A74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6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hint="default"/>
      </w:rPr>
    </w:lvl>
  </w:abstractNum>
  <w:abstractNum w:abstractNumId="2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3077D53"/>
    <w:multiLevelType w:val="hybridMultilevel"/>
    <w:tmpl w:val="64F0D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E1235"/>
    <w:multiLevelType w:val="multilevel"/>
    <w:tmpl w:val="AD04EA0C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54439ED"/>
    <w:multiLevelType w:val="multilevel"/>
    <w:tmpl w:val="CF8E38BA"/>
    <w:lvl w:ilvl="0">
      <w:start w:val="4"/>
      <w:numFmt w:val="decimal"/>
      <w:pStyle w:val="mj4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hint="default"/>
      </w:rPr>
    </w:lvl>
  </w:abstractNum>
  <w:abstractNum w:abstractNumId="24">
    <w:nsid w:val="49FA388A"/>
    <w:multiLevelType w:val="hybridMultilevel"/>
    <w:tmpl w:val="83945E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5625114"/>
    <w:multiLevelType w:val="hybridMultilevel"/>
    <w:tmpl w:val="72CC9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672BF"/>
    <w:multiLevelType w:val="hybridMultilevel"/>
    <w:tmpl w:val="AB1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9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31">
    <w:nsid w:val="74EB281E"/>
    <w:multiLevelType w:val="multilevel"/>
    <w:tmpl w:val="7898E528"/>
    <w:lvl w:ilvl="0">
      <w:start w:val="4"/>
      <w:numFmt w:val="decimal"/>
      <w:lvlText w:val="%1."/>
      <w:lvlJc w:val="center"/>
      <w:pPr>
        <w:ind w:left="72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66"/>
        </w:tabs>
        <w:ind w:left="166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32">
    <w:nsid w:val="767774F5"/>
    <w:multiLevelType w:val="multilevel"/>
    <w:tmpl w:val="2D9AC06C"/>
    <w:lvl w:ilvl="0">
      <w:start w:val="1"/>
      <w:numFmt w:val="upperRoman"/>
      <w:suff w:val="space"/>
      <w:lvlText w:val="%1."/>
      <w:lvlJc w:val="center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righ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9"/>
  </w:num>
  <w:num w:numId="5">
    <w:abstractNumId w:val="17"/>
  </w:num>
  <w:num w:numId="6">
    <w:abstractNumId w:val="11"/>
  </w:num>
  <w:num w:numId="7">
    <w:abstractNumId w:val="28"/>
  </w:num>
  <w:num w:numId="8">
    <w:abstractNumId w:val="15"/>
  </w:num>
  <w:num w:numId="9">
    <w:abstractNumId w:val="20"/>
  </w:num>
  <w:num w:numId="10">
    <w:abstractNumId w:val="22"/>
  </w:num>
  <w:num w:numId="11">
    <w:abstractNumId w:val="16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26"/>
  </w:num>
  <w:num w:numId="20">
    <w:abstractNumId w:val="25"/>
  </w:num>
  <w:num w:numId="21">
    <w:abstractNumId w:val="18"/>
  </w:num>
  <w:num w:numId="22">
    <w:abstractNumId w:val="1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1"/>
  </w:num>
  <w:num w:numId="29">
    <w:abstractNumId w:val="15"/>
  </w:num>
  <w:num w:numId="30">
    <w:abstractNumId w:val="32"/>
  </w:num>
  <w:num w:numId="31">
    <w:abstractNumId w:val="19"/>
  </w:num>
  <w:num w:numId="32">
    <w:abstractNumId w:val="24"/>
  </w:num>
  <w:num w:numId="33">
    <w:abstractNumId w:val="15"/>
  </w:num>
  <w:num w:numId="34">
    <w:abstractNumId w:val="21"/>
  </w:num>
  <w:num w:numId="35">
    <w:abstractNumId w:val="20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E3"/>
    <w:rsid w:val="000514FA"/>
    <w:rsid w:val="000609B1"/>
    <w:rsid w:val="00074B5F"/>
    <w:rsid w:val="00074D63"/>
    <w:rsid w:val="00093254"/>
    <w:rsid w:val="00093E0D"/>
    <w:rsid w:val="000A0602"/>
    <w:rsid w:val="000A447B"/>
    <w:rsid w:val="000B4ACA"/>
    <w:rsid w:val="000B5264"/>
    <w:rsid w:val="000C3EE7"/>
    <w:rsid w:val="000D3879"/>
    <w:rsid w:val="000E0333"/>
    <w:rsid w:val="000F2098"/>
    <w:rsid w:val="000F3460"/>
    <w:rsid w:val="000F40AF"/>
    <w:rsid w:val="00113B6A"/>
    <w:rsid w:val="00121B17"/>
    <w:rsid w:val="00122A19"/>
    <w:rsid w:val="00135035"/>
    <w:rsid w:val="00143B04"/>
    <w:rsid w:val="0017089F"/>
    <w:rsid w:val="00170E8F"/>
    <w:rsid w:val="00172EF5"/>
    <w:rsid w:val="001904EA"/>
    <w:rsid w:val="001A05A7"/>
    <w:rsid w:val="001A225B"/>
    <w:rsid w:val="001A35A3"/>
    <w:rsid w:val="001A700A"/>
    <w:rsid w:val="001B3144"/>
    <w:rsid w:val="001F4BA7"/>
    <w:rsid w:val="00200065"/>
    <w:rsid w:val="00216098"/>
    <w:rsid w:val="00226E6B"/>
    <w:rsid w:val="00227694"/>
    <w:rsid w:val="0023466C"/>
    <w:rsid w:val="002346DC"/>
    <w:rsid w:val="00236791"/>
    <w:rsid w:val="00237BC1"/>
    <w:rsid w:val="002550D1"/>
    <w:rsid w:val="00264092"/>
    <w:rsid w:val="002723C1"/>
    <w:rsid w:val="002847A9"/>
    <w:rsid w:val="002A4B21"/>
    <w:rsid w:val="002A507B"/>
    <w:rsid w:val="002A7407"/>
    <w:rsid w:val="002A78AE"/>
    <w:rsid w:val="002A7927"/>
    <w:rsid w:val="002B3AD6"/>
    <w:rsid w:val="002B63ED"/>
    <w:rsid w:val="002C448C"/>
    <w:rsid w:val="002C5F02"/>
    <w:rsid w:val="002E2198"/>
    <w:rsid w:val="002E6E59"/>
    <w:rsid w:val="002E7004"/>
    <w:rsid w:val="002F32C8"/>
    <w:rsid w:val="00302F01"/>
    <w:rsid w:val="00307694"/>
    <w:rsid w:val="00344CD0"/>
    <w:rsid w:val="00372630"/>
    <w:rsid w:val="003737D3"/>
    <w:rsid w:val="00374A15"/>
    <w:rsid w:val="003A7806"/>
    <w:rsid w:val="003B42F6"/>
    <w:rsid w:val="003C4E14"/>
    <w:rsid w:val="003C58E1"/>
    <w:rsid w:val="003C71A7"/>
    <w:rsid w:val="003D5F0C"/>
    <w:rsid w:val="003E0889"/>
    <w:rsid w:val="003E0D6D"/>
    <w:rsid w:val="003E19B8"/>
    <w:rsid w:val="003F0A9E"/>
    <w:rsid w:val="003F68AD"/>
    <w:rsid w:val="00400FD2"/>
    <w:rsid w:val="00406D6C"/>
    <w:rsid w:val="00410641"/>
    <w:rsid w:val="00422189"/>
    <w:rsid w:val="00422C44"/>
    <w:rsid w:val="00430B25"/>
    <w:rsid w:val="00430B67"/>
    <w:rsid w:val="00433882"/>
    <w:rsid w:val="00435013"/>
    <w:rsid w:val="004428F0"/>
    <w:rsid w:val="00461409"/>
    <w:rsid w:val="004713A8"/>
    <w:rsid w:val="00472214"/>
    <w:rsid w:val="004C7711"/>
    <w:rsid w:val="004D3F45"/>
    <w:rsid w:val="004F5E4D"/>
    <w:rsid w:val="005057AE"/>
    <w:rsid w:val="00511070"/>
    <w:rsid w:val="0051443E"/>
    <w:rsid w:val="00531F77"/>
    <w:rsid w:val="00533394"/>
    <w:rsid w:val="00533665"/>
    <w:rsid w:val="0054087F"/>
    <w:rsid w:val="00542A7D"/>
    <w:rsid w:val="005431E7"/>
    <w:rsid w:val="00543231"/>
    <w:rsid w:val="0055422B"/>
    <w:rsid w:val="00556A81"/>
    <w:rsid w:val="00567E47"/>
    <w:rsid w:val="00572E37"/>
    <w:rsid w:val="0058316F"/>
    <w:rsid w:val="005B21AA"/>
    <w:rsid w:val="005B22DC"/>
    <w:rsid w:val="005D3068"/>
    <w:rsid w:val="005F6ED0"/>
    <w:rsid w:val="006054F4"/>
    <w:rsid w:val="00637956"/>
    <w:rsid w:val="00657B11"/>
    <w:rsid w:val="00680858"/>
    <w:rsid w:val="00681E6C"/>
    <w:rsid w:val="00683486"/>
    <w:rsid w:val="0068367F"/>
    <w:rsid w:val="00684EB8"/>
    <w:rsid w:val="00691ED6"/>
    <w:rsid w:val="006932AF"/>
    <w:rsid w:val="006954A4"/>
    <w:rsid w:val="00695B2A"/>
    <w:rsid w:val="006A6C30"/>
    <w:rsid w:val="006B56E0"/>
    <w:rsid w:val="006C475F"/>
    <w:rsid w:val="006C6D6D"/>
    <w:rsid w:val="006C79E6"/>
    <w:rsid w:val="006D2CAA"/>
    <w:rsid w:val="006F14D2"/>
    <w:rsid w:val="006F64CF"/>
    <w:rsid w:val="00705B74"/>
    <w:rsid w:val="00730561"/>
    <w:rsid w:val="00743498"/>
    <w:rsid w:val="00743CAE"/>
    <w:rsid w:val="00754103"/>
    <w:rsid w:val="00755DE3"/>
    <w:rsid w:val="007669C4"/>
    <w:rsid w:val="00767229"/>
    <w:rsid w:val="00776C75"/>
    <w:rsid w:val="007933FB"/>
    <w:rsid w:val="00797967"/>
    <w:rsid w:val="007A0143"/>
    <w:rsid w:val="007B2117"/>
    <w:rsid w:val="007B58FC"/>
    <w:rsid w:val="007D4DFA"/>
    <w:rsid w:val="007D76DB"/>
    <w:rsid w:val="007E7AA7"/>
    <w:rsid w:val="007F346D"/>
    <w:rsid w:val="007F486A"/>
    <w:rsid w:val="007F699A"/>
    <w:rsid w:val="00806FD7"/>
    <w:rsid w:val="00810547"/>
    <w:rsid w:val="008147F5"/>
    <w:rsid w:val="00815EE8"/>
    <w:rsid w:val="00817C60"/>
    <w:rsid w:val="00820162"/>
    <w:rsid w:val="00821754"/>
    <w:rsid w:val="00834D5E"/>
    <w:rsid w:val="00835EAB"/>
    <w:rsid w:val="0086087C"/>
    <w:rsid w:val="00861C10"/>
    <w:rsid w:val="008636FD"/>
    <w:rsid w:val="0087279C"/>
    <w:rsid w:val="00874BF3"/>
    <w:rsid w:val="00875EF3"/>
    <w:rsid w:val="00880A76"/>
    <w:rsid w:val="00897576"/>
    <w:rsid w:val="008B06F2"/>
    <w:rsid w:val="008D18D8"/>
    <w:rsid w:val="008E1E2E"/>
    <w:rsid w:val="008F51CE"/>
    <w:rsid w:val="00902C98"/>
    <w:rsid w:val="00903CE3"/>
    <w:rsid w:val="0090565A"/>
    <w:rsid w:val="009058E4"/>
    <w:rsid w:val="009060B6"/>
    <w:rsid w:val="00906C5F"/>
    <w:rsid w:val="00911A07"/>
    <w:rsid w:val="0092033D"/>
    <w:rsid w:val="00934900"/>
    <w:rsid w:val="009766A9"/>
    <w:rsid w:val="00983F87"/>
    <w:rsid w:val="009B245A"/>
    <w:rsid w:val="009C05E7"/>
    <w:rsid w:val="009C27D9"/>
    <w:rsid w:val="009C6CA6"/>
    <w:rsid w:val="009D7B7B"/>
    <w:rsid w:val="009E0505"/>
    <w:rsid w:val="009F3EA7"/>
    <w:rsid w:val="00A07833"/>
    <w:rsid w:val="00A106CF"/>
    <w:rsid w:val="00A17D07"/>
    <w:rsid w:val="00A244D3"/>
    <w:rsid w:val="00A2738C"/>
    <w:rsid w:val="00A45B80"/>
    <w:rsid w:val="00A538EC"/>
    <w:rsid w:val="00A61172"/>
    <w:rsid w:val="00A61BB8"/>
    <w:rsid w:val="00A813BB"/>
    <w:rsid w:val="00A82812"/>
    <w:rsid w:val="00A83A23"/>
    <w:rsid w:val="00A87987"/>
    <w:rsid w:val="00A943D0"/>
    <w:rsid w:val="00AA7904"/>
    <w:rsid w:val="00AB2A0C"/>
    <w:rsid w:val="00AB4105"/>
    <w:rsid w:val="00AC1417"/>
    <w:rsid w:val="00AE30CF"/>
    <w:rsid w:val="00AE4DFC"/>
    <w:rsid w:val="00B072A6"/>
    <w:rsid w:val="00B44769"/>
    <w:rsid w:val="00B46B19"/>
    <w:rsid w:val="00B6221C"/>
    <w:rsid w:val="00B95648"/>
    <w:rsid w:val="00BA6A04"/>
    <w:rsid w:val="00BB6A16"/>
    <w:rsid w:val="00BD297E"/>
    <w:rsid w:val="00BD5422"/>
    <w:rsid w:val="00BD6CC8"/>
    <w:rsid w:val="00BF6558"/>
    <w:rsid w:val="00C071C2"/>
    <w:rsid w:val="00C16F54"/>
    <w:rsid w:val="00C22F9C"/>
    <w:rsid w:val="00C52252"/>
    <w:rsid w:val="00C66DC2"/>
    <w:rsid w:val="00C72001"/>
    <w:rsid w:val="00C775BE"/>
    <w:rsid w:val="00C8100A"/>
    <w:rsid w:val="00CB5EC6"/>
    <w:rsid w:val="00CB62F1"/>
    <w:rsid w:val="00CC0D7C"/>
    <w:rsid w:val="00CD6220"/>
    <w:rsid w:val="00CE45CC"/>
    <w:rsid w:val="00D00C92"/>
    <w:rsid w:val="00D12DE5"/>
    <w:rsid w:val="00D22021"/>
    <w:rsid w:val="00D22196"/>
    <w:rsid w:val="00D26955"/>
    <w:rsid w:val="00D434CC"/>
    <w:rsid w:val="00D466C2"/>
    <w:rsid w:val="00D46D8F"/>
    <w:rsid w:val="00D64861"/>
    <w:rsid w:val="00D672C4"/>
    <w:rsid w:val="00D85CFD"/>
    <w:rsid w:val="00D8759F"/>
    <w:rsid w:val="00D92CE1"/>
    <w:rsid w:val="00D94E4B"/>
    <w:rsid w:val="00D965FB"/>
    <w:rsid w:val="00DA0CED"/>
    <w:rsid w:val="00DA39D6"/>
    <w:rsid w:val="00DE27CE"/>
    <w:rsid w:val="00DE2CE9"/>
    <w:rsid w:val="00DF4D0B"/>
    <w:rsid w:val="00DF7461"/>
    <w:rsid w:val="00E00A34"/>
    <w:rsid w:val="00E165FF"/>
    <w:rsid w:val="00E31CF5"/>
    <w:rsid w:val="00E46EDE"/>
    <w:rsid w:val="00E6024C"/>
    <w:rsid w:val="00E66D12"/>
    <w:rsid w:val="00E67635"/>
    <w:rsid w:val="00E67EBA"/>
    <w:rsid w:val="00E761F5"/>
    <w:rsid w:val="00E913A1"/>
    <w:rsid w:val="00E933EB"/>
    <w:rsid w:val="00E94FCB"/>
    <w:rsid w:val="00E952B6"/>
    <w:rsid w:val="00E96AD8"/>
    <w:rsid w:val="00EA23F4"/>
    <w:rsid w:val="00EA4440"/>
    <w:rsid w:val="00EB6711"/>
    <w:rsid w:val="00EC443B"/>
    <w:rsid w:val="00EC6221"/>
    <w:rsid w:val="00EE3748"/>
    <w:rsid w:val="00EE5922"/>
    <w:rsid w:val="00EF0A77"/>
    <w:rsid w:val="00EF5D09"/>
    <w:rsid w:val="00F012E7"/>
    <w:rsid w:val="00F075E0"/>
    <w:rsid w:val="00F1702C"/>
    <w:rsid w:val="00F17A57"/>
    <w:rsid w:val="00F279BA"/>
    <w:rsid w:val="00F35BBE"/>
    <w:rsid w:val="00F40ED9"/>
    <w:rsid w:val="00F54C19"/>
    <w:rsid w:val="00F5506B"/>
    <w:rsid w:val="00F64812"/>
    <w:rsid w:val="00F84497"/>
    <w:rsid w:val="00F933ED"/>
    <w:rsid w:val="00FA10AF"/>
    <w:rsid w:val="00FA4BFE"/>
    <w:rsid w:val="00FA6037"/>
    <w:rsid w:val="00FA7055"/>
    <w:rsid w:val="00FB6E1A"/>
    <w:rsid w:val="00FC451D"/>
    <w:rsid w:val="00FC6C50"/>
    <w:rsid w:val="00FD3CC3"/>
    <w:rsid w:val="00FE253E"/>
    <w:rsid w:val="00FE2F93"/>
    <w:rsid w:val="00FE40D1"/>
    <w:rsid w:val="00FE7594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Standardnpsmoodstavce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Standardnpsmoodstavce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BodyTextIndent2Char">
    <w:name w:val="Body Text Indent 2 Char"/>
    <w:basedOn w:val="Standardnpsmoodstavce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customStyle="1" w:styleId="mj2">
    <w:name w:val="můj 2"/>
    <w:basedOn w:val="Odstavecseseznamem"/>
    <w:uiPriority w:val="99"/>
    <w:rsid w:val="0092033D"/>
    <w:pPr>
      <w:numPr>
        <w:ilvl w:val="1"/>
        <w:numId w:val="6"/>
      </w:numPr>
    </w:pPr>
  </w:style>
  <w:style w:type="paragraph" w:styleId="Zkladntext">
    <w:name w:val="Body Text"/>
    <w:basedOn w:val="Normln"/>
    <w:link w:val="ZkladntextChar"/>
    <w:uiPriority w:val="99"/>
    <w:rsid w:val="0092033D"/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Standardnpsmoodstavce3">
    <w:name w:val="Standardní písmo odstavce3"/>
    <w:uiPriority w:val="99"/>
    <w:rsid w:val="0092033D"/>
    <w:rPr>
      <w:rFonts w:cs="Times New Roman"/>
    </w:rPr>
  </w:style>
  <w:style w:type="paragraph" w:customStyle="1" w:styleId="mj3">
    <w:name w:val="můj 3"/>
    <w:basedOn w:val="Odstavecseseznamem"/>
    <w:uiPriority w:val="99"/>
    <w:rsid w:val="0092033D"/>
    <w:pPr>
      <w:numPr>
        <w:ilvl w:val="1"/>
        <w:numId w:val="7"/>
      </w:numPr>
    </w:pPr>
  </w:style>
  <w:style w:type="paragraph" w:customStyle="1" w:styleId="mj4">
    <w:name w:val="můj 4"/>
    <w:basedOn w:val="Odstavecseseznamem"/>
    <w:uiPriority w:val="99"/>
    <w:rsid w:val="00755DE3"/>
    <w:pPr>
      <w:numPr>
        <w:ilvl w:val="1"/>
        <w:numId w:val="12"/>
      </w:numPr>
    </w:pPr>
  </w:style>
  <w:style w:type="paragraph" w:customStyle="1" w:styleId="mj5">
    <w:name w:val="můj 5"/>
    <w:basedOn w:val="Odstavecseseznamem"/>
    <w:uiPriority w:val="99"/>
    <w:rsid w:val="0092033D"/>
    <w:pPr>
      <w:numPr>
        <w:ilvl w:val="1"/>
        <w:numId w:val="8"/>
      </w:numPr>
    </w:pPr>
  </w:style>
  <w:style w:type="paragraph" w:customStyle="1" w:styleId="mj6">
    <w:name w:val="můj 6"/>
    <w:basedOn w:val="Odstavecseseznamem"/>
    <w:uiPriority w:val="99"/>
    <w:rsid w:val="0092033D"/>
    <w:pPr>
      <w:numPr>
        <w:ilvl w:val="1"/>
        <w:numId w:val="9"/>
      </w:numPr>
    </w:pPr>
  </w:style>
  <w:style w:type="paragraph" w:customStyle="1" w:styleId="mj7">
    <w:name w:val="můj 7"/>
    <w:basedOn w:val="Odstavecseseznamem"/>
    <w:uiPriority w:val="99"/>
    <w:rsid w:val="0092033D"/>
    <w:pPr>
      <w:numPr>
        <w:ilvl w:val="1"/>
        <w:numId w:val="10"/>
      </w:numPr>
    </w:pPr>
  </w:style>
  <w:style w:type="paragraph" w:customStyle="1" w:styleId="mj8">
    <w:name w:val="můj 8"/>
    <w:basedOn w:val="Odstavecseseznamem"/>
    <w:uiPriority w:val="99"/>
    <w:rsid w:val="0092033D"/>
    <w:pPr>
      <w:numPr>
        <w:ilvl w:val="1"/>
        <w:numId w:val="11"/>
      </w:numPr>
    </w:pPr>
  </w:style>
  <w:style w:type="paragraph" w:styleId="Zkladntext2">
    <w:name w:val="Body Text 2"/>
    <w:basedOn w:val="Normln"/>
    <w:link w:val="Zkladntext2Char"/>
    <w:uiPriority w:val="99"/>
    <w:rsid w:val="002847A9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755DE3"/>
    <w:pPr>
      <w:numPr>
        <w:numId w:val="5"/>
      </w:numPr>
    </w:pPr>
  </w:style>
  <w:style w:type="character" w:customStyle="1" w:styleId="nadpismjChar">
    <w:name w:val="nadpis můj Char"/>
    <w:basedOn w:val="Nadpis2Char"/>
    <w:link w:val="nadpismj"/>
    <w:uiPriority w:val="99"/>
    <w:rsid w:val="00755DE3"/>
    <w:rPr>
      <w:rFonts w:ascii="Arial" w:hAnsi="Arial" w:cs="Arial"/>
      <w:b/>
      <w:bCs/>
      <w:spacing w:val="16"/>
      <w:kern w:val="28"/>
      <w:sz w:val="35"/>
      <w:szCs w:val="35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755D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55DE3"/>
    <w:pPr>
      <w:spacing w:before="0" w:after="0" w:line="240" w:lineRule="auto"/>
    </w:pPr>
    <w:rPr>
      <w:rFonts w:cs="Times New Roman"/>
      <w:lang w:eastAsia="cs-CZ"/>
    </w:rPr>
  </w:style>
  <w:style w:type="character" w:customStyle="1" w:styleId="CommentTextChar">
    <w:name w:val="Comment Text Char"/>
    <w:basedOn w:val="Standardnpsmoodstavce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DE3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550D1"/>
    <w:pPr>
      <w:spacing w:before="120" w:after="120" w:line="260" w:lineRule="exact"/>
    </w:pPr>
    <w:rPr>
      <w:rFonts w:cs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 w:cs="Arial"/>
      <w:b/>
      <w:bCs/>
      <w:sz w:val="20"/>
      <w:szCs w:val="20"/>
      <w:lang w:val="cs-CZ" w:eastAsia="en-US"/>
    </w:rPr>
  </w:style>
  <w:style w:type="numbering" w:customStyle="1" w:styleId="Styl3">
    <w:name w:val="Styl3"/>
    <w:rsid w:val="003449CF"/>
    <w:pPr>
      <w:numPr>
        <w:numId w:val="3"/>
      </w:numPr>
    </w:pPr>
  </w:style>
  <w:style w:type="numbering" w:customStyle="1" w:styleId="Styl1">
    <w:name w:val="Styl1"/>
    <w:rsid w:val="003449CF"/>
    <w:pPr>
      <w:numPr>
        <w:numId w:val="1"/>
      </w:numPr>
    </w:pPr>
  </w:style>
  <w:style w:type="numbering" w:customStyle="1" w:styleId="Styl4">
    <w:name w:val="Styl4"/>
    <w:rsid w:val="003449CF"/>
    <w:pPr>
      <w:numPr>
        <w:numId w:val="4"/>
      </w:numPr>
    </w:pPr>
  </w:style>
  <w:style w:type="numbering" w:customStyle="1" w:styleId="Styl2">
    <w:name w:val="Styl2"/>
    <w:rsid w:val="003449C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Standardnpsmoodstavce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Standardnpsmoodstavce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BodyTextIndent2Char">
    <w:name w:val="Body Text Indent 2 Char"/>
    <w:basedOn w:val="Standardnpsmoodstavce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customStyle="1" w:styleId="mj2">
    <w:name w:val="můj 2"/>
    <w:basedOn w:val="Odstavecseseznamem"/>
    <w:uiPriority w:val="99"/>
    <w:rsid w:val="0092033D"/>
    <w:pPr>
      <w:numPr>
        <w:ilvl w:val="1"/>
        <w:numId w:val="6"/>
      </w:numPr>
    </w:pPr>
  </w:style>
  <w:style w:type="paragraph" w:styleId="Zkladntext">
    <w:name w:val="Body Text"/>
    <w:basedOn w:val="Normln"/>
    <w:link w:val="ZkladntextChar"/>
    <w:uiPriority w:val="99"/>
    <w:rsid w:val="0092033D"/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Standardnpsmoodstavce3">
    <w:name w:val="Standardní písmo odstavce3"/>
    <w:uiPriority w:val="99"/>
    <w:rsid w:val="0092033D"/>
    <w:rPr>
      <w:rFonts w:cs="Times New Roman"/>
    </w:rPr>
  </w:style>
  <w:style w:type="paragraph" w:customStyle="1" w:styleId="mj3">
    <w:name w:val="můj 3"/>
    <w:basedOn w:val="Odstavecseseznamem"/>
    <w:uiPriority w:val="99"/>
    <w:rsid w:val="0092033D"/>
    <w:pPr>
      <w:numPr>
        <w:ilvl w:val="1"/>
        <w:numId w:val="7"/>
      </w:numPr>
    </w:pPr>
  </w:style>
  <w:style w:type="paragraph" w:customStyle="1" w:styleId="mj4">
    <w:name w:val="můj 4"/>
    <w:basedOn w:val="Odstavecseseznamem"/>
    <w:uiPriority w:val="99"/>
    <w:rsid w:val="00755DE3"/>
    <w:pPr>
      <w:numPr>
        <w:ilvl w:val="1"/>
        <w:numId w:val="12"/>
      </w:numPr>
    </w:pPr>
  </w:style>
  <w:style w:type="paragraph" w:customStyle="1" w:styleId="mj5">
    <w:name w:val="můj 5"/>
    <w:basedOn w:val="Odstavecseseznamem"/>
    <w:uiPriority w:val="99"/>
    <w:rsid w:val="0092033D"/>
    <w:pPr>
      <w:numPr>
        <w:ilvl w:val="1"/>
        <w:numId w:val="8"/>
      </w:numPr>
    </w:pPr>
  </w:style>
  <w:style w:type="paragraph" w:customStyle="1" w:styleId="mj6">
    <w:name w:val="můj 6"/>
    <w:basedOn w:val="Odstavecseseznamem"/>
    <w:uiPriority w:val="99"/>
    <w:rsid w:val="0092033D"/>
    <w:pPr>
      <w:numPr>
        <w:ilvl w:val="1"/>
        <w:numId w:val="9"/>
      </w:numPr>
    </w:pPr>
  </w:style>
  <w:style w:type="paragraph" w:customStyle="1" w:styleId="mj7">
    <w:name w:val="můj 7"/>
    <w:basedOn w:val="Odstavecseseznamem"/>
    <w:uiPriority w:val="99"/>
    <w:rsid w:val="0092033D"/>
    <w:pPr>
      <w:numPr>
        <w:ilvl w:val="1"/>
        <w:numId w:val="10"/>
      </w:numPr>
    </w:pPr>
  </w:style>
  <w:style w:type="paragraph" w:customStyle="1" w:styleId="mj8">
    <w:name w:val="můj 8"/>
    <w:basedOn w:val="Odstavecseseznamem"/>
    <w:uiPriority w:val="99"/>
    <w:rsid w:val="0092033D"/>
    <w:pPr>
      <w:numPr>
        <w:ilvl w:val="1"/>
        <w:numId w:val="11"/>
      </w:numPr>
    </w:pPr>
  </w:style>
  <w:style w:type="paragraph" w:styleId="Zkladntext2">
    <w:name w:val="Body Text 2"/>
    <w:basedOn w:val="Normln"/>
    <w:link w:val="Zkladntext2Char"/>
    <w:uiPriority w:val="99"/>
    <w:rsid w:val="002847A9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755DE3"/>
    <w:pPr>
      <w:numPr>
        <w:numId w:val="5"/>
      </w:numPr>
    </w:pPr>
  </w:style>
  <w:style w:type="character" w:customStyle="1" w:styleId="nadpismjChar">
    <w:name w:val="nadpis můj Char"/>
    <w:basedOn w:val="Nadpis2Char"/>
    <w:link w:val="nadpismj"/>
    <w:uiPriority w:val="99"/>
    <w:rsid w:val="00755DE3"/>
    <w:rPr>
      <w:rFonts w:ascii="Arial" w:hAnsi="Arial" w:cs="Arial"/>
      <w:b/>
      <w:bCs/>
      <w:spacing w:val="16"/>
      <w:kern w:val="28"/>
      <w:sz w:val="35"/>
      <w:szCs w:val="35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755D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55DE3"/>
    <w:pPr>
      <w:spacing w:before="0" w:after="0" w:line="240" w:lineRule="auto"/>
    </w:pPr>
    <w:rPr>
      <w:rFonts w:cs="Times New Roman"/>
      <w:lang w:eastAsia="cs-CZ"/>
    </w:rPr>
  </w:style>
  <w:style w:type="character" w:customStyle="1" w:styleId="CommentTextChar">
    <w:name w:val="Comment Text Char"/>
    <w:basedOn w:val="Standardnpsmoodstavce"/>
    <w:uiPriority w:val="99"/>
    <w:semiHidden/>
    <w:rPr>
      <w:rFonts w:ascii="Arial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DE3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550D1"/>
    <w:pPr>
      <w:spacing w:before="120" w:after="120" w:line="260" w:lineRule="exact"/>
    </w:pPr>
    <w:rPr>
      <w:rFonts w:cs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 w:cs="Arial"/>
      <w:b/>
      <w:bCs/>
      <w:sz w:val="20"/>
      <w:szCs w:val="20"/>
      <w:lang w:val="cs-CZ" w:eastAsia="en-US"/>
    </w:rPr>
  </w:style>
  <w:style w:type="numbering" w:customStyle="1" w:styleId="Styl3">
    <w:name w:val="Styl3"/>
    <w:rsid w:val="003449CF"/>
    <w:pPr>
      <w:numPr>
        <w:numId w:val="3"/>
      </w:numPr>
    </w:pPr>
  </w:style>
  <w:style w:type="numbering" w:customStyle="1" w:styleId="Styl1">
    <w:name w:val="Styl1"/>
    <w:rsid w:val="003449CF"/>
    <w:pPr>
      <w:numPr>
        <w:numId w:val="1"/>
      </w:numPr>
    </w:pPr>
  </w:style>
  <w:style w:type="numbering" w:customStyle="1" w:styleId="Styl4">
    <w:name w:val="Styl4"/>
    <w:rsid w:val="003449CF"/>
    <w:pPr>
      <w:numPr>
        <w:numId w:val="4"/>
      </w:numPr>
    </w:pPr>
  </w:style>
  <w:style w:type="numbering" w:customStyle="1" w:styleId="Styl2">
    <w:name w:val="Styl2"/>
    <w:rsid w:val="003449C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11</TotalTime>
  <Pages>4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Oliveriusová</dc:creator>
  <cp:lastModifiedBy>Iveta Horská</cp:lastModifiedBy>
  <cp:revision>7</cp:revision>
  <cp:lastPrinted>2016-12-06T08:47:00Z</cp:lastPrinted>
  <dcterms:created xsi:type="dcterms:W3CDTF">2016-12-01T11:43:00Z</dcterms:created>
  <dcterms:modified xsi:type="dcterms:W3CDTF">2016-12-06T08:49:00Z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439576492</vt:i4>
  </property>
</Properties>
</file>