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85" w:rsidRDefault="00B8387D" w:rsidP="007D7985">
      <w:pPr>
        <w:framePr w:w="10577" w:h="403" w:hSpace="141" w:wrap="around" w:vAnchor="text" w:hAnchor="page" w:x="617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6372" w:hanging="6147"/>
        <w:rPr>
          <w:b/>
          <w:sz w:val="28"/>
        </w:rPr>
      </w:pPr>
      <w:r>
        <w:rPr>
          <w:b/>
          <w:sz w:val="28"/>
        </w:rPr>
        <w:t xml:space="preserve">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 w:rsidR="00EA5848">
        <w:rPr>
          <w:b/>
          <w:sz w:val="28"/>
        </w:rPr>
        <w:t xml:space="preserve"> </w:t>
      </w:r>
      <w:r>
        <w:rPr>
          <w:b/>
          <w:sz w:val="28"/>
        </w:rPr>
        <w:t xml:space="preserve">číslo této objednávky </w:t>
      </w:r>
      <w:r w:rsidR="00EA5848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7D7985">
        <w:rPr>
          <w:sz w:val="28"/>
        </w:rPr>
        <w:tab/>
      </w:r>
      <w:r w:rsidR="0052332A">
        <w:rPr>
          <w:b/>
          <w:noProof/>
          <w:sz w:val="28"/>
        </w:rPr>
        <w:t>49/21/4</w:t>
      </w:r>
      <w:proofErr w:type="gramEnd"/>
    </w:p>
    <w:p w:rsidR="00B8387D" w:rsidRPr="00EA5848" w:rsidRDefault="007D7985" w:rsidP="007D7985">
      <w:pPr>
        <w:framePr w:w="10577" w:h="403" w:hSpace="141" w:wrap="around" w:vAnchor="text" w:hAnchor="page" w:x="617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6372" w:hanging="6147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Pr="007D7985">
        <w:rPr>
          <w:sz w:val="28"/>
        </w:rPr>
        <w:t>Ze dne:</w:t>
      </w:r>
      <w:r>
        <w:rPr>
          <w:b/>
          <w:sz w:val="28"/>
        </w:rPr>
        <w:tab/>
      </w:r>
      <w:r w:rsidR="0052332A">
        <w:rPr>
          <w:noProof/>
          <w:sz w:val="24"/>
        </w:rPr>
        <w:t>30. 4. 2021</w:t>
      </w:r>
    </w:p>
    <w:p w:rsidR="007D6EE3" w:rsidRDefault="007D6EE3"/>
    <w:p w:rsidR="00B8387D" w:rsidRDefault="00EC5B1B">
      <w:r>
        <w:rPr>
          <w:noProof/>
        </w:rPr>
        <w:pict>
          <v:roundrect id="PORDB1" o:spid="_x0000_s3074" style="position:absolute;margin-left:0;margin-top:8.65pt;width:257.85pt;height:149.1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" filled="f" strokecolor="navy"/>
        </w:pict>
      </w:r>
      <w:r>
        <w:rPr>
          <w:noProof/>
        </w:rPr>
        <w:pict>
          <v:roundrect id="PORDB2" o:spid="_x0000_s3075" style="position:absolute;margin-left:268.85pt;margin-top:8.5pt;width:259.15pt;height:149.1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" filled="f" strokecolor="navy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RD2" o:spid="_x0000_s3078" type="#_x0000_t202" style="position:absolute;margin-left:293pt;margin-top:2.45pt;width:59.3pt;height:1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" stroked="f" strokeweight="3e-5mm">
            <v:textbox inset="2.16pt,1.8pt,2.16pt,0">
              <w:txbxContent>
                <w:p w:rsidR="00EE3A56" w:rsidRDefault="00EE3A56" w:rsidP="00EE3A56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Odběratel</w:t>
                  </w:r>
                </w:p>
              </w:txbxContent>
            </v:textbox>
          </v:shape>
        </w:pict>
      </w:r>
      <w:r>
        <w:rPr>
          <w:noProof/>
        </w:rPr>
        <w:pict>
          <v:shape id="PORD1" o:spid="_x0000_s3077" type="#_x0000_t202" style="position:absolute;margin-left:16.75pt;margin-top:.75pt;width:58.5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" stroked="f" strokeweight="3e-5mm">
            <v:textbox inset="2.16pt,1.8pt,2.16pt,0">
              <w:txbxContent>
                <w:p w:rsidR="00EE3A56" w:rsidRDefault="00EE3A56" w:rsidP="00EE3A56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Dodavatel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7D6EE3" w:rsidTr="005928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EE3" w:rsidRPr="005928E4" w:rsidRDefault="007D6EE3" w:rsidP="005928E4">
            <w:pPr>
              <w:spacing w:after="0"/>
              <w:ind w:left="170"/>
              <w:rPr>
                <w:sz w:val="24"/>
              </w:rPr>
            </w:pPr>
            <w:r w:rsidRPr="005928E4">
              <w:rPr>
                <w:sz w:val="24"/>
              </w:rPr>
              <w:t>Jméno:</w:t>
            </w:r>
            <w:r w:rsidRPr="005928E4">
              <w:rPr>
                <w:sz w:val="24"/>
              </w:rPr>
              <w:tab/>
            </w:r>
            <w:r w:rsidR="0052332A">
              <w:rPr>
                <w:b/>
                <w:noProof/>
                <w:sz w:val="24"/>
              </w:rPr>
              <w:t>Václav Skřivan</w:t>
            </w:r>
            <w:r w:rsidRPr="005928E4">
              <w:rPr>
                <w:sz w:val="24"/>
              </w:rPr>
              <w:tab/>
            </w:r>
          </w:p>
          <w:p w:rsidR="007D6EE3" w:rsidRPr="005928E4" w:rsidRDefault="007D6EE3" w:rsidP="005928E4">
            <w:pPr>
              <w:spacing w:after="0"/>
              <w:ind w:left="170"/>
              <w:rPr>
                <w:sz w:val="24"/>
              </w:rPr>
            </w:pPr>
            <w:r w:rsidRPr="005928E4">
              <w:rPr>
                <w:sz w:val="24"/>
              </w:rPr>
              <w:t>Adresa:</w:t>
            </w:r>
            <w:r w:rsidRPr="005928E4">
              <w:rPr>
                <w:sz w:val="24"/>
              </w:rPr>
              <w:tab/>
            </w:r>
            <w:r w:rsidR="0052332A">
              <w:rPr>
                <w:noProof/>
                <w:sz w:val="24"/>
              </w:rPr>
              <w:t>5. května 662</w:t>
            </w:r>
          </w:p>
          <w:p w:rsidR="007D6EE3" w:rsidRPr="005928E4" w:rsidRDefault="0052332A" w:rsidP="005928E4">
            <w:pPr>
              <w:spacing w:after="0"/>
              <w:ind w:left="170" w:firstLine="708"/>
              <w:rPr>
                <w:sz w:val="24"/>
              </w:rPr>
            </w:pPr>
            <w:r>
              <w:rPr>
                <w:noProof/>
                <w:sz w:val="24"/>
              </w:rPr>
              <w:t>336 01</w:t>
            </w:r>
            <w:r w:rsidR="007D6EE3" w:rsidRPr="005928E4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Blovice</w:t>
            </w:r>
            <w:r w:rsidR="007D6EE3" w:rsidRPr="005928E4">
              <w:rPr>
                <w:sz w:val="24"/>
              </w:rPr>
              <w:tab/>
            </w:r>
          </w:p>
          <w:p w:rsidR="007D6EE3" w:rsidRPr="005928E4" w:rsidRDefault="007D6EE3" w:rsidP="005928E4">
            <w:pPr>
              <w:spacing w:after="0"/>
              <w:ind w:left="170"/>
              <w:rPr>
                <w:sz w:val="24"/>
              </w:rPr>
            </w:pPr>
            <w:r w:rsidRPr="005928E4">
              <w:rPr>
                <w:sz w:val="24"/>
              </w:rPr>
              <w:t>Vyřizuje:</w:t>
            </w:r>
          </w:p>
          <w:p w:rsidR="007D6EE3" w:rsidRPr="005928E4" w:rsidRDefault="007D6EE3" w:rsidP="005928E4">
            <w:pPr>
              <w:spacing w:after="0"/>
              <w:ind w:left="170"/>
              <w:rPr>
                <w:sz w:val="24"/>
              </w:rPr>
            </w:pPr>
            <w:r w:rsidRPr="005928E4">
              <w:rPr>
                <w:sz w:val="24"/>
              </w:rPr>
              <w:t>Tel:</w:t>
            </w:r>
          </w:p>
          <w:p w:rsidR="007D6EE3" w:rsidRDefault="007D6EE3" w:rsidP="005928E4">
            <w:pPr>
              <w:spacing w:after="0"/>
              <w:ind w:left="170"/>
            </w:pPr>
            <w:r w:rsidRPr="005928E4">
              <w:rPr>
                <w:sz w:val="24"/>
              </w:rPr>
              <w:t>E-mail</w:t>
            </w:r>
            <w:r w:rsidRPr="0046398F">
              <w:t>:</w:t>
            </w:r>
          </w:p>
          <w:p w:rsidR="007D6EE3" w:rsidRDefault="007D6EE3" w:rsidP="005928E4">
            <w:pPr>
              <w:spacing w:after="0"/>
              <w:ind w:left="170"/>
            </w:pPr>
            <w:r w:rsidRPr="005928E4">
              <w:rPr>
                <w:sz w:val="24"/>
              </w:rPr>
              <w:t>Fax:</w:t>
            </w:r>
            <w:r w:rsidRPr="0046398F">
              <w:t xml:space="preserve"> </w:t>
            </w:r>
          </w:p>
          <w:p w:rsidR="007D6EE3" w:rsidRPr="005928E4" w:rsidRDefault="007D6EE3" w:rsidP="005928E4">
            <w:pPr>
              <w:spacing w:after="0"/>
              <w:ind w:left="170"/>
              <w:rPr>
                <w:sz w:val="24"/>
              </w:rPr>
            </w:pPr>
            <w:r w:rsidRPr="005928E4">
              <w:rPr>
                <w:sz w:val="24"/>
              </w:rPr>
              <w:t xml:space="preserve">IČ: </w:t>
            </w:r>
            <w:r w:rsidRPr="005928E4">
              <w:rPr>
                <w:sz w:val="24"/>
              </w:rPr>
              <w:tab/>
            </w:r>
            <w:r w:rsidRPr="005928E4">
              <w:rPr>
                <w:sz w:val="24"/>
              </w:rPr>
              <w:tab/>
            </w:r>
            <w:r w:rsidR="0052332A">
              <w:rPr>
                <w:noProof/>
                <w:sz w:val="24"/>
              </w:rPr>
              <w:t>76017427</w:t>
            </w:r>
          </w:p>
          <w:p w:rsidR="007D6EE3" w:rsidRDefault="007D6EE3" w:rsidP="005928E4">
            <w:pPr>
              <w:spacing w:after="0"/>
              <w:ind w:left="170"/>
            </w:pPr>
            <w:r w:rsidRPr="005928E4">
              <w:rPr>
                <w:sz w:val="24"/>
              </w:rPr>
              <w:t xml:space="preserve">DIČ: </w:t>
            </w:r>
            <w:r w:rsidRPr="005928E4">
              <w:rPr>
                <w:sz w:val="24"/>
              </w:rPr>
              <w:tab/>
            </w:r>
            <w:r w:rsidR="0052332A">
              <w:rPr>
                <w:noProof/>
                <w:sz w:val="24"/>
              </w:rPr>
              <w:t>CZ</w:t>
            </w:r>
          </w:p>
          <w:p w:rsidR="007D6EE3" w:rsidRDefault="007D6EE3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EE3" w:rsidRPr="005928E4" w:rsidRDefault="007D6EE3" w:rsidP="005928E4">
            <w:pPr>
              <w:spacing w:after="0"/>
              <w:ind w:left="57"/>
              <w:rPr>
                <w:sz w:val="24"/>
              </w:rPr>
            </w:pPr>
            <w:r w:rsidRPr="005928E4">
              <w:rPr>
                <w:sz w:val="24"/>
              </w:rPr>
              <w:t xml:space="preserve">Jméno: </w:t>
            </w:r>
            <w:r w:rsidRPr="005928E4">
              <w:rPr>
                <w:sz w:val="24"/>
              </w:rPr>
              <w:tab/>
            </w:r>
            <w:r w:rsidR="0052332A">
              <w:rPr>
                <w:b/>
                <w:noProof/>
                <w:sz w:val="24"/>
              </w:rPr>
              <w:t>Město Blovice</w:t>
            </w:r>
          </w:p>
          <w:p w:rsidR="007D6EE3" w:rsidRPr="005928E4" w:rsidRDefault="007D6EE3" w:rsidP="005928E4">
            <w:pPr>
              <w:spacing w:after="0"/>
              <w:ind w:left="57"/>
              <w:rPr>
                <w:sz w:val="24"/>
              </w:rPr>
            </w:pPr>
            <w:r w:rsidRPr="005928E4">
              <w:rPr>
                <w:sz w:val="24"/>
              </w:rPr>
              <w:t>Adresa:</w:t>
            </w:r>
            <w:r w:rsidRPr="005928E4">
              <w:rPr>
                <w:sz w:val="24"/>
              </w:rPr>
              <w:tab/>
            </w:r>
            <w:r w:rsidR="0052332A">
              <w:rPr>
                <w:noProof/>
                <w:sz w:val="24"/>
              </w:rPr>
              <w:t>Masarykovo náměstí</w:t>
            </w:r>
            <w:r w:rsidRPr="005928E4">
              <w:rPr>
                <w:sz w:val="24"/>
              </w:rPr>
              <w:t xml:space="preserve"> </w:t>
            </w:r>
            <w:r w:rsidR="0052332A">
              <w:rPr>
                <w:noProof/>
                <w:sz w:val="24"/>
              </w:rPr>
              <w:t>143</w:t>
            </w:r>
          </w:p>
          <w:p w:rsidR="007D6EE3" w:rsidRPr="005928E4" w:rsidRDefault="0052332A" w:rsidP="005928E4">
            <w:pPr>
              <w:spacing w:after="0"/>
              <w:ind w:left="57" w:firstLine="708"/>
              <w:rPr>
                <w:sz w:val="24"/>
              </w:rPr>
            </w:pPr>
            <w:r>
              <w:rPr>
                <w:noProof/>
                <w:sz w:val="24"/>
              </w:rPr>
              <w:t>336 01</w:t>
            </w:r>
            <w:r w:rsidR="007D6EE3" w:rsidRPr="005928E4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Blovice</w:t>
            </w:r>
          </w:p>
          <w:p w:rsidR="007D6EE3" w:rsidRPr="005928E4" w:rsidRDefault="007D6EE3" w:rsidP="005928E4">
            <w:pPr>
              <w:spacing w:after="0"/>
              <w:ind w:left="57"/>
              <w:rPr>
                <w:sz w:val="24"/>
              </w:rPr>
            </w:pPr>
            <w:r w:rsidRPr="005928E4">
              <w:rPr>
                <w:sz w:val="24"/>
              </w:rPr>
              <w:t>Vyřizuje:</w:t>
            </w:r>
            <w:r w:rsidRPr="005928E4">
              <w:rPr>
                <w:sz w:val="24"/>
              </w:rPr>
              <w:tab/>
            </w:r>
          </w:p>
          <w:p w:rsidR="007D6EE3" w:rsidRPr="005928E4" w:rsidRDefault="007D6EE3" w:rsidP="005928E4">
            <w:pPr>
              <w:spacing w:after="0"/>
              <w:ind w:left="57"/>
              <w:rPr>
                <w:sz w:val="24"/>
              </w:rPr>
            </w:pPr>
            <w:r w:rsidRPr="005928E4">
              <w:rPr>
                <w:sz w:val="24"/>
              </w:rPr>
              <w:t xml:space="preserve">Tel: </w:t>
            </w:r>
            <w:r w:rsidRPr="005928E4">
              <w:rPr>
                <w:sz w:val="24"/>
              </w:rPr>
              <w:tab/>
            </w:r>
            <w:r w:rsidRPr="005928E4">
              <w:rPr>
                <w:sz w:val="24"/>
              </w:rPr>
              <w:tab/>
            </w:r>
          </w:p>
          <w:p w:rsidR="007D6EE3" w:rsidRPr="005928E4" w:rsidRDefault="007D6EE3" w:rsidP="005928E4">
            <w:pPr>
              <w:spacing w:after="0"/>
              <w:ind w:left="57"/>
              <w:rPr>
                <w:sz w:val="24"/>
              </w:rPr>
            </w:pPr>
            <w:r>
              <w:t>E</w:t>
            </w:r>
            <w:r w:rsidRPr="005928E4">
              <w:rPr>
                <w:sz w:val="24"/>
              </w:rPr>
              <w:t xml:space="preserve">-mail: </w:t>
            </w:r>
            <w:r w:rsidRPr="005928E4">
              <w:rPr>
                <w:sz w:val="24"/>
              </w:rPr>
              <w:tab/>
            </w:r>
          </w:p>
          <w:p w:rsidR="007D6EE3" w:rsidRPr="005928E4" w:rsidRDefault="007D6EE3" w:rsidP="005928E4">
            <w:pPr>
              <w:spacing w:after="0"/>
              <w:ind w:left="57"/>
              <w:rPr>
                <w:sz w:val="24"/>
              </w:rPr>
            </w:pPr>
            <w:r w:rsidRPr="005928E4">
              <w:rPr>
                <w:sz w:val="24"/>
              </w:rPr>
              <w:t>Fax:</w:t>
            </w:r>
            <w:r w:rsidRPr="005928E4">
              <w:rPr>
                <w:sz w:val="24"/>
              </w:rPr>
              <w:tab/>
            </w:r>
            <w:r w:rsidRPr="005928E4">
              <w:rPr>
                <w:sz w:val="24"/>
              </w:rPr>
              <w:tab/>
            </w:r>
          </w:p>
          <w:p w:rsidR="007D6EE3" w:rsidRPr="005928E4" w:rsidRDefault="007D6EE3" w:rsidP="005928E4">
            <w:pPr>
              <w:spacing w:after="0"/>
              <w:ind w:left="57"/>
              <w:rPr>
                <w:sz w:val="24"/>
              </w:rPr>
            </w:pPr>
            <w:r w:rsidRPr="005928E4">
              <w:rPr>
                <w:sz w:val="24"/>
              </w:rPr>
              <w:t>IČ:</w:t>
            </w:r>
            <w:r w:rsidRPr="005928E4">
              <w:rPr>
                <w:sz w:val="24"/>
              </w:rPr>
              <w:tab/>
            </w:r>
            <w:r w:rsidRPr="005928E4">
              <w:rPr>
                <w:sz w:val="24"/>
              </w:rPr>
              <w:tab/>
            </w:r>
            <w:r w:rsidR="0052332A">
              <w:rPr>
                <w:noProof/>
                <w:sz w:val="24"/>
              </w:rPr>
              <w:t>00256455</w:t>
            </w:r>
          </w:p>
          <w:p w:rsidR="007D6EE3" w:rsidRDefault="007D6EE3" w:rsidP="005928E4">
            <w:pPr>
              <w:spacing w:after="0"/>
              <w:ind w:left="57"/>
            </w:pPr>
            <w:r w:rsidRPr="005928E4">
              <w:rPr>
                <w:sz w:val="24"/>
              </w:rPr>
              <w:t>DIČ:</w:t>
            </w:r>
            <w:r w:rsidRPr="005928E4">
              <w:rPr>
                <w:sz w:val="24"/>
              </w:rPr>
              <w:tab/>
            </w:r>
            <w:r w:rsidRPr="005928E4">
              <w:rPr>
                <w:sz w:val="24"/>
              </w:rPr>
              <w:tab/>
            </w:r>
            <w:r w:rsidR="0052332A">
              <w:rPr>
                <w:noProof/>
                <w:sz w:val="24"/>
              </w:rPr>
              <w:t>CZ00256455</w:t>
            </w:r>
          </w:p>
          <w:p w:rsidR="007D6EE3" w:rsidRDefault="007D6EE3"/>
        </w:tc>
      </w:tr>
    </w:tbl>
    <w:p w:rsidR="00B8387D" w:rsidRDefault="00EC5B1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5168;mso-position-horizontal-relative:text;mso-position-vertical-relative:text" from="0,13.65pt" to="540.05pt,13.7pt" o:allowincell="f" strokeweight="1pt">
            <v:stroke startarrowwidth="wide" startarrowlength="long" endarrowwidth="wide" endarrowlength="long"/>
          </v:line>
        </w:pict>
      </w:r>
    </w:p>
    <w:p w:rsidR="00B8387D" w:rsidRPr="00C54121" w:rsidRDefault="00B8387D" w:rsidP="008018AF">
      <w:pPr>
        <w:outlineLvl w:val="0"/>
        <w:rPr>
          <w:rFonts w:ascii="Courier New" w:hAnsi="Courier New"/>
          <w:b/>
          <w:sz w:val="24"/>
          <w:u w:val="dotted"/>
        </w:rPr>
      </w:pPr>
      <w:r w:rsidRPr="00C54121">
        <w:rPr>
          <w:b/>
          <w:sz w:val="24"/>
          <w:u w:val="dotted"/>
        </w:rPr>
        <w:t xml:space="preserve"> Popis </w:t>
      </w:r>
      <w:proofErr w:type="gramStart"/>
      <w:r w:rsidRPr="00C54121">
        <w:rPr>
          <w:b/>
          <w:sz w:val="24"/>
          <w:u w:val="dotted"/>
        </w:rPr>
        <w:t>objednávky</w:t>
      </w:r>
      <w:r w:rsidRPr="00C54121">
        <w:rPr>
          <w:b/>
          <w:sz w:val="24"/>
        </w:rPr>
        <w:t xml:space="preserve"> :</w:t>
      </w:r>
      <w:r w:rsidRPr="00C54121">
        <w:rPr>
          <w:rFonts w:ascii="Courier New" w:hAnsi="Courier New"/>
          <w:b/>
          <w:sz w:val="24"/>
        </w:rPr>
        <w:t xml:space="preserve"> </w:t>
      </w:r>
      <w:r w:rsidR="0052332A">
        <w:rPr>
          <w:rFonts w:ascii="Courier New" w:hAnsi="Courier New"/>
          <w:b/>
          <w:sz w:val="24"/>
        </w:rPr>
        <w:t>Objednáváme</w:t>
      </w:r>
      <w:proofErr w:type="gramEnd"/>
      <w:r w:rsidR="0052332A">
        <w:rPr>
          <w:rFonts w:ascii="Courier New" w:hAnsi="Courier New"/>
          <w:b/>
          <w:sz w:val="24"/>
        </w:rPr>
        <w:t xml:space="preserve"> u Vás zemní práce - oprava hráze rybník </w:t>
      </w:r>
      <w:proofErr w:type="spellStart"/>
      <w:r w:rsidR="0052332A">
        <w:rPr>
          <w:rFonts w:ascii="Courier New" w:hAnsi="Courier New"/>
          <w:b/>
          <w:sz w:val="24"/>
        </w:rPr>
        <w:t>Kamensko</w:t>
      </w:r>
      <w:proofErr w:type="spellEnd"/>
      <w:r w:rsidR="0052332A">
        <w:rPr>
          <w:rFonts w:ascii="Courier New" w:hAnsi="Courier New"/>
          <w:b/>
          <w:sz w:val="24"/>
        </w:rPr>
        <w:t xml:space="preserve"> dle cenové nabídky. Fakturu, prosím, vystavte vč. DPH. Nejedná se o ekonomickou činnost města.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1984"/>
      </w:tblGrid>
      <w:tr w:rsidR="00D9348B" w:rsidTr="006E0CF4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52332A">
            <w:pPr>
              <w:rPr>
                <w:sz w:val="24"/>
              </w:rPr>
            </w:pPr>
            <w:r>
              <w:rPr>
                <w:noProof/>
                <w:sz w:val="24"/>
              </w:rPr>
              <w:t>1.Oprava hráze - rybník Kamensko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D9348B" w:rsidRDefault="0052332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170 610,00</w:t>
            </w:r>
          </w:p>
        </w:tc>
      </w:tr>
      <w:tr w:rsidR="00D9348B" w:rsidTr="006E0CF4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D9348B" w:rsidRDefault="0052332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170 610,00</w:t>
            </w:r>
          </w:p>
        </w:tc>
      </w:tr>
      <w:tr w:rsidR="00D9348B" w:rsidTr="006E0CF4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6E0CF4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EC5B1B">
            <w:pPr>
              <w:rPr>
                <w:noProof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3080" style="position:absolute;z-index:251660288;mso-position-horizontal-relative:text;mso-position-vertical-relative:text" from=".5pt,1.95pt" to="533.35pt,2pt" o:allowincell="f" strokeweight="1pt">
                  <v:stroke startarrowwidth="wide" startarrowlength="long" endarrowwidth="wide" endarrowlength="long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</w:tbl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9D4D69">
        <w:rPr>
          <w:sz w:val="24"/>
        </w:rPr>
        <w:t xml:space="preserve"> </w:t>
      </w:r>
      <w:bookmarkStart w:id="0" w:name="_GoBack"/>
      <w:bookmarkEnd w:id="0"/>
    </w:p>
    <w:p w:rsidR="0027732C" w:rsidRDefault="008018AF" w:rsidP="00937F03">
      <w:pPr>
        <w:outlineLvl w:val="0"/>
        <w:rPr>
          <w:sz w:val="24"/>
        </w:rPr>
      </w:pPr>
      <w:r>
        <w:rPr>
          <w:sz w:val="24"/>
        </w:rPr>
        <w:t xml:space="preserve">Číslo smlouvy: </w:t>
      </w:r>
    </w:p>
    <w:p w:rsidR="006B2DA3" w:rsidRDefault="00922AB9" w:rsidP="006B2DA3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9D4D69">
        <w:rPr>
          <w:sz w:val="24"/>
        </w:rPr>
        <w:t xml:space="preserve"> </w:t>
      </w:r>
      <w:r w:rsidR="0052332A">
        <w:rPr>
          <w:noProof/>
          <w:sz w:val="24"/>
        </w:rPr>
        <w:t>Bc. Robert Zelenka</w:t>
      </w:r>
      <w:r w:rsidR="00E35C12">
        <w:rPr>
          <w:sz w:val="24"/>
        </w:rPr>
        <w:t xml:space="preserve"> </w:t>
      </w:r>
      <w:r w:rsidR="006D228A">
        <w:rPr>
          <w:sz w:val="24"/>
        </w:rPr>
        <w:tab/>
      </w:r>
      <w:r w:rsidR="00937F03">
        <w:rPr>
          <w:sz w:val="24"/>
        </w:rPr>
        <w:t xml:space="preserve">Dne: </w:t>
      </w:r>
      <w:r w:rsidR="0052332A">
        <w:rPr>
          <w:noProof/>
          <w:sz w:val="24"/>
        </w:rPr>
        <w:t>13. 5. 2021</w:t>
      </w:r>
    </w:p>
    <w:p w:rsidR="00B8387D" w:rsidRPr="006B2DA3" w:rsidRDefault="00B8387D" w:rsidP="006B2DA3">
      <w:pPr>
        <w:outlineLvl w:val="0"/>
        <w:rPr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9D4D69" w:rsidRDefault="009D4D69" w:rsidP="0028792D">
      <w:pPr>
        <w:jc w:val="center"/>
        <w:rPr>
          <w:sz w:val="24"/>
          <w:szCs w:val="24"/>
        </w:rPr>
      </w:pPr>
      <w:r>
        <w:rPr>
          <w:sz w:val="24"/>
        </w:rPr>
        <w:t>Jsme plátci DPH.</w:t>
      </w:r>
      <w:r w:rsidR="00995954">
        <w:rPr>
          <w:sz w:val="24"/>
        </w:rPr>
        <w:tab/>
      </w:r>
      <w:r w:rsidR="00B8387D" w:rsidRPr="00995954">
        <w:rPr>
          <w:sz w:val="24"/>
          <w:szCs w:val="24"/>
        </w:rPr>
        <w:t xml:space="preserve">Požadujeme </w:t>
      </w:r>
      <w:r w:rsidRPr="00995954">
        <w:rPr>
          <w:sz w:val="24"/>
          <w:szCs w:val="24"/>
        </w:rPr>
        <w:t>min.</w:t>
      </w:r>
      <w:r w:rsidR="00B8387D" w:rsidRPr="00995954">
        <w:rPr>
          <w:sz w:val="24"/>
          <w:szCs w:val="24"/>
        </w:rPr>
        <w:t xml:space="preserve"> </w:t>
      </w:r>
      <w:proofErr w:type="gramStart"/>
      <w:r w:rsidR="00B8387D" w:rsidRPr="00995954">
        <w:rPr>
          <w:sz w:val="24"/>
          <w:szCs w:val="24"/>
        </w:rPr>
        <w:t>14-ti</w:t>
      </w:r>
      <w:proofErr w:type="gramEnd"/>
      <w:r w:rsidR="00B8387D" w:rsidRPr="00995954">
        <w:rPr>
          <w:sz w:val="24"/>
          <w:szCs w:val="24"/>
        </w:rPr>
        <w:t xml:space="preserve"> denní lhůtu splatnosti!</w:t>
      </w:r>
    </w:p>
    <w:p w:rsidR="0028792D" w:rsidRPr="0028792D" w:rsidRDefault="0028792D" w:rsidP="0028792D">
      <w:pPr>
        <w:jc w:val="center"/>
        <w:rPr>
          <w:sz w:val="24"/>
          <w:szCs w:val="24"/>
        </w:rPr>
      </w:pPr>
      <w:r w:rsidRPr="0028792D">
        <w:rPr>
          <w:sz w:val="24"/>
          <w:szCs w:val="24"/>
        </w:rPr>
        <w:t>Obě strany akceptují zveřejnění této objednávky.</w:t>
      </w:r>
    </w:p>
    <w:sectPr w:rsidR="0028792D" w:rsidRPr="0028792D">
      <w:headerReference w:type="default" r:id="rId7"/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2A" w:rsidRDefault="0052332A">
      <w:r>
        <w:separator/>
      </w:r>
    </w:p>
  </w:endnote>
  <w:endnote w:type="continuationSeparator" w:id="0">
    <w:p w:rsidR="0052332A" w:rsidRDefault="005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2A" w:rsidRDefault="0052332A">
      <w:r>
        <w:separator/>
      </w:r>
    </w:p>
  </w:footnote>
  <w:footnote w:type="continuationSeparator" w:id="0">
    <w:p w:rsidR="0052332A" w:rsidRDefault="0052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48" w:rsidRDefault="00EC5B1B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BL" o:spid="_x0000_s2050" type="#_x0000_t202" style="position:absolute;margin-left:396pt;margin-top:23.05pt;width:148.45pt;height:23.3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" stroked="f" strokeweight="3e-5mm">
          <v:textbox style="mso-next-textbox:#LBL" inset="3.6pt,2.88pt,3.6pt,2.88pt">
            <w:txbxContent>
              <w:p w:rsidR="00EA5848" w:rsidRDefault="00EA5848" w:rsidP="00EA5848">
                <w:pPr>
                  <w:pStyle w:val="Normln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36"/>
                    <w:szCs w:val="36"/>
                  </w:rPr>
                  <w:t>OBJEDNÁVKA</w:t>
                </w:r>
              </w:p>
            </w:txbxContent>
          </v:textbox>
        </v:shape>
      </w:pict>
    </w:r>
    <w:r>
      <w:rPr>
        <w:noProof/>
      </w:rPr>
      <w:pict>
        <v:shape id="LT" o:spid="_x0000_s2049" type="#_x0000_t202" style="position:absolute;margin-left:72.2pt;margin-top:.6pt;width:239.75pt;height:69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" stroked="f" strokeweight="3e-5mm">
          <v:textbox style="mso-next-textbox:#LT" inset="3.6pt,2.88pt,0,0">
            <w:txbxContent>
              <w:p w:rsidR="00EA5848" w:rsidRDefault="00EA5848" w:rsidP="00EA5848">
                <w:pPr>
                  <w:pStyle w:val="Normln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sz w:val="40"/>
                    <w:szCs w:val="40"/>
                  </w:rPr>
                  <w:t>MĚSTO BLOVICE</w:t>
                </w:r>
              </w:p>
              <w:p w:rsidR="00EA5848" w:rsidRDefault="00EA5848" w:rsidP="00EA5848">
                <w:pPr>
                  <w:pStyle w:val="Normln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Masarykovo náměstí 143</w:t>
                </w:r>
              </w:p>
              <w:p w:rsidR="00EA5848" w:rsidRDefault="00EA5848" w:rsidP="00EA5848">
                <w:pPr>
                  <w:pStyle w:val="Normlnweb"/>
                  <w:spacing w:before="0" w:beforeAutospacing="0" w:after="0" w:afterAutospacing="0"/>
                </w:pPr>
                <w:proofErr w:type="gramStart"/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336 01  Blovice</w:t>
                </w:r>
                <w:proofErr w:type="gramEnd"/>
              </w:p>
              <w:p w:rsidR="00EA5848" w:rsidRDefault="00EA5848" w:rsidP="00EA5848">
                <w:pPr>
                  <w:pStyle w:val="Normln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tel. </w:t>
                </w:r>
                <w:proofErr w:type="gramStart"/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371 516 111  fax</w:t>
                </w:r>
                <w:proofErr w:type="gramEnd"/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371 516 160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7" o:spid="_x0000_i1025" type="#_x0000_t75" style="width:60.75pt;height:70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32A"/>
    <w:rsid w:val="000814DF"/>
    <w:rsid w:val="000A1E17"/>
    <w:rsid w:val="00150FAF"/>
    <w:rsid w:val="00185877"/>
    <w:rsid w:val="00191B8B"/>
    <w:rsid w:val="001E444D"/>
    <w:rsid w:val="00216230"/>
    <w:rsid w:val="00263F1B"/>
    <w:rsid w:val="00264A6E"/>
    <w:rsid w:val="0027732C"/>
    <w:rsid w:val="00283DFC"/>
    <w:rsid w:val="0028792D"/>
    <w:rsid w:val="002A579A"/>
    <w:rsid w:val="002E33BF"/>
    <w:rsid w:val="0031642A"/>
    <w:rsid w:val="00326D1A"/>
    <w:rsid w:val="0046398F"/>
    <w:rsid w:val="00475DFB"/>
    <w:rsid w:val="004D1A76"/>
    <w:rsid w:val="0052332A"/>
    <w:rsid w:val="005411D9"/>
    <w:rsid w:val="005928E4"/>
    <w:rsid w:val="005E33E1"/>
    <w:rsid w:val="005E42BF"/>
    <w:rsid w:val="005E7072"/>
    <w:rsid w:val="006116F8"/>
    <w:rsid w:val="00622316"/>
    <w:rsid w:val="00634693"/>
    <w:rsid w:val="006B2DA3"/>
    <w:rsid w:val="006C40A5"/>
    <w:rsid w:val="006D228A"/>
    <w:rsid w:val="006E0CF4"/>
    <w:rsid w:val="007210AC"/>
    <w:rsid w:val="007A54F4"/>
    <w:rsid w:val="007D6EE3"/>
    <w:rsid w:val="007D7985"/>
    <w:rsid w:val="00800120"/>
    <w:rsid w:val="008018AF"/>
    <w:rsid w:val="00836683"/>
    <w:rsid w:val="00844AE4"/>
    <w:rsid w:val="008769BA"/>
    <w:rsid w:val="00881DC9"/>
    <w:rsid w:val="0090513C"/>
    <w:rsid w:val="00922AB9"/>
    <w:rsid w:val="00937F03"/>
    <w:rsid w:val="00983669"/>
    <w:rsid w:val="00995954"/>
    <w:rsid w:val="009A7ABF"/>
    <w:rsid w:val="009D4D69"/>
    <w:rsid w:val="009E7436"/>
    <w:rsid w:val="00A121C0"/>
    <w:rsid w:val="00A12DC2"/>
    <w:rsid w:val="00A21EF6"/>
    <w:rsid w:val="00A60CBF"/>
    <w:rsid w:val="00A72ECC"/>
    <w:rsid w:val="00AB37F7"/>
    <w:rsid w:val="00B14524"/>
    <w:rsid w:val="00B8387D"/>
    <w:rsid w:val="00C54121"/>
    <w:rsid w:val="00C85D76"/>
    <w:rsid w:val="00D35E46"/>
    <w:rsid w:val="00D36283"/>
    <w:rsid w:val="00D56378"/>
    <w:rsid w:val="00D70E2B"/>
    <w:rsid w:val="00D9348B"/>
    <w:rsid w:val="00D94D0C"/>
    <w:rsid w:val="00DA42FC"/>
    <w:rsid w:val="00DE26F9"/>
    <w:rsid w:val="00E35C12"/>
    <w:rsid w:val="00E835F3"/>
    <w:rsid w:val="00EA5848"/>
    <w:rsid w:val="00EC5B1B"/>
    <w:rsid w:val="00EE3A56"/>
    <w:rsid w:val="00F14DD8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"/>
    <o:shapelayout v:ext="edit">
      <o:idmap v:ext="edit" data="1,3"/>
    </o:shapelayout>
  </w:shapeDefaults>
  <w:decimalSymbol w:val=","/>
  <w:listSeparator w:val=";"/>
  <w15:chartTrackingRefBased/>
  <w15:docId w15:val="{725EE7E9-FDDE-4C29-A355-BCEF6E62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EA5848"/>
    <w:pPr>
      <w:suppressAutoHyphens w:val="0"/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7D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gram%20files\PVT\Fenix\SABLONY\OBJ\Objednavka_up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F690-8EB4-4903-8318-B9682108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3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Michaela Bočková</dc:creator>
  <cp:keywords/>
  <cp:lastModifiedBy>Michaela Bočková</cp:lastModifiedBy>
  <cp:revision>2</cp:revision>
  <cp:lastPrinted>1996-04-30T08:16:00Z</cp:lastPrinted>
  <dcterms:created xsi:type="dcterms:W3CDTF">2021-05-17T08:04:00Z</dcterms:created>
  <dcterms:modified xsi:type="dcterms:W3CDTF">2021-05-17T08:10:00Z</dcterms:modified>
</cp:coreProperties>
</file>