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 w:rsidTr="00E8371B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:rsidTr="00E8371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Jiří Král</w:t>
            </w:r>
          </w:p>
        </w:tc>
      </w:tr>
      <w:tr w:rsidR="00000000" w:rsidTr="00E8371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Masarykova 1140</w:t>
            </w:r>
          </w:p>
        </w:tc>
      </w:tr>
      <w:tr w:rsidR="00000000" w:rsidTr="00E8371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363  01  </w:t>
            </w:r>
          </w:p>
        </w:tc>
      </w:tr>
      <w:tr w:rsidR="00000000" w:rsidTr="00E8371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01931725</w:t>
            </w:r>
          </w:p>
        </w:tc>
      </w:tr>
      <w:tr w:rsidR="00000000" w:rsidTr="00E8371B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04.05.2021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8371B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71B">
              <w:rPr>
                <w:rFonts w:ascii="Arial" w:hAnsi="Arial" w:cs="Arial"/>
                <w:color w:val="000000"/>
                <w:sz w:val="18"/>
                <w:szCs w:val="18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8371B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71B">
              <w:rPr>
                <w:rFonts w:ascii="Arial" w:hAnsi="Arial" w:cs="Arial"/>
                <w:color w:val="000000"/>
                <w:sz w:val="18"/>
                <w:szCs w:val="18"/>
              </w:rPr>
              <w:t>OBJ39-36260/2021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März Jan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 w:rsidP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353 151 249</w:t>
            </w:r>
            <w:bookmarkStart w:id="0" w:name="_GoBack"/>
            <w:bookmarkEnd w:id="0"/>
          </w:p>
        </w:tc>
      </w:tr>
    </w:tbl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43.22.11 Úpravy terénu a poklopu kanalizace ve vztahu k bezbariérovému přístupu do MŠ 1 - Komenského 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</w:t>
            </w:r>
            <w:r w:rsidR="00E8371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180</w:t>
            </w:r>
            <w:r w:rsidR="00E8371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,-</w:t>
            </w:r>
          </w:p>
        </w:tc>
      </w:tr>
    </w:tbl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01.06.2021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8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8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 w:rsidTr="00E8371B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není plátce DPH</w:t>
            </w:r>
          </w:p>
        </w:tc>
      </w:tr>
    </w:tbl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</w:t>
      </w:r>
      <w:r>
        <w:rPr>
          <w:rFonts w:ascii="Arial" w:hAnsi="Arial" w:cs="Arial"/>
          <w:color w:val="000000"/>
          <w:sz w:val="17"/>
          <w:szCs w:val="17"/>
        </w:rPr>
        <w:t>e pro tuto činnost náležitě kvalifikován.</w:t>
      </w:r>
    </w:p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765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8371B" w:rsidRDefault="00E83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8371B" w:rsidRDefault="00E83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Rostislav Matyáš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77650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1B"/>
    <w:rsid w:val="005D321F"/>
    <w:rsid w:val="0077650A"/>
    <w:rsid w:val="00E8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46BBA"/>
  <w14:defaultImageDpi w14:val="0"/>
  <w15:docId w15:val="{201A3658-E47D-41CF-B8B0-8AC3BE61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DD2D4644</Template>
  <TotalTime>0</TotalTime>
  <Pages>1</Pages>
  <Words>379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März Jan</dc:creator>
  <cp:keywords/>
  <dc:description/>
  <cp:lastModifiedBy>März Jan</cp:lastModifiedBy>
  <cp:revision>3</cp:revision>
  <dcterms:created xsi:type="dcterms:W3CDTF">2021-05-04T06:40:00Z</dcterms:created>
  <dcterms:modified xsi:type="dcterms:W3CDTF">2021-05-04T06:40:00Z</dcterms:modified>
</cp:coreProperties>
</file>