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EDD" w:rsidRDefault="00611EDD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</w:p>
    <w:p w:rsidR="00611EDD" w:rsidRDefault="00611EDD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611EDD">
        <w:rPr>
          <w:rFonts w:ascii="Arial" w:hAnsi="Arial" w:cs="Arial"/>
          <w:b/>
          <w:sz w:val="36"/>
          <w:szCs w:val="36"/>
        </w:rPr>
        <w:t>5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CA4B51" w:rsidRPr="00CA4B51" w:rsidRDefault="00CA4B51" w:rsidP="00CA4B51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Poštovní materiál a tiskopisy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Počet kusů</w:t>
      </w: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437"/>
        <w:gridCol w:w="282"/>
        <w:gridCol w:w="2235"/>
      </w:tblGrid>
      <w:tr w:rsidR="00925C11" w:rsidRPr="009D4274" w:rsidTr="00925C11">
        <w:trPr>
          <w:trHeight w:val="3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Označení provozovny Balíkovna Partner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23379F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</w:t>
            </w:r>
          </w:p>
        </w:tc>
      </w:tr>
      <w:tr w:rsidR="00925C11" w:rsidRPr="009D4274" w:rsidTr="00925C11">
        <w:trPr>
          <w:trHeight w:val="3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Zápis o poškození zásilky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23379F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</w:t>
            </w:r>
          </w:p>
        </w:tc>
      </w:tr>
      <w:tr w:rsidR="00925C11" w:rsidRPr="009D4274" w:rsidTr="00925C11">
        <w:trPr>
          <w:trHeight w:val="3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Protokol o ztrátě zásilky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23379F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</w:t>
            </w:r>
          </w:p>
        </w:tc>
      </w:tr>
      <w:tr w:rsidR="00925C11" w:rsidRPr="009D4274" w:rsidTr="00925C11">
        <w:trPr>
          <w:trHeight w:val="3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6C33A5">
              <w:rPr>
                <w:rFonts w:ascii="Tahoma" w:hAnsi="Tahoma" w:cs="Tahoma"/>
                <w:sz w:val="20"/>
                <w:szCs w:val="20"/>
              </w:rPr>
              <w:t>Žádost SÚ podle nařízení-COOU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23379F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</w:t>
            </w:r>
          </w:p>
        </w:tc>
      </w:tr>
      <w:tr w:rsidR="00925C11" w:rsidRPr="009D4274" w:rsidTr="00925C11">
        <w:trPr>
          <w:trHeight w:val="3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6C33A5">
              <w:rPr>
                <w:rFonts w:ascii="Tahoma" w:hAnsi="Tahoma" w:cs="Tahoma"/>
                <w:sz w:val="20"/>
                <w:szCs w:val="20"/>
              </w:rPr>
              <w:t>eták s informacemi o zpracování osobních údajů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23379F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</w:t>
            </w:r>
          </w:p>
        </w:tc>
      </w:tr>
      <w:tr w:rsidR="00925C11" w:rsidRPr="009D4274" w:rsidTr="00925C11">
        <w:trPr>
          <w:trHeight w:val="3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5C11" w:rsidRPr="009D4274" w:rsidTr="00925C11">
        <w:trPr>
          <w:trHeight w:val="3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5C11" w:rsidRPr="009D4274" w:rsidTr="00925C11">
        <w:trPr>
          <w:trHeight w:val="3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5C11" w:rsidRPr="009D4274" w:rsidTr="00925C11">
        <w:trPr>
          <w:trHeight w:val="3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5C11" w:rsidRPr="009D4274" w:rsidTr="00925C11">
        <w:trPr>
          <w:trHeight w:val="3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5C11" w:rsidRPr="009D4274" w:rsidTr="00925C11">
        <w:trPr>
          <w:trHeight w:val="3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5C11" w:rsidRPr="009D4274" w:rsidTr="00925C11">
        <w:trPr>
          <w:trHeight w:val="3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5C11" w:rsidRPr="009D4274" w:rsidTr="00925C11">
        <w:trPr>
          <w:trHeight w:val="3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5C11" w:rsidRPr="009D4274" w:rsidTr="00925C11">
        <w:trPr>
          <w:trHeight w:val="3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5C11" w:rsidRPr="009D4274" w:rsidTr="00925C11">
        <w:trPr>
          <w:trHeight w:val="34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1" w:rsidRPr="009D4274" w:rsidRDefault="00925C11" w:rsidP="00925C1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4B51" w:rsidRPr="00230A16" w:rsidRDefault="00CA4B51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CA4B51" w:rsidRPr="00230A16" w:rsidSect="00611EDD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66E3" w:rsidRDefault="00D466E3" w:rsidP="00E26E3A">
      <w:pPr>
        <w:spacing w:line="240" w:lineRule="auto"/>
      </w:pPr>
      <w:r>
        <w:separator/>
      </w:r>
    </w:p>
  </w:endnote>
  <w:endnote w:type="continuationSeparator" w:id="0">
    <w:p w:rsidR="00D466E3" w:rsidRDefault="00D466E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D7A" w:rsidRDefault="00657D7A" w:rsidP="00B313D7">
    <w:pPr>
      <w:pStyle w:val="Zpat"/>
      <w:pBdr>
        <w:top w:val="single" w:sz="8" w:space="4" w:color="auto"/>
        <w:bottom w:val="single" w:sz="2" w:space="4" w:color="auto"/>
      </w:pBdr>
      <w:tabs>
        <w:tab w:val="left" w:pos="8080"/>
      </w:tabs>
    </w:pPr>
    <w:r w:rsidRPr="00CF1CB2">
      <w:t>Česká pošta, s.p., se sídlem Politických vězňů 909/4, 225 99 Praha 1, IČ: 471 14</w:t>
    </w:r>
    <w:r w:rsidR="00B313D7">
      <w:t> </w:t>
    </w:r>
    <w:r w:rsidRPr="00CF1CB2">
      <w:t>983</w:t>
    </w:r>
    <w:r w:rsidR="00B313D7">
      <w:tab/>
    </w:r>
    <w:r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C921E1">
      <w:rPr>
        <w:noProof/>
      </w:rPr>
      <w:t>1</w:t>
    </w:r>
    <w:r w:rsidR="00263DDE">
      <w:rPr>
        <w:noProof/>
      </w:rPr>
      <w:fldChar w:fldCharType="end"/>
    </w:r>
    <w:r>
      <w:t>/</w:t>
    </w:r>
    <w:r w:rsidR="0023379F">
      <w:fldChar w:fldCharType="begin"/>
    </w:r>
    <w:r w:rsidR="0023379F">
      <w:instrText xml:space="preserve"> NUMPAGES  \* Arabic  \* MERGEFORMAT </w:instrText>
    </w:r>
    <w:r w:rsidR="0023379F">
      <w:fldChar w:fldCharType="separate"/>
    </w:r>
    <w:r w:rsidR="00C921E1">
      <w:rPr>
        <w:noProof/>
      </w:rPr>
      <w:t>1</w:t>
    </w:r>
    <w:r w:rsidR="0023379F">
      <w:rPr>
        <w:noProof/>
      </w:rPr>
      <w:fldChar w:fldCharType="end"/>
    </w:r>
  </w:p>
  <w:p w:rsidR="00657D7A" w:rsidRPr="00D61A25" w:rsidRDefault="00657D7A" w:rsidP="00B313D7">
    <w:pPr>
      <w:pStyle w:val="Zpat"/>
      <w:tabs>
        <w:tab w:val="left" w:pos="8080"/>
      </w:tabs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B313D7">
      <w:tab/>
    </w:r>
    <w:r w:rsidR="00B313D7"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66E3" w:rsidRDefault="00D466E3" w:rsidP="00E26E3A">
      <w:pPr>
        <w:spacing w:line="240" w:lineRule="auto"/>
      </w:pPr>
      <w:r>
        <w:separator/>
      </w:r>
    </w:p>
  </w:footnote>
  <w:footnote w:type="continuationSeparator" w:id="0">
    <w:p w:rsidR="00D466E3" w:rsidRDefault="00D466E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611EDD">
      <w:rPr>
        <w:color w:val="002776"/>
      </w:rPr>
      <w:t>5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 w15:restartNumberingAfterBreak="0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30B2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3379F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05C7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43F45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08A6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4767"/>
    <w:rsid w:val="004E6BA4"/>
    <w:rsid w:val="004F226B"/>
    <w:rsid w:val="004F2FF8"/>
    <w:rsid w:val="004F548F"/>
    <w:rsid w:val="00500F8E"/>
    <w:rsid w:val="00507645"/>
    <w:rsid w:val="005179EB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1EDD"/>
    <w:rsid w:val="006121FA"/>
    <w:rsid w:val="006150B4"/>
    <w:rsid w:val="00627666"/>
    <w:rsid w:val="00633670"/>
    <w:rsid w:val="00657D7A"/>
    <w:rsid w:val="0066374C"/>
    <w:rsid w:val="006C22E9"/>
    <w:rsid w:val="006C33A5"/>
    <w:rsid w:val="006E5096"/>
    <w:rsid w:val="006F0F52"/>
    <w:rsid w:val="006F1B96"/>
    <w:rsid w:val="006F66D0"/>
    <w:rsid w:val="00746DB9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25C11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28D5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A682C"/>
    <w:rsid w:val="00AB164A"/>
    <w:rsid w:val="00AB5B33"/>
    <w:rsid w:val="00AC0F86"/>
    <w:rsid w:val="00AD0129"/>
    <w:rsid w:val="00AD021B"/>
    <w:rsid w:val="00B01317"/>
    <w:rsid w:val="00B2389A"/>
    <w:rsid w:val="00B313D7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34F5C"/>
    <w:rsid w:val="00C41461"/>
    <w:rsid w:val="00C4695D"/>
    <w:rsid w:val="00C54B75"/>
    <w:rsid w:val="00C54D4F"/>
    <w:rsid w:val="00C5528A"/>
    <w:rsid w:val="00C5691C"/>
    <w:rsid w:val="00C64AEB"/>
    <w:rsid w:val="00C84F7F"/>
    <w:rsid w:val="00C921E1"/>
    <w:rsid w:val="00C92D11"/>
    <w:rsid w:val="00C9428B"/>
    <w:rsid w:val="00C94854"/>
    <w:rsid w:val="00CA03C5"/>
    <w:rsid w:val="00CA4B51"/>
    <w:rsid w:val="00CB082E"/>
    <w:rsid w:val="00CC15ED"/>
    <w:rsid w:val="00CD3D70"/>
    <w:rsid w:val="00CF1CB2"/>
    <w:rsid w:val="00D00C32"/>
    <w:rsid w:val="00D24F8A"/>
    <w:rsid w:val="00D25607"/>
    <w:rsid w:val="00D32D5C"/>
    <w:rsid w:val="00D466E3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214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3C2C6D"/>
  <w15:docId w15:val="{5738CD99-EDD0-4014-984C-FBC31E92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F9D9-E753-4A2B-BC3C-9788DB5C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Josef Kadlec</cp:lastModifiedBy>
  <cp:revision>3</cp:revision>
  <cp:lastPrinted>1900-12-31T23:00:00Z</cp:lastPrinted>
  <dcterms:created xsi:type="dcterms:W3CDTF">2020-06-03T11:05:00Z</dcterms:created>
  <dcterms:modified xsi:type="dcterms:W3CDTF">2020-06-30T17:16:00Z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