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D8F4"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6376D2BE" w14:textId="582CFC7E" w:rsidR="00210E0A" w:rsidRDefault="00D439A1" w:rsidP="00F730A6">
      <w:pPr>
        <w:widowControl w:val="0"/>
        <w:spacing w:before="120"/>
        <w:jc w:val="center"/>
        <w:rPr>
          <w:b/>
          <w:sz w:val="24"/>
          <w:szCs w:val="24"/>
        </w:rPr>
      </w:pPr>
      <w:r>
        <w:rPr>
          <w:b/>
          <w:sz w:val="24"/>
          <w:szCs w:val="24"/>
        </w:rPr>
        <w:t>č. OLP/</w:t>
      </w:r>
      <w:r w:rsidR="00632232">
        <w:rPr>
          <w:b/>
          <w:sz w:val="24"/>
          <w:szCs w:val="24"/>
        </w:rPr>
        <w:t>1</w:t>
      </w:r>
      <w:r>
        <w:rPr>
          <w:b/>
          <w:sz w:val="24"/>
          <w:szCs w:val="24"/>
        </w:rPr>
        <w:fldChar w:fldCharType="begin">
          <w:ffData>
            <w:name w:val="Text14"/>
            <w:enabled/>
            <w:calcOnExit w:val="0"/>
            <w:textInput/>
          </w:ffData>
        </w:fldChar>
      </w:r>
      <w:bookmarkStart w:id="0" w:name="Text14"/>
      <w:r>
        <w:rPr>
          <w:b/>
          <w:sz w:val="24"/>
          <w:szCs w:val="24"/>
        </w:rPr>
        <w:instrText xml:space="preserve"> FORMTEXT </w:instrText>
      </w:r>
      <w:r>
        <w:rPr>
          <w:b/>
          <w:sz w:val="24"/>
          <w:szCs w:val="24"/>
        </w:rPr>
      </w:r>
      <w:r>
        <w:rPr>
          <w:b/>
          <w:sz w:val="24"/>
          <w:szCs w:val="24"/>
        </w:rPr>
        <w:fldChar w:fldCharType="separate"/>
      </w:r>
      <w:r w:rsidRPr="00DC40AF">
        <w:rPr>
          <w:b/>
          <w:sz w:val="24"/>
          <w:szCs w:val="24"/>
        </w:rPr>
        <w:t>/20</w:t>
      </w:r>
      <w:r w:rsidR="00632232">
        <w:rPr>
          <w:b/>
          <w:sz w:val="24"/>
          <w:szCs w:val="24"/>
        </w:rPr>
        <w:t>21</w:t>
      </w:r>
      <w:r>
        <w:rPr>
          <w:b/>
          <w:noProof/>
          <w:sz w:val="24"/>
          <w:szCs w:val="24"/>
        </w:rPr>
        <w:t> </w:t>
      </w:r>
      <w:r>
        <w:rPr>
          <w:b/>
          <w:sz w:val="24"/>
          <w:szCs w:val="24"/>
        </w:rPr>
        <w:fldChar w:fldCharType="end"/>
      </w:r>
      <w:bookmarkEnd w:id="0"/>
    </w:p>
    <w:p w14:paraId="607FB583" w14:textId="13620863" w:rsidR="009523C0" w:rsidRDefault="004612C1" w:rsidP="00F730A6">
      <w:pPr>
        <w:widowControl w:val="0"/>
        <w:spacing w:before="120"/>
        <w:jc w:val="center"/>
        <w:rPr>
          <w:b/>
          <w:sz w:val="24"/>
          <w:szCs w:val="24"/>
        </w:rPr>
      </w:pPr>
      <w:r>
        <w:rPr>
          <w:b/>
          <w:sz w:val="24"/>
          <w:szCs w:val="24"/>
        </w:rPr>
        <w:t>Vybavení laboratoře chemie</w:t>
      </w:r>
    </w:p>
    <w:p w14:paraId="1E635169" w14:textId="77777777"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4E7206A0" w14:textId="36359A37" w:rsidR="00954243" w:rsidRPr="00336BFB" w:rsidRDefault="00B25171" w:rsidP="00F730A6">
      <w:pPr>
        <w:widowControl w:val="0"/>
        <w:spacing w:before="120" w:after="0" w:line="276" w:lineRule="auto"/>
        <w:rPr>
          <w:sz w:val="24"/>
          <w:szCs w:val="24"/>
        </w:rPr>
      </w:pPr>
      <w:r w:rsidRPr="00B25171">
        <w:rPr>
          <w:b/>
          <w:bCs/>
          <w:sz w:val="24"/>
          <w:szCs w:val="24"/>
        </w:rPr>
        <w:t xml:space="preserve">Gymnázium, </w:t>
      </w:r>
      <w:r w:rsidR="00FD4EBB">
        <w:rPr>
          <w:b/>
          <w:bCs/>
          <w:sz w:val="24"/>
          <w:szCs w:val="24"/>
        </w:rPr>
        <w:t>Jablonec nad Nisou, U Balvanu 16, příspěvková organizace</w:t>
      </w:r>
    </w:p>
    <w:p w14:paraId="07751287" w14:textId="038D621D" w:rsidR="00954243" w:rsidRPr="00DC40AF" w:rsidRDefault="00954243" w:rsidP="00F730A6">
      <w:pPr>
        <w:widowControl w:val="0"/>
        <w:spacing w:before="120" w:after="0" w:line="276" w:lineRule="auto"/>
        <w:rPr>
          <w:sz w:val="24"/>
          <w:szCs w:val="24"/>
        </w:rPr>
      </w:pPr>
      <w:r w:rsidRPr="00DC40AF">
        <w:rPr>
          <w:sz w:val="24"/>
          <w:szCs w:val="24"/>
        </w:rPr>
        <w:t xml:space="preserve">se sídlem </w:t>
      </w:r>
      <w:r w:rsidR="00FD4EBB">
        <w:rPr>
          <w:sz w:val="24"/>
          <w:szCs w:val="24"/>
        </w:rPr>
        <w:t>U Balvanu 16, 466 34 Jablonec nad Nisou</w:t>
      </w:r>
    </w:p>
    <w:p w14:paraId="315475D3" w14:textId="04F5E232" w:rsidR="00954243" w:rsidRPr="00DC40AF"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Pr="00DC40AF">
        <w:rPr>
          <w:sz w:val="24"/>
          <w:szCs w:val="24"/>
        </w:rPr>
        <w:t xml:space="preserve">: </w:t>
      </w:r>
      <w:r w:rsidR="00FD4EBB">
        <w:rPr>
          <w:sz w:val="24"/>
          <w:szCs w:val="24"/>
        </w:rPr>
        <w:t>60252758</w:t>
      </w:r>
    </w:p>
    <w:p w14:paraId="1038DCA6" w14:textId="31F9B3F3" w:rsidR="00954243" w:rsidRPr="00DC40AF" w:rsidRDefault="00954243" w:rsidP="00F730A6">
      <w:pPr>
        <w:widowControl w:val="0"/>
        <w:spacing w:before="120" w:after="0" w:line="276" w:lineRule="auto"/>
        <w:rPr>
          <w:sz w:val="24"/>
          <w:szCs w:val="24"/>
        </w:rPr>
      </w:pPr>
      <w:r w:rsidRPr="00DC40AF">
        <w:rPr>
          <w:sz w:val="24"/>
          <w:szCs w:val="24"/>
        </w:rPr>
        <w:t>DIČ: CZ</w:t>
      </w:r>
      <w:r w:rsidR="00FD4EBB">
        <w:rPr>
          <w:sz w:val="24"/>
          <w:szCs w:val="24"/>
        </w:rPr>
        <w:t>60252758</w:t>
      </w:r>
    </w:p>
    <w:p w14:paraId="70757A3C" w14:textId="3A3DE10A" w:rsidR="00954243" w:rsidRDefault="00954243" w:rsidP="00F730A6">
      <w:pPr>
        <w:widowControl w:val="0"/>
        <w:spacing w:before="120" w:after="0" w:line="276" w:lineRule="auto"/>
        <w:rPr>
          <w:sz w:val="24"/>
        </w:rPr>
      </w:pPr>
      <w:r w:rsidRPr="00DC40AF">
        <w:rPr>
          <w:sz w:val="24"/>
          <w:szCs w:val="24"/>
        </w:rPr>
        <w:t xml:space="preserve">zastoupený </w:t>
      </w:r>
      <w:r w:rsidR="00FD4EBB">
        <w:rPr>
          <w:sz w:val="24"/>
          <w:szCs w:val="24"/>
        </w:rPr>
        <w:t>Mgr. Jiřím Kozlovským</w:t>
      </w:r>
    </w:p>
    <w:p w14:paraId="65DF36E5" w14:textId="64056E96" w:rsidR="00954243" w:rsidRPr="00DC40AF" w:rsidRDefault="00954243" w:rsidP="00F730A6">
      <w:pPr>
        <w:widowControl w:val="0"/>
        <w:spacing w:before="120" w:after="0" w:line="276" w:lineRule="auto"/>
        <w:rPr>
          <w:sz w:val="24"/>
        </w:rPr>
      </w:pPr>
      <w:r w:rsidRPr="00DC40AF">
        <w:rPr>
          <w:sz w:val="24"/>
        </w:rPr>
        <w:t xml:space="preserve">bankovní spojení: </w:t>
      </w:r>
      <w:r w:rsidR="004329A2">
        <w:rPr>
          <w:sz w:val="24"/>
        </w:rPr>
        <w:fldChar w:fldCharType="begin">
          <w:ffData>
            <w:name w:val="Text5"/>
            <w:enabled/>
            <w:calcOnExit w:val="0"/>
            <w:textInput>
              <w:default w:val="Komerční Banka, a.s."/>
            </w:textInput>
          </w:ffData>
        </w:fldChar>
      </w:r>
      <w:bookmarkStart w:id="1" w:name="Text5"/>
      <w:r w:rsidR="004329A2">
        <w:rPr>
          <w:sz w:val="24"/>
        </w:rPr>
        <w:instrText xml:space="preserve"> FORMTEXT </w:instrText>
      </w:r>
      <w:r w:rsidR="004329A2">
        <w:rPr>
          <w:sz w:val="24"/>
        </w:rPr>
      </w:r>
      <w:r w:rsidR="004329A2">
        <w:rPr>
          <w:sz w:val="24"/>
        </w:rPr>
        <w:fldChar w:fldCharType="separate"/>
      </w:r>
      <w:r w:rsidR="004329A2">
        <w:rPr>
          <w:noProof/>
          <w:sz w:val="24"/>
        </w:rPr>
        <w:t>Komerční Banka, a.s.</w:t>
      </w:r>
      <w:r w:rsidR="004329A2">
        <w:rPr>
          <w:sz w:val="24"/>
        </w:rPr>
        <w:fldChar w:fldCharType="end"/>
      </w:r>
      <w:bookmarkEnd w:id="1"/>
    </w:p>
    <w:p w14:paraId="3F49ECFF" w14:textId="54957834" w:rsidR="00706A61" w:rsidRDefault="00954243" w:rsidP="00F730A6">
      <w:pPr>
        <w:widowControl w:val="0"/>
        <w:spacing w:before="120" w:after="0" w:line="276" w:lineRule="auto"/>
        <w:rPr>
          <w:sz w:val="24"/>
        </w:rPr>
      </w:pPr>
      <w:r w:rsidRPr="00DC40AF">
        <w:rPr>
          <w:sz w:val="24"/>
        </w:rPr>
        <w:t xml:space="preserve">číslo účtu: </w:t>
      </w:r>
      <w:r w:rsidR="00FD4EBB">
        <w:rPr>
          <w:sz w:val="24"/>
        </w:rPr>
        <w:t>1295190247/0100</w:t>
      </w:r>
    </w:p>
    <w:p w14:paraId="0D1CDFF6" w14:textId="7DCB582A" w:rsidR="00E640A9" w:rsidRPr="00D1001C" w:rsidRDefault="00E640A9" w:rsidP="00F730A6">
      <w:pPr>
        <w:widowControl w:val="0"/>
        <w:spacing w:before="120" w:after="0" w:line="276" w:lineRule="auto"/>
        <w:rPr>
          <w:sz w:val="24"/>
          <w:szCs w:val="24"/>
        </w:rPr>
      </w:pPr>
      <w:proofErr w:type="spellStart"/>
      <w:r>
        <w:rPr>
          <w:sz w:val="24"/>
        </w:rPr>
        <w:t>Zaps</w:t>
      </w:r>
      <w:proofErr w:type="spellEnd"/>
      <w:r>
        <w:rPr>
          <w:sz w:val="24"/>
        </w:rPr>
        <w:t xml:space="preserve">. v obchodním rejstříku vedeném u Krajského soudu v Ústí nad Labem, </w:t>
      </w:r>
      <w:proofErr w:type="spellStart"/>
      <w:r>
        <w:rPr>
          <w:sz w:val="24"/>
        </w:rPr>
        <w:t>pob</w:t>
      </w:r>
      <w:proofErr w:type="spellEnd"/>
      <w:r>
        <w:rPr>
          <w:sz w:val="24"/>
        </w:rPr>
        <w:t xml:space="preserve">. Liberec, odd. </w:t>
      </w:r>
      <w:proofErr w:type="spellStart"/>
      <w:r>
        <w:rPr>
          <w:sz w:val="24"/>
        </w:rPr>
        <w:t>Pr</w:t>
      </w:r>
      <w:proofErr w:type="spellEnd"/>
      <w:r>
        <w:rPr>
          <w:sz w:val="24"/>
        </w:rPr>
        <w:t>, vložce ž. 795</w:t>
      </w:r>
    </w:p>
    <w:p w14:paraId="1215CB81" w14:textId="0A154D0C" w:rsidR="00944E58" w:rsidRDefault="00944E58" w:rsidP="00F730A6">
      <w:pPr>
        <w:widowControl w:val="0"/>
        <w:spacing w:before="120" w:after="0" w:line="276" w:lineRule="auto"/>
        <w:rPr>
          <w:sz w:val="24"/>
          <w:szCs w:val="24"/>
        </w:rPr>
      </w:pPr>
      <w:r>
        <w:rPr>
          <w:sz w:val="24"/>
        </w:rPr>
        <w:t xml:space="preserve">kontaktní osoby: </w:t>
      </w:r>
      <w:r w:rsidR="00FD4EBB">
        <w:rPr>
          <w:sz w:val="24"/>
        </w:rPr>
        <w:t>Jiří Kozlovský</w:t>
      </w:r>
      <w:r w:rsidR="004329A2">
        <w:rPr>
          <w:sz w:val="24"/>
        </w:rPr>
        <w:t xml:space="preserve"> email: </w:t>
      </w:r>
      <w:hyperlink r:id="rId9" w:history="1">
        <w:r w:rsidR="00FD4EBB" w:rsidRPr="00A11B1D">
          <w:rPr>
            <w:rStyle w:val="Hypertextovodkaz"/>
            <w:sz w:val="24"/>
          </w:rPr>
          <w:t>kozlovsky.jiri@gymjbc.cz</w:t>
        </w:r>
      </w:hyperlink>
      <w:r w:rsidR="00AB1DC5">
        <w:rPr>
          <w:sz w:val="24"/>
        </w:rPr>
        <w:t xml:space="preserve">,  </w:t>
      </w:r>
    </w:p>
    <w:p w14:paraId="692CD7AC"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p>
    <w:p w14:paraId="785ACA15" w14:textId="77777777" w:rsidR="003E4734" w:rsidRPr="00D1001C" w:rsidRDefault="003E4734" w:rsidP="00F730A6">
      <w:pPr>
        <w:widowControl w:val="0"/>
        <w:spacing w:before="120" w:after="0" w:line="276" w:lineRule="auto"/>
        <w:rPr>
          <w:sz w:val="24"/>
          <w:szCs w:val="24"/>
        </w:rPr>
      </w:pPr>
    </w:p>
    <w:p w14:paraId="4E077759"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0F7A6495" w14:textId="77777777" w:rsidR="003E4734" w:rsidRPr="00D1001C" w:rsidRDefault="003E4734" w:rsidP="00F730A6">
      <w:pPr>
        <w:widowControl w:val="0"/>
        <w:spacing w:before="120" w:after="0" w:line="276" w:lineRule="auto"/>
        <w:rPr>
          <w:b/>
          <w:sz w:val="24"/>
          <w:szCs w:val="24"/>
        </w:rPr>
      </w:pPr>
    </w:p>
    <w:p w14:paraId="65715409" w14:textId="6EA69730" w:rsidR="00954243" w:rsidRPr="00336BFB" w:rsidRDefault="00C3579B" w:rsidP="00F730A6">
      <w:pPr>
        <w:widowControl w:val="0"/>
        <w:spacing w:before="120" w:after="0" w:line="276" w:lineRule="auto"/>
        <w:rPr>
          <w:b/>
          <w:sz w:val="24"/>
        </w:rPr>
      </w:pPr>
      <w:r>
        <w:rPr>
          <w:b/>
          <w:sz w:val="24"/>
        </w:rPr>
        <w:t>LABOR-KOMPLET, s.r.o.</w:t>
      </w:r>
      <w:r w:rsidRPr="00336BFB">
        <w:rPr>
          <w:b/>
          <w:sz w:val="24"/>
        </w:rPr>
        <w:t xml:space="preserve"> </w:t>
      </w:r>
    </w:p>
    <w:p w14:paraId="47B1C80B" w14:textId="3AFF4FC2" w:rsidR="00954243" w:rsidRPr="00336BFB" w:rsidRDefault="00954243" w:rsidP="00F730A6">
      <w:pPr>
        <w:widowControl w:val="0"/>
        <w:spacing w:before="120" w:after="0" w:line="276" w:lineRule="auto"/>
        <w:rPr>
          <w:sz w:val="24"/>
        </w:rPr>
      </w:pPr>
      <w:r w:rsidRPr="00DC40AF">
        <w:rPr>
          <w:sz w:val="24"/>
        </w:rPr>
        <w:t>se sídlem</w:t>
      </w:r>
      <w:r w:rsidR="00C3579B">
        <w:rPr>
          <w:sz w:val="24"/>
        </w:rPr>
        <w:t xml:space="preserve"> Hlivická 416, 181 00 Praha 8</w:t>
      </w:r>
      <w:r>
        <w:rPr>
          <w:sz w:val="24"/>
        </w:rPr>
        <w:t xml:space="preserve">  </w:t>
      </w:r>
    </w:p>
    <w:p w14:paraId="0A54219F" w14:textId="0F0C534F"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C3579B">
        <w:rPr>
          <w:sz w:val="24"/>
        </w:rPr>
        <w:t>25781057</w:t>
      </w:r>
    </w:p>
    <w:p w14:paraId="589A7926" w14:textId="2EFD66EA" w:rsidR="00954243" w:rsidRPr="00336BFB" w:rsidRDefault="00954243" w:rsidP="00F730A6">
      <w:pPr>
        <w:widowControl w:val="0"/>
        <w:spacing w:before="120" w:after="0" w:line="276" w:lineRule="auto"/>
        <w:rPr>
          <w:sz w:val="24"/>
        </w:rPr>
      </w:pPr>
      <w:r>
        <w:rPr>
          <w:sz w:val="24"/>
        </w:rPr>
        <w:t>DIČ:</w:t>
      </w:r>
      <w:r w:rsidR="00C3579B">
        <w:rPr>
          <w:sz w:val="24"/>
        </w:rPr>
        <w:t xml:space="preserve"> CZ25781057</w:t>
      </w:r>
      <w:r w:rsidRPr="00336BFB">
        <w:rPr>
          <w:sz w:val="24"/>
        </w:rPr>
        <w:t xml:space="preserve"> </w:t>
      </w:r>
    </w:p>
    <w:p w14:paraId="39267CF9" w14:textId="69F40408" w:rsidR="00954243" w:rsidRDefault="00954243" w:rsidP="00F730A6">
      <w:pPr>
        <w:widowControl w:val="0"/>
        <w:spacing w:before="120" w:after="0" w:line="276" w:lineRule="auto"/>
        <w:rPr>
          <w:sz w:val="24"/>
        </w:rPr>
      </w:pPr>
      <w:r>
        <w:rPr>
          <w:sz w:val="24"/>
        </w:rPr>
        <w:t>osoba oprávněná podepsat smlouvu:</w:t>
      </w:r>
      <w:r w:rsidR="00C3579B">
        <w:rPr>
          <w:sz w:val="24"/>
        </w:rPr>
        <w:t xml:space="preserve"> Ladislav Brukner</w:t>
      </w:r>
    </w:p>
    <w:p w14:paraId="149531F4" w14:textId="662893A1" w:rsidR="00954243" w:rsidRPr="00DC40AF" w:rsidRDefault="00954243" w:rsidP="00F730A6">
      <w:pPr>
        <w:widowControl w:val="0"/>
        <w:spacing w:before="120" w:after="0" w:line="276" w:lineRule="auto"/>
        <w:rPr>
          <w:sz w:val="24"/>
        </w:rPr>
      </w:pPr>
      <w:r w:rsidRPr="00DC40AF">
        <w:rPr>
          <w:sz w:val="24"/>
        </w:rPr>
        <w:t>bankovní spojení:</w:t>
      </w:r>
      <w:r w:rsidR="00C3579B">
        <w:rPr>
          <w:sz w:val="24"/>
        </w:rPr>
        <w:t xml:space="preserve"> Česká spořitelna</w:t>
      </w:r>
    </w:p>
    <w:p w14:paraId="49420F3E" w14:textId="77777777" w:rsidR="00C3579B" w:rsidRDefault="00954243" w:rsidP="00F730A6">
      <w:pPr>
        <w:widowControl w:val="0"/>
        <w:spacing w:before="120" w:after="0" w:line="276" w:lineRule="auto"/>
        <w:rPr>
          <w:sz w:val="24"/>
        </w:rPr>
      </w:pPr>
      <w:r w:rsidRPr="00DC40AF">
        <w:rPr>
          <w:sz w:val="24"/>
        </w:rPr>
        <w:t xml:space="preserve">číslo účtu: </w:t>
      </w:r>
      <w:r w:rsidR="00C3579B">
        <w:rPr>
          <w:sz w:val="24"/>
        </w:rPr>
        <w:t>211627399/0800</w:t>
      </w:r>
    </w:p>
    <w:p w14:paraId="2AD24CE4" w14:textId="1A5FAB44" w:rsidR="00293A27" w:rsidRPr="0048312A" w:rsidRDefault="00C3579B" w:rsidP="00F730A6">
      <w:pPr>
        <w:widowControl w:val="0"/>
        <w:spacing w:before="120" w:after="0" w:line="276" w:lineRule="auto"/>
        <w:rPr>
          <w:i/>
          <w:sz w:val="24"/>
        </w:rPr>
      </w:pPr>
      <w:r>
        <w:rPr>
          <w:sz w:val="24"/>
        </w:rPr>
        <w:t>e</w:t>
      </w:r>
      <w:r w:rsidR="00954243">
        <w:rPr>
          <w:sz w:val="24"/>
        </w:rPr>
        <w:t>vidence:</w:t>
      </w:r>
      <w:r w:rsidR="003F23AB">
        <w:rPr>
          <w:sz w:val="24"/>
        </w:rPr>
        <w:t xml:space="preserve"> v obchodním rejstříku Městského soudu v Praze, oddíl C, vložka 69651</w:t>
      </w:r>
      <w:r w:rsidR="00954243">
        <w:rPr>
          <w:sz w:val="24"/>
        </w:rPr>
        <w:t xml:space="preserve"> </w:t>
      </w:r>
      <w:r w:rsidR="00954243">
        <w:rPr>
          <w:sz w:val="24"/>
        </w:rPr>
        <w:fldChar w:fldCharType="begin">
          <w:ffData>
            <w:name w:val="Text32"/>
            <w:enabled/>
            <w:calcOnExit w:val="0"/>
            <w:textInput/>
          </w:ffData>
        </w:fldChar>
      </w:r>
      <w:bookmarkStart w:id="2" w:name="Text32"/>
      <w:r w:rsidR="00954243">
        <w:rPr>
          <w:sz w:val="24"/>
        </w:rPr>
        <w:instrText xml:space="preserve"> FORMTEXT </w:instrText>
      </w:r>
      <w:r w:rsidR="00954243">
        <w:rPr>
          <w:sz w:val="24"/>
        </w:rPr>
      </w:r>
      <w:r w:rsidR="00954243">
        <w:rPr>
          <w:sz w:val="24"/>
        </w:rPr>
        <w:fldChar w:fldCharType="separate"/>
      </w:r>
      <w:r w:rsidR="00954243">
        <w:rPr>
          <w:noProof/>
          <w:sz w:val="24"/>
        </w:rPr>
        <w:t xml:space="preserve">       </w:t>
      </w:r>
      <w:r w:rsidR="00954243">
        <w:rPr>
          <w:noProof/>
          <w:sz w:val="24"/>
        </w:rPr>
        <w:t> </w:t>
      </w:r>
      <w:r w:rsidR="00954243">
        <w:rPr>
          <w:sz w:val="24"/>
        </w:rPr>
        <w:fldChar w:fldCharType="end"/>
      </w:r>
      <w:bookmarkEnd w:id="2"/>
    </w:p>
    <w:p w14:paraId="60DC7F53" w14:textId="3C1D27CD" w:rsidR="00944E58" w:rsidRDefault="00944E58" w:rsidP="00F730A6">
      <w:pPr>
        <w:widowControl w:val="0"/>
        <w:spacing w:before="120" w:after="0" w:line="276" w:lineRule="auto"/>
        <w:rPr>
          <w:sz w:val="24"/>
          <w:szCs w:val="24"/>
        </w:rPr>
      </w:pPr>
      <w:r>
        <w:rPr>
          <w:sz w:val="24"/>
        </w:rPr>
        <w:t>kontaktní osoby:</w:t>
      </w:r>
      <w:r w:rsidR="00C3579B">
        <w:rPr>
          <w:sz w:val="24"/>
        </w:rPr>
        <w:t xml:space="preserve"> Ladislav Brukner, e-mail: </w:t>
      </w:r>
      <w:hyperlink r:id="rId10" w:history="1">
        <w:r w:rsidR="00C3579B" w:rsidRPr="00643956">
          <w:rPr>
            <w:rStyle w:val="Hypertextovodkaz"/>
            <w:sz w:val="24"/>
          </w:rPr>
          <w:t>info@laborkomplet.cz</w:t>
        </w:r>
      </w:hyperlink>
      <w:r w:rsidR="001E6405">
        <w:rPr>
          <w:sz w:val="24"/>
        </w:rPr>
        <w:t xml:space="preserve">, </w:t>
      </w:r>
      <w:bookmarkStart w:id="3" w:name="_GoBack"/>
      <w:bookmarkEnd w:id="3"/>
    </w:p>
    <w:p w14:paraId="060D6B59"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77777777" w:rsidR="004928D8" w:rsidRDefault="004928D8" w:rsidP="00F730A6">
      <w:pPr>
        <w:widowControl w:val="0"/>
        <w:spacing w:before="120" w:line="276" w:lineRule="auto"/>
        <w:rPr>
          <w:sz w:val="24"/>
          <w:szCs w:val="24"/>
        </w:rPr>
      </w:pPr>
    </w:p>
    <w:p w14:paraId="2DAEA436" w14:textId="7D024B66" w:rsidR="00944E58" w:rsidRPr="00E640A9" w:rsidRDefault="003E4734" w:rsidP="00E640A9">
      <w:pPr>
        <w:widowControl w:val="0"/>
        <w:spacing w:before="120" w:line="276" w:lineRule="auto"/>
        <w:jc w:val="center"/>
        <w:rPr>
          <w:sz w:val="24"/>
          <w:szCs w:val="24"/>
        </w:rPr>
      </w:pPr>
      <w:r w:rsidRPr="00FF505B">
        <w:rPr>
          <w:sz w:val="24"/>
          <w:szCs w:val="24"/>
        </w:rPr>
        <w:t>takto:</w:t>
      </w:r>
    </w:p>
    <w:p w14:paraId="1FDE89A8" w14:textId="77777777" w:rsidR="0075613B" w:rsidRDefault="0075613B" w:rsidP="00F730A6">
      <w:pPr>
        <w:pStyle w:val="NADPISCENNETUC"/>
        <w:keepNext w:val="0"/>
        <w:keepLines w:val="0"/>
        <w:widowControl w:val="0"/>
        <w:spacing w:before="0" w:after="0"/>
        <w:rPr>
          <w:sz w:val="24"/>
        </w:rPr>
      </w:pPr>
      <w:r>
        <w:rPr>
          <w:b/>
          <w:sz w:val="24"/>
          <w:u w:val="single"/>
        </w:rPr>
        <w:lastRenderedPageBreak/>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1EC4E09E" w14:textId="56171C95" w:rsidR="00172F8C" w:rsidRPr="00FD4EBB" w:rsidRDefault="00FD4EBB" w:rsidP="00F730A6">
      <w:pPr>
        <w:widowControl w:val="0"/>
        <w:numPr>
          <w:ilvl w:val="0"/>
          <w:numId w:val="12"/>
        </w:numPr>
        <w:overflowPunct/>
        <w:autoSpaceDE/>
        <w:autoSpaceDN/>
        <w:adjustRightInd/>
        <w:spacing w:before="120" w:after="0" w:line="276" w:lineRule="auto"/>
        <w:ind w:left="284" w:hanging="284"/>
        <w:textAlignment w:val="auto"/>
        <w:rPr>
          <w:color w:val="000000" w:themeColor="text1"/>
          <w:sz w:val="24"/>
          <w:szCs w:val="24"/>
        </w:rPr>
      </w:pPr>
      <w:r>
        <w:rPr>
          <w:color w:val="000000" w:themeColor="text1"/>
          <w:sz w:val="24"/>
          <w:szCs w:val="24"/>
        </w:rPr>
        <w:t>Tato smlouva je uzavřena na základě výsledku výběrového řízení veřejné zakázky s názvem „Vybavení laboratoře chemie“, (dále jen „veřejná zakázka“)</w:t>
      </w:r>
      <w:r w:rsidR="00C50995">
        <w:rPr>
          <w:color w:val="000000" w:themeColor="text1"/>
          <w:sz w:val="24"/>
          <w:szCs w:val="24"/>
        </w:rPr>
        <w:t>,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08C04D82" w14:textId="6C36CAC4" w:rsidR="00253CA5" w:rsidRPr="00A153BD" w:rsidRDefault="00E53ABC" w:rsidP="00597A63">
      <w:pPr>
        <w:pStyle w:val="Odstavecseseznamem"/>
        <w:widowControl w:val="0"/>
        <w:numPr>
          <w:ilvl w:val="0"/>
          <w:numId w:val="12"/>
        </w:numPr>
        <w:spacing w:before="120" w:line="276" w:lineRule="auto"/>
        <w:ind w:left="284"/>
        <w:contextualSpacing w:val="0"/>
        <w:rPr>
          <w:rFonts w:ascii="Times New Roman" w:hAnsi="Times New Roman"/>
          <w:b/>
          <w:sz w:val="24"/>
          <w:szCs w:val="24"/>
        </w:rPr>
      </w:pPr>
      <w:r w:rsidRPr="00A153BD">
        <w:rPr>
          <w:rFonts w:ascii="Times New Roman" w:hAnsi="Times New Roman"/>
          <w:sz w:val="24"/>
          <w:szCs w:val="24"/>
        </w:rPr>
        <w:fldChar w:fldCharType="begin">
          <w:ffData>
            <w:name w:val="Text57"/>
            <w:enabled/>
            <w:calcOnExit w:val="0"/>
            <w:textInput/>
          </w:ffData>
        </w:fldChar>
      </w:r>
      <w:bookmarkStart w:id="4" w:name="Text57"/>
      <w:r w:rsidRPr="00A153BD">
        <w:rPr>
          <w:rFonts w:ascii="Times New Roman" w:hAnsi="Times New Roman"/>
          <w:sz w:val="24"/>
          <w:szCs w:val="24"/>
        </w:rPr>
        <w:instrText xml:space="preserve"> FORMTEXT </w:instrText>
      </w:r>
      <w:r w:rsidRPr="00A153BD">
        <w:rPr>
          <w:rFonts w:ascii="Times New Roman" w:hAnsi="Times New Roman"/>
          <w:sz w:val="24"/>
          <w:szCs w:val="24"/>
        </w:rPr>
      </w:r>
      <w:r w:rsidRPr="00A153BD">
        <w:rPr>
          <w:rFonts w:ascii="Times New Roman" w:hAnsi="Times New Roman"/>
          <w:sz w:val="24"/>
          <w:szCs w:val="24"/>
        </w:rPr>
        <w:fldChar w:fldCharType="separate"/>
      </w:r>
      <w:r w:rsidRPr="00A153BD">
        <w:rPr>
          <w:rFonts w:ascii="Times New Roman" w:hAnsi="Times New Roman"/>
          <w:sz w:val="24"/>
          <w:szCs w:val="24"/>
        </w:rPr>
        <w:t xml:space="preserve">Prodávající bere na vědomí, že plnění dle této smlouvy je financováno z projektu s názvem: </w:t>
      </w:r>
      <w:r w:rsidR="00597A63" w:rsidRPr="00597A63">
        <w:rPr>
          <w:rFonts w:ascii="Times New Roman" w:hAnsi="Times New Roman"/>
          <w:sz w:val="24"/>
          <w:szCs w:val="24"/>
        </w:rPr>
        <w:t>Naplňování krajského akčního plánu rozvoje vzdělávání Libereckého kraje II (NAKAP LK II</w:t>
      </w:r>
      <w:r w:rsidR="00706E08">
        <w:rPr>
          <w:rFonts w:ascii="Times New Roman" w:hAnsi="Times New Roman"/>
          <w:sz w:val="24"/>
          <w:szCs w:val="24"/>
        </w:rPr>
        <w:t>)</w:t>
      </w:r>
      <w:r w:rsidRPr="00A153BD">
        <w:rPr>
          <w:rFonts w:ascii="Times New Roman" w:hAnsi="Times New Roman"/>
          <w:sz w:val="24"/>
          <w:szCs w:val="24"/>
        </w:rPr>
        <w:t>, registrační číslo projektu:</w:t>
      </w:r>
      <w:r w:rsidR="00597A63" w:rsidRPr="00597A63">
        <w:t xml:space="preserve"> </w:t>
      </w:r>
      <w:r w:rsidR="00597A63" w:rsidRPr="00597A63">
        <w:rPr>
          <w:rFonts w:ascii="Times New Roman" w:hAnsi="Times New Roman"/>
          <w:sz w:val="24"/>
          <w:szCs w:val="24"/>
        </w:rPr>
        <w:t>CZ.02.3.68/0.0/0.0/19_078/0017282</w:t>
      </w:r>
      <w:r w:rsidRPr="00A153BD">
        <w:rPr>
          <w:rFonts w:ascii="Times New Roman" w:hAnsi="Times New Roman"/>
          <w:sz w:val="24"/>
          <w:szCs w:val="24"/>
        </w:rPr>
        <w:t xml:space="preserve">, financovaného z </w:t>
      </w:r>
      <w:r w:rsidR="00597A63" w:rsidRPr="00597A63">
        <w:rPr>
          <w:rFonts w:ascii="Times New Roman" w:hAnsi="Times New Roman"/>
          <w:sz w:val="24"/>
          <w:szCs w:val="24"/>
        </w:rPr>
        <w:t xml:space="preserve">OP VVV Výzva č. 02_19_078 Implementace krajských akčních plánů II </w:t>
      </w:r>
      <w:r w:rsidR="00A153BD" w:rsidRPr="00A153BD">
        <w:rPr>
          <w:rFonts w:ascii="Times New Roman" w:hAnsi="Times New Roman"/>
          <w:sz w:val="24"/>
          <w:szCs w:val="24"/>
        </w:rPr>
        <w:t xml:space="preserve">(dále jen „projekt“), a uvědomuje si, že neplnění svých povinností stanovených touto smlouvou může vést k uložení odvodu za porušení rozpočtové kázně ze strany poskytovatele dotace nebo ke krácení či ztrátě dotace, a </w:t>
      </w:r>
      <w:r w:rsidR="00A153BD">
        <w:rPr>
          <w:rFonts w:ascii="Times New Roman" w:hAnsi="Times New Roman"/>
          <w:sz w:val="24"/>
          <w:szCs w:val="24"/>
        </w:rPr>
        <w:t xml:space="preserve">tím ke vzniku škody </w:t>
      </w:r>
      <w:r w:rsidR="00533E99">
        <w:rPr>
          <w:rFonts w:ascii="Times New Roman" w:hAnsi="Times New Roman"/>
          <w:sz w:val="24"/>
          <w:szCs w:val="24"/>
        </w:rPr>
        <w:t>kupujícímu</w:t>
      </w:r>
      <w:r w:rsidR="00A153BD" w:rsidRPr="00A153BD">
        <w:rPr>
          <w:rFonts w:ascii="Times New Roman" w:hAnsi="Times New Roman"/>
          <w:sz w:val="24"/>
          <w:szCs w:val="24"/>
        </w:rPr>
        <w:t>.</w:t>
      </w:r>
      <w:r w:rsidRPr="00A153BD">
        <w:rPr>
          <w:rFonts w:ascii="Times New Roman" w:hAnsi="Times New Roman"/>
          <w:noProof/>
          <w:sz w:val="24"/>
          <w:szCs w:val="24"/>
        </w:rPr>
        <w:t> </w:t>
      </w:r>
      <w:r w:rsidRPr="00A153BD">
        <w:rPr>
          <w:rFonts w:ascii="Times New Roman" w:hAnsi="Times New Roman"/>
          <w:sz w:val="24"/>
          <w:szCs w:val="24"/>
        </w:rPr>
        <w:fldChar w:fldCharType="end"/>
      </w:r>
      <w:bookmarkEnd w:id="4"/>
    </w:p>
    <w:p w14:paraId="546A3758" w14:textId="77777777" w:rsidR="00B5552D" w:rsidRDefault="00B5552D" w:rsidP="00F730A6">
      <w:pPr>
        <w:widowControl w:val="0"/>
        <w:spacing w:before="120" w:after="0"/>
        <w:jc w:val="center"/>
        <w:rPr>
          <w:b/>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6F3307"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178B270F" w:rsidR="001D4A9D" w:rsidRDefault="00C50995" w:rsidP="00C50995">
      <w:pPr>
        <w:widowControl w:val="0"/>
        <w:tabs>
          <w:tab w:val="left" w:pos="284"/>
        </w:tabs>
        <w:spacing w:before="120" w:line="276" w:lineRule="auto"/>
        <w:ind w:left="284" w:hanging="284"/>
        <w:rPr>
          <w:sz w:val="24"/>
          <w:szCs w:val="24"/>
        </w:rPr>
      </w:pPr>
      <w:r>
        <w:rPr>
          <w:b/>
          <w:sz w:val="24"/>
          <w:szCs w:val="24"/>
        </w:rPr>
        <w:t>2.</w:t>
      </w:r>
      <w:r>
        <w:rPr>
          <w:b/>
          <w:sz w:val="24"/>
          <w:szCs w:val="24"/>
        </w:rPr>
        <w:tab/>
      </w:r>
      <w:r w:rsidRPr="00C50995">
        <w:rPr>
          <w:sz w:val="24"/>
          <w:szCs w:val="24"/>
        </w:rPr>
        <w:t xml:space="preserve">Vedle </w:t>
      </w:r>
      <w:r>
        <w:rPr>
          <w:sz w:val="24"/>
          <w:szCs w:val="24"/>
        </w:rPr>
        <w:t>toho se prodávající zavazu</w:t>
      </w:r>
      <w:r w:rsidR="001E4EDB">
        <w:rPr>
          <w:sz w:val="24"/>
          <w:szCs w:val="24"/>
        </w:rPr>
        <w:t>je neprodleně po dodání zboží (</w:t>
      </w:r>
      <w:r>
        <w:rPr>
          <w:sz w:val="24"/>
          <w:szCs w:val="24"/>
        </w:rPr>
        <w:t xml:space="preserve">týká se dodávky </w:t>
      </w:r>
      <w:r w:rsidR="001E4EDB">
        <w:rPr>
          <w:sz w:val="24"/>
          <w:szCs w:val="24"/>
        </w:rPr>
        <w:t xml:space="preserve">vybavení, které vyžaduje </w:t>
      </w:r>
      <w:proofErr w:type="gramStart"/>
      <w:r w:rsidR="001E4EDB">
        <w:rPr>
          <w:sz w:val="24"/>
          <w:szCs w:val="24"/>
        </w:rPr>
        <w:t xml:space="preserve">montáž) </w:t>
      </w:r>
      <w:r>
        <w:rPr>
          <w:sz w:val="24"/>
          <w:szCs w:val="24"/>
        </w:rPr>
        <w:t xml:space="preserve"> sestavit</w:t>
      </w:r>
      <w:proofErr w:type="gramEnd"/>
      <w:r>
        <w:rPr>
          <w:sz w:val="24"/>
          <w:szCs w:val="24"/>
        </w:rPr>
        <w:t xml:space="preserve"> v laboratoři chemie, uvést do provozu, seznámit kupujícího s pravidly pro obsluhu a užívání zboží. </w:t>
      </w:r>
    </w:p>
    <w:p w14:paraId="35303DE4" w14:textId="77777777" w:rsidR="00E640A9" w:rsidRPr="00C50995" w:rsidRDefault="00E640A9" w:rsidP="00C50995">
      <w:pPr>
        <w:widowControl w:val="0"/>
        <w:tabs>
          <w:tab w:val="left" w:pos="284"/>
        </w:tabs>
        <w:spacing w:before="120" w:line="276" w:lineRule="auto"/>
        <w:ind w:left="284" w:hanging="284"/>
        <w:rPr>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5E07CD98" w14:textId="5FC33008" w:rsidR="00A158B4" w:rsidRPr="00E640A9" w:rsidRDefault="006F3307" w:rsidP="00F730A6">
      <w:pPr>
        <w:widowControl w:val="0"/>
        <w:numPr>
          <w:ilvl w:val="0"/>
          <w:numId w:val="16"/>
        </w:numPr>
        <w:spacing w:before="120" w:after="0" w:line="276" w:lineRule="auto"/>
        <w:ind w:left="284" w:hanging="284"/>
        <w:rPr>
          <w:b/>
          <w:sz w:val="24"/>
          <w:szCs w:val="24"/>
          <w:u w:val="single"/>
        </w:rPr>
      </w:pPr>
      <w:r>
        <w:rPr>
          <w:sz w:val="24"/>
        </w:rPr>
        <w:fldChar w:fldCharType="begin">
          <w:ffData>
            <w:name w:val="Text34"/>
            <w:enabled/>
            <w:calcOnExit w:val="0"/>
            <w:textInput/>
          </w:ffData>
        </w:fldChar>
      </w:r>
      <w:bookmarkStart w:id="5" w:name="Text34"/>
      <w:r>
        <w:rPr>
          <w:sz w:val="24"/>
        </w:rPr>
        <w:instrText xml:space="preserve"> FORMTEXT </w:instrText>
      </w:r>
      <w:r>
        <w:rPr>
          <w:sz w:val="24"/>
        </w:rPr>
      </w:r>
      <w:r>
        <w:rPr>
          <w:sz w:val="24"/>
        </w:rPr>
        <w:fldChar w:fldCharType="separate"/>
      </w:r>
      <w:r w:rsidRPr="006F3307">
        <w:rPr>
          <w:sz w:val="24"/>
        </w:rPr>
        <w:t>Prodávající se zavazuje dodat toto zboží: Prodávající se zavazuje dodat zboží specifikované v příloze této smlouvy, která tvoří její nedílnou součást.</w:t>
      </w:r>
      <w:r>
        <w:rPr>
          <w:noProof/>
          <w:sz w:val="24"/>
        </w:rPr>
        <w:t> </w:t>
      </w:r>
      <w:r>
        <w:rPr>
          <w:sz w:val="24"/>
        </w:rPr>
        <w:fldChar w:fldCharType="end"/>
      </w:r>
      <w:bookmarkEnd w:id="5"/>
    </w:p>
    <w:p w14:paraId="11CB094B" w14:textId="77777777" w:rsidR="00E640A9" w:rsidRPr="008A4DB2" w:rsidRDefault="00E640A9" w:rsidP="00E640A9">
      <w:pPr>
        <w:widowControl w:val="0"/>
        <w:spacing w:before="120" w:after="0" w:line="276" w:lineRule="auto"/>
        <w:rPr>
          <w:b/>
          <w:sz w:val="24"/>
          <w:szCs w:val="24"/>
          <w:u w:val="single"/>
        </w:rPr>
      </w:pPr>
    </w:p>
    <w:p w14:paraId="6C672EF6" w14:textId="77777777" w:rsidR="00883438" w:rsidRDefault="00883438" w:rsidP="00F730A6">
      <w:pPr>
        <w:pStyle w:val="NADPISCENNETUC"/>
        <w:keepNext w:val="0"/>
        <w:keepLines w:val="0"/>
        <w:widowControl w:val="0"/>
        <w:spacing w:before="0" w:after="0"/>
        <w:jc w:val="both"/>
        <w:rPr>
          <w:b/>
          <w:sz w:val="24"/>
        </w:rPr>
      </w:pP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lastRenderedPageBreak/>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4717BE56" w14:textId="4EFC826F"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68527B">
        <w:rPr>
          <w:sz w:val="24"/>
          <w:szCs w:val="24"/>
        </w:rPr>
        <w:t xml:space="preserve">nejpozději </w:t>
      </w:r>
      <w:r w:rsidR="00A6403E" w:rsidRPr="0068527B">
        <w:rPr>
          <w:sz w:val="24"/>
          <w:szCs w:val="24"/>
        </w:rPr>
        <w:t>do</w:t>
      </w:r>
      <w:r w:rsidR="009F62A1">
        <w:rPr>
          <w:sz w:val="24"/>
          <w:szCs w:val="24"/>
        </w:rPr>
        <w:t xml:space="preserve"> 1</w:t>
      </w:r>
      <w:r w:rsidR="00FF16A7">
        <w:rPr>
          <w:sz w:val="24"/>
          <w:szCs w:val="24"/>
        </w:rPr>
        <w:t>5</w:t>
      </w:r>
      <w:r w:rsidR="009F62A1">
        <w:rPr>
          <w:sz w:val="24"/>
          <w:szCs w:val="24"/>
        </w:rPr>
        <w:t xml:space="preserve"> týdnů od podpisu smlouvy</w:t>
      </w:r>
      <w:r w:rsidR="00C50995">
        <w:rPr>
          <w:sz w:val="24"/>
          <w:szCs w:val="24"/>
        </w:rPr>
        <w:t>.</w:t>
      </w:r>
      <w:r w:rsidR="00FA6957">
        <w:rPr>
          <w:sz w:val="24"/>
          <w:szCs w:val="24"/>
        </w:rPr>
        <w:t xml:space="preserve"> </w:t>
      </w:r>
      <w:r w:rsidRPr="00A6403E">
        <w:rPr>
          <w:sz w:val="24"/>
          <w:szCs w:val="24"/>
        </w:rPr>
        <w:t>Prodávající je oprávněn dodat zboží</w:t>
      </w:r>
      <w:r w:rsidR="001E4EDB">
        <w:rPr>
          <w:sz w:val="24"/>
          <w:szCs w:val="24"/>
        </w:rPr>
        <w:t>, nedohodne-li se s prodávajícím jinak,</w:t>
      </w:r>
      <w:r w:rsidRPr="00A6403E">
        <w:rPr>
          <w:sz w:val="24"/>
          <w:szCs w:val="24"/>
        </w:rPr>
        <w:t xml:space="preserve"> kdykoli během dohodnuté lhůty</w:t>
      </w:r>
      <w:r w:rsidR="001E4EDB">
        <w:rPr>
          <w:sz w:val="24"/>
          <w:szCs w:val="24"/>
        </w:rPr>
        <w:t>, je však povinen alespoň 5</w:t>
      </w:r>
      <w:r w:rsidRPr="006F3307">
        <w:rPr>
          <w:sz w:val="24"/>
          <w:szCs w:val="24"/>
        </w:rPr>
        <w:t xml:space="preserve"> pracovní</w:t>
      </w:r>
      <w:r w:rsidR="001E4EDB">
        <w:rPr>
          <w:sz w:val="24"/>
          <w:szCs w:val="24"/>
        </w:rPr>
        <w:t>ch dnů</w:t>
      </w:r>
      <w:r w:rsidRPr="006F3307">
        <w:rPr>
          <w:sz w:val="24"/>
          <w:szCs w:val="24"/>
        </w:rPr>
        <w:t xml:space="preserve"> dopředu vyzvat kupujícího k převzetí zboží s výjimkou, že čas dodání zboží připadne na poslední den lhůty.</w:t>
      </w:r>
    </w:p>
    <w:p w14:paraId="74EDBFC8" w14:textId="0F413C2D" w:rsidR="001D4A9D" w:rsidRDefault="00546241" w:rsidP="00F730A6">
      <w:pPr>
        <w:widowControl w:val="0"/>
        <w:numPr>
          <w:ilvl w:val="0"/>
          <w:numId w:val="1"/>
        </w:numPr>
        <w:tabs>
          <w:tab w:val="clear" w:pos="397"/>
          <w:tab w:val="num" w:pos="284"/>
        </w:tabs>
        <w:spacing w:before="120" w:after="0" w:line="276" w:lineRule="auto"/>
        <w:ind w:left="284"/>
        <w:rPr>
          <w:sz w:val="24"/>
          <w:szCs w:val="24"/>
        </w:rPr>
      </w:pPr>
      <w:r>
        <w:rPr>
          <w:sz w:val="24"/>
          <w:szCs w:val="24"/>
        </w:rPr>
        <w:t xml:space="preserve">Prodávající dodá zboží </w:t>
      </w:r>
      <w:r w:rsidR="000E50D8">
        <w:rPr>
          <w:sz w:val="24"/>
          <w:szCs w:val="24"/>
        </w:rPr>
        <w:t xml:space="preserve">na tuto adresu: </w:t>
      </w:r>
      <w:r w:rsidR="003E57BD">
        <w:rPr>
          <w:sz w:val="24"/>
          <w:szCs w:val="24"/>
        </w:rPr>
        <w:t xml:space="preserve">Gymnázium, Jablonec nad Nisou, U Balvanu 16, příspěvková organizace, U Balvanu 16, 466 34 Jablonec nad Nisou. </w:t>
      </w:r>
      <w:r w:rsidR="001D4A9D" w:rsidRPr="001D4A9D">
        <w:rPr>
          <w:sz w:val="24"/>
          <w:szCs w:val="24"/>
        </w:rPr>
        <w:t>Prodávající se zavazuje předat kupujícímu spolu se zbožím také doklady, jež jsou nutné k užívání zboží.</w:t>
      </w:r>
    </w:p>
    <w:p w14:paraId="16C31DC9" w14:textId="77777777" w:rsidR="00E640A9" w:rsidRPr="001D4A9D" w:rsidRDefault="00E640A9" w:rsidP="00F730A6">
      <w:pPr>
        <w:widowControl w:val="0"/>
        <w:numPr>
          <w:ilvl w:val="0"/>
          <w:numId w:val="1"/>
        </w:numPr>
        <w:tabs>
          <w:tab w:val="clear" w:pos="397"/>
          <w:tab w:val="num" w:pos="284"/>
        </w:tabs>
        <w:spacing w:before="120" w:after="0" w:line="276" w:lineRule="auto"/>
        <w:ind w:left="284"/>
        <w:rPr>
          <w:sz w:val="24"/>
          <w:szCs w:val="24"/>
        </w:rPr>
      </w:pPr>
    </w:p>
    <w:p w14:paraId="5FE353FD" w14:textId="77777777" w:rsidR="001B0AD3" w:rsidRDefault="001B0AD3" w:rsidP="00F730A6">
      <w:pPr>
        <w:pStyle w:val="NADPISCENNETUC"/>
        <w:keepNext w:val="0"/>
        <w:keepLines w:val="0"/>
        <w:widowControl w:val="0"/>
        <w:spacing w:before="0" w:after="0"/>
        <w:jc w:val="both"/>
        <w:rPr>
          <w:b/>
          <w:sz w:val="24"/>
        </w:rPr>
      </w:pP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4125CD3D"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623F7653"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AB2DD6"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3D0A42DC"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DB3BCC6" w14:textId="77777777" w:rsidR="00096D74" w:rsidRDefault="00096D74"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název a registrační číslo projektu,</w:t>
      </w:r>
    </w:p>
    <w:p w14:paraId="035DE362"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43E8C5D9"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53FAE5DB"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5B50DC19" w14:textId="54AE417E"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w:t>
      </w:r>
      <w:r w:rsidR="003E57BD">
        <w:rPr>
          <w:color w:val="000000"/>
          <w:sz w:val="24"/>
          <w:szCs w:val="24"/>
        </w:rPr>
        <w:t xml:space="preserve"> dokument</w:t>
      </w:r>
      <w:r>
        <w:rPr>
          <w:color w:val="000000"/>
          <w:sz w:val="24"/>
          <w:szCs w:val="24"/>
        </w:rPr>
        <w:t xml:space="preserve">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180F17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093450">
        <w:rPr>
          <w:sz w:val="24"/>
        </w:rPr>
        <w:fldChar w:fldCharType="begin">
          <w:ffData>
            <w:name w:val="Text36"/>
            <w:enabled/>
            <w:calcOnExit w:val="0"/>
            <w:textInput/>
          </w:ffData>
        </w:fldChar>
      </w:r>
      <w:bookmarkStart w:id="6" w:name="Text36"/>
      <w:r w:rsidR="00093450">
        <w:rPr>
          <w:sz w:val="24"/>
        </w:rPr>
        <w:instrText xml:space="preserve"> FORMTEXT </w:instrText>
      </w:r>
      <w:r w:rsidR="00093450">
        <w:rPr>
          <w:sz w:val="24"/>
        </w:rPr>
      </w:r>
      <w:r w:rsidR="00093450">
        <w:rPr>
          <w:sz w:val="24"/>
        </w:rPr>
        <w:fldChar w:fldCharType="separate"/>
      </w:r>
      <w:r w:rsidR="00DE4163">
        <w:rPr>
          <w:noProof/>
          <w:sz w:val="24"/>
        </w:rPr>
        <w:t>5</w:t>
      </w:r>
      <w:r w:rsidR="00093450">
        <w:rPr>
          <w:noProof/>
          <w:sz w:val="24"/>
        </w:rPr>
        <w:t> </w:t>
      </w:r>
      <w:r w:rsidR="00093450">
        <w:rPr>
          <w:sz w:val="24"/>
        </w:rPr>
        <w:fldChar w:fldCharType="end"/>
      </w:r>
      <w:bookmarkEnd w:id="6"/>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lastRenderedPageBreak/>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E640A9"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565A6635" w14:textId="77777777" w:rsidR="00E640A9" w:rsidRPr="00882C32" w:rsidRDefault="00E640A9" w:rsidP="00F730A6">
      <w:pPr>
        <w:widowControl w:val="0"/>
        <w:numPr>
          <w:ilvl w:val="0"/>
          <w:numId w:val="9"/>
        </w:numPr>
        <w:spacing w:before="120" w:after="0" w:line="276" w:lineRule="auto"/>
        <w:ind w:left="284" w:hanging="284"/>
        <w:rPr>
          <w:color w:val="000000"/>
          <w:sz w:val="24"/>
          <w:szCs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31D7E2B2"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0"/>
            <w:enabled/>
            <w:calcOnExit w:val="0"/>
            <w:textInput/>
          </w:ffData>
        </w:fldChar>
      </w:r>
      <w:bookmarkStart w:id="7" w:name="Text60"/>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Pr>
          <w:noProof/>
          <w:sz w:val="24"/>
          <w:szCs w:val="24"/>
        </w:rPr>
        <w:t> </w:t>
      </w:r>
      <w:r>
        <w:rPr>
          <w:sz w:val="24"/>
          <w:szCs w:val="24"/>
        </w:rPr>
        <w:fldChar w:fldCharType="end"/>
      </w:r>
      <w:bookmarkEnd w:id="7"/>
      <w:r w:rsidRPr="00AE2D6A">
        <w:rPr>
          <w:sz w:val="24"/>
          <w:szCs w:val="24"/>
        </w:rPr>
        <w:t xml:space="preserve"> </w:t>
      </w:r>
    </w:p>
    <w:p w14:paraId="42208D06" w14:textId="77777777" w:rsidR="0061472E" w:rsidRDefault="0061472E"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8" w:name="Text61"/>
      <w:r>
        <w:rPr>
          <w:sz w:val="24"/>
          <w:szCs w:val="24"/>
        </w:rPr>
        <w:instrText xml:space="preserve"> FORMTEXT </w:instrText>
      </w:r>
      <w:r>
        <w:rPr>
          <w:sz w:val="24"/>
          <w:szCs w:val="24"/>
        </w:rPr>
      </w:r>
      <w:r>
        <w:rPr>
          <w:sz w:val="24"/>
          <w:szCs w:val="24"/>
        </w:rPr>
        <w:fldChar w:fldCharType="separate"/>
      </w:r>
      <w:r>
        <w:rPr>
          <w:sz w:val="24"/>
          <w:szCs w:val="24"/>
        </w:rPr>
        <w:t>Prodávající</w:t>
      </w:r>
      <w:r w:rsidRPr="00AE2D6A">
        <w:rPr>
          <w:sz w:val="24"/>
          <w:szCs w:val="24"/>
        </w:rPr>
        <w:t xml:space="preserve"> se zavazuje uchovávat odpovídajícím způsobem v souladu se zákonem </w:t>
      </w:r>
      <w:r w:rsidRPr="00AE2D6A">
        <w:rPr>
          <w:sz w:val="24"/>
          <w:szCs w:val="24"/>
        </w:rPr>
        <w:br/>
        <w:t xml:space="preserve">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w:t>
      </w:r>
      <w:r w:rsidRPr="00AE2D6A">
        <w:rPr>
          <w:sz w:val="24"/>
          <w:szCs w:val="24"/>
        </w:rPr>
        <w:lastRenderedPageBreak/>
        <w:t>po dobu 10 let.</w:t>
      </w:r>
      <w:r>
        <w:rPr>
          <w:noProof/>
          <w:sz w:val="24"/>
          <w:szCs w:val="24"/>
        </w:rPr>
        <w:t> </w:t>
      </w:r>
      <w:r>
        <w:rPr>
          <w:sz w:val="24"/>
          <w:szCs w:val="24"/>
        </w:rPr>
        <w:fldChar w:fldCharType="end"/>
      </w:r>
      <w:bookmarkEnd w:id="8"/>
    </w:p>
    <w:p w14:paraId="75CEE828" w14:textId="77777777" w:rsidR="00096D74" w:rsidRPr="00093450" w:rsidRDefault="0061472E" w:rsidP="00F730A6">
      <w:pPr>
        <w:pStyle w:val="Zkladntext"/>
        <w:widowControl w:val="0"/>
        <w:numPr>
          <w:ilvl w:val="0"/>
          <w:numId w:val="5"/>
        </w:numPr>
        <w:tabs>
          <w:tab w:val="clear" w:pos="397"/>
        </w:tabs>
        <w:spacing w:before="120" w:line="276" w:lineRule="auto"/>
        <w:ind w:left="284"/>
        <w:jc w:val="both"/>
      </w:pPr>
      <w:r>
        <w:rPr>
          <w:szCs w:val="24"/>
        </w:rPr>
        <w:fldChar w:fldCharType="begin">
          <w:ffData>
            <w:name w:val="Text62"/>
            <w:enabled/>
            <w:calcOnExit w:val="0"/>
            <w:textInput/>
          </w:ffData>
        </w:fldChar>
      </w:r>
      <w:bookmarkStart w:id="9" w:name="Text62"/>
      <w:r>
        <w:rPr>
          <w:szCs w:val="24"/>
        </w:rPr>
        <w:instrText xml:space="preserve"> FORMTEXT </w:instrText>
      </w:r>
      <w:r>
        <w:rPr>
          <w:szCs w:val="24"/>
        </w:rPr>
      </w:r>
      <w:r>
        <w:rPr>
          <w:szCs w:val="24"/>
        </w:rPr>
        <w:fldChar w:fldCharType="separate"/>
      </w:r>
      <w:r>
        <w:rPr>
          <w:szCs w:val="24"/>
        </w:rPr>
        <w:t>Prodávající</w:t>
      </w:r>
      <w:r w:rsidRPr="00AE2D6A">
        <w:rPr>
          <w:szCs w:val="24"/>
        </w:rPr>
        <w:t xml:space="preserve"> je povinen dodržovat pravidla publicity, resp. poskytnout nezbytnou součinnost objednateli k jejich provádění, v rozsahu vyplývajícím z příslušných právních předpisů.</w:t>
      </w:r>
      <w:r>
        <w:rPr>
          <w:noProof/>
          <w:szCs w:val="24"/>
        </w:rPr>
        <w:t> </w:t>
      </w:r>
      <w:r>
        <w:rPr>
          <w:szCs w:val="24"/>
        </w:rPr>
        <w:fldChar w:fldCharType="end"/>
      </w:r>
      <w:bookmarkEnd w:id="9"/>
    </w:p>
    <w:p w14:paraId="1DAD4397" w14:textId="77777777" w:rsidR="003125EF" w:rsidRDefault="00882C32" w:rsidP="00F730A6">
      <w:pPr>
        <w:pStyle w:val="Zkladntext"/>
        <w:widowControl w:val="0"/>
        <w:tabs>
          <w:tab w:val="left" w:pos="284"/>
        </w:tabs>
        <w:spacing w:before="120" w:line="276" w:lineRule="auto"/>
        <w:ind w:left="284" w:hanging="284"/>
        <w:jc w:val="both"/>
        <w:rPr>
          <w:noProof/>
          <w:szCs w:val="24"/>
        </w:rPr>
      </w:pPr>
      <w:r>
        <w:rPr>
          <w:szCs w:val="24"/>
        </w:rPr>
        <w:fldChar w:fldCharType="begin">
          <w:ffData>
            <w:name w:val="Text37"/>
            <w:enabled/>
            <w:calcOnExit w:val="0"/>
            <w:textInput/>
          </w:ffData>
        </w:fldChar>
      </w:r>
      <w:bookmarkStart w:id="10" w:name="Text37"/>
      <w:r>
        <w:rPr>
          <w:szCs w:val="24"/>
        </w:rPr>
        <w:instrText xml:space="preserve"> FORMTEXT </w:instrText>
      </w:r>
      <w:r>
        <w:rPr>
          <w:szCs w:val="24"/>
        </w:rPr>
      </w:r>
      <w:r>
        <w:rPr>
          <w:szCs w:val="24"/>
        </w:rPr>
        <w:fldChar w:fldCharType="separate"/>
      </w:r>
      <w:r>
        <w:rPr>
          <w:noProof/>
          <w:szCs w:val="24"/>
        </w:rPr>
        <w:t>8.</w:t>
      </w:r>
      <w:r>
        <w:rPr>
          <w:szCs w:val="24"/>
        </w:rPr>
        <w:tab/>
      </w:r>
      <w:r w:rsidRPr="00093450">
        <w:rPr>
          <w:szCs w:val="24"/>
        </w:rPr>
        <w:t>Pr</w:t>
      </w:r>
      <w:r>
        <w:rPr>
          <w:szCs w:val="24"/>
        </w:rPr>
        <w:t>odávající je oprávněn změnit pod</w:t>
      </w:r>
      <w:r w:rsidRPr="00093450">
        <w:rPr>
          <w:szCs w:val="24"/>
        </w:rPr>
        <w:t>dodavatele, pomocí něhož prokázal část splnění kvalifikace v rámci veřejné zakázky jen z vážných objektivních důvodů a s předchozím písemným souhla</w:t>
      </w:r>
      <w:r>
        <w:rPr>
          <w:szCs w:val="24"/>
        </w:rPr>
        <w:t>sem kupujícího, přičemž nový pod</w:t>
      </w:r>
      <w:r w:rsidRPr="00093450">
        <w:rPr>
          <w:szCs w:val="24"/>
        </w:rPr>
        <w:t>dodavatel musí disponovat kvalifikací ve stejném či v</w:t>
      </w:r>
      <w:r>
        <w:rPr>
          <w:szCs w:val="24"/>
        </w:rPr>
        <w:t>ětším rozsahu, který původní pod</w:t>
      </w:r>
      <w:r w:rsidRPr="00093450">
        <w:rPr>
          <w:szCs w:val="24"/>
        </w:rPr>
        <w:t>dodavatel prokázal za prodávajícího. Kupují</w:t>
      </w:r>
      <w:r>
        <w:rPr>
          <w:szCs w:val="24"/>
        </w:rPr>
        <w:t>cí nesmí souhlas se změnou pod</w:t>
      </w:r>
      <w:r w:rsidRPr="00093450">
        <w:rPr>
          <w:szCs w:val="24"/>
        </w:rPr>
        <w:t>dodavatele bez objektivních důvodů odmítnout, pokud mu budou příslušné doklady ve lhůtě stanové kupujícím předloženy.</w:t>
      </w:r>
      <w:r>
        <w:rPr>
          <w:noProof/>
          <w:szCs w:val="24"/>
        </w:rPr>
        <w:t> </w:t>
      </w:r>
      <w:r>
        <w:rPr>
          <w:szCs w:val="24"/>
        </w:rPr>
        <w:fldChar w:fldCharType="end"/>
      </w:r>
      <w:bookmarkEnd w:id="10"/>
    </w:p>
    <w:p w14:paraId="1B06B17A" w14:textId="77777777" w:rsidR="00086608" w:rsidRPr="00086608" w:rsidRDefault="00086608" w:rsidP="00F730A6">
      <w:pPr>
        <w:pStyle w:val="Zkladntext"/>
        <w:widowControl w:val="0"/>
        <w:jc w:val="both"/>
      </w:pPr>
    </w:p>
    <w:p w14:paraId="6AD362F2"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77777777" w:rsidR="00FB3084" w:rsidRPr="00086608" w:rsidRDefault="00FB3084" w:rsidP="00F730A6">
      <w:pPr>
        <w:pStyle w:val="AJAKO1"/>
        <w:widowControl w:val="0"/>
        <w:numPr>
          <w:ilvl w:val="0"/>
          <w:numId w:val="4"/>
        </w:numPr>
        <w:spacing w:after="0" w:line="276" w:lineRule="auto"/>
        <w:ind w:left="284" w:hanging="255"/>
        <w:rPr>
          <w:color w:val="0070C0"/>
          <w:sz w:val="24"/>
        </w:rPr>
      </w:pPr>
      <w:r w:rsidRPr="00086608">
        <w:rPr>
          <w:sz w:val="24"/>
        </w:rPr>
        <w:t>Kupní cena je smluvními stranami sjednána ve výši:</w:t>
      </w:r>
    </w:p>
    <w:p w14:paraId="3201BC4D" w14:textId="77777777" w:rsidR="003F23AB" w:rsidRDefault="003F23AB" w:rsidP="00F730A6">
      <w:pPr>
        <w:pStyle w:val="AJAKO1"/>
        <w:widowControl w:val="0"/>
        <w:numPr>
          <w:ilvl w:val="0"/>
          <w:numId w:val="20"/>
        </w:numPr>
        <w:spacing w:after="0" w:line="276" w:lineRule="auto"/>
        <w:ind w:left="709" w:hanging="283"/>
        <w:rPr>
          <w:sz w:val="24"/>
          <w:szCs w:val="24"/>
        </w:rPr>
      </w:pPr>
      <w:r>
        <w:rPr>
          <w:sz w:val="24"/>
          <w:szCs w:val="24"/>
        </w:rPr>
        <w:t>496 047,-Kč (slovy: čtyři sta devadesát šest tisíc čtyřicet sedm korun českých) bez DPH</w:t>
      </w:r>
    </w:p>
    <w:p w14:paraId="0C5D3E39" w14:textId="1DB835F1" w:rsidR="00FB3084" w:rsidRPr="003F23AB" w:rsidRDefault="003F23AB" w:rsidP="00C23919">
      <w:pPr>
        <w:pStyle w:val="AJAKO1"/>
        <w:widowControl w:val="0"/>
        <w:numPr>
          <w:ilvl w:val="0"/>
          <w:numId w:val="20"/>
        </w:numPr>
        <w:spacing w:after="0" w:line="276" w:lineRule="auto"/>
        <w:ind w:left="709" w:hanging="255"/>
        <w:rPr>
          <w:color w:val="0070C0"/>
          <w:sz w:val="24"/>
        </w:rPr>
      </w:pPr>
      <w:r w:rsidRPr="003F23AB">
        <w:rPr>
          <w:sz w:val="24"/>
          <w:szCs w:val="24"/>
        </w:rPr>
        <w:t>600 216,87Kč (slovy: šest set tisíc dvě stě šestnáct korun českých a osmdesát sedm haléřů) včetně DPH, jejíž sazba ke dni uzavření této smlouvy činí 21%</w:t>
      </w:r>
      <w:r w:rsidR="00FB3084" w:rsidRPr="003F23AB">
        <w:rPr>
          <w:sz w:val="24"/>
        </w:rPr>
        <w:t xml:space="preserve"> </w:t>
      </w:r>
    </w:p>
    <w:p w14:paraId="7028D6EA"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69C9B06A"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1E012EF2"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E72BB1A"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0280AF56"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1DD33662" w14:textId="77777777" w:rsidR="0063179F" w:rsidRDefault="0063179F" w:rsidP="00F730A6">
      <w:pPr>
        <w:pStyle w:val="Zkladntext"/>
        <w:widowControl w:val="0"/>
        <w:numPr>
          <w:ilvl w:val="0"/>
          <w:numId w:val="21"/>
        </w:numPr>
        <w:spacing w:before="120" w:line="276" w:lineRule="auto"/>
        <w:ind w:left="709" w:hanging="255"/>
        <w:jc w:val="both"/>
      </w:pPr>
      <w:r>
        <w:t>název a registrační číslo projektu,</w:t>
      </w:r>
    </w:p>
    <w:p w14:paraId="4ADA13A9"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2B3124DF"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76036C3"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61218FB5"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lastRenderedPageBreak/>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E666546" w14:textId="3C1372FD"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CB151E">
        <w:rPr>
          <w:sz w:val="24"/>
        </w:rPr>
        <w:fldChar w:fldCharType="begin">
          <w:ffData>
            <w:name w:val="Text38"/>
            <w:enabled/>
            <w:calcOnExit w:val="0"/>
            <w:textInput/>
          </w:ffData>
        </w:fldChar>
      </w:r>
      <w:bookmarkStart w:id="11" w:name="Text38"/>
      <w:r w:rsidR="00CB151E">
        <w:rPr>
          <w:sz w:val="24"/>
        </w:rPr>
        <w:instrText xml:space="preserve"> FORMTEXT </w:instrText>
      </w:r>
      <w:r w:rsidR="00CB151E">
        <w:rPr>
          <w:sz w:val="24"/>
        </w:rPr>
      </w:r>
      <w:r w:rsidR="00CB151E">
        <w:rPr>
          <w:sz w:val="24"/>
        </w:rPr>
        <w:fldChar w:fldCharType="separate"/>
      </w:r>
      <w:r w:rsidR="00FA6957">
        <w:rPr>
          <w:sz w:val="24"/>
        </w:rPr>
        <w:t>24</w:t>
      </w:r>
      <w:r w:rsidR="00CB151E">
        <w:rPr>
          <w:sz w:val="24"/>
        </w:rPr>
        <w:fldChar w:fldCharType="end"/>
      </w:r>
      <w:bookmarkEnd w:id="11"/>
      <w:r w:rsidR="00CB151E">
        <w:rPr>
          <w:sz w:val="24"/>
        </w:rPr>
        <w:t xml:space="preserve"> </w:t>
      </w:r>
      <w:r w:rsidR="003E57BD">
        <w:rPr>
          <w:sz w:val="24"/>
        </w:rPr>
        <w:t>měsíců</w:t>
      </w:r>
      <w:r>
        <w:rPr>
          <w:sz w:val="24"/>
        </w:rPr>
        <w:t xml:space="preserve"> od předání bezvadného zboží. </w:t>
      </w:r>
      <w:r w:rsidR="0050160E">
        <w:rPr>
          <w:sz w:val="24"/>
        </w:rPr>
        <w:t>Záruční doba běží od dne předání a převzetí zboží v souladu s článkem IV. této smlouvy.</w:t>
      </w:r>
    </w:p>
    <w:p w14:paraId="69482783"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1020BAD0" w14:textId="1F629AD8"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52AB7875"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1738F18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650A0BBC"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r w:rsidR="001E4EDB">
        <w:rPr>
          <w:sz w:val="24"/>
        </w:rPr>
        <w:t>0,01</w:t>
      </w:r>
      <w:r w:rsidR="007026F9">
        <w:rPr>
          <w:sz w:val="24"/>
        </w:rPr>
        <w:t xml:space="preserve">% z kupní ceny zboží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583312C8"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7026F9">
        <w:rPr>
          <w:sz w:val="24"/>
          <w:szCs w:val="24"/>
        </w:rPr>
        <w:t>0</w:t>
      </w:r>
      <w:r w:rsidR="00141C08">
        <w:rPr>
          <w:sz w:val="24"/>
          <w:szCs w:val="24"/>
        </w:rPr>
        <w:t>,</w:t>
      </w:r>
      <w:r w:rsidR="007026F9">
        <w:rPr>
          <w:sz w:val="24"/>
          <w:szCs w:val="24"/>
        </w:rPr>
        <w:t>01%</w:t>
      </w:r>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w:t>
      </w:r>
      <w:r w:rsidRPr="00E555D5">
        <w:rPr>
          <w:sz w:val="24"/>
          <w:szCs w:val="24"/>
        </w:rPr>
        <w:lastRenderedPageBreak/>
        <w:t xml:space="preserve">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25EE0CBF"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7777777" w:rsidR="00063FD4" w:rsidRDefault="00944E58" w:rsidP="00944E58">
      <w:pPr>
        <w:pStyle w:val="AJAKO1"/>
        <w:widowControl w:val="0"/>
        <w:numPr>
          <w:ilvl w:val="0"/>
          <w:numId w:val="13"/>
        </w:numPr>
        <w:spacing w:after="0" w:line="276" w:lineRule="auto"/>
        <w:ind w:left="284" w:hanging="284"/>
        <w:rPr>
          <w:sz w:val="24"/>
          <w:szCs w:val="24"/>
        </w:rPr>
      </w:pPr>
      <w:r w:rsidRPr="00276A9B">
        <w:rPr>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650FF650" w14:textId="77777777" w:rsidR="00E640A9" w:rsidRPr="00E640A9" w:rsidRDefault="00E640A9" w:rsidP="00E640A9">
      <w:pPr>
        <w:pStyle w:val="BODY1"/>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589CAC01" w14:textId="77777777" w:rsidR="004612C1"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p>
    <w:p w14:paraId="7493BD98" w14:textId="27FFD34F" w:rsidR="004612C1" w:rsidRDefault="004612C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 xml:space="preserve">Nedílnou součástí této smlouvy jsou tyto přílohy: </w:t>
      </w:r>
      <w:r w:rsidR="006A1841">
        <w:t xml:space="preserve">Technická </w:t>
      </w:r>
      <w:r w:rsidR="00B703BD">
        <w:t>specifikace</w:t>
      </w:r>
      <w:r>
        <w:t>.</w:t>
      </w:r>
    </w:p>
    <w:p w14:paraId="706EC8A7" w14:textId="5BD0E6E1" w:rsidR="004935FE" w:rsidRPr="003D031A" w:rsidRDefault="004612C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přílohu tak, aby mohly být užity vedle sebe, pak mají přednost ustanovení této smlouvy.</w:t>
      </w:r>
      <w:r w:rsidR="004935FE">
        <w:t xml:space="preserve">      </w:t>
      </w:r>
    </w:p>
    <w:p w14:paraId="32283303" w14:textId="3FA95979" w:rsidR="00AC017C" w:rsidRDefault="00AC017C" w:rsidP="00AC017C">
      <w:pPr>
        <w:widowControl w:val="0"/>
        <w:tabs>
          <w:tab w:val="left" w:pos="5940"/>
        </w:tabs>
        <w:spacing w:before="120"/>
        <w:jc w:val="center"/>
        <w:rPr>
          <w:sz w:val="24"/>
        </w:rPr>
      </w:pPr>
      <w:r>
        <w:rPr>
          <w:sz w:val="24"/>
        </w:rPr>
        <w:lastRenderedPageBreak/>
        <w:t>Kupní smlouva č. OLP /1/2021</w:t>
      </w:r>
    </w:p>
    <w:p w14:paraId="011A767D" w14:textId="77CA19CF" w:rsidR="00B14BBF" w:rsidRDefault="007026F9" w:rsidP="00F730A6">
      <w:pPr>
        <w:widowControl w:val="0"/>
        <w:tabs>
          <w:tab w:val="left" w:pos="5940"/>
        </w:tabs>
        <w:spacing w:before="120"/>
        <w:rPr>
          <w:sz w:val="24"/>
        </w:rPr>
      </w:pPr>
      <w:r>
        <w:rPr>
          <w:sz w:val="24"/>
        </w:rPr>
        <w:t>Prodávající</w:t>
      </w:r>
      <w:r>
        <w:rPr>
          <w:sz w:val="24"/>
        </w:rPr>
        <w:tab/>
        <w:t xml:space="preserve">   Kupující</w:t>
      </w:r>
    </w:p>
    <w:p w14:paraId="6F403FB2" w14:textId="3B7F7751" w:rsidR="00C04F12" w:rsidRPr="000F540D" w:rsidRDefault="00C04F12" w:rsidP="00F730A6">
      <w:pPr>
        <w:widowControl w:val="0"/>
        <w:tabs>
          <w:tab w:val="left" w:pos="6096"/>
        </w:tabs>
        <w:spacing w:before="120"/>
        <w:rPr>
          <w:sz w:val="24"/>
        </w:rPr>
      </w:pPr>
      <w:r w:rsidRPr="000F540D">
        <w:rPr>
          <w:sz w:val="24"/>
        </w:rPr>
        <w:t>V</w:t>
      </w:r>
      <w:r w:rsidR="0020143A">
        <w:rPr>
          <w:sz w:val="24"/>
        </w:rPr>
        <w:t xml:space="preserve"> Byšicích dne </w:t>
      </w:r>
      <w:r w:rsidR="00E640A9">
        <w:rPr>
          <w:sz w:val="24"/>
        </w:rPr>
        <w:tab/>
        <w:t>V Jablonci nad Nisou dne</w:t>
      </w:r>
      <w:r w:rsidRPr="000F540D">
        <w:rPr>
          <w:sz w:val="24"/>
        </w:rPr>
        <w:t xml:space="preserve"> </w:t>
      </w:r>
    </w:p>
    <w:p w14:paraId="0ED888E7" w14:textId="77777777" w:rsidR="00C04F12" w:rsidRDefault="00C04F12" w:rsidP="00F730A6">
      <w:pPr>
        <w:widowControl w:val="0"/>
        <w:tabs>
          <w:tab w:val="left" w:pos="6660"/>
        </w:tabs>
        <w:spacing w:before="120" w:after="0"/>
        <w:rPr>
          <w:sz w:val="24"/>
          <w:u w:val="single"/>
        </w:rPr>
      </w:pPr>
    </w:p>
    <w:p w14:paraId="7EDC9C6D" w14:textId="77777777" w:rsidR="00B5552D" w:rsidRPr="000F540D" w:rsidRDefault="00B5552D" w:rsidP="00F730A6">
      <w:pPr>
        <w:widowControl w:val="0"/>
        <w:tabs>
          <w:tab w:val="left" w:pos="6660"/>
        </w:tabs>
        <w:spacing w:before="120" w:after="0"/>
        <w:rPr>
          <w:sz w:val="24"/>
        </w:rPr>
      </w:pPr>
    </w:p>
    <w:p w14:paraId="41A6EBB2" w14:textId="14190C61" w:rsidR="0020143A" w:rsidRDefault="0020143A" w:rsidP="00141C08">
      <w:pPr>
        <w:widowControl w:val="0"/>
        <w:tabs>
          <w:tab w:val="left" w:pos="6096"/>
        </w:tabs>
        <w:spacing w:before="120" w:after="0"/>
        <w:rPr>
          <w:sz w:val="24"/>
        </w:rPr>
      </w:pPr>
      <w:r>
        <w:rPr>
          <w:sz w:val="24"/>
        </w:rPr>
        <w:t>Ladislav Brukner, jednatel</w:t>
      </w:r>
      <w:r w:rsidR="00E640A9">
        <w:rPr>
          <w:sz w:val="24"/>
        </w:rPr>
        <w:tab/>
        <w:t>Jiří Kozlovský, ředitel školy</w:t>
      </w:r>
    </w:p>
    <w:p w14:paraId="2CC5C473" w14:textId="77777777" w:rsidR="00AC017C" w:rsidRDefault="00AC017C" w:rsidP="00141C08">
      <w:pPr>
        <w:widowControl w:val="0"/>
        <w:tabs>
          <w:tab w:val="left" w:pos="6096"/>
        </w:tabs>
        <w:spacing w:before="120" w:after="0"/>
        <w:rPr>
          <w:sz w:val="24"/>
        </w:rPr>
      </w:pPr>
      <w:r>
        <w:rPr>
          <w:sz w:val="24"/>
        </w:rPr>
        <w:t>LABOR-KOMPLET, s.r.o.</w:t>
      </w:r>
    </w:p>
    <w:p w14:paraId="762FD3AC" w14:textId="77777777" w:rsidR="00AC017C" w:rsidRDefault="00AC017C" w:rsidP="00141C08">
      <w:pPr>
        <w:widowControl w:val="0"/>
        <w:tabs>
          <w:tab w:val="left" w:pos="6096"/>
        </w:tabs>
        <w:spacing w:before="120" w:after="0"/>
        <w:rPr>
          <w:sz w:val="24"/>
        </w:rPr>
      </w:pPr>
    </w:p>
    <w:p w14:paraId="4CA9B63B" w14:textId="6C438AC7" w:rsidR="003D6B91" w:rsidRDefault="00AC017C" w:rsidP="00141C08">
      <w:pPr>
        <w:widowControl w:val="0"/>
        <w:tabs>
          <w:tab w:val="left" w:pos="6096"/>
        </w:tabs>
        <w:spacing w:before="120" w:after="0"/>
        <w:rPr>
          <w:sz w:val="24"/>
        </w:rPr>
      </w:pPr>
      <w:r>
        <w:rPr>
          <w:sz w:val="24"/>
        </w:rPr>
        <w:t>………………………………</w:t>
      </w:r>
      <w:r>
        <w:rPr>
          <w:sz w:val="24"/>
        </w:rPr>
        <w:tab/>
        <w:t>……………………………….</w:t>
      </w:r>
      <w:r w:rsidR="00C04F12">
        <w:rPr>
          <w:sz w:val="24"/>
        </w:rPr>
        <w:tab/>
      </w:r>
    </w:p>
    <w:sectPr w:rsidR="003D6B91" w:rsidSect="00FF505B">
      <w:footerReference w:type="even"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81988" w14:textId="77777777" w:rsidR="00EB53AB" w:rsidRDefault="00EB53AB">
      <w:r>
        <w:separator/>
      </w:r>
    </w:p>
  </w:endnote>
  <w:endnote w:type="continuationSeparator" w:id="0">
    <w:p w14:paraId="09F24B60" w14:textId="77777777" w:rsidR="00EB53AB" w:rsidRDefault="00EB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18AE0CDE"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E6405">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E6405">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F4046" w14:textId="77777777" w:rsidR="00EB53AB" w:rsidRDefault="00EB53AB">
      <w:r>
        <w:separator/>
      </w:r>
    </w:p>
  </w:footnote>
  <w:footnote w:type="continuationSeparator" w:id="0">
    <w:p w14:paraId="78D98000" w14:textId="77777777" w:rsidR="00EB53AB" w:rsidRDefault="00EB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lvl>
  </w:abstractNum>
  <w:abstractNum w:abstractNumId="7">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6">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4">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15"/>
  </w:num>
  <w:num w:numId="5">
    <w:abstractNumId w:val="16"/>
  </w:num>
  <w:num w:numId="6">
    <w:abstractNumId w:val="23"/>
  </w:num>
  <w:num w:numId="7">
    <w:abstractNumId w:val="32"/>
  </w:num>
  <w:num w:numId="8">
    <w:abstractNumId w:val="6"/>
  </w:num>
  <w:num w:numId="9">
    <w:abstractNumId w:val="21"/>
  </w:num>
  <w:num w:numId="10">
    <w:abstractNumId w:val="24"/>
  </w:num>
  <w:num w:numId="11">
    <w:abstractNumId w:val="10"/>
  </w:num>
  <w:num w:numId="12">
    <w:abstractNumId w:val="18"/>
  </w:num>
  <w:num w:numId="13">
    <w:abstractNumId w:val="1"/>
  </w:num>
  <w:num w:numId="14">
    <w:abstractNumId w:val="27"/>
  </w:num>
  <w:num w:numId="15">
    <w:abstractNumId w:val="26"/>
  </w:num>
  <w:num w:numId="16">
    <w:abstractNumId w:val="12"/>
  </w:num>
  <w:num w:numId="17">
    <w:abstractNumId w:val="22"/>
  </w:num>
  <w:num w:numId="18">
    <w:abstractNumId w:val="3"/>
  </w:num>
  <w:num w:numId="19">
    <w:abstractNumId w:val="4"/>
  </w:num>
  <w:num w:numId="20">
    <w:abstractNumId w:val="14"/>
  </w:num>
  <w:num w:numId="21">
    <w:abstractNumId w:val="28"/>
  </w:num>
  <w:num w:numId="22">
    <w:abstractNumId w:val="2"/>
  </w:num>
  <w:num w:numId="23">
    <w:abstractNumId w:val="0"/>
  </w:num>
  <w:num w:numId="24">
    <w:abstractNumId w:val="19"/>
  </w:num>
  <w:num w:numId="25">
    <w:abstractNumId w:val="18"/>
  </w:num>
  <w:num w:numId="26">
    <w:abstractNumId w:val="8"/>
  </w:num>
  <w:num w:numId="27">
    <w:abstractNumId w:val="30"/>
  </w:num>
  <w:num w:numId="28">
    <w:abstractNumId w:val="29"/>
  </w:num>
  <w:num w:numId="29">
    <w:abstractNumId w:val="34"/>
  </w:num>
  <w:num w:numId="30">
    <w:abstractNumId w:val="9"/>
  </w:num>
  <w:num w:numId="31">
    <w:abstractNumId w:val="7"/>
  </w:num>
  <w:num w:numId="32">
    <w:abstractNumId w:val="31"/>
  </w:num>
  <w:num w:numId="33">
    <w:abstractNumId w:val="11"/>
  </w:num>
  <w:num w:numId="34">
    <w:abstractNumId w:val="5"/>
  </w:num>
  <w:num w:numId="35">
    <w:abstractNumId w:val="33"/>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FE"/>
    <w:rsid w:val="00003140"/>
    <w:rsid w:val="00003F55"/>
    <w:rsid w:val="000057AB"/>
    <w:rsid w:val="000139C6"/>
    <w:rsid w:val="00014B83"/>
    <w:rsid w:val="00020517"/>
    <w:rsid w:val="000216E7"/>
    <w:rsid w:val="000221E8"/>
    <w:rsid w:val="000327D2"/>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B0556"/>
    <w:rsid w:val="000B535D"/>
    <w:rsid w:val="000C1407"/>
    <w:rsid w:val="000C708E"/>
    <w:rsid w:val="000C78AC"/>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317E8"/>
    <w:rsid w:val="001334AF"/>
    <w:rsid w:val="001409BA"/>
    <w:rsid w:val="00141C08"/>
    <w:rsid w:val="00142915"/>
    <w:rsid w:val="0014428E"/>
    <w:rsid w:val="00145529"/>
    <w:rsid w:val="001464C0"/>
    <w:rsid w:val="00160BB0"/>
    <w:rsid w:val="0016142B"/>
    <w:rsid w:val="001630BB"/>
    <w:rsid w:val="00164066"/>
    <w:rsid w:val="00164E08"/>
    <w:rsid w:val="00164F33"/>
    <w:rsid w:val="001656C3"/>
    <w:rsid w:val="00172F8C"/>
    <w:rsid w:val="00175686"/>
    <w:rsid w:val="001818ED"/>
    <w:rsid w:val="00192994"/>
    <w:rsid w:val="00193000"/>
    <w:rsid w:val="00195D48"/>
    <w:rsid w:val="001A0189"/>
    <w:rsid w:val="001A071A"/>
    <w:rsid w:val="001A1267"/>
    <w:rsid w:val="001A18EA"/>
    <w:rsid w:val="001B0AD3"/>
    <w:rsid w:val="001C3264"/>
    <w:rsid w:val="001C356D"/>
    <w:rsid w:val="001D0D0E"/>
    <w:rsid w:val="001D4A9D"/>
    <w:rsid w:val="001E089A"/>
    <w:rsid w:val="001E341B"/>
    <w:rsid w:val="001E3D78"/>
    <w:rsid w:val="001E4901"/>
    <w:rsid w:val="001E4EDB"/>
    <w:rsid w:val="001E6405"/>
    <w:rsid w:val="001F1224"/>
    <w:rsid w:val="001F1514"/>
    <w:rsid w:val="001F3AEB"/>
    <w:rsid w:val="001F5B01"/>
    <w:rsid w:val="001F6C97"/>
    <w:rsid w:val="001F714D"/>
    <w:rsid w:val="0020135B"/>
    <w:rsid w:val="0020143A"/>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7CAA"/>
    <w:rsid w:val="002603D8"/>
    <w:rsid w:val="00266134"/>
    <w:rsid w:val="00270508"/>
    <w:rsid w:val="00270A70"/>
    <w:rsid w:val="0027494F"/>
    <w:rsid w:val="00283630"/>
    <w:rsid w:val="00284376"/>
    <w:rsid w:val="00285192"/>
    <w:rsid w:val="00291676"/>
    <w:rsid w:val="00293A27"/>
    <w:rsid w:val="002940BA"/>
    <w:rsid w:val="002C1C53"/>
    <w:rsid w:val="002C2127"/>
    <w:rsid w:val="002C4936"/>
    <w:rsid w:val="002C679B"/>
    <w:rsid w:val="002D2B68"/>
    <w:rsid w:val="002D3E8A"/>
    <w:rsid w:val="002D4956"/>
    <w:rsid w:val="002D607F"/>
    <w:rsid w:val="002D7E38"/>
    <w:rsid w:val="002E0238"/>
    <w:rsid w:val="002E0243"/>
    <w:rsid w:val="002E18DA"/>
    <w:rsid w:val="002E2E60"/>
    <w:rsid w:val="002E5AFF"/>
    <w:rsid w:val="002E64ED"/>
    <w:rsid w:val="002F0184"/>
    <w:rsid w:val="002F3E9F"/>
    <w:rsid w:val="003125EF"/>
    <w:rsid w:val="0031305F"/>
    <w:rsid w:val="003225FF"/>
    <w:rsid w:val="00323626"/>
    <w:rsid w:val="0032785E"/>
    <w:rsid w:val="00330A82"/>
    <w:rsid w:val="0033409F"/>
    <w:rsid w:val="003425CB"/>
    <w:rsid w:val="003434B1"/>
    <w:rsid w:val="003541CB"/>
    <w:rsid w:val="00357257"/>
    <w:rsid w:val="003678FE"/>
    <w:rsid w:val="003712CC"/>
    <w:rsid w:val="00373D4B"/>
    <w:rsid w:val="00373EDA"/>
    <w:rsid w:val="003878F4"/>
    <w:rsid w:val="003927FE"/>
    <w:rsid w:val="00395BAE"/>
    <w:rsid w:val="00397061"/>
    <w:rsid w:val="003A631C"/>
    <w:rsid w:val="003B66B8"/>
    <w:rsid w:val="003C4DDE"/>
    <w:rsid w:val="003D1B01"/>
    <w:rsid w:val="003D21FA"/>
    <w:rsid w:val="003D2222"/>
    <w:rsid w:val="003D2DC2"/>
    <w:rsid w:val="003D6B91"/>
    <w:rsid w:val="003E0A62"/>
    <w:rsid w:val="003E1FFA"/>
    <w:rsid w:val="003E270B"/>
    <w:rsid w:val="003E2BBE"/>
    <w:rsid w:val="003E4734"/>
    <w:rsid w:val="003E57BD"/>
    <w:rsid w:val="003E7188"/>
    <w:rsid w:val="003E7C97"/>
    <w:rsid w:val="003F0E0F"/>
    <w:rsid w:val="003F23AB"/>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612C1"/>
    <w:rsid w:val="00481BD3"/>
    <w:rsid w:val="0048312A"/>
    <w:rsid w:val="00485D99"/>
    <w:rsid w:val="00485FA5"/>
    <w:rsid w:val="004928D8"/>
    <w:rsid w:val="004935FE"/>
    <w:rsid w:val="004A0D51"/>
    <w:rsid w:val="004A1220"/>
    <w:rsid w:val="004A2B8D"/>
    <w:rsid w:val="004B0BC5"/>
    <w:rsid w:val="004B58FC"/>
    <w:rsid w:val="004B6079"/>
    <w:rsid w:val="004B7DE7"/>
    <w:rsid w:val="004C7C13"/>
    <w:rsid w:val="004D4996"/>
    <w:rsid w:val="004D590F"/>
    <w:rsid w:val="004D71C8"/>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6377"/>
    <w:rsid w:val="00531E6D"/>
    <w:rsid w:val="0053289A"/>
    <w:rsid w:val="00533A1C"/>
    <w:rsid w:val="00533E99"/>
    <w:rsid w:val="00540727"/>
    <w:rsid w:val="00542404"/>
    <w:rsid w:val="00546241"/>
    <w:rsid w:val="0056046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D6F5E"/>
    <w:rsid w:val="005E12BB"/>
    <w:rsid w:val="005E1D62"/>
    <w:rsid w:val="005E450B"/>
    <w:rsid w:val="005F410F"/>
    <w:rsid w:val="0061472E"/>
    <w:rsid w:val="0061575E"/>
    <w:rsid w:val="0061692D"/>
    <w:rsid w:val="006177A8"/>
    <w:rsid w:val="0062070B"/>
    <w:rsid w:val="0062665F"/>
    <w:rsid w:val="0063179F"/>
    <w:rsid w:val="00632232"/>
    <w:rsid w:val="00635F16"/>
    <w:rsid w:val="00642B3A"/>
    <w:rsid w:val="00643939"/>
    <w:rsid w:val="00643D24"/>
    <w:rsid w:val="006447EB"/>
    <w:rsid w:val="006519F7"/>
    <w:rsid w:val="00653372"/>
    <w:rsid w:val="00656FF0"/>
    <w:rsid w:val="006621EC"/>
    <w:rsid w:val="006627AB"/>
    <w:rsid w:val="00662EA9"/>
    <w:rsid w:val="006701FA"/>
    <w:rsid w:val="00683DE6"/>
    <w:rsid w:val="0068527B"/>
    <w:rsid w:val="0069375F"/>
    <w:rsid w:val="006A1841"/>
    <w:rsid w:val="006A3A55"/>
    <w:rsid w:val="006A7F56"/>
    <w:rsid w:val="006A7F8F"/>
    <w:rsid w:val="006B119C"/>
    <w:rsid w:val="006B34CF"/>
    <w:rsid w:val="006B6FB6"/>
    <w:rsid w:val="006C0EC4"/>
    <w:rsid w:val="006C15A1"/>
    <w:rsid w:val="006C59B5"/>
    <w:rsid w:val="006D16C5"/>
    <w:rsid w:val="006E1015"/>
    <w:rsid w:val="006F0D6D"/>
    <w:rsid w:val="006F11EC"/>
    <w:rsid w:val="006F3307"/>
    <w:rsid w:val="006F5EC7"/>
    <w:rsid w:val="0070032F"/>
    <w:rsid w:val="007026F9"/>
    <w:rsid w:val="00702B06"/>
    <w:rsid w:val="00706A61"/>
    <w:rsid w:val="00706E08"/>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1945"/>
    <w:rsid w:val="0079217D"/>
    <w:rsid w:val="00794B1F"/>
    <w:rsid w:val="00797C99"/>
    <w:rsid w:val="007A196C"/>
    <w:rsid w:val="007A1EA0"/>
    <w:rsid w:val="007A24FC"/>
    <w:rsid w:val="007C7F91"/>
    <w:rsid w:val="007D4803"/>
    <w:rsid w:val="007E25A8"/>
    <w:rsid w:val="007E3040"/>
    <w:rsid w:val="007E4307"/>
    <w:rsid w:val="007E4A6E"/>
    <w:rsid w:val="007E7363"/>
    <w:rsid w:val="007E7D73"/>
    <w:rsid w:val="007F25EF"/>
    <w:rsid w:val="007F2C70"/>
    <w:rsid w:val="007F2E47"/>
    <w:rsid w:val="007F34A1"/>
    <w:rsid w:val="00805F1B"/>
    <w:rsid w:val="0081500E"/>
    <w:rsid w:val="00822953"/>
    <w:rsid w:val="00826B1A"/>
    <w:rsid w:val="00827C7D"/>
    <w:rsid w:val="0083266E"/>
    <w:rsid w:val="0083435B"/>
    <w:rsid w:val="00834E2F"/>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65C4"/>
    <w:rsid w:val="008A09DC"/>
    <w:rsid w:val="008A0EFC"/>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7D7A"/>
    <w:rsid w:val="00940BE2"/>
    <w:rsid w:val="00944E58"/>
    <w:rsid w:val="009523C0"/>
    <w:rsid w:val="00954243"/>
    <w:rsid w:val="00965950"/>
    <w:rsid w:val="00965E10"/>
    <w:rsid w:val="009720AA"/>
    <w:rsid w:val="009722D8"/>
    <w:rsid w:val="0097759D"/>
    <w:rsid w:val="009800A5"/>
    <w:rsid w:val="00981B0A"/>
    <w:rsid w:val="00982D36"/>
    <w:rsid w:val="00983CD6"/>
    <w:rsid w:val="00990166"/>
    <w:rsid w:val="009974E0"/>
    <w:rsid w:val="009A2B83"/>
    <w:rsid w:val="009B68DC"/>
    <w:rsid w:val="009C01F7"/>
    <w:rsid w:val="009C2A32"/>
    <w:rsid w:val="009D0B1F"/>
    <w:rsid w:val="009D17C8"/>
    <w:rsid w:val="009D5FD3"/>
    <w:rsid w:val="009D6103"/>
    <w:rsid w:val="009D6C3B"/>
    <w:rsid w:val="009E0D02"/>
    <w:rsid w:val="009E1517"/>
    <w:rsid w:val="009E173D"/>
    <w:rsid w:val="009E780B"/>
    <w:rsid w:val="009F62A1"/>
    <w:rsid w:val="00A066FA"/>
    <w:rsid w:val="00A0673C"/>
    <w:rsid w:val="00A100AA"/>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706"/>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A47A5"/>
    <w:rsid w:val="00AA489C"/>
    <w:rsid w:val="00AA4BFF"/>
    <w:rsid w:val="00AA4CA3"/>
    <w:rsid w:val="00AA59ED"/>
    <w:rsid w:val="00AB1518"/>
    <w:rsid w:val="00AB1727"/>
    <w:rsid w:val="00AB1DC5"/>
    <w:rsid w:val="00AB1E0C"/>
    <w:rsid w:val="00AB2C35"/>
    <w:rsid w:val="00AB2ED4"/>
    <w:rsid w:val="00AB3F8D"/>
    <w:rsid w:val="00AB4262"/>
    <w:rsid w:val="00AB7020"/>
    <w:rsid w:val="00AB71AE"/>
    <w:rsid w:val="00AC017C"/>
    <w:rsid w:val="00AC7A24"/>
    <w:rsid w:val="00AD2BDB"/>
    <w:rsid w:val="00AD301B"/>
    <w:rsid w:val="00AD3154"/>
    <w:rsid w:val="00AD32C4"/>
    <w:rsid w:val="00AD629E"/>
    <w:rsid w:val="00AD7D8D"/>
    <w:rsid w:val="00AF0978"/>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658F5"/>
    <w:rsid w:val="00B703BD"/>
    <w:rsid w:val="00B729DB"/>
    <w:rsid w:val="00B76822"/>
    <w:rsid w:val="00B77742"/>
    <w:rsid w:val="00B81068"/>
    <w:rsid w:val="00B81E76"/>
    <w:rsid w:val="00B8374F"/>
    <w:rsid w:val="00B8535E"/>
    <w:rsid w:val="00B90496"/>
    <w:rsid w:val="00B976A8"/>
    <w:rsid w:val="00BA0EC6"/>
    <w:rsid w:val="00BA2495"/>
    <w:rsid w:val="00BA34EC"/>
    <w:rsid w:val="00BB2BAC"/>
    <w:rsid w:val="00BB53F6"/>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46A6"/>
    <w:rsid w:val="00C32BF3"/>
    <w:rsid w:val="00C3579B"/>
    <w:rsid w:val="00C36E7D"/>
    <w:rsid w:val="00C50800"/>
    <w:rsid w:val="00C50995"/>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6904"/>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71D79"/>
    <w:rsid w:val="00D752E3"/>
    <w:rsid w:val="00D77AFE"/>
    <w:rsid w:val="00D81239"/>
    <w:rsid w:val="00D813A9"/>
    <w:rsid w:val="00D86178"/>
    <w:rsid w:val="00D8707A"/>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2D48"/>
    <w:rsid w:val="00DF5CE8"/>
    <w:rsid w:val="00E0208A"/>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40A9"/>
    <w:rsid w:val="00E65EA6"/>
    <w:rsid w:val="00E66954"/>
    <w:rsid w:val="00E66E15"/>
    <w:rsid w:val="00E66E31"/>
    <w:rsid w:val="00E74A4D"/>
    <w:rsid w:val="00E82439"/>
    <w:rsid w:val="00E92B1C"/>
    <w:rsid w:val="00E93DF3"/>
    <w:rsid w:val="00E94FC6"/>
    <w:rsid w:val="00E95BDB"/>
    <w:rsid w:val="00E97950"/>
    <w:rsid w:val="00EB50DC"/>
    <w:rsid w:val="00EB53AB"/>
    <w:rsid w:val="00EB5FFC"/>
    <w:rsid w:val="00EB751F"/>
    <w:rsid w:val="00EC012B"/>
    <w:rsid w:val="00EC1C78"/>
    <w:rsid w:val="00EC3233"/>
    <w:rsid w:val="00EC57E9"/>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2BCA"/>
    <w:rsid w:val="00F730A6"/>
    <w:rsid w:val="00F80D44"/>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4EBB"/>
    <w:rsid w:val="00FD6F5B"/>
    <w:rsid w:val="00FD7881"/>
    <w:rsid w:val="00FE0623"/>
    <w:rsid w:val="00FE2057"/>
    <w:rsid w:val="00FE2636"/>
    <w:rsid w:val="00FE26BC"/>
    <w:rsid w:val="00FE3E72"/>
    <w:rsid w:val="00FF16A7"/>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character" w:customStyle="1" w:styleId="UnresolvedMention">
    <w:name w:val="Unresolved Mention"/>
    <w:basedOn w:val="Standardnpsmoodstavce"/>
    <w:uiPriority w:val="99"/>
    <w:semiHidden/>
    <w:unhideWhenUsed/>
    <w:rsid w:val="00C357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character" w:customStyle="1" w:styleId="UnresolvedMention">
    <w:name w:val="Unresolved Mention"/>
    <w:basedOn w:val="Standardnpsmoodstavce"/>
    <w:uiPriority w:val="99"/>
    <w:semiHidden/>
    <w:unhideWhenUsed/>
    <w:rsid w:val="00C3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769546157">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laborkomplet.cz" TargetMode="External"/><Relationship Id="rId4" Type="http://schemas.microsoft.com/office/2007/relationships/stylesWithEffects" Target="stylesWithEffects.xml"/><Relationship Id="rId9" Type="http://schemas.openxmlformats.org/officeDocument/2006/relationships/hyperlink" Target="mailto:kozlovsky.jiri@gymjbc.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F3B-1369-4289-A5A9-DEA06F93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Template>
  <TotalTime>28</TotalTime>
  <Pages>1</Pages>
  <Words>2690</Words>
  <Characters>15871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Jiří Kozlovský</cp:lastModifiedBy>
  <cp:revision>4</cp:revision>
  <cp:lastPrinted>2021-05-10T10:51:00Z</cp:lastPrinted>
  <dcterms:created xsi:type="dcterms:W3CDTF">2021-05-11T07:41:00Z</dcterms:created>
  <dcterms:modified xsi:type="dcterms:W3CDTF">2021-05-11T10:15:00Z</dcterms:modified>
</cp:coreProperties>
</file>